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B" w:rsidRDefault="005648EB" w:rsidP="00540BC9">
      <w:pPr>
        <w:jc w:val="center"/>
        <w:rPr>
          <w:b/>
          <w:bCs/>
          <w:sz w:val="24"/>
          <w:szCs w:val="24"/>
          <w:lang w:val="de-DE"/>
        </w:rPr>
      </w:pPr>
      <w:bookmarkStart w:id="0" w:name="_GoBack"/>
      <w:bookmarkEnd w:id="0"/>
      <w:r w:rsidRPr="00540BC9">
        <w:rPr>
          <w:b/>
          <w:bCs/>
          <w:sz w:val="24"/>
          <w:szCs w:val="24"/>
          <w:lang w:val="de-DE"/>
        </w:rPr>
        <w:t xml:space="preserve">POJAM I NOSIOCI MALOPRODAJE </w:t>
      </w:r>
      <w:r>
        <w:rPr>
          <w:b/>
          <w:bCs/>
          <w:sz w:val="24"/>
          <w:szCs w:val="24"/>
          <w:lang w:val="de-DE"/>
        </w:rPr>
        <w:t>–</w:t>
      </w:r>
      <w:r w:rsidRPr="00540BC9">
        <w:rPr>
          <w:b/>
          <w:bCs/>
          <w:sz w:val="24"/>
          <w:szCs w:val="24"/>
          <w:lang w:val="de-DE"/>
        </w:rPr>
        <w:t xml:space="preserve"> PITANJA</w:t>
      </w:r>
    </w:p>
    <w:p w:rsidR="005648EB" w:rsidRPr="00540BC9" w:rsidRDefault="005648EB" w:rsidP="00540BC9">
      <w:pPr>
        <w:jc w:val="center"/>
        <w:rPr>
          <w:b/>
          <w:bCs/>
          <w:sz w:val="24"/>
          <w:szCs w:val="24"/>
          <w:lang w:val="de-DE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40BC9">
        <w:rPr>
          <w:bCs/>
          <w:sz w:val="24"/>
          <w:szCs w:val="24"/>
          <w:lang w:val="de-DE"/>
        </w:rPr>
        <w:t>Koje mesto ima maloprodaja u kanalima marketinga</w:t>
      </w:r>
      <w:r w:rsidRPr="00540BC9">
        <w:rPr>
          <w:bCs/>
          <w:sz w:val="24"/>
          <w:szCs w:val="24"/>
        </w:rPr>
        <w:t>?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92BD8">
        <w:rPr>
          <w:b/>
          <w:bCs/>
          <w:sz w:val="24"/>
          <w:szCs w:val="24"/>
        </w:rPr>
        <w:t>Maloprodaj</w:t>
      </w:r>
      <w:r>
        <w:rPr>
          <w:b/>
          <w:bCs/>
          <w:sz w:val="24"/>
          <w:szCs w:val="24"/>
        </w:rPr>
        <w:t>a</w:t>
      </w:r>
      <w:r w:rsidRPr="00692BD8">
        <w:rPr>
          <w:b/>
          <w:bCs/>
          <w:sz w:val="24"/>
          <w:szCs w:val="24"/>
        </w:rPr>
        <w:t xml:space="preserve"> je poslednja karika u kanalima marketinga koja povezuje proizvodnju i potrošnju.</w:t>
      </w:r>
    </w:p>
    <w:p w:rsidR="005648EB" w:rsidRDefault="005648EB" w:rsidP="00692BD8">
      <w:pPr>
        <w:pStyle w:val="ListParagraph"/>
        <w:rPr>
          <w:bCs/>
          <w:sz w:val="24"/>
          <w:szCs w:val="24"/>
        </w:rPr>
      </w:pPr>
    </w:p>
    <w:p w:rsidR="005648EB" w:rsidRPr="00540BC9" w:rsidRDefault="005648EB" w:rsidP="00692BD8">
      <w:pPr>
        <w:pStyle w:val="ListParagraph"/>
        <w:rPr>
          <w:bCs/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Faktori razvoja maloprodaje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RAST TR</w:t>
      </w:r>
      <w:r>
        <w:rPr>
          <w:b/>
          <w:bCs/>
          <w:sz w:val="24"/>
          <w:szCs w:val="24"/>
        </w:rPr>
        <w:t>A</w:t>
      </w:r>
      <w:r w:rsidRPr="00692BD8">
        <w:rPr>
          <w:b/>
          <w:bCs/>
          <w:sz w:val="24"/>
          <w:szCs w:val="24"/>
        </w:rPr>
        <w:t>ŽNJE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TEHNIČKO TEHNOLOŠKI RAZVOJ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RAZVOJ INFORMACIONIH TEHNOLOGIJA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UKIDANJE POLITIČKIH BARIJERA</w:t>
      </w:r>
    </w:p>
    <w:p w:rsidR="005648EB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Tendencije razvoja maloprodaje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POVEĆANJE VELIČINE MALOPRODAJNIH PREDUZEĆA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POVEĆANJE PROSEČNE VELIČINE PRODAVNICA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PORAST KOOPERACIJA(saradnje) i INTEGRACIJA (spajanja) U MALOPRODAJI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RAZVOJ VERTIKALNIH ODNOSA SARADNJE (povezivanje maloprodaje, veleprodaje i proizvođača)</w:t>
      </w:r>
    </w:p>
    <w:p w:rsidR="005648EB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Pr="00692BD8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U čemu se ogleda značaj maloprodaje?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EKONOMSKA FUNKCIJA – maloprodaja omogućuje plasman roba i usluga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SOSIJALNA FUNKCIJA - maloprodaja omogućava zapošljavanje velikog broja ljudi.</w:t>
      </w:r>
    </w:p>
    <w:p w:rsidR="005648EB" w:rsidRDefault="005648EB" w:rsidP="00692BD8">
      <w:pPr>
        <w:pStyle w:val="ListParagraph"/>
        <w:rPr>
          <w:sz w:val="24"/>
          <w:szCs w:val="24"/>
        </w:rPr>
      </w:pPr>
    </w:p>
    <w:p w:rsidR="005648EB" w:rsidRPr="00540BC9" w:rsidRDefault="005648EB" w:rsidP="00692BD8">
      <w:pPr>
        <w:pStyle w:val="ListParagraph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Ko su nosioci maloprodaje?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PROIZVOĐAČI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TRGOVCI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AGENTI</w:t>
      </w:r>
    </w:p>
    <w:p w:rsidR="005648EB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Koje su strategije</w:t>
      </w:r>
      <w:r>
        <w:rPr>
          <w:sz w:val="24"/>
          <w:szCs w:val="24"/>
        </w:rPr>
        <w:t xml:space="preserve"> prodaje </w:t>
      </w:r>
      <w:r w:rsidRPr="00540BC9">
        <w:rPr>
          <w:sz w:val="24"/>
          <w:szCs w:val="24"/>
        </w:rPr>
        <w:t>proizvođača kao nosioca maloprodaje?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isključivo u svojoj maloprodajnoj mreži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dualni kanali prodaje – prodaja u svojoj maloprodajnoj mreži i preko drugih trgovaca na malo</w:t>
      </w:r>
    </w:p>
    <w:p w:rsidR="005648EB" w:rsidRPr="00692BD8" w:rsidRDefault="005648EB" w:rsidP="00692B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2BD8">
        <w:rPr>
          <w:b/>
          <w:bCs/>
          <w:sz w:val="24"/>
          <w:szCs w:val="24"/>
        </w:rPr>
        <w:t>preko  specijalizovanih maloprodavaca</w:t>
      </w:r>
    </w:p>
    <w:p w:rsidR="005648EB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692BD8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Koji su osnovni oblici organizovanja maloprodaje?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MALI I NEZAVISNI DETALJISTI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UJEDINJENI LANCI I KORPORACIJE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UGOVORNI LANCI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POTROŠAČKE KOOPERATIVE – ZADRUGE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DRŽAVNI TRGOVAČKI LANCI</w:t>
      </w: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Ko su mali i nezavisni detaljisti?</w:t>
      </w:r>
    </w:p>
    <w:p w:rsidR="005648EB" w:rsidRPr="00D07DF9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 xml:space="preserve">Mali i nezavisni detaljisti su pravno i ekonomski samostalne institucije, najčešće sa jednim maloprodajnim objektom. </w:t>
      </w:r>
    </w:p>
    <w:p w:rsidR="005648EB" w:rsidRPr="00D07DF9" w:rsidRDefault="005648EB" w:rsidP="00D07DF9">
      <w:pPr>
        <w:pStyle w:val="ListParagraph"/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(STR – samostalne trgovinske radnje)</w:t>
      </w: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Pr="00D07DF9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bCs/>
          <w:sz w:val="24"/>
          <w:szCs w:val="24"/>
        </w:rPr>
        <w:t>Šta je preduzetnik?</w:t>
      </w:r>
      <w:r w:rsidRPr="00540BC9">
        <w:rPr>
          <w:rFonts w:ascii="Cambria" w:eastAsia="Times New Roman" w:hAnsi="Franklin Gothic Medium"/>
          <w:caps/>
          <w:color w:val="1F497D"/>
          <w:kern w:val="24"/>
          <w:position w:val="1"/>
          <w:sz w:val="24"/>
          <w:szCs w:val="24"/>
        </w:rPr>
        <w:t xml:space="preserve"> </w:t>
      </w:r>
    </w:p>
    <w:p w:rsidR="005648EB" w:rsidRPr="00D07DF9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Preduzetnik je fizičko lice koje pokreće i vodi privrednu delatnost u cilju sticanja dobiti.</w:t>
      </w: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Pr="00540BC9" w:rsidRDefault="005648EB" w:rsidP="00D07DF9">
      <w:pPr>
        <w:pStyle w:val="ListParagraph"/>
        <w:rPr>
          <w:sz w:val="24"/>
          <w:szCs w:val="24"/>
        </w:rPr>
      </w:pPr>
    </w:p>
    <w:p w:rsidR="005648EB" w:rsidRPr="00D07DF9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bCs/>
          <w:sz w:val="24"/>
          <w:szCs w:val="24"/>
        </w:rPr>
        <w:t>Kako nastaju ujedinjeni lanci?</w:t>
      </w:r>
    </w:p>
    <w:p w:rsidR="005648EB" w:rsidRPr="00D07DF9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Ujedinjeni lanci nastaju udruživanjem i integracijom nezavisnih trgovaca.</w:t>
      </w: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Default="005648EB" w:rsidP="00D07DF9">
      <w:pPr>
        <w:pStyle w:val="ListParagraph"/>
        <w:rPr>
          <w:sz w:val="24"/>
          <w:szCs w:val="24"/>
        </w:rPr>
      </w:pPr>
    </w:p>
    <w:p w:rsidR="005648EB" w:rsidRPr="00540BC9" w:rsidRDefault="005648EB" w:rsidP="00D07DF9">
      <w:pPr>
        <w:pStyle w:val="ListParagraph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Šta su korporacije?</w:t>
      </w:r>
    </w:p>
    <w:p w:rsidR="005648EB" w:rsidRPr="00311A9F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Korporacije (kompanije)  su pravna lica, tj. preduzeća u vlasništvu više lica, a osnivaju se u cilju ostvarivanja profita</w:t>
      </w:r>
    </w:p>
    <w:p w:rsidR="005648EB" w:rsidRDefault="005648EB" w:rsidP="00311A9F">
      <w:pPr>
        <w:pStyle w:val="ListParagraph"/>
        <w:ind w:left="1080"/>
        <w:rPr>
          <w:b/>
          <w:bCs/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b/>
          <w:bCs/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b/>
          <w:bCs/>
          <w:sz w:val="24"/>
          <w:szCs w:val="24"/>
        </w:rPr>
      </w:pP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Kako nastaju ugovorni lanci?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>Ugovorni lanci nastaju tokom ukrupnjavanja maloprodajnih preduzeća kroz proces integracije i kooperacije.</w:t>
      </w: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Šta je integracija</w:t>
      </w:r>
      <w:r>
        <w:rPr>
          <w:sz w:val="24"/>
          <w:szCs w:val="24"/>
        </w:rPr>
        <w:t>?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  <w:u w:val="single"/>
        </w:rPr>
        <w:t xml:space="preserve">INTEGRACIJA </w:t>
      </w:r>
      <w:r w:rsidRPr="00D07DF9">
        <w:rPr>
          <w:b/>
          <w:bCs/>
          <w:sz w:val="24"/>
          <w:szCs w:val="24"/>
        </w:rPr>
        <w:t>je spajanje dva ili više preduzeća u jedno novo preduzeće</w:t>
      </w: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Pr="00540BC9">
        <w:rPr>
          <w:sz w:val="24"/>
          <w:szCs w:val="24"/>
        </w:rPr>
        <w:t>ta kooperacija?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  <w:u w:val="single"/>
        </w:rPr>
        <w:t>KOOPERACIJA</w:t>
      </w:r>
      <w:r w:rsidRPr="00D07DF9">
        <w:rPr>
          <w:b/>
          <w:bCs/>
          <w:sz w:val="24"/>
          <w:szCs w:val="24"/>
        </w:rPr>
        <w:t xml:space="preserve"> je saradnja u radu radi postizanja zajedničkih interesa</w:t>
      </w: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D07DF9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Šta je franšizing?</w:t>
      </w:r>
    </w:p>
    <w:p w:rsidR="005648EB" w:rsidRPr="00D07DF9" w:rsidRDefault="005648EB" w:rsidP="00D07D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7DF9">
        <w:rPr>
          <w:b/>
          <w:bCs/>
          <w:sz w:val="24"/>
          <w:szCs w:val="24"/>
        </w:rPr>
        <w:t xml:space="preserve">Franšizing je oblik poslovne saradnje, gde </w:t>
      </w:r>
      <w:r w:rsidRPr="00D07DF9">
        <w:rPr>
          <w:b/>
          <w:bCs/>
          <w:sz w:val="24"/>
          <w:szCs w:val="24"/>
          <w:u w:val="single"/>
        </w:rPr>
        <w:t xml:space="preserve">DAVALAC FRANŠIZE </w:t>
      </w:r>
      <w:r w:rsidRPr="00D07DF9">
        <w:rPr>
          <w:b/>
          <w:bCs/>
          <w:sz w:val="24"/>
          <w:szCs w:val="24"/>
        </w:rPr>
        <w:t>uz određenu naknadu ustupa korišćenje svog imena, znaka ili prepoznatljivog brenda u poslovanju.</w:t>
      </w: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Šta je lizing?</w:t>
      </w:r>
    </w:p>
    <w:p w:rsidR="005648EB" w:rsidRPr="00311A9F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1A9F">
        <w:rPr>
          <w:b/>
          <w:bCs/>
          <w:sz w:val="24"/>
          <w:szCs w:val="24"/>
        </w:rPr>
        <w:t xml:space="preserve">Lizing je ugovor o zakupu (najčešće skupih mašina i opreme), gde je </w:t>
      </w:r>
      <w:r w:rsidRPr="00311A9F">
        <w:rPr>
          <w:b/>
          <w:bCs/>
          <w:sz w:val="24"/>
          <w:szCs w:val="24"/>
          <w:u w:val="single"/>
        </w:rPr>
        <w:t xml:space="preserve">DAVALAC LIZINGA </w:t>
      </w:r>
      <w:r w:rsidRPr="00311A9F">
        <w:rPr>
          <w:b/>
          <w:bCs/>
          <w:sz w:val="24"/>
          <w:szCs w:val="24"/>
        </w:rPr>
        <w:t xml:space="preserve">vlasnik predmeta lizinga, a </w:t>
      </w:r>
      <w:r w:rsidRPr="00311A9F">
        <w:rPr>
          <w:b/>
          <w:bCs/>
          <w:sz w:val="24"/>
          <w:szCs w:val="24"/>
          <w:u w:val="single"/>
        </w:rPr>
        <w:t xml:space="preserve">KORISNIK LIZINGA </w:t>
      </w:r>
      <w:r w:rsidRPr="00311A9F">
        <w:rPr>
          <w:b/>
          <w:bCs/>
          <w:sz w:val="24"/>
          <w:szCs w:val="24"/>
        </w:rPr>
        <w:t xml:space="preserve">plaća naknadu za korišćenje </w:t>
      </w:r>
      <w:r>
        <w:rPr>
          <w:b/>
          <w:bCs/>
          <w:sz w:val="24"/>
          <w:szCs w:val="24"/>
        </w:rPr>
        <w:t>(</w:t>
      </w:r>
      <w:r w:rsidRPr="00311A9F">
        <w:rPr>
          <w:b/>
          <w:bCs/>
          <w:sz w:val="24"/>
          <w:szCs w:val="24"/>
        </w:rPr>
        <w:t>mašine, uređaja ili nekretnine</w:t>
      </w:r>
      <w:r>
        <w:rPr>
          <w:b/>
          <w:bCs/>
          <w:sz w:val="24"/>
          <w:szCs w:val="24"/>
        </w:rPr>
        <w:t>)</w:t>
      </w:r>
      <w:r w:rsidRPr="00311A9F">
        <w:rPr>
          <w:b/>
          <w:bCs/>
          <w:sz w:val="24"/>
          <w:szCs w:val="24"/>
        </w:rPr>
        <w:t>.</w:t>
      </w: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Šta su potrošačke kooperative?</w:t>
      </w:r>
    </w:p>
    <w:p w:rsidR="005648EB" w:rsidRPr="00311A9F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1A9F">
        <w:rPr>
          <w:b/>
          <w:bCs/>
          <w:sz w:val="24"/>
          <w:szCs w:val="24"/>
        </w:rPr>
        <w:t xml:space="preserve">Potrošačke kooperative (zadruge) su maloprodajna preduzeća nastala </w:t>
      </w:r>
      <w:r w:rsidRPr="00311A9F">
        <w:rPr>
          <w:b/>
          <w:bCs/>
          <w:sz w:val="24"/>
          <w:szCs w:val="24"/>
          <w:u w:val="single"/>
        </w:rPr>
        <w:t>udruživanjem većeg broja potrošača</w:t>
      </w:r>
      <w:r w:rsidRPr="00311A9F">
        <w:rPr>
          <w:b/>
          <w:bCs/>
          <w:sz w:val="24"/>
          <w:szCs w:val="24"/>
        </w:rPr>
        <w:t>, sa ciljem ostvarivanja povoljnijih uslova nabavke</w:t>
      </w: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Državni trgovački lanci</w:t>
      </w:r>
    </w:p>
    <w:p w:rsidR="005648EB" w:rsidRPr="00311A9F" w:rsidRDefault="005648EB" w:rsidP="00311A9F">
      <w:pPr>
        <w:pStyle w:val="ListParagraph"/>
        <w:rPr>
          <w:sz w:val="24"/>
          <w:szCs w:val="24"/>
        </w:rPr>
      </w:pPr>
      <w:r w:rsidRPr="00311A9F">
        <w:rPr>
          <w:b/>
          <w:bCs/>
          <w:sz w:val="24"/>
          <w:szCs w:val="24"/>
        </w:rPr>
        <w:t>Državni trgovački lanci se javljaju u prometu vojnih proizvoda i proizvoda monoposkog značaja, kada država ne dopušta obavljanje prometa ovih proizvoda privatnim trgovinskim firmama</w:t>
      </w:r>
    </w:p>
    <w:p w:rsidR="005648EB" w:rsidRDefault="005648EB" w:rsidP="00311A9F">
      <w:pPr>
        <w:pStyle w:val="ListParagraph"/>
        <w:rPr>
          <w:sz w:val="24"/>
          <w:szCs w:val="24"/>
        </w:rPr>
      </w:pPr>
    </w:p>
    <w:p w:rsidR="005648EB" w:rsidRDefault="005648EB" w:rsidP="00311A9F">
      <w:pPr>
        <w:pStyle w:val="ListParagraph"/>
        <w:rPr>
          <w:sz w:val="24"/>
          <w:szCs w:val="24"/>
        </w:rPr>
      </w:pPr>
    </w:p>
    <w:p w:rsidR="005648EB" w:rsidRDefault="005648EB" w:rsidP="00311A9F">
      <w:pPr>
        <w:pStyle w:val="ListParagraph"/>
        <w:rPr>
          <w:sz w:val="24"/>
          <w:szCs w:val="24"/>
        </w:rPr>
      </w:pPr>
    </w:p>
    <w:p w:rsidR="005648EB" w:rsidRPr="00540BC9" w:rsidRDefault="005648EB" w:rsidP="00311A9F">
      <w:pPr>
        <w:pStyle w:val="ListParagraph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Komisionar - Agent maloprodaje</w:t>
      </w:r>
    </w:p>
    <w:p w:rsidR="005648EB" w:rsidRPr="00311A9F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1A9F">
        <w:rPr>
          <w:b/>
          <w:bCs/>
          <w:sz w:val="24"/>
          <w:szCs w:val="24"/>
          <w:u w:val="single"/>
        </w:rPr>
        <w:t>KOMISIONAR</w:t>
      </w:r>
      <w:r w:rsidRPr="00311A9F">
        <w:rPr>
          <w:b/>
          <w:bCs/>
          <w:sz w:val="24"/>
          <w:szCs w:val="24"/>
        </w:rPr>
        <w:t xml:space="preserve"> je agent maloprodaje koji posluje u svoje ime i za tuđ račun</w:t>
      </w:r>
    </w:p>
    <w:p w:rsidR="005648EB" w:rsidRPr="009F7838" w:rsidRDefault="005648EB" w:rsidP="009F7838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9F7838">
        <w:rPr>
          <w:b/>
          <w:bCs/>
          <w:sz w:val="24"/>
          <w:szCs w:val="24"/>
        </w:rPr>
        <w:t xml:space="preserve">On prodaje tuđu robu za određenu naknadu </w:t>
      </w:r>
      <w:r>
        <w:rPr>
          <w:b/>
          <w:bCs/>
          <w:sz w:val="24"/>
          <w:szCs w:val="24"/>
        </w:rPr>
        <w:t xml:space="preserve">- </w:t>
      </w:r>
      <w:r w:rsidRPr="009F7838">
        <w:rPr>
          <w:b/>
          <w:bCs/>
          <w:sz w:val="24"/>
          <w:szCs w:val="24"/>
        </w:rPr>
        <w:t>proviziju)</w:t>
      </w: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Default="005648EB" w:rsidP="00346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BC9">
        <w:rPr>
          <w:sz w:val="24"/>
          <w:szCs w:val="24"/>
        </w:rPr>
        <w:t>Zastupnik - Agent maloprodaje</w:t>
      </w:r>
    </w:p>
    <w:p w:rsidR="005648EB" w:rsidRPr="00311A9F" w:rsidRDefault="005648EB" w:rsidP="00311A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1A9F">
        <w:rPr>
          <w:b/>
          <w:bCs/>
          <w:sz w:val="24"/>
          <w:szCs w:val="24"/>
          <w:u w:val="single"/>
        </w:rPr>
        <w:t>ZASTUPNIK</w:t>
      </w:r>
      <w:r w:rsidRPr="00311A9F">
        <w:rPr>
          <w:b/>
          <w:bCs/>
          <w:sz w:val="24"/>
          <w:szCs w:val="24"/>
        </w:rPr>
        <w:t xml:space="preserve"> prodaje robu u tuđe ime i za tuđ račun</w:t>
      </w:r>
    </w:p>
    <w:p w:rsidR="005648EB" w:rsidRPr="009F7838" w:rsidRDefault="005648EB" w:rsidP="009F78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9F7838">
        <w:rPr>
          <w:b/>
          <w:bCs/>
          <w:sz w:val="24"/>
          <w:szCs w:val="24"/>
        </w:rPr>
        <w:t xml:space="preserve">Dovodi u kontakt vlasnika robe i kupca, a zauslugu prima određenu naknadu </w:t>
      </w:r>
      <w:r>
        <w:rPr>
          <w:b/>
          <w:bCs/>
          <w:sz w:val="24"/>
          <w:szCs w:val="24"/>
        </w:rPr>
        <w:t xml:space="preserve">- </w:t>
      </w:r>
      <w:r w:rsidRPr="009F7838">
        <w:rPr>
          <w:b/>
          <w:bCs/>
          <w:sz w:val="24"/>
          <w:szCs w:val="24"/>
        </w:rPr>
        <w:t>proviziju)</w:t>
      </w:r>
    </w:p>
    <w:p w:rsidR="005648EB" w:rsidRPr="00540BC9" w:rsidRDefault="005648EB" w:rsidP="00311A9F">
      <w:pPr>
        <w:pStyle w:val="ListParagraph"/>
        <w:ind w:left="1080"/>
        <w:rPr>
          <w:sz w:val="24"/>
          <w:szCs w:val="24"/>
        </w:rPr>
      </w:pPr>
    </w:p>
    <w:p w:rsidR="005648EB" w:rsidRPr="00540BC9" w:rsidRDefault="005648EB">
      <w:pPr>
        <w:rPr>
          <w:sz w:val="24"/>
          <w:szCs w:val="24"/>
        </w:rPr>
      </w:pPr>
      <w:r w:rsidRPr="00540BC9">
        <w:rPr>
          <w:sz w:val="24"/>
          <w:szCs w:val="24"/>
        </w:rPr>
        <w:br w:type="page"/>
      </w:r>
    </w:p>
    <w:p w:rsidR="005648EB" w:rsidRPr="001E53A4" w:rsidRDefault="005648EB" w:rsidP="00F12203">
      <w:pPr>
        <w:tabs>
          <w:tab w:val="left" w:pos="6804"/>
        </w:tabs>
        <w:spacing w:after="0" w:line="360" w:lineRule="auto"/>
        <w:rPr>
          <w:b/>
          <w:bCs/>
          <w:lang w:val="it-IT"/>
        </w:rPr>
      </w:pPr>
      <w:r w:rsidRPr="001E53A4">
        <w:rPr>
          <w:b/>
          <w:bCs/>
          <w:lang w:val="it-IT"/>
        </w:rPr>
        <w:t>grupa A</w:t>
      </w:r>
      <w:r w:rsidRPr="001E53A4">
        <w:rPr>
          <w:b/>
          <w:bCs/>
          <w:lang w:val="it-IT"/>
        </w:rPr>
        <w:tab/>
        <w:t xml:space="preserve">_________________________________ </w:t>
      </w:r>
    </w:p>
    <w:p w:rsidR="005648EB" w:rsidRPr="001E53A4" w:rsidRDefault="005648EB" w:rsidP="00F12203">
      <w:pPr>
        <w:tabs>
          <w:tab w:val="left" w:pos="6804"/>
        </w:tabs>
        <w:spacing w:after="0" w:line="360" w:lineRule="auto"/>
        <w:rPr>
          <w:b/>
          <w:bCs/>
          <w:lang w:val="it-IT"/>
        </w:rPr>
      </w:pPr>
      <w:r w:rsidRPr="001E53A4">
        <w:rPr>
          <w:b/>
          <w:bCs/>
          <w:lang w:val="it-IT"/>
        </w:rPr>
        <w:tab/>
        <w:t>(Prezime Ime, razred)</w:t>
      </w:r>
    </w:p>
    <w:p w:rsidR="005648EB" w:rsidRPr="001E53A4" w:rsidRDefault="005648EB" w:rsidP="00F12203">
      <w:pPr>
        <w:spacing w:after="0" w:line="360" w:lineRule="auto"/>
        <w:rPr>
          <w:b/>
          <w:bCs/>
          <w:lang w:val="it-IT"/>
        </w:rPr>
      </w:pPr>
    </w:p>
    <w:p w:rsidR="005648EB" w:rsidRPr="00F12203" w:rsidRDefault="005648EB" w:rsidP="00D57022">
      <w:pPr>
        <w:spacing w:after="0" w:line="360" w:lineRule="auto"/>
        <w:jc w:val="center"/>
        <w:rPr>
          <w:b/>
          <w:bCs/>
          <w:lang w:val="en-US"/>
        </w:rPr>
      </w:pPr>
      <w:r w:rsidRPr="00F12203">
        <w:rPr>
          <w:b/>
          <w:bCs/>
          <w:lang w:val="en-US"/>
        </w:rPr>
        <w:t xml:space="preserve">POJAM I NOSIOCI MALOPRODAJE </w:t>
      </w:r>
    </w:p>
    <w:p w:rsidR="005648EB" w:rsidRPr="00D57022" w:rsidRDefault="005648EB" w:rsidP="00D57022">
      <w:pPr>
        <w:pStyle w:val="ListParagraph"/>
        <w:numPr>
          <w:ilvl w:val="0"/>
          <w:numId w:val="2"/>
        </w:numPr>
        <w:spacing w:after="0" w:line="360" w:lineRule="auto"/>
        <w:rPr>
          <w:bCs/>
        </w:rPr>
      </w:pPr>
      <w:r w:rsidRPr="00D57022">
        <w:rPr>
          <w:bCs/>
          <w:lang w:val="de-DE"/>
        </w:rPr>
        <w:t>Koje mesto ima maloprodaja u kanalima marketinga</w:t>
      </w:r>
      <w:r w:rsidRPr="00D57022">
        <w:rPr>
          <w:bCs/>
        </w:rPr>
        <w:t>?</w:t>
      </w:r>
    </w:p>
    <w:p w:rsidR="005648EB" w:rsidRPr="00D57022" w:rsidRDefault="005648EB" w:rsidP="00D57022">
      <w:pPr>
        <w:pStyle w:val="ListParagraph"/>
        <w:spacing w:after="0" w:line="360" w:lineRule="auto"/>
        <w:rPr>
          <w:bCs/>
        </w:rPr>
      </w:pPr>
      <w:r w:rsidRPr="00D57022">
        <w:rPr>
          <w:bCs/>
        </w:rPr>
        <w:t>_____________________________________________________________________</w:t>
      </w:r>
      <w:r w:rsidRPr="00D57022">
        <w:rPr>
          <w:bCs/>
        </w:rPr>
        <w:softHyphen/>
      </w:r>
      <w:r w:rsidRPr="00D57022">
        <w:rPr>
          <w:bCs/>
        </w:rPr>
        <w:softHyphen/>
        <w:t>__________</w:t>
      </w:r>
    </w:p>
    <w:p w:rsidR="005648EB" w:rsidRPr="00D57022" w:rsidRDefault="005648EB" w:rsidP="00D57022">
      <w:pPr>
        <w:pStyle w:val="ListParagraph"/>
        <w:spacing w:after="0" w:line="360" w:lineRule="auto"/>
        <w:rPr>
          <w:bCs/>
        </w:rPr>
      </w:pPr>
      <w:r w:rsidRPr="00D57022">
        <w:rPr>
          <w:bCs/>
        </w:rPr>
        <w:t>_______________________________________________________________________________</w:t>
      </w:r>
    </w:p>
    <w:p w:rsidR="005648EB" w:rsidRPr="00D57022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Tendencije razvoja maloprodaje</w:t>
      </w:r>
    </w:p>
    <w:p w:rsidR="005648EB" w:rsidRPr="00D57022" w:rsidRDefault="005648EB" w:rsidP="00D57022">
      <w:pPr>
        <w:pStyle w:val="ListParagraph"/>
        <w:numPr>
          <w:ilvl w:val="0"/>
          <w:numId w:val="4"/>
        </w:numPr>
        <w:spacing w:after="0" w:line="360" w:lineRule="auto"/>
      </w:pPr>
      <w:r w:rsidRPr="00D57022">
        <w:t xml:space="preserve">_______________________________________________________ </w:t>
      </w:r>
    </w:p>
    <w:p w:rsidR="005648EB" w:rsidRPr="00D57022" w:rsidRDefault="005648EB" w:rsidP="00D57022">
      <w:pPr>
        <w:pStyle w:val="ListParagraph"/>
        <w:numPr>
          <w:ilvl w:val="0"/>
          <w:numId w:val="4"/>
        </w:numPr>
        <w:spacing w:after="0" w:line="360" w:lineRule="auto"/>
      </w:pPr>
      <w:r w:rsidRPr="00D57022">
        <w:t xml:space="preserve">_______________________________________________________ </w:t>
      </w:r>
    </w:p>
    <w:p w:rsidR="005648EB" w:rsidRPr="00D57022" w:rsidRDefault="005648EB" w:rsidP="00D57022">
      <w:pPr>
        <w:pStyle w:val="ListParagraph"/>
        <w:numPr>
          <w:ilvl w:val="0"/>
          <w:numId w:val="4"/>
        </w:numPr>
        <w:spacing w:after="0" w:line="360" w:lineRule="auto"/>
      </w:pPr>
      <w:r w:rsidRPr="00D57022">
        <w:t xml:space="preserve">_______________________________________________________ </w:t>
      </w:r>
    </w:p>
    <w:p w:rsidR="005648EB" w:rsidRPr="00D57022" w:rsidRDefault="005648EB" w:rsidP="00D57022">
      <w:pPr>
        <w:pStyle w:val="ListParagraph"/>
        <w:numPr>
          <w:ilvl w:val="0"/>
          <w:numId w:val="4"/>
        </w:numPr>
        <w:spacing w:after="0" w:line="360" w:lineRule="auto"/>
      </w:pPr>
      <w:r w:rsidRPr="00D57022">
        <w:t>_______________________________________________________</w:t>
      </w:r>
    </w:p>
    <w:p w:rsidR="005648EB" w:rsidRPr="00D57022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Ko su nosioci maloprodaje?</w:t>
      </w:r>
    </w:p>
    <w:p w:rsidR="005648EB" w:rsidRPr="00D57022" w:rsidRDefault="005648EB" w:rsidP="00D57022">
      <w:pPr>
        <w:pStyle w:val="ListParagraph"/>
        <w:numPr>
          <w:ilvl w:val="0"/>
          <w:numId w:val="5"/>
        </w:numPr>
        <w:spacing w:after="0" w:line="360" w:lineRule="auto"/>
      </w:pPr>
      <w:r w:rsidRPr="00D57022">
        <w:t>____________________         b) ____________________  c)____________________________</w:t>
      </w:r>
    </w:p>
    <w:p w:rsidR="005648EB" w:rsidRPr="00D57022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Koji su osnovni oblici organizovanja maloprodaje?</w:t>
      </w:r>
    </w:p>
    <w:p w:rsidR="005648EB" w:rsidRPr="00D57022" w:rsidRDefault="005648EB" w:rsidP="00D57022">
      <w:pPr>
        <w:pStyle w:val="ListParagraph"/>
        <w:numPr>
          <w:ilvl w:val="0"/>
          <w:numId w:val="6"/>
        </w:numPr>
        <w:tabs>
          <w:tab w:val="left" w:pos="6804"/>
        </w:tabs>
        <w:spacing w:after="0" w:line="360" w:lineRule="auto"/>
      </w:pPr>
      <w:r w:rsidRPr="00D57022">
        <w:t>__________________________</w:t>
      </w:r>
      <w:r w:rsidRPr="00D57022">
        <w:tab/>
        <w:t>c) ____________________________</w:t>
      </w:r>
    </w:p>
    <w:p w:rsidR="005648EB" w:rsidRPr="00D57022" w:rsidRDefault="005648EB" w:rsidP="00D57022">
      <w:pPr>
        <w:pStyle w:val="ListParagraph"/>
        <w:numPr>
          <w:ilvl w:val="0"/>
          <w:numId w:val="6"/>
        </w:numPr>
        <w:tabs>
          <w:tab w:val="left" w:pos="6804"/>
        </w:tabs>
        <w:spacing w:after="0" w:line="360" w:lineRule="auto"/>
      </w:pPr>
      <w:r w:rsidRPr="00D57022">
        <w:t>__________________________</w:t>
      </w:r>
      <w:r w:rsidRPr="00D57022">
        <w:tab/>
        <w:t>d) ____________________________</w:t>
      </w:r>
    </w:p>
    <w:p w:rsidR="005648EB" w:rsidRPr="00D57022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rPr>
          <w:bCs/>
        </w:rPr>
        <w:t>Šta je preduzetnik?</w:t>
      </w:r>
      <w:r w:rsidRPr="00D57022">
        <w:rPr>
          <w:rFonts w:ascii="Cambria" w:eastAsia="Times New Roman" w:hAnsi="Franklin Gothic Medium"/>
          <w:caps/>
          <w:color w:val="1F497D"/>
          <w:kern w:val="24"/>
          <w:position w:val="1"/>
        </w:rPr>
        <w:t xml:space="preserve"> </w:t>
      </w:r>
    </w:p>
    <w:p w:rsidR="005648EB" w:rsidRDefault="005648EB" w:rsidP="00D57022">
      <w:pPr>
        <w:pStyle w:val="ListParagraph"/>
        <w:spacing w:after="0" w:line="360" w:lineRule="auto"/>
        <w:rPr>
          <w:rFonts w:ascii="Cambria" w:eastAsia="Times New Roman" w:hAnsi="Franklin Gothic Medium"/>
          <w:caps/>
          <w:color w:val="1F497D"/>
          <w:kern w:val="24"/>
          <w:position w:val="1"/>
        </w:rPr>
      </w:pPr>
      <w:r>
        <w:rPr>
          <w:rFonts w:ascii="Cambria" w:eastAsia="Times New Roman" w:hAnsi="Franklin Gothic Medium"/>
          <w:caps/>
          <w:color w:val="1F497D"/>
          <w:kern w:val="24"/>
          <w:position w:val="1"/>
        </w:rPr>
        <w:t xml:space="preserve">___________________________________________________________________________________________________________________ </w:t>
      </w:r>
    </w:p>
    <w:p w:rsidR="005648EB" w:rsidRPr="00D57022" w:rsidRDefault="005648EB" w:rsidP="00D57022">
      <w:pPr>
        <w:pStyle w:val="ListParagraph"/>
        <w:spacing w:after="0" w:line="360" w:lineRule="auto"/>
        <w:rPr>
          <w:rFonts w:ascii="Cambria" w:hAnsi="Franklin Gothic Medium"/>
          <w:caps/>
          <w:color w:val="1F497D"/>
          <w:kern w:val="24"/>
          <w:position w:val="1"/>
        </w:rPr>
      </w:pPr>
      <w:r>
        <w:rPr>
          <w:rFonts w:ascii="Cambria" w:eastAsia="Times New Roman" w:hAnsi="Franklin Gothic Medium"/>
          <w:caps/>
          <w:color w:val="1F497D"/>
          <w:kern w:val="24"/>
          <w:position w:val="1"/>
        </w:rPr>
        <w:t xml:space="preserve">___________________________________________________________________________________________________________________ </w:t>
      </w:r>
    </w:p>
    <w:p w:rsidR="005648EB" w:rsidRDefault="005648EB" w:rsidP="00F12203">
      <w:pPr>
        <w:pStyle w:val="ListParagraph"/>
        <w:numPr>
          <w:ilvl w:val="0"/>
          <w:numId w:val="2"/>
        </w:numPr>
        <w:spacing w:after="0" w:line="360" w:lineRule="auto"/>
      </w:pPr>
      <w:r w:rsidRPr="006044F2">
        <w:t>Kako nastaju ugovorni lanci?</w:t>
      </w:r>
    </w:p>
    <w:p w:rsidR="005648EB" w:rsidRDefault="005648EB" w:rsidP="00D57022">
      <w:pPr>
        <w:pStyle w:val="ListParagraph"/>
        <w:spacing w:after="0" w:line="360" w:lineRule="auto"/>
      </w:pPr>
      <w:r>
        <w:t xml:space="preserve">______________________________________________________________________________________ </w:t>
      </w:r>
    </w:p>
    <w:p w:rsidR="005648EB" w:rsidRPr="00D57022" w:rsidRDefault="005648EB" w:rsidP="00D57022">
      <w:pPr>
        <w:pStyle w:val="ListParagraph"/>
        <w:spacing w:after="0" w:line="360" w:lineRule="auto"/>
      </w:pPr>
      <w:r>
        <w:t>______________________________________________________________________________________</w:t>
      </w:r>
    </w:p>
    <w:p w:rsidR="005648EB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Šta je </w:t>
      </w:r>
      <w:r w:rsidRPr="006044F2">
        <w:t>kooperacija</w:t>
      </w:r>
      <w:r w:rsidRPr="00D57022">
        <w:t>?</w:t>
      </w:r>
      <w:r>
        <w:t xml:space="preserve"> </w:t>
      </w:r>
    </w:p>
    <w:p w:rsidR="005648EB" w:rsidRDefault="005648EB" w:rsidP="00D57022">
      <w:pPr>
        <w:pStyle w:val="ListParagraph"/>
        <w:spacing w:after="0" w:line="360" w:lineRule="auto"/>
      </w:pPr>
      <w:r>
        <w:t xml:space="preserve">______________________________________________________________________________________ </w:t>
      </w:r>
    </w:p>
    <w:p w:rsidR="005648EB" w:rsidRPr="00D57022" w:rsidRDefault="005648EB" w:rsidP="00D57022">
      <w:pPr>
        <w:pStyle w:val="ListParagraph"/>
        <w:spacing w:after="0" w:line="360" w:lineRule="auto"/>
      </w:pPr>
      <w:r>
        <w:t>______________________________________________________________________________________</w:t>
      </w:r>
    </w:p>
    <w:p w:rsidR="005648EB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Šta je lizing?</w:t>
      </w:r>
    </w:p>
    <w:p w:rsidR="005648EB" w:rsidRDefault="005648EB" w:rsidP="00D57022">
      <w:pPr>
        <w:pStyle w:val="ListParagraph"/>
        <w:spacing w:after="0" w:line="360" w:lineRule="auto"/>
      </w:pPr>
      <w:r>
        <w:t xml:space="preserve">______________________________________________________________________________________ </w:t>
      </w:r>
    </w:p>
    <w:p w:rsidR="005648EB" w:rsidRPr="00D57022" w:rsidRDefault="005648EB" w:rsidP="00D57022">
      <w:pPr>
        <w:pStyle w:val="ListParagraph"/>
        <w:spacing w:after="0" w:line="360" w:lineRule="auto"/>
      </w:pPr>
      <w:r>
        <w:t>______________________________________________________________________________________</w:t>
      </w:r>
    </w:p>
    <w:p w:rsidR="005648EB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Državni trgovački lanci</w:t>
      </w:r>
      <w:r>
        <w:t xml:space="preserve"> </w:t>
      </w:r>
    </w:p>
    <w:p w:rsidR="005648EB" w:rsidRDefault="005648EB" w:rsidP="006044F2">
      <w:pPr>
        <w:pStyle w:val="ListParagraph"/>
        <w:spacing w:after="0" w:line="360" w:lineRule="auto"/>
      </w:pPr>
      <w:r>
        <w:t xml:space="preserve">______________________________________________________________________________________ </w:t>
      </w:r>
    </w:p>
    <w:p w:rsidR="005648EB" w:rsidRPr="00D57022" w:rsidRDefault="005648EB" w:rsidP="006044F2">
      <w:pPr>
        <w:pStyle w:val="ListParagraph"/>
        <w:spacing w:after="0" w:line="360" w:lineRule="auto"/>
      </w:pPr>
      <w:r>
        <w:t>______________________________________________________________________________________</w:t>
      </w:r>
    </w:p>
    <w:p w:rsidR="005648EB" w:rsidRDefault="005648EB" w:rsidP="00D57022">
      <w:pPr>
        <w:pStyle w:val="ListParagraph"/>
        <w:numPr>
          <w:ilvl w:val="0"/>
          <w:numId w:val="2"/>
        </w:numPr>
        <w:spacing w:after="0" w:line="360" w:lineRule="auto"/>
      </w:pPr>
      <w:r w:rsidRPr="00D57022">
        <w:t>Zastupnik - Agent maloprodaje</w:t>
      </w:r>
    </w:p>
    <w:p w:rsidR="005648EB" w:rsidRDefault="005648EB" w:rsidP="006044F2">
      <w:pPr>
        <w:pStyle w:val="ListParagraph"/>
        <w:spacing w:after="0" w:line="360" w:lineRule="auto"/>
      </w:pPr>
      <w:r>
        <w:t xml:space="preserve">______________________________________________________________________________________ </w:t>
      </w:r>
    </w:p>
    <w:p w:rsidR="005648EB" w:rsidRPr="00D57022" w:rsidRDefault="005648EB" w:rsidP="006044F2">
      <w:pPr>
        <w:pStyle w:val="ListParagraph"/>
        <w:spacing w:after="0" w:line="360" w:lineRule="auto"/>
      </w:pPr>
      <w:r>
        <w:t>______________________________________________________________________________________</w:t>
      </w:r>
    </w:p>
    <w:p w:rsidR="005648EB" w:rsidRPr="00540BC9" w:rsidRDefault="005648EB" w:rsidP="00D57022">
      <w:pPr>
        <w:spacing w:after="0" w:line="480" w:lineRule="auto"/>
        <w:rPr>
          <w:sz w:val="24"/>
          <w:szCs w:val="24"/>
        </w:rPr>
      </w:pPr>
      <w:r w:rsidRPr="00540BC9">
        <w:rPr>
          <w:sz w:val="24"/>
          <w:szCs w:val="24"/>
        </w:rPr>
        <w:br w:type="page"/>
      </w:r>
    </w:p>
    <w:p w:rsidR="005648EB" w:rsidRDefault="005648EB" w:rsidP="00F12203">
      <w:pPr>
        <w:tabs>
          <w:tab w:val="left" w:pos="6804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>grupa B</w:t>
      </w:r>
      <w:r>
        <w:rPr>
          <w:b/>
          <w:bCs/>
          <w:lang w:val="de-DE"/>
        </w:rPr>
        <w:tab/>
        <w:t xml:space="preserve">_________________________________ </w:t>
      </w:r>
    </w:p>
    <w:p w:rsidR="005648EB" w:rsidRDefault="005648EB" w:rsidP="00F12203">
      <w:pPr>
        <w:tabs>
          <w:tab w:val="left" w:pos="6804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ab/>
        <w:t>(Prezime Ime, razred)</w:t>
      </w:r>
    </w:p>
    <w:p w:rsidR="005648EB" w:rsidRPr="006044F2" w:rsidRDefault="005648EB" w:rsidP="006044F2">
      <w:pPr>
        <w:spacing w:after="0" w:line="360" w:lineRule="auto"/>
        <w:jc w:val="center"/>
        <w:rPr>
          <w:b/>
          <w:bCs/>
          <w:lang w:val="de-DE"/>
        </w:rPr>
      </w:pPr>
      <w:r w:rsidRPr="006044F2">
        <w:rPr>
          <w:b/>
          <w:bCs/>
          <w:lang w:val="de-DE"/>
        </w:rPr>
        <w:t xml:space="preserve">POJAM I NOSIOCI MALOPRODAJE </w:t>
      </w:r>
    </w:p>
    <w:p w:rsidR="005648EB" w:rsidRPr="006044F2" w:rsidRDefault="005648EB" w:rsidP="006044F2">
      <w:pPr>
        <w:pStyle w:val="ListParagraph"/>
        <w:spacing w:after="0" w:line="360" w:lineRule="auto"/>
        <w:rPr>
          <w:bCs/>
        </w:rPr>
      </w:pPr>
    </w:p>
    <w:p w:rsidR="005648EB" w:rsidRPr="006044F2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Faktori razvoja maloprodaje</w:t>
      </w:r>
    </w:p>
    <w:p w:rsidR="005648EB" w:rsidRPr="006044F2" w:rsidRDefault="005648EB" w:rsidP="001E53A4">
      <w:pPr>
        <w:pStyle w:val="ListParagraph"/>
        <w:numPr>
          <w:ilvl w:val="0"/>
          <w:numId w:val="7"/>
        </w:numPr>
        <w:spacing w:after="0" w:line="360" w:lineRule="auto"/>
      </w:pPr>
      <w:r w:rsidRPr="006044F2">
        <w:t>_________________________________</w:t>
      </w:r>
      <w:r w:rsidRPr="006044F2">
        <w:tab/>
        <w:t xml:space="preserve">c) _________________________________ </w:t>
      </w:r>
    </w:p>
    <w:p w:rsidR="005648EB" w:rsidRPr="006044F2" w:rsidRDefault="005648EB" w:rsidP="001E53A4">
      <w:pPr>
        <w:pStyle w:val="ListParagraph"/>
        <w:numPr>
          <w:ilvl w:val="0"/>
          <w:numId w:val="7"/>
        </w:numPr>
        <w:spacing w:after="0" w:line="360" w:lineRule="auto"/>
      </w:pPr>
      <w:r w:rsidRPr="006044F2">
        <w:t>_________________________________</w:t>
      </w:r>
      <w:r w:rsidRPr="006044F2">
        <w:tab/>
        <w:t>d) _________________________________</w:t>
      </w:r>
    </w:p>
    <w:p w:rsidR="005648EB" w:rsidRPr="006044F2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U čemu se ogleda značaj maloprodaje?</w:t>
      </w:r>
    </w:p>
    <w:p w:rsidR="005648EB" w:rsidRPr="006044F2" w:rsidRDefault="005648EB" w:rsidP="006044F2">
      <w:pPr>
        <w:pStyle w:val="ListParagraph"/>
        <w:numPr>
          <w:ilvl w:val="0"/>
          <w:numId w:val="8"/>
        </w:numPr>
        <w:spacing w:after="0" w:line="360" w:lineRule="auto"/>
      </w:pPr>
      <w:r w:rsidRPr="006044F2">
        <w:t>______________________________________________________________________________</w:t>
      </w:r>
    </w:p>
    <w:p w:rsidR="005648EB" w:rsidRPr="006044F2" w:rsidRDefault="005648EB" w:rsidP="006044F2">
      <w:pPr>
        <w:pStyle w:val="ListParagraph"/>
        <w:numPr>
          <w:ilvl w:val="0"/>
          <w:numId w:val="8"/>
        </w:numPr>
        <w:spacing w:after="0" w:line="360" w:lineRule="auto"/>
      </w:pPr>
      <w:r w:rsidRPr="006044F2">
        <w:t>______________________________________________________________________________</w:t>
      </w:r>
    </w:p>
    <w:p w:rsidR="005648EB" w:rsidRPr="006044F2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 xml:space="preserve">Koje su strategije </w:t>
      </w:r>
      <w:r>
        <w:t xml:space="preserve">prodaje </w:t>
      </w:r>
      <w:r w:rsidRPr="006044F2">
        <w:t>proizvođača kao nosioca maloprodaje?</w:t>
      </w:r>
    </w:p>
    <w:p w:rsidR="005648EB" w:rsidRPr="006044F2" w:rsidRDefault="005648EB" w:rsidP="001E53A4">
      <w:pPr>
        <w:pStyle w:val="ListParagraph"/>
        <w:numPr>
          <w:ilvl w:val="0"/>
          <w:numId w:val="9"/>
        </w:numPr>
        <w:spacing w:after="0" w:line="360" w:lineRule="auto"/>
      </w:pPr>
      <w:r w:rsidRPr="006044F2">
        <w:t xml:space="preserve">__________________________________ </w:t>
      </w:r>
      <w:r w:rsidRPr="006044F2">
        <w:tab/>
        <w:t>c) ________________________________</w:t>
      </w:r>
    </w:p>
    <w:p w:rsidR="005648EB" w:rsidRPr="006044F2" w:rsidRDefault="005648EB" w:rsidP="006044F2">
      <w:pPr>
        <w:pStyle w:val="ListParagraph"/>
        <w:numPr>
          <w:ilvl w:val="0"/>
          <w:numId w:val="9"/>
        </w:numPr>
        <w:spacing w:after="0" w:line="360" w:lineRule="auto"/>
      </w:pPr>
      <w:r w:rsidRPr="006044F2">
        <w:t>_____________________________________</w:t>
      </w:r>
    </w:p>
    <w:p w:rsidR="005648EB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Ko su mali i nezavisni detaljisti?</w:t>
      </w:r>
    </w:p>
    <w:p w:rsidR="005648EB" w:rsidRDefault="005648EB" w:rsidP="006044F2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Pr="006044F2" w:rsidRDefault="005648EB" w:rsidP="006044F2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Pr="006044F2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rPr>
          <w:bCs/>
        </w:rPr>
        <w:t>Kako nastaju ujedinjeni lanci?</w:t>
      </w:r>
    </w:p>
    <w:p w:rsidR="005648EB" w:rsidRPr="006044F2" w:rsidRDefault="005648EB" w:rsidP="006044F2">
      <w:pPr>
        <w:pStyle w:val="ListParagraph"/>
        <w:spacing w:after="0" w:line="360" w:lineRule="auto"/>
        <w:rPr>
          <w:bCs/>
        </w:rPr>
      </w:pPr>
      <w:r>
        <w:rPr>
          <w:bCs/>
        </w:rPr>
        <w:t xml:space="preserve">______________________________________________________________________________________ </w:t>
      </w:r>
    </w:p>
    <w:p w:rsidR="005648EB" w:rsidRDefault="005648EB" w:rsidP="00F12203">
      <w:pPr>
        <w:pStyle w:val="ListParagraph"/>
        <w:numPr>
          <w:ilvl w:val="0"/>
          <w:numId w:val="3"/>
        </w:numPr>
        <w:spacing w:after="0" w:line="360" w:lineRule="auto"/>
      </w:pPr>
      <w:r w:rsidRPr="00D57022">
        <w:t>Šta su korporacije?</w:t>
      </w:r>
    </w:p>
    <w:p w:rsidR="005648EB" w:rsidRDefault="005648EB" w:rsidP="00F12203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Default="005648EB" w:rsidP="00F12203">
      <w:pPr>
        <w:pStyle w:val="ListParagraph"/>
        <w:spacing w:after="0" w:line="360" w:lineRule="auto"/>
      </w:pPr>
      <w:r>
        <w:t>_____________________________________________________________________________________</w:t>
      </w:r>
    </w:p>
    <w:p w:rsidR="005648EB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Šta je</w:t>
      </w:r>
      <w:r>
        <w:t xml:space="preserve"> integracija</w:t>
      </w:r>
      <w:r w:rsidRPr="006044F2">
        <w:t>?</w:t>
      </w:r>
    </w:p>
    <w:p w:rsidR="005648EB" w:rsidRPr="006044F2" w:rsidRDefault="005648EB" w:rsidP="00F12203">
      <w:pPr>
        <w:pStyle w:val="ListParagraph"/>
        <w:spacing w:after="0" w:line="360" w:lineRule="auto"/>
      </w:pPr>
      <w:r>
        <w:t>_____________________________________________________________________________________</w:t>
      </w:r>
    </w:p>
    <w:p w:rsidR="005648EB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Šta je franšizing?</w:t>
      </w:r>
    </w:p>
    <w:p w:rsidR="005648EB" w:rsidRDefault="005648EB" w:rsidP="00F12203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Pr="006044F2" w:rsidRDefault="005648EB" w:rsidP="00F12203">
      <w:pPr>
        <w:pStyle w:val="ListParagraph"/>
        <w:spacing w:after="0" w:line="360" w:lineRule="auto"/>
      </w:pPr>
      <w:r>
        <w:t>_____________________________________________________________________________________</w:t>
      </w:r>
    </w:p>
    <w:p w:rsidR="005648EB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Šta su potrošačke kooperative?</w:t>
      </w:r>
      <w:r>
        <w:t xml:space="preserve"> </w:t>
      </w:r>
    </w:p>
    <w:p w:rsidR="005648EB" w:rsidRDefault="005648EB" w:rsidP="00F12203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Pr="006044F2" w:rsidRDefault="005648EB" w:rsidP="00F12203">
      <w:pPr>
        <w:pStyle w:val="ListParagraph"/>
        <w:spacing w:after="0" w:line="360" w:lineRule="auto"/>
      </w:pPr>
      <w:r>
        <w:t>_____________________________________________________________________________________</w:t>
      </w:r>
    </w:p>
    <w:p w:rsidR="005648EB" w:rsidRDefault="005648EB" w:rsidP="006044F2">
      <w:pPr>
        <w:pStyle w:val="ListParagraph"/>
        <w:numPr>
          <w:ilvl w:val="0"/>
          <w:numId w:val="3"/>
        </w:numPr>
        <w:spacing w:after="0" w:line="360" w:lineRule="auto"/>
      </w:pPr>
      <w:r w:rsidRPr="006044F2">
        <w:t>Komisionar - Agent maloprodaje</w:t>
      </w:r>
    </w:p>
    <w:p w:rsidR="005648EB" w:rsidRDefault="005648EB" w:rsidP="00F12203">
      <w:pPr>
        <w:pStyle w:val="ListParagraph"/>
        <w:spacing w:after="0" w:line="360" w:lineRule="auto"/>
      </w:pPr>
      <w:r>
        <w:t xml:space="preserve">_____________________________________________________________________________________ </w:t>
      </w:r>
    </w:p>
    <w:p w:rsidR="005648EB" w:rsidRPr="006044F2" w:rsidRDefault="005648EB" w:rsidP="00F12203">
      <w:pPr>
        <w:pStyle w:val="ListParagraph"/>
        <w:spacing w:after="0" w:line="360" w:lineRule="auto"/>
      </w:pPr>
      <w:r>
        <w:t>_____________________________________________________________________________________</w:t>
      </w:r>
    </w:p>
    <w:p w:rsidR="005648EB" w:rsidRPr="006044F2" w:rsidRDefault="005648EB" w:rsidP="006044F2">
      <w:pPr>
        <w:pStyle w:val="ListParagraph"/>
        <w:spacing w:after="0" w:line="360" w:lineRule="auto"/>
      </w:pPr>
    </w:p>
    <w:sectPr w:rsidR="005648EB" w:rsidRPr="006044F2" w:rsidSect="0054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347"/>
    <w:multiLevelType w:val="hybridMultilevel"/>
    <w:tmpl w:val="7C962236"/>
    <w:lvl w:ilvl="0" w:tplc="C35AF0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AAA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43B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C08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AD3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8B2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4E1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A4F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CB1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484422"/>
    <w:multiLevelType w:val="hybridMultilevel"/>
    <w:tmpl w:val="1B0CEBAE"/>
    <w:lvl w:ilvl="0" w:tplc="F7B09E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6B4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427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E0B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2DD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CBA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8C94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EA0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285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B214C5"/>
    <w:multiLevelType w:val="hybridMultilevel"/>
    <w:tmpl w:val="03C6FC60"/>
    <w:lvl w:ilvl="0" w:tplc="73F855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D067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ED8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60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0C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02C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1636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2E1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45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A657E9"/>
    <w:multiLevelType w:val="hybridMultilevel"/>
    <w:tmpl w:val="89DC3418"/>
    <w:lvl w:ilvl="0" w:tplc="F17473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407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43A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C8A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C32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AF2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8F2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4C47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4FC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47372C"/>
    <w:multiLevelType w:val="hybridMultilevel"/>
    <w:tmpl w:val="7DB63792"/>
    <w:lvl w:ilvl="0" w:tplc="FFD41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72F5A"/>
    <w:multiLevelType w:val="hybridMultilevel"/>
    <w:tmpl w:val="99CCAE28"/>
    <w:lvl w:ilvl="0" w:tplc="BA6686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C0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008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62E7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097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A1C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B8EB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AD7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D4E3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9B2719"/>
    <w:multiLevelType w:val="hybridMultilevel"/>
    <w:tmpl w:val="624A2DEA"/>
    <w:lvl w:ilvl="0" w:tplc="B198BF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EB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828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2DB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AEC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846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C73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CCD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EE4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2B280F"/>
    <w:multiLevelType w:val="hybridMultilevel"/>
    <w:tmpl w:val="10E0D97E"/>
    <w:lvl w:ilvl="0" w:tplc="4DA294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23E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2438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E90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648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0F2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8AC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CC8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C0A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02674D"/>
    <w:multiLevelType w:val="hybridMultilevel"/>
    <w:tmpl w:val="4E1258C8"/>
    <w:lvl w:ilvl="0" w:tplc="C30E70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250156"/>
    <w:multiLevelType w:val="hybridMultilevel"/>
    <w:tmpl w:val="B35EB10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0440D2"/>
    <w:multiLevelType w:val="hybridMultilevel"/>
    <w:tmpl w:val="F96E7282"/>
    <w:lvl w:ilvl="0" w:tplc="4EFA34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4A2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878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655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E6E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8896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C03D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A9F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89B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F7B4B96"/>
    <w:multiLevelType w:val="hybridMultilevel"/>
    <w:tmpl w:val="F2506A16"/>
    <w:lvl w:ilvl="0" w:tplc="477A62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4C6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A60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CA7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80B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25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28D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443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4FD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347A48"/>
    <w:multiLevelType w:val="hybridMultilevel"/>
    <w:tmpl w:val="CBB80088"/>
    <w:lvl w:ilvl="0" w:tplc="A7DAFF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215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909F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8E5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A58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0E44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803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0BF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02F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1642A8"/>
    <w:multiLevelType w:val="hybridMultilevel"/>
    <w:tmpl w:val="C6F2D69A"/>
    <w:lvl w:ilvl="0" w:tplc="80444C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A93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C1B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67B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C04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E48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EA5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E0C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CC3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B501C6"/>
    <w:multiLevelType w:val="hybridMultilevel"/>
    <w:tmpl w:val="89AE5EBC"/>
    <w:lvl w:ilvl="0" w:tplc="DD405B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4DB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05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A29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94D3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2E8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ECB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8F6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E0F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17A248F"/>
    <w:multiLevelType w:val="hybridMultilevel"/>
    <w:tmpl w:val="17D6C54A"/>
    <w:lvl w:ilvl="0" w:tplc="F51845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783170"/>
    <w:multiLevelType w:val="hybridMultilevel"/>
    <w:tmpl w:val="C7F220C4"/>
    <w:lvl w:ilvl="0" w:tplc="B9662982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F651BD5"/>
    <w:multiLevelType w:val="hybridMultilevel"/>
    <w:tmpl w:val="D9F2C01C"/>
    <w:lvl w:ilvl="0" w:tplc="749A95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091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468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8C4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6209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CC2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0497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0253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02E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A96B96"/>
    <w:multiLevelType w:val="hybridMultilevel"/>
    <w:tmpl w:val="322E5710"/>
    <w:lvl w:ilvl="0" w:tplc="56CE77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AC6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E09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3CDF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CFF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048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CA4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A4C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ED5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7B48A6"/>
    <w:multiLevelType w:val="hybridMultilevel"/>
    <w:tmpl w:val="AB48825C"/>
    <w:lvl w:ilvl="0" w:tplc="9B0218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C50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85A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964C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2C9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5C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F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C03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673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C2B2064"/>
    <w:multiLevelType w:val="hybridMultilevel"/>
    <w:tmpl w:val="B35EB10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723079"/>
    <w:multiLevelType w:val="hybridMultilevel"/>
    <w:tmpl w:val="B720BCFC"/>
    <w:lvl w:ilvl="0" w:tplc="92C074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A33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C15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090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271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A6F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C75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849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492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CD0E28"/>
    <w:multiLevelType w:val="hybridMultilevel"/>
    <w:tmpl w:val="B316FF12"/>
    <w:lvl w:ilvl="0" w:tplc="FF2C00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F12444"/>
    <w:multiLevelType w:val="hybridMultilevel"/>
    <w:tmpl w:val="0C242860"/>
    <w:lvl w:ilvl="0" w:tplc="4E7AFA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67E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CB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AB8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460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6D3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2BA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0DA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669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7D4AEE"/>
    <w:multiLevelType w:val="hybridMultilevel"/>
    <w:tmpl w:val="9D7AC8CE"/>
    <w:lvl w:ilvl="0" w:tplc="2BF249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8B3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CEC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ECE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E440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083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7C5A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C39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0CF8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B16391"/>
    <w:multiLevelType w:val="hybridMultilevel"/>
    <w:tmpl w:val="475E5478"/>
    <w:lvl w:ilvl="0" w:tplc="1360A7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AD1BC5"/>
    <w:multiLevelType w:val="hybridMultilevel"/>
    <w:tmpl w:val="C9983F30"/>
    <w:lvl w:ilvl="0" w:tplc="BABC55B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461B40"/>
    <w:multiLevelType w:val="hybridMultilevel"/>
    <w:tmpl w:val="409C30DC"/>
    <w:lvl w:ilvl="0" w:tplc="CCEE47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0ED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E3A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E9E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09E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6B3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4EA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E55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9C7D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7F42326"/>
    <w:multiLevelType w:val="hybridMultilevel"/>
    <w:tmpl w:val="1CE285CE"/>
    <w:lvl w:ilvl="0" w:tplc="BA4EC1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247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167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A45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8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6D3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6B1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CE1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CDE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9A167AC"/>
    <w:multiLevelType w:val="hybridMultilevel"/>
    <w:tmpl w:val="B35EB10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29"/>
  </w:num>
  <w:num w:numId="4">
    <w:abstractNumId w:val="4"/>
  </w:num>
  <w:num w:numId="5">
    <w:abstractNumId w:val="8"/>
  </w:num>
  <w:num w:numId="6">
    <w:abstractNumId w:val="22"/>
  </w:num>
  <w:num w:numId="7">
    <w:abstractNumId w:val="25"/>
  </w:num>
  <w:num w:numId="8">
    <w:abstractNumId w:val="15"/>
  </w:num>
  <w:num w:numId="9">
    <w:abstractNumId w:val="16"/>
  </w:num>
  <w:num w:numId="10">
    <w:abstractNumId w:val="23"/>
  </w:num>
  <w:num w:numId="11">
    <w:abstractNumId w:val="26"/>
  </w:num>
  <w:num w:numId="12">
    <w:abstractNumId w:val="7"/>
  </w:num>
  <w:num w:numId="13">
    <w:abstractNumId w:val="3"/>
  </w:num>
  <w:num w:numId="14">
    <w:abstractNumId w:val="21"/>
  </w:num>
  <w:num w:numId="15">
    <w:abstractNumId w:val="28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10"/>
  </w:num>
  <w:num w:numId="24">
    <w:abstractNumId w:val="17"/>
  </w:num>
  <w:num w:numId="25">
    <w:abstractNumId w:val="5"/>
  </w:num>
  <w:num w:numId="26">
    <w:abstractNumId w:val="24"/>
  </w:num>
  <w:num w:numId="27">
    <w:abstractNumId w:val="18"/>
  </w:num>
  <w:num w:numId="28">
    <w:abstractNumId w:val="27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0E"/>
    <w:rsid w:val="001E53A4"/>
    <w:rsid w:val="00311A9F"/>
    <w:rsid w:val="0034650E"/>
    <w:rsid w:val="003C0E18"/>
    <w:rsid w:val="00461B65"/>
    <w:rsid w:val="00540BC9"/>
    <w:rsid w:val="005648EB"/>
    <w:rsid w:val="005A0465"/>
    <w:rsid w:val="006044F2"/>
    <w:rsid w:val="00692BD8"/>
    <w:rsid w:val="006E3DF7"/>
    <w:rsid w:val="007E7BD6"/>
    <w:rsid w:val="009F7838"/>
    <w:rsid w:val="00D07DF9"/>
    <w:rsid w:val="00D57022"/>
    <w:rsid w:val="00D900E7"/>
    <w:rsid w:val="00DA7891"/>
    <w:rsid w:val="00DC7B14"/>
    <w:rsid w:val="00F1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D6"/>
    <w:pPr>
      <w:spacing w:after="200" w:line="276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5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1076</Words>
  <Characters>6138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POJAM I NOSIOCI MALOPRODAJE – PITANJA</dc:title>
  <dc:subject/>
  <dc:creator>Snežana</dc:creator>
  <cp:keywords/>
  <dc:description/>
  <cp:lastModifiedBy>predrag</cp:lastModifiedBy>
  <cp:revision>2</cp:revision>
  <dcterms:created xsi:type="dcterms:W3CDTF">2019-10-22T18:01:00Z</dcterms:created>
  <dcterms:modified xsi:type="dcterms:W3CDTF">2019-10-22T18:01:00Z</dcterms:modified>
</cp:coreProperties>
</file>