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096"/>
        <w:gridCol w:w="3096"/>
        <w:gridCol w:w="3096"/>
      </w:tblGrid>
      <w:tr w:rsidR="00186819" w:rsidRPr="0010525B" w:rsidTr="00342CA2">
        <w:tc>
          <w:tcPr>
            <w:tcW w:w="3096" w:type="dxa"/>
          </w:tcPr>
          <w:p w:rsidR="00186819" w:rsidRPr="0010525B" w:rsidRDefault="00186819" w:rsidP="00F0689D">
            <w:r w:rsidRPr="0010525B">
              <w:t xml:space="preserve">Naš znak: </w:t>
            </w:r>
            <w:r>
              <w:t>MS/KK</w:t>
            </w:r>
          </w:p>
        </w:tc>
        <w:tc>
          <w:tcPr>
            <w:tcW w:w="3096" w:type="dxa"/>
          </w:tcPr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/>
        </w:tc>
      </w:tr>
      <w:tr w:rsidR="00186819" w:rsidRPr="0010525B" w:rsidTr="00342CA2">
        <w:tc>
          <w:tcPr>
            <w:tcW w:w="3096" w:type="dxa"/>
          </w:tcPr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>
            <w:r>
              <w:t>Beograd, 6. f</w:t>
            </w:r>
            <w:r w:rsidRPr="0010525B">
              <w:t>ebruar 201</w:t>
            </w:r>
            <w:r>
              <w:t>8</w:t>
            </w:r>
          </w:p>
        </w:tc>
      </w:tr>
      <w:tr w:rsidR="00186819" w:rsidRPr="0010525B" w:rsidTr="00342CA2">
        <w:tc>
          <w:tcPr>
            <w:tcW w:w="3096" w:type="dxa"/>
          </w:tcPr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/>
        </w:tc>
      </w:tr>
      <w:tr w:rsidR="00186819" w:rsidRPr="0010525B" w:rsidTr="00342CA2">
        <w:tc>
          <w:tcPr>
            <w:tcW w:w="3096" w:type="dxa"/>
          </w:tcPr>
          <w:p w:rsidR="00186819" w:rsidRPr="00C5768F" w:rsidRDefault="00186819" w:rsidP="001654C1">
            <w:pPr>
              <w:rPr>
                <w:b/>
                <w:spacing w:val="60"/>
                <w:sz w:val="36"/>
                <w:szCs w:val="36"/>
              </w:rPr>
            </w:pPr>
            <w:r w:rsidRPr="00C5768F">
              <w:rPr>
                <w:b/>
                <w:spacing w:val="60"/>
                <w:sz w:val="36"/>
                <w:szCs w:val="36"/>
              </w:rPr>
              <w:t>„ELID“</w:t>
            </w:r>
          </w:p>
        </w:tc>
        <w:tc>
          <w:tcPr>
            <w:tcW w:w="3096" w:type="dxa"/>
          </w:tcPr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/>
        </w:tc>
      </w:tr>
      <w:tr w:rsidR="00186819" w:rsidRPr="0010525B" w:rsidTr="00200F51">
        <w:tc>
          <w:tcPr>
            <w:tcW w:w="6192" w:type="dxa"/>
            <w:gridSpan w:val="2"/>
          </w:tcPr>
          <w:p w:rsidR="00186819" w:rsidRPr="0010525B" w:rsidRDefault="00186819" w:rsidP="00342CA2">
            <w:r w:rsidRPr="00C5768F">
              <w:rPr>
                <w:sz w:val="28"/>
                <w:szCs w:val="28"/>
              </w:rPr>
              <w:t>TRGOVINSKO PREDUZEĆE</w:t>
            </w:r>
          </w:p>
        </w:tc>
        <w:tc>
          <w:tcPr>
            <w:tcW w:w="3096" w:type="dxa"/>
          </w:tcPr>
          <w:p w:rsidR="00186819" w:rsidRPr="0010525B" w:rsidRDefault="00186819" w:rsidP="00342CA2"/>
        </w:tc>
      </w:tr>
      <w:tr w:rsidR="00186819" w:rsidRPr="0010525B" w:rsidTr="00342CA2">
        <w:tc>
          <w:tcPr>
            <w:tcW w:w="3096" w:type="dxa"/>
          </w:tcPr>
          <w:p w:rsidR="00186819" w:rsidRPr="00C5768F" w:rsidRDefault="00186819" w:rsidP="00342CA2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/>
        </w:tc>
      </w:tr>
      <w:tr w:rsidR="00186819" w:rsidRPr="0010525B" w:rsidTr="00342CA2">
        <w:tc>
          <w:tcPr>
            <w:tcW w:w="3096" w:type="dxa"/>
          </w:tcPr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/>
        </w:tc>
      </w:tr>
      <w:tr w:rsidR="00186819" w:rsidRPr="0010525B" w:rsidTr="00342CA2">
        <w:tc>
          <w:tcPr>
            <w:tcW w:w="3096" w:type="dxa"/>
          </w:tcPr>
          <w:p w:rsidR="00186819" w:rsidRDefault="00186819" w:rsidP="00342CA2">
            <w:r>
              <w:t>Novosadska br. 17</w:t>
            </w:r>
          </w:p>
          <w:p w:rsidR="00186819" w:rsidRPr="00F0689D" w:rsidRDefault="00186819" w:rsidP="00342CA2">
            <w:pPr>
              <w:rPr>
                <w:b/>
                <w:u w:val="single"/>
              </w:rPr>
            </w:pPr>
            <w:r>
              <w:t xml:space="preserve">18242 </w:t>
            </w:r>
            <w:r w:rsidRPr="00F0689D">
              <w:rPr>
                <w:b/>
                <w:u w:val="single"/>
              </w:rPr>
              <w:t>Donji Dušnik</w:t>
            </w:r>
          </w:p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/>
        </w:tc>
        <w:tc>
          <w:tcPr>
            <w:tcW w:w="3096" w:type="dxa"/>
          </w:tcPr>
          <w:p w:rsidR="00186819" w:rsidRPr="0010525B" w:rsidRDefault="00186819" w:rsidP="00342CA2"/>
        </w:tc>
      </w:tr>
    </w:tbl>
    <w:p w:rsidR="00186819" w:rsidRDefault="00186819" w:rsidP="001654C1">
      <w:r w:rsidRPr="0013042D">
        <w:rPr>
          <w:b/>
          <w:u w:val="single"/>
        </w:rPr>
        <w:t>Predmet</w:t>
      </w:r>
      <w:r>
        <w:t>:  Upit</w:t>
      </w:r>
    </w:p>
    <w:p w:rsidR="00186819" w:rsidRDefault="00186819" w:rsidP="001654C1"/>
    <w:p w:rsidR="00186819" w:rsidRDefault="00186819" w:rsidP="001654C1">
      <w:pPr>
        <w:spacing w:after="240"/>
        <w:jc w:val="both"/>
      </w:pPr>
      <w:r>
        <w:t>U želji da obnovimo stare kontakte, voleli bismo da nam pružite informacije uslovima nabavke veće količine elektro-materijala.</w:t>
      </w:r>
    </w:p>
    <w:p w:rsidR="00186819" w:rsidRDefault="00186819" w:rsidP="001654C1">
      <w:pPr>
        <w:spacing w:after="240"/>
        <w:jc w:val="both"/>
      </w:pPr>
      <w:r>
        <w:t xml:space="preserve">Imamo saznanje da ste osvojili i neke nove proizvode za koje bismo takodje želeli informacije. </w:t>
      </w:r>
    </w:p>
    <w:p w:rsidR="00186819" w:rsidRDefault="00186819" w:rsidP="001654C1">
      <w:pPr>
        <w:spacing w:after="240"/>
        <w:jc w:val="both"/>
      </w:pPr>
      <w:r>
        <w:t>Prilaže se specifikacija potrebnog materijala.</w:t>
      </w:r>
    </w:p>
    <w:p w:rsidR="00186819" w:rsidRDefault="00186819" w:rsidP="001654C1">
      <w:pPr>
        <w:spacing w:after="240"/>
        <w:jc w:val="both"/>
      </w:pPr>
      <w:r>
        <w:t>U nadi da ćete nam uskoro odgovoriti, srdačno vas pozdravljamo.</w:t>
      </w:r>
    </w:p>
    <w:p w:rsidR="00186819" w:rsidRDefault="00186819" w:rsidP="001654C1"/>
    <w:p w:rsidR="00186819" w:rsidRDefault="00186819" w:rsidP="001654C1"/>
    <w:p w:rsidR="00186819" w:rsidRDefault="00186819" w:rsidP="001654C1">
      <w:pPr>
        <w:tabs>
          <w:tab w:val="left" w:pos="5670"/>
        </w:tabs>
      </w:pPr>
      <w:r>
        <w:tab/>
        <w:t>Komercijalni direktor</w:t>
      </w:r>
    </w:p>
    <w:p w:rsidR="00186819" w:rsidRDefault="00186819" w:rsidP="001654C1">
      <w:pPr>
        <w:tabs>
          <w:tab w:val="left" w:pos="5670"/>
        </w:tabs>
      </w:pPr>
      <w:bookmarkStart w:id="0" w:name="_GoBack"/>
      <w:r w:rsidRPr="00EF4069">
        <w:rPr>
          <w:b/>
          <w:u w:val="single"/>
        </w:rPr>
        <w:t>Prilozi</w:t>
      </w:r>
      <w:bookmarkEnd w:id="0"/>
      <w:r>
        <w:t>: 1 (jedan)</w:t>
      </w:r>
    </w:p>
    <w:p w:rsidR="00186819" w:rsidRDefault="00186819" w:rsidP="001654C1">
      <w:pPr>
        <w:tabs>
          <w:tab w:val="left" w:pos="5670"/>
        </w:tabs>
      </w:pPr>
    </w:p>
    <w:p w:rsidR="00186819" w:rsidRDefault="00186819" w:rsidP="001654C1">
      <w:pPr>
        <w:tabs>
          <w:tab w:val="left" w:pos="5670"/>
        </w:tabs>
      </w:pPr>
    </w:p>
    <w:p w:rsidR="00186819" w:rsidRDefault="00186819" w:rsidP="001654C1">
      <w:pPr>
        <w:tabs>
          <w:tab w:val="left" w:pos="5670"/>
        </w:tabs>
      </w:pPr>
      <w:r>
        <w:tab/>
        <w:t>___________________________</w:t>
      </w:r>
    </w:p>
    <w:p w:rsidR="00186819" w:rsidRPr="00FA3CAB" w:rsidRDefault="00186819" w:rsidP="001654C1">
      <w:pPr>
        <w:tabs>
          <w:tab w:val="left" w:pos="5670"/>
        </w:tabs>
      </w:pPr>
      <w:r>
        <w:tab/>
        <w:t>(Marija Stamenković)</w:t>
      </w:r>
    </w:p>
    <w:p w:rsidR="00186819" w:rsidRDefault="00186819"/>
    <w:sectPr w:rsidR="00186819" w:rsidSect="008B32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19" w:rsidRDefault="00186819" w:rsidP="001654C1">
      <w:r>
        <w:separator/>
      </w:r>
    </w:p>
  </w:endnote>
  <w:endnote w:type="continuationSeparator" w:id="0">
    <w:p w:rsidR="00186819" w:rsidRDefault="00186819" w:rsidP="0016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19" w:rsidRDefault="00186819" w:rsidP="001654C1">
      <w:r>
        <w:separator/>
      </w:r>
    </w:p>
  </w:footnote>
  <w:footnote w:type="continuationSeparator" w:id="0">
    <w:p w:rsidR="00186819" w:rsidRDefault="00186819" w:rsidP="00165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19" w:rsidRDefault="00186819" w:rsidP="001654C1">
    <w:pPr>
      <w:pStyle w:val="Header"/>
      <w:ind w:left="-567"/>
      <w:jc w:val="center"/>
    </w:pPr>
    <w:r>
      <w:t>„</w:t>
    </w:r>
    <w:r w:rsidRPr="00C0211B">
      <w:rPr>
        <w:rFonts w:ascii="Bodoni MT Black" w:hAnsi="Bodoni MT Black"/>
        <w:b/>
        <w:sz w:val="36"/>
        <w:szCs w:val="36"/>
      </w:rPr>
      <w:t>ELEKTROKOMERC</w:t>
    </w:r>
    <w:r>
      <w:t>“</w:t>
    </w:r>
  </w:p>
  <w:p w:rsidR="00186819" w:rsidRDefault="00186819" w:rsidP="001654C1">
    <w:pPr>
      <w:pStyle w:val="Header"/>
      <w:ind w:left="-567"/>
      <w:jc w:val="center"/>
    </w:pPr>
    <w:r>
      <w:t>TRGOVINSKO PREDUZEĆE</w:t>
    </w:r>
  </w:p>
  <w:p w:rsidR="00186819" w:rsidRDefault="00186819" w:rsidP="001654C1">
    <w:pPr>
      <w:pStyle w:val="Header"/>
      <w:ind w:left="-567"/>
      <w:jc w:val="center"/>
    </w:pPr>
    <w:r>
      <w:t>11000 Beograd, Đure Đakovića br. 62, Telefon: 064/8899-65-23, Fax: 31-65464-69684</w:t>
    </w:r>
  </w:p>
  <w:p w:rsidR="00186819" w:rsidRDefault="00186819" w:rsidP="001654C1">
    <w:pPr>
      <w:pStyle w:val="Header"/>
      <w:ind w:left="-567"/>
      <w:jc w:val="center"/>
    </w:pPr>
    <w:r>
      <w:t>Žiro račun: 3546546845 kod Hippo banke, Beograd</w:t>
    </w:r>
  </w:p>
  <w:p w:rsidR="00186819" w:rsidRDefault="00186819" w:rsidP="001654C1">
    <w:pPr>
      <w:pStyle w:val="Header"/>
      <w:ind w:left="-567"/>
      <w:jc w:val="center"/>
    </w:pPr>
    <w:r>
      <w:t>PIB:5265468463874 MB:432141635416 Šifra delatnosti: 6454127</w:t>
    </w:r>
  </w:p>
  <w:p w:rsidR="00186819" w:rsidRDefault="00186819" w:rsidP="001654C1">
    <w:pPr>
      <w:pStyle w:val="Header"/>
      <w:pBdr>
        <w:bottom w:val="single" w:sz="4" w:space="1" w:color="auto"/>
      </w:pBdr>
      <w:ind w:left="-567"/>
      <w:jc w:val="center"/>
    </w:pPr>
    <w:r>
      <w:t xml:space="preserve">Web adresa: </w:t>
    </w:r>
    <w:r w:rsidRPr="001654C1">
      <w:t>www.elektrokomerc.com</w:t>
    </w:r>
    <w:r>
      <w:t xml:space="preserve">  E-mail: office@ekomerc.com</w:t>
    </w:r>
  </w:p>
  <w:p w:rsidR="00186819" w:rsidRDefault="00186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183A"/>
    <w:multiLevelType w:val="hybridMultilevel"/>
    <w:tmpl w:val="234C78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C1"/>
    <w:rsid w:val="0010525B"/>
    <w:rsid w:val="0013042D"/>
    <w:rsid w:val="001654C1"/>
    <w:rsid w:val="00186819"/>
    <w:rsid w:val="00200F51"/>
    <w:rsid w:val="002C2E1E"/>
    <w:rsid w:val="00342CA2"/>
    <w:rsid w:val="0053406F"/>
    <w:rsid w:val="00583E8F"/>
    <w:rsid w:val="005D6403"/>
    <w:rsid w:val="0076434F"/>
    <w:rsid w:val="007D3D86"/>
    <w:rsid w:val="008B323D"/>
    <w:rsid w:val="008F0A2F"/>
    <w:rsid w:val="008F689E"/>
    <w:rsid w:val="00C0211B"/>
    <w:rsid w:val="00C5768F"/>
    <w:rsid w:val="00CE3AE2"/>
    <w:rsid w:val="00D16EF9"/>
    <w:rsid w:val="00E64EA4"/>
    <w:rsid w:val="00EF4069"/>
    <w:rsid w:val="00F0689D"/>
    <w:rsid w:val="00F86FA7"/>
    <w:rsid w:val="00FA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C1"/>
    <w:rPr>
      <w:rFonts w:eastAsia="Times New Roman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54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4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54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4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54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predrag</cp:lastModifiedBy>
  <cp:revision>3</cp:revision>
  <dcterms:created xsi:type="dcterms:W3CDTF">2015-02-19T09:31:00Z</dcterms:created>
  <dcterms:modified xsi:type="dcterms:W3CDTF">2018-10-14T11:45:00Z</dcterms:modified>
</cp:coreProperties>
</file>