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F8" w:rsidRPr="009E6394" w:rsidRDefault="00DC59F8" w:rsidP="009E6394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9E6394">
        <w:rPr>
          <w:rFonts w:ascii="Arial" w:hAnsi="Arial" w:cs="Arial"/>
          <w:color w:val="000000"/>
          <w:sz w:val="24"/>
          <w:szCs w:val="24"/>
          <w:shd w:val="clear" w:color="auto" w:fill="FFFFFF"/>
          <w:lang/>
        </w:rPr>
        <w:t> </w:t>
      </w:r>
    </w:p>
    <w:p w:rsidR="00DC59F8" w:rsidRPr="009E6394" w:rsidRDefault="00DC59F8" w:rsidP="009E63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bdr w:val="none" w:sz="0" w:space="0" w:color="auto" w:frame="1"/>
          <w:lang/>
        </w:rPr>
      </w:pPr>
      <w:r w:rsidRPr="009E6394">
        <w:rPr>
          <w:rFonts w:ascii="Times New Roman" w:hAnsi="Times New Roman"/>
          <w:color w:val="000000"/>
          <w:sz w:val="24"/>
          <w:bdr w:val="none" w:sz="0" w:space="0" w:color="auto" w:frame="1"/>
          <w:lang/>
        </w:rPr>
        <w:t>Broj 04/6</w:t>
      </w:r>
    </w:p>
    <w:p w:rsidR="00DC59F8" w:rsidRPr="009E6394" w:rsidRDefault="00DC59F8" w:rsidP="009E63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bdr w:val="none" w:sz="0" w:space="0" w:color="auto" w:frame="1"/>
          <w:lang/>
        </w:rPr>
      </w:pPr>
      <w:r>
        <w:rPr>
          <w:rFonts w:ascii="Times New Roman" w:hAnsi="Times New Roman"/>
          <w:color w:val="000000"/>
          <w:sz w:val="24"/>
          <w:bdr w:val="none" w:sz="0" w:space="0" w:color="auto" w:frame="1"/>
          <w:lang/>
        </w:rPr>
        <w:t>Datum: 02. april 2015</w:t>
      </w:r>
      <w:r w:rsidRPr="009E6394">
        <w:rPr>
          <w:rFonts w:ascii="Times New Roman" w:hAnsi="Times New Roman"/>
          <w:color w:val="000000"/>
          <w:sz w:val="24"/>
          <w:bdr w:val="none" w:sz="0" w:space="0" w:color="auto" w:frame="1"/>
          <w:lang/>
        </w:rPr>
        <w:t>.</w:t>
      </w:r>
    </w:p>
    <w:p w:rsidR="00DC59F8" w:rsidRPr="009E6394" w:rsidRDefault="00DC59F8" w:rsidP="009E63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5"/>
          <w:sz w:val="24"/>
          <w:bdr w:val="none" w:sz="0" w:space="0" w:color="auto" w:frame="1"/>
          <w:lang/>
        </w:rPr>
      </w:pPr>
    </w:p>
    <w:p w:rsidR="00DC59F8" w:rsidRPr="009E6394" w:rsidRDefault="00DC59F8" w:rsidP="009E63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5"/>
          <w:sz w:val="24"/>
          <w:bdr w:val="none" w:sz="0" w:space="0" w:color="auto" w:frame="1"/>
          <w:lang/>
        </w:rPr>
      </w:pPr>
      <w:r w:rsidRPr="009E6394">
        <w:rPr>
          <w:rFonts w:ascii="Times New Roman" w:hAnsi="Times New Roman"/>
          <w:color w:val="000000"/>
          <w:spacing w:val="-15"/>
          <w:sz w:val="24"/>
          <w:bdr w:val="none" w:sz="0" w:space="0" w:color="auto" w:frame="1"/>
          <w:lang/>
        </w:rPr>
        <w:t>KOMISIJSKI ZAPISNIK br. 1</w:t>
      </w:r>
    </w:p>
    <w:p w:rsidR="00DC59F8" w:rsidRPr="009E6394" w:rsidRDefault="00DC59F8" w:rsidP="009E63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bdr w:val="none" w:sz="0" w:space="0" w:color="auto" w:frame="1"/>
          <w:lang/>
        </w:rPr>
      </w:pPr>
    </w:p>
    <w:p w:rsidR="00DC59F8" w:rsidRPr="009E6394" w:rsidRDefault="00DC59F8" w:rsidP="009E63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bdr w:val="none" w:sz="0" w:space="0" w:color="auto" w:frame="1"/>
          <w:lang/>
        </w:rPr>
      </w:pPr>
      <w:r w:rsidRPr="009E6394">
        <w:rPr>
          <w:rFonts w:ascii="Times New Roman" w:hAnsi="Times New Roman"/>
          <w:color w:val="000000"/>
          <w:sz w:val="24"/>
          <w:bdr w:val="none" w:sz="0" w:space="0" w:color="auto" w:frame="1"/>
          <w:lang/>
        </w:rPr>
        <w:t xml:space="preserve">Sastavljen u magacinu Kameleon „C Marketa“, u ul. Rajićevoj br. 12, u Nišu, na </w:t>
      </w:r>
      <w:r>
        <w:rPr>
          <w:rFonts w:ascii="Times New Roman" w:hAnsi="Times New Roman"/>
          <w:color w:val="000000"/>
          <w:sz w:val="24"/>
          <w:bdr w:val="none" w:sz="0" w:space="0" w:color="auto" w:frame="1"/>
          <w:lang/>
        </w:rPr>
        <w:t>dan 02. aprila 2015</w:t>
      </w:r>
      <w:r w:rsidRPr="009E6394">
        <w:rPr>
          <w:rFonts w:ascii="Times New Roman" w:hAnsi="Times New Roman"/>
          <w:color w:val="000000"/>
          <w:sz w:val="24"/>
          <w:bdr w:val="none" w:sz="0" w:space="0" w:color="auto" w:frame="1"/>
          <w:lang/>
        </w:rPr>
        <w:t>. g.</w:t>
      </w:r>
    </w:p>
    <w:p w:rsidR="00DC59F8" w:rsidRPr="009E6394" w:rsidRDefault="00DC59F8" w:rsidP="009E63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bdr w:val="none" w:sz="0" w:space="0" w:color="auto" w:frame="1"/>
          <w:lang/>
        </w:rPr>
      </w:pPr>
    </w:p>
    <w:p w:rsidR="00DC59F8" w:rsidRPr="009E6394" w:rsidRDefault="00DC59F8" w:rsidP="009E63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bdr w:val="none" w:sz="0" w:space="0" w:color="auto" w:frame="1"/>
          <w:lang/>
        </w:rPr>
      </w:pPr>
      <w:r w:rsidRPr="009E6394">
        <w:rPr>
          <w:rFonts w:ascii="Times New Roman" w:hAnsi="Times New Roman"/>
          <w:color w:val="000000"/>
          <w:sz w:val="24"/>
          <w:bdr w:val="none" w:sz="0" w:space="0" w:color="auto" w:frame="1"/>
          <w:lang/>
        </w:rPr>
        <w:t>Komisija je počela da radi u 9 časova, u sledećem sastavu:</w:t>
      </w:r>
    </w:p>
    <w:p w:rsidR="00DC59F8" w:rsidRPr="009E6394" w:rsidRDefault="00DC59F8" w:rsidP="009E639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bdr w:val="none" w:sz="0" w:space="0" w:color="auto" w:frame="1"/>
          <w:lang/>
        </w:rPr>
      </w:pPr>
      <w:r w:rsidRPr="009E6394">
        <w:rPr>
          <w:rFonts w:ascii="Times New Roman" w:hAnsi="Times New Roman"/>
          <w:color w:val="000000"/>
          <w:sz w:val="24"/>
          <w:bdr w:val="none" w:sz="0" w:space="0" w:color="auto" w:frame="1"/>
          <w:lang/>
        </w:rPr>
        <w:t>1.Zorana Mitić, komercijalista ,</w:t>
      </w:r>
    </w:p>
    <w:p w:rsidR="00DC59F8" w:rsidRPr="009E6394" w:rsidRDefault="00DC59F8" w:rsidP="009E639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bdr w:val="none" w:sz="0" w:space="0" w:color="auto" w:frame="1"/>
          <w:lang/>
        </w:rPr>
      </w:pPr>
      <w:r w:rsidRPr="009E6394">
        <w:rPr>
          <w:rFonts w:ascii="Times New Roman" w:hAnsi="Times New Roman"/>
          <w:color w:val="000000"/>
          <w:sz w:val="24"/>
          <w:bdr w:val="none" w:sz="0" w:space="0" w:color="auto" w:frame="1"/>
          <w:lang/>
        </w:rPr>
        <w:t>2.Sara Savić, poslovođa ,</w:t>
      </w:r>
    </w:p>
    <w:p w:rsidR="00DC59F8" w:rsidRPr="009E6394" w:rsidRDefault="00DC59F8" w:rsidP="009E639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bdr w:val="none" w:sz="0" w:space="0" w:color="auto" w:frame="1"/>
          <w:lang/>
        </w:rPr>
      </w:pPr>
      <w:r w:rsidRPr="009E6394">
        <w:rPr>
          <w:rFonts w:ascii="Times New Roman" w:hAnsi="Times New Roman"/>
          <w:color w:val="000000"/>
          <w:sz w:val="24"/>
          <w:bdr w:val="none" w:sz="0" w:space="0" w:color="auto" w:frame="1"/>
          <w:lang/>
        </w:rPr>
        <w:t>3.Uroš Stojanović, radnik.</w:t>
      </w:r>
    </w:p>
    <w:p w:rsidR="00DC59F8" w:rsidRPr="009E6394" w:rsidRDefault="00DC59F8" w:rsidP="009E63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bdr w:val="none" w:sz="0" w:space="0" w:color="auto" w:frame="1"/>
          <w:lang/>
        </w:rPr>
      </w:pPr>
    </w:p>
    <w:p w:rsidR="00DC59F8" w:rsidRPr="009E6394" w:rsidRDefault="00DC59F8" w:rsidP="009E63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lang/>
        </w:rPr>
      </w:pPr>
      <w:r w:rsidRPr="009E6394">
        <w:rPr>
          <w:rFonts w:ascii="Times New Roman" w:hAnsi="Times New Roman"/>
          <w:color w:val="000000"/>
          <w:sz w:val="24"/>
          <w:bdr w:val="none" w:sz="0" w:space="0" w:color="auto" w:frame="1"/>
          <w:lang/>
        </w:rPr>
        <w:t>Roba je prispela dana 02. aprila t. g. u 8 časova u magacin Kameleon „C Marketa“,u ul. Rajićevu br. 12, u Nišu, kamionom reg. oznake NS 124-744.</w:t>
      </w:r>
    </w:p>
    <w:p w:rsidR="00DC59F8" w:rsidRDefault="00DC59F8" w:rsidP="009E6394">
      <w:pPr>
        <w:spacing w:after="0" w:line="240" w:lineRule="auto"/>
        <w:jc w:val="center"/>
      </w:pPr>
    </w:p>
    <w:p w:rsidR="00DC59F8" w:rsidRDefault="00DC59F8" w:rsidP="009E6394">
      <w:pPr>
        <w:spacing w:after="0" w:line="240" w:lineRule="auto"/>
        <w:jc w:val="center"/>
      </w:pPr>
      <w:r w:rsidRPr="009E6394">
        <w:t>NALAZ KOMISIJE</w:t>
      </w:r>
    </w:p>
    <w:p w:rsidR="00DC59F8" w:rsidRDefault="00DC59F8" w:rsidP="009E6394">
      <w:pPr>
        <w:spacing w:after="0" w:line="240" w:lineRule="auto"/>
        <w:jc w:val="center"/>
      </w:pPr>
    </w:p>
    <w:p w:rsidR="00DC59F8" w:rsidRDefault="00DC59F8" w:rsidP="009E6394">
      <w:pPr>
        <w:spacing w:after="0" w:line="240" w:lineRule="auto"/>
      </w:pPr>
      <w:r w:rsidRPr="009E6394">
        <w:t>Po otpremnici broj 21/10 treba</w:t>
      </w:r>
      <w:r>
        <w:t>l</w:t>
      </w:r>
      <w:r w:rsidRPr="009E6394">
        <w:t>o je da bude isporučen</w:t>
      </w:r>
      <w:r>
        <w:t>a</w:t>
      </w:r>
      <w:r w:rsidRPr="009E6394">
        <w:t> </w:t>
      </w:r>
      <w:r>
        <w:t>1 mašina „Fopipak 2000“</w:t>
      </w:r>
      <w:r w:rsidRPr="009E6394">
        <w:t>.</w:t>
      </w:r>
      <w:r>
        <w:t xml:space="preserve"> Istovarena je druga vrste mašine </w:t>
      </w:r>
      <w:bookmarkStart w:id="0" w:name="_GoBack"/>
      <w:bookmarkEnd w:id="0"/>
      <w:r>
        <w:t>(„Fopipak 3000“)</w:t>
      </w:r>
      <w:r w:rsidRPr="009E6394">
        <w:t>, čime je konstantovan</w:t>
      </w:r>
      <w:r>
        <w:t>a greška u isporuci.</w:t>
      </w:r>
    </w:p>
    <w:p w:rsidR="00DC59F8" w:rsidRDefault="00DC59F8" w:rsidP="009E6394">
      <w:pPr>
        <w:spacing w:after="0" w:line="240" w:lineRule="auto"/>
        <w:jc w:val="center"/>
      </w:pPr>
    </w:p>
    <w:p w:rsidR="00DC59F8" w:rsidRDefault="00DC59F8" w:rsidP="009E6394">
      <w:pPr>
        <w:spacing w:after="0" w:line="240" w:lineRule="auto"/>
        <w:jc w:val="center"/>
      </w:pPr>
      <w:r w:rsidRPr="009E6394">
        <w:t>MIŠLJENJE KOMISIJE</w:t>
      </w:r>
    </w:p>
    <w:p w:rsidR="00DC59F8" w:rsidRDefault="00DC59F8" w:rsidP="009E6394">
      <w:pPr>
        <w:spacing w:after="0" w:line="240" w:lineRule="auto"/>
        <w:jc w:val="center"/>
      </w:pPr>
    </w:p>
    <w:p w:rsidR="00DC59F8" w:rsidRDefault="00DC59F8" w:rsidP="009E6394">
      <w:pPr>
        <w:spacing w:after="0" w:line="240" w:lineRule="auto"/>
      </w:pPr>
      <w:r w:rsidRPr="009E6394">
        <w:t>Komisija je </w:t>
      </w:r>
      <w:r>
        <w:t>mišljenja da je greška</w:t>
      </w:r>
      <w:r w:rsidRPr="009E6394">
        <w:t> nasta</w:t>
      </w:r>
      <w:r>
        <w:t>la</w:t>
      </w:r>
      <w:r w:rsidRPr="009E6394">
        <w:t xml:space="preserve"> pri utovaru robe u kamion, jer je</w:t>
      </w:r>
      <w:r>
        <w:t xml:space="preserve"> zamena mašina</w:t>
      </w:r>
      <w:r w:rsidRPr="009E6394">
        <w:t xml:space="preserve"> bi</w:t>
      </w:r>
      <w:r>
        <w:t>la</w:t>
      </w:r>
      <w:r w:rsidRPr="009E6394">
        <w:t xml:space="preserve"> moguć</w:t>
      </w:r>
      <w:r>
        <w:t>a</w:t>
      </w:r>
      <w:r w:rsidRPr="009E6394">
        <w:t xml:space="preserve"> jedino prilikom utovara robe za relaciju Novi Sad-Niš. </w:t>
      </w:r>
    </w:p>
    <w:p w:rsidR="00DC59F8" w:rsidRDefault="00DC59F8" w:rsidP="009E6394">
      <w:pPr>
        <w:spacing w:after="0" w:line="240" w:lineRule="auto"/>
      </w:pPr>
    </w:p>
    <w:p w:rsidR="00DC59F8" w:rsidRDefault="00DC59F8" w:rsidP="009E6394">
      <w:pPr>
        <w:spacing w:after="0" w:line="240" w:lineRule="auto"/>
      </w:pPr>
      <w:r w:rsidRPr="009E6394">
        <w:t>Komisija je rad završila istog dana u 12</w:t>
      </w:r>
      <w:r>
        <w:t xml:space="preserve"> </w:t>
      </w:r>
      <w:r w:rsidRPr="009E6394">
        <w:t>časova.</w:t>
      </w:r>
    </w:p>
    <w:p w:rsidR="00DC59F8" w:rsidRDefault="00DC59F8" w:rsidP="009E6394">
      <w:pPr>
        <w:spacing w:after="0" w:line="240" w:lineRule="auto"/>
      </w:pPr>
    </w:p>
    <w:p w:rsidR="00DC59F8" w:rsidRDefault="00DC59F8" w:rsidP="009E6394">
      <w:pPr>
        <w:spacing w:after="0" w:line="240" w:lineRule="auto"/>
      </w:pPr>
      <w:r w:rsidRPr="009E6394">
        <w:t>Da su navodi u Zapisniku tačni, uz punu krivičnu i materijalnu odgovornost</w:t>
      </w:r>
      <w:r>
        <w:t xml:space="preserve"> </w:t>
      </w:r>
      <w:r w:rsidRPr="009E6394">
        <w:t>tvrde:</w:t>
      </w:r>
    </w:p>
    <w:p w:rsidR="00DC59F8" w:rsidRDefault="00DC59F8" w:rsidP="009E6394">
      <w:pPr>
        <w:tabs>
          <w:tab w:val="left" w:pos="5670"/>
        </w:tabs>
        <w:spacing w:after="0" w:line="240" w:lineRule="auto"/>
      </w:pPr>
      <w:r>
        <w:tab/>
      </w:r>
    </w:p>
    <w:p w:rsidR="00DC59F8" w:rsidRDefault="00DC59F8" w:rsidP="009E6394">
      <w:pPr>
        <w:tabs>
          <w:tab w:val="left" w:pos="5670"/>
        </w:tabs>
        <w:spacing w:after="0" w:line="240" w:lineRule="auto"/>
      </w:pPr>
      <w:r>
        <w:tab/>
      </w:r>
      <w:r w:rsidRPr="009E6394">
        <w:t>ČLANOVI KOMISIJE:</w:t>
      </w:r>
    </w:p>
    <w:p w:rsidR="00DC59F8" w:rsidRDefault="00DC59F8" w:rsidP="009E6394">
      <w:pPr>
        <w:tabs>
          <w:tab w:val="left" w:pos="5670"/>
        </w:tabs>
        <w:spacing w:after="0" w:line="240" w:lineRule="auto"/>
        <w:ind w:left="5664"/>
      </w:pPr>
      <w:r w:rsidRPr="009E6394">
        <w:t>1._____________________</w:t>
      </w:r>
    </w:p>
    <w:p w:rsidR="00DC59F8" w:rsidRDefault="00DC59F8" w:rsidP="009E6394">
      <w:pPr>
        <w:tabs>
          <w:tab w:val="left" w:pos="5670"/>
        </w:tabs>
        <w:spacing w:after="0" w:line="240" w:lineRule="auto"/>
        <w:ind w:left="5664"/>
      </w:pPr>
      <w:r w:rsidRPr="009E6394">
        <w:t> Zorana Mitić, komercijalista,</w:t>
      </w:r>
    </w:p>
    <w:p w:rsidR="00DC59F8" w:rsidRDefault="00DC59F8" w:rsidP="009E6394">
      <w:pPr>
        <w:tabs>
          <w:tab w:val="left" w:pos="5670"/>
        </w:tabs>
        <w:spacing w:after="0" w:line="240" w:lineRule="auto"/>
        <w:ind w:left="5664"/>
      </w:pPr>
      <w:r w:rsidRPr="009E6394">
        <w:t>2._____________________ </w:t>
      </w:r>
    </w:p>
    <w:p w:rsidR="00DC59F8" w:rsidRDefault="00DC59F8" w:rsidP="009E6394">
      <w:pPr>
        <w:tabs>
          <w:tab w:val="left" w:pos="5670"/>
        </w:tabs>
        <w:spacing w:after="0" w:line="240" w:lineRule="auto"/>
        <w:ind w:left="5664"/>
      </w:pPr>
      <w:r w:rsidRPr="009E6394">
        <w:t>Sara Savić, poslovođa,</w:t>
      </w:r>
    </w:p>
    <w:p w:rsidR="00DC59F8" w:rsidRDefault="00DC59F8" w:rsidP="009E6394">
      <w:pPr>
        <w:tabs>
          <w:tab w:val="left" w:pos="5670"/>
        </w:tabs>
        <w:spacing w:after="0" w:line="240" w:lineRule="auto"/>
        <w:ind w:left="5664"/>
      </w:pPr>
      <w:r w:rsidRPr="009E6394">
        <w:t>3._____________________</w:t>
      </w:r>
    </w:p>
    <w:p w:rsidR="00DC59F8" w:rsidRDefault="00DC59F8" w:rsidP="009E6394">
      <w:pPr>
        <w:tabs>
          <w:tab w:val="left" w:pos="5670"/>
        </w:tabs>
        <w:spacing w:after="0" w:line="240" w:lineRule="auto"/>
        <w:ind w:left="5664"/>
      </w:pPr>
      <w:r w:rsidRPr="009E6394">
        <w:t> Uroš Stojanović, radnik</w:t>
      </w:r>
    </w:p>
    <w:sectPr w:rsidR="00DC59F8" w:rsidSect="00805B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9F8" w:rsidRDefault="00DC59F8" w:rsidP="009E6394">
      <w:pPr>
        <w:spacing w:after="0" w:line="240" w:lineRule="auto"/>
      </w:pPr>
      <w:r>
        <w:separator/>
      </w:r>
    </w:p>
  </w:endnote>
  <w:endnote w:type="continuationSeparator" w:id="0">
    <w:p w:rsidR="00DC59F8" w:rsidRDefault="00DC59F8" w:rsidP="009E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9F8" w:rsidRDefault="00DC59F8" w:rsidP="009E6394">
      <w:pPr>
        <w:spacing w:after="0" w:line="240" w:lineRule="auto"/>
      </w:pPr>
      <w:r>
        <w:separator/>
      </w:r>
    </w:p>
  </w:footnote>
  <w:footnote w:type="continuationSeparator" w:id="0">
    <w:p w:rsidR="00DC59F8" w:rsidRDefault="00DC59F8" w:rsidP="009E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9F8" w:rsidRPr="00481BC8" w:rsidRDefault="00DC59F8" w:rsidP="00481BC8">
    <w:pPr>
      <w:pStyle w:val="Header"/>
      <w:ind w:hanging="567"/>
      <w:jc w:val="center"/>
      <w:rPr>
        <w:rFonts w:ascii="Times New Roman" w:hAnsi="Times New Roman"/>
        <w:b/>
        <w:spacing w:val="40"/>
        <w:sz w:val="28"/>
      </w:rPr>
    </w:pPr>
    <w:r w:rsidRPr="00481BC8">
      <w:rPr>
        <w:rFonts w:ascii="Times New Roman" w:hAnsi="Times New Roman"/>
        <w:b/>
        <w:spacing w:val="40"/>
        <w:sz w:val="28"/>
      </w:rPr>
      <w:t>„C Market“</w:t>
    </w:r>
  </w:p>
  <w:p w:rsidR="00DC59F8" w:rsidRPr="00481BC8" w:rsidRDefault="00DC59F8" w:rsidP="00481BC8">
    <w:pPr>
      <w:pStyle w:val="Header"/>
      <w:ind w:hanging="567"/>
      <w:jc w:val="center"/>
      <w:rPr>
        <w:rFonts w:ascii="Times New Roman" w:hAnsi="Times New Roman"/>
      </w:rPr>
    </w:pPr>
    <w:r w:rsidRPr="00481BC8">
      <w:rPr>
        <w:rFonts w:ascii="Times New Roman" w:hAnsi="Times New Roman"/>
      </w:rPr>
      <w:t>TRGOVINSKO PREDUZEĆE</w:t>
    </w:r>
  </w:p>
  <w:p w:rsidR="00DC59F8" w:rsidRPr="00481BC8" w:rsidRDefault="00DC59F8" w:rsidP="00481BC8">
    <w:pPr>
      <w:pStyle w:val="Header"/>
      <w:ind w:hanging="567"/>
      <w:jc w:val="center"/>
      <w:rPr>
        <w:rFonts w:ascii="Times New Roman" w:hAnsi="Times New Roman"/>
      </w:rPr>
    </w:pPr>
    <w:r w:rsidRPr="00481BC8">
      <w:rPr>
        <w:rFonts w:ascii="Times New Roman" w:hAnsi="Times New Roman"/>
      </w:rPr>
      <w:t>21000 Novi Sad, Kaće Dejanović 24, telefon:021/555-444, fax:0211/1554-44</w:t>
    </w:r>
  </w:p>
  <w:p w:rsidR="00DC59F8" w:rsidRPr="00481BC8" w:rsidRDefault="00DC59F8" w:rsidP="00481BC8">
    <w:pPr>
      <w:pStyle w:val="Header"/>
      <w:ind w:hanging="567"/>
      <w:jc w:val="center"/>
      <w:rPr>
        <w:rFonts w:ascii="Times New Roman" w:hAnsi="Times New Roman"/>
      </w:rPr>
    </w:pPr>
    <w:r w:rsidRPr="00481BC8">
      <w:rPr>
        <w:rFonts w:ascii="Times New Roman" w:hAnsi="Times New Roman"/>
      </w:rPr>
      <w:t>Tekući račun: 121-55555585-48 kod banke Erste, Novi Sad</w:t>
    </w:r>
  </w:p>
  <w:p w:rsidR="00DC59F8" w:rsidRPr="00481BC8" w:rsidRDefault="00DC59F8" w:rsidP="00481BC8">
    <w:pPr>
      <w:pStyle w:val="Header"/>
      <w:ind w:hanging="567"/>
      <w:jc w:val="center"/>
      <w:rPr>
        <w:rFonts w:ascii="Times New Roman" w:hAnsi="Times New Roman"/>
      </w:rPr>
    </w:pPr>
    <w:r w:rsidRPr="00481BC8">
      <w:rPr>
        <w:rFonts w:ascii="Times New Roman" w:hAnsi="Times New Roman"/>
      </w:rPr>
      <w:t>PIB: 10222235, matični broj: 21235646, šifra delatnosti: 61235</w:t>
    </w:r>
  </w:p>
  <w:p w:rsidR="00DC59F8" w:rsidRDefault="00DC59F8" w:rsidP="00481BC8">
    <w:pPr>
      <w:pStyle w:val="Header"/>
      <w:ind w:hanging="567"/>
      <w:jc w:val="center"/>
      <w:rPr>
        <w:rFonts w:ascii="Times New Roman" w:hAnsi="Times New Roman"/>
      </w:rPr>
    </w:pPr>
    <w:r w:rsidRPr="00481BC8">
      <w:rPr>
        <w:rFonts w:ascii="Times New Roman" w:hAnsi="Times New Roman"/>
      </w:rPr>
      <w:t xml:space="preserve">Web adress: </w:t>
    </w:r>
    <w:hyperlink r:id="rId1" w:history="1">
      <w:r w:rsidRPr="00481BC8">
        <w:rPr>
          <w:rStyle w:val="Hyperlink"/>
          <w:rFonts w:ascii="Times New Roman" w:hAnsi="Times New Roman"/>
        </w:rPr>
        <w:t>www.cmarket.com</w:t>
      </w:r>
    </w:hyperlink>
    <w:r w:rsidRPr="00481BC8">
      <w:rPr>
        <w:rFonts w:ascii="Times New Roman" w:hAnsi="Times New Roman"/>
      </w:rPr>
      <w:t xml:space="preserve"> , E-mail: </w:t>
    </w:r>
    <w:hyperlink r:id="rId2" w:history="1">
      <w:r w:rsidRPr="00481BC8">
        <w:rPr>
          <w:rStyle w:val="Hyperlink"/>
          <w:rFonts w:ascii="Times New Roman" w:hAnsi="Times New Roman"/>
        </w:rPr>
        <w:t>office@cmarket.com</w:t>
      </w:r>
    </w:hyperlink>
  </w:p>
  <w:p w:rsidR="00DC59F8" w:rsidRPr="00481BC8" w:rsidRDefault="00DC59F8" w:rsidP="00481BC8">
    <w:pPr>
      <w:pStyle w:val="Header"/>
      <w:pBdr>
        <w:bottom w:val="single" w:sz="4" w:space="1" w:color="auto"/>
      </w:pBdr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394"/>
    <w:rsid w:val="0022790A"/>
    <w:rsid w:val="003F6EB2"/>
    <w:rsid w:val="00481BC8"/>
    <w:rsid w:val="005F4D1F"/>
    <w:rsid w:val="00805BDF"/>
    <w:rsid w:val="009E6394"/>
    <w:rsid w:val="00CD05A7"/>
    <w:rsid w:val="00D25F7C"/>
    <w:rsid w:val="00DA094F"/>
    <w:rsid w:val="00DC59F8"/>
    <w:rsid w:val="00F9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DF"/>
    <w:pPr>
      <w:spacing w:after="200" w:line="276" w:lineRule="auto"/>
    </w:pPr>
    <w:rPr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63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E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63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3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81BC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market.com" TargetMode="External"/><Relationship Id="rId1" Type="http://schemas.openxmlformats.org/officeDocument/2006/relationships/hyperlink" Target="http://www.c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169</Words>
  <Characters>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Nenad</dc:creator>
  <cp:keywords/>
  <dc:description/>
  <cp:lastModifiedBy>predrag</cp:lastModifiedBy>
  <cp:revision>2</cp:revision>
  <dcterms:created xsi:type="dcterms:W3CDTF">2018-10-16T21:00:00Z</dcterms:created>
  <dcterms:modified xsi:type="dcterms:W3CDTF">2018-10-16T21:00:00Z</dcterms:modified>
</cp:coreProperties>
</file>