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D2" w:rsidRPr="004A3BDE" w:rsidRDefault="00630FD2" w:rsidP="00D571C7">
      <w:pPr>
        <w:jc w:val="center"/>
        <w:rPr>
          <w:sz w:val="28"/>
          <w:szCs w:val="28"/>
        </w:rPr>
      </w:pPr>
      <w:r w:rsidRPr="004A3BDE">
        <w:rPr>
          <w:sz w:val="28"/>
          <w:szCs w:val="28"/>
        </w:rPr>
        <w:t>Nabavka i fizička distribucija 3</w:t>
      </w:r>
    </w:p>
    <w:p w:rsidR="00630FD2" w:rsidRDefault="00630FD2" w:rsidP="00D571C7">
      <w:pPr>
        <w:jc w:val="center"/>
        <w:rPr>
          <w:sz w:val="24"/>
          <w:szCs w:val="24"/>
        </w:rPr>
      </w:pPr>
      <w:r w:rsidRPr="004A3BDE">
        <w:rPr>
          <w:sz w:val="24"/>
          <w:szCs w:val="24"/>
        </w:rPr>
        <w:t>Pitanja za vanredne učenike</w:t>
      </w:r>
    </w:p>
    <w:p w:rsidR="00630FD2" w:rsidRDefault="00630FD2" w:rsidP="00D571C7">
      <w:pPr>
        <w:jc w:val="center"/>
        <w:rPr>
          <w:sz w:val="24"/>
          <w:szCs w:val="24"/>
        </w:rPr>
      </w:pPr>
    </w:p>
    <w:p w:rsidR="00630FD2" w:rsidRPr="004A3BDE" w:rsidRDefault="00630FD2" w:rsidP="00D571C7">
      <w:pPr>
        <w:jc w:val="center"/>
        <w:rPr>
          <w:sz w:val="24"/>
          <w:szCs w:val="24"/>
        </w:rPr>
      </w:pPr>
    </w:p>
    <w:p w:rsidR="00630FD2" w:rsidRDefault="00630FD2" w:rsidP="00D571C7">
      <w:pPr>
        <w:pStyle w:val="ListParagraph"/>
        <w:numPr>
          <w:ilvl w:val="0"/>
          <w:numId w:val="1"/>
        </w:numPr>
      </w:pPr>
      <w:r>
        <w:t>Organizacija nabavke?</w:t>
      </w:r>
    </w:p>
    <w:p w:rsidR="00630FD2" w:rsidRDefault="00630FD2" w:rsidP="00D571C7">
      <w:pPr>
        <w:pStyle w:val="ListParagraph"/>
        <w:numPr>
          <w:ilvl w:val="0"/>
          <w:numId w:val="1"/>
        </w:numPr>
      </w:pPr>
      <w:r>
        <w:t>Poslovna korespondencija?</w:t>
      </w:r>
    </w:p>
    <w:p w:rsidR="00630FD2" w:rsidRDefault="00630FD2" w:rsidP="00D571C7">
      <w:pPr>
        <w:pStyle w:val="ListParagraph"/>
        <w:numPr>
          <w:ilvl w:val="0"/>
          <w:numId w:val="1"/>
        </w:numPr>
      </w:pPr>
      <w:r>
        <w:t>Dokumenta u robnom prometu?</w:t>
      </w:r>
    </w:p>
    <w:p w:rsidR="00630FD2" w:rsidRDefault="00630FD2" w:rsidP="00D571C7">
      <w:pPr>
        <w:pStyle w:val="ListParagraph"/>
        <w:numPr>
          <w:ilvl w:val="0"/>
          <w:numId w:val="1"/>
        </w:numPr>
      </w:pPr>
      <w:r>
        <w:t>Upit kupca?</w:t>
      </w:r>
    </w:p>
    <w:p w:rsidR="00630FD2" w:rsidRDefault="00630FD2" w:rsidP="00D571C7">
      <w:pPr>
        <w:pStyle w:val="ListParagraph"/>
        <w:numPr>
          <w:ilvl w:val="0"/>
          <w:numId w:val="1"/>
        </w:numPr>
      </w:pPr>
      <w:r>
        <w:t>Ponuda dobavljača?</w:t>
      </w:r>
    </w:p>
    <w:p w:rsidR="00630FD2" w:rsidRDefault="00630FD2" w:rsidP="00D571C7">
      <w:pPr>
        <w:pStyle w:val="ListParagraph"/>
        <w:numPr>
          <w:ilvl w:val="0"/>
          <w:numId w:val="1"/>
        </w:numPr>
      </w:pPr>
      <w:r>
        <w:t>Porudžbenica?</w:t>
      </w:r>
    </w:p>
    <w:p w:rsidR="00630FD2" w:rsidRDefault="00630FD2" w:rsidP="00D571C7">
      <w:pPr>
        <w:pStyle w:val="ListParagraph"/>
        <w:numPr>
          <w:ilvl w:val="0"/>
          <w:numId w:val="1"/>
        </w:numPr>
      </w:pPr>
      <w:r>
        <w:t>Faktura?</w:t>
      </w:r>
    </w:p>
    <w:p w:rsidR="00630FD2" w:rsidRDefault="00630FD2" w:rsidP="00D571C7">
      <w:pPr>
        <w:pStyle w:val="ListParagraph"/>
        <w:numPr>
          <w:ilvl w:val="0"/>
          <w:numId w:val="1"/>
        </w:numPr>
      </w:pPr>
      <w:r>
        <w:t>Realizacija i analiza nabavke?</w:t>
      </w:r>
    </w:p>
    <w:p w:rsidR="00630FD2" w:rsidRDefault="00630FD2" w:rsidP="00D571C7">
      <w:pPr>
        <w:pStyle w:val="ListParagraph"/>
        <w:numPr>
          <w:ilvl w:val="0"/>
          <w:numId w:val="1"/>
        </w:numPr>
      </w:pPr>
      <w:r>
        <w:t>Skladišno poslovanje?</w:t>
      </w:r>
    </w:p>
    <w:p w:rsidR="00630FD2" w:rsidRDefault="00630FD2" w:rsidP="00D571C7">
      <w:pPr>
        <w:pStyle w:val="ListParagraph"/>
        <w:numPr>
          <w:ilvl w:val="0"/>
          <w:numId w:val="1"/>
        </w:numPr>
      </w:pPr>
      <w:r>
        <w:t>Oprema i uređenje skladišta?</w:t>
      </w:r>
    </w:p>
    <w:p w:rsidR="00630FD2" w:rsidRPr="008D0BAB" w:rsidRDefault="00630FD2" w:rsidP="00D571C7">
      <w:pPr>
        <w:pStyle w:val="ListParagraph"/>
        <w:numPr>
          <w:ilvl w:val="0"/>
          <w:numId w:val="1"/>
        </w:numPr>
        <w:rPr>
          <w:lang w:val="pl-PL"/>
        </w:rPr>
      </w:pPr>
      <w:r w:rsidRPr="008D0BAB">
        <w:rPr>
          <w:lang w:val="pl-PL"/>
        </w:rPr>
        <w:t>Prijem robe i izdavanje robe u skladište</w:t>
      </w:r>
      <w:r>
        <w:rPr>
          <w:lang w:val="pl-PL"/>
        </w:rPr>
        <w:t>?</w:t>
      </w:r>
    </w:p>
    <w:p w:rsidR="00630FD2" w:rsidRDefault="00630FD2" w:rsidP="00D571C7">
      <w:pPr>
        <w:pStyle w:val="ListParagraph"/>
        <w:numPr>
          <w:ilvl w:val="0"/>
          <w:numId w:val="1"/>
        </w:numPr>
      </w:pPr>
      <w:r>
        <w:t>KEPU evidencija?</w:t>
      </w:r>
    </w:p>
    <w:p w:rsidR="00630FD2" w:rsidRDefault="00630FD2" w:rsidP="00D571C7">
      <w:pPr>
        <w:pStyle w:val="ListParagraph"/>
        <w:numPr>
          <w:ilvl w:val="0"/>
          <w:numId w:val="1"/>
        </w:numPr>
      </w:pPr>
      <w:r>
        <w:t>Transport?</w:t>
      </w:r>
    </w:p>
    <w:p w:rsidR="00630FD2" w:rsidRDefault="00630FD2" w:rsidP="00D571C7">
      <w:pPr>
        <w:pStyle w:val="ListParagraph"/>
        <w:numPr>
          <w:ilvl w:val="0"/>
          <w:numId w:val="1"/>
        </w:numPr>
      </w:pPr>
      <w:r>
        <w:t>Korišćenje usluga špeditera?</w:t>
      </w:r>
    </w:p>
    <w:p w:rsidR="00630FD2" w:rsidRDefault="00630FD2" w:rsidP="00D571C7">
      <w:pPr>
        <w:pStyle w:val="ListParagraph"/>
        <w:numPr>
          <w:ilvl w:val="0"/>
          <w:numId w:val="1"/>
        </w:numPr>
      </w:pPr>
      <w:r>
        <w:t>Transportna dokumenta?</w:t>
      </w:r>
    </w:p>
    <w:p w:rsidR="00630FD2" w:rsidRDefault="00630FD2" w:rsidP="00D571C7">
      <w:pPr>
        <w:pStyle w:val="ListParagraph"/>
        <w:numPr>
          <w:ilvl w:val="0"/>
          <w:numId w:val="1"/>
        </w:numPr>
      </w:pPr>
      <w:r>
        <w:t>Transportno osiguranje?</w:t>
      </w:r>
    </w:p>
    <w:p w:rsidR="00630FD2" w:rsidRDefault="00630FD2" w:rsidP="00D571C7">
      <w:pPr>
        <w:pStyle w:val="ListParagraph"/>
        <w:numPr>
          <w:ilvl w:val="0"/>
          <w:numId w:val="1"/>
        </w:numPr>
      </w:pPr>
      <w:r>
        <w:t>Organizacija prodaje?</w:t>
      </w:r>
    </w:p>
    <w:p w:rsidR="00630FD2" w:rsidRDefault="00630FD2" w:rsidP="00D571C7">
      <w:pPr>
        <w:pStyle w:val="ListParagraph"/>
        <w:numPr>
          <w:ilvl w:val="0"/>
          <w:numId w:val="1"/>
        </w:numPr>
      </w:pPr>
      <w:r>
        <w:t>Planiranje i praćenje prodaje?</w:t>
      </w:r>
    </w:p>
    <w:p w:rsidR="00630FD2" w:rsidRPr="00D571C7" w:rsidRDefault="00630FD2" w:rsidP="00D571C7">
      <w:pPr>
        <w:pStyle w:val="ListParagraph"/>
        <w:numPr>
          <w:ilvl w:val="0"/>
          <w:numId w:val="1"/>
        </w:numPr>
      </w:pPr>
      <w:r>
        <w:t>Analiza prodaje</w:t>
      </w:r>
      <w:bookmarkStart w:id="0" w:name="_GoBack"/>
      <w:bookmarkEnd w:id="0"/>
      <w:r>
        <w:t>?</w:t>
      </w:r>
    </w:p>
    <w:sectPr w:rsidR="00630FD2" w:rsidRPr="00D571C7" w:rsidSect="007C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B2957"/>
    <w:multiLevelType w:val="hybridMultilevel"/>
    <w:tmpl w:val="5C0800A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1C7"/>
    <w:rsid w:val="00175BB6"/>
    <w:rsid w:val="00196A31"/>
    <w:rsid w:val="002F07D5"/>
    <w:rsid w:val="00491ECE"/>
    <w:rsid w:val="004A3BDE"/>
    <w:rsid w:val="005A7337"/>
    <w:rsid w:val="00630FD2"/>
    <w:rsid w:val="00657128"/>
    <w:rsid w:val="007C3E30"/>
    <w:rsid w:val="008D0BAB"/>
    <w:rsid w:val="00CB2079"/>
    <w:rsid w:val="00D12E57"/>
    <w:rsid w:val="00D3247B"/>
    <w:rsid w:val="00D571C7"/>
    <w:rsid w:val="00DE5055"/>
    <w:rsid w:val="00DE55D6"/>
    <w:rsid w:val="00EE194C"/>
    <w:rsid w:val="00F3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E3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7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73</Words>
  <Characters>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Nabavka i fizička distribucija 3</dc:title>
  <dc:subject/>
  <dc:creator>PP-sluzba</dc:creator>
  <cp:keywords/>
  <dc:description/>
  <cp:lastModifiedBy>predrag</cp:lastModifiedBy>
  <cp:revision>4</cp:revision>
  <dcterms:created xsi:type="dcterms:W3CDTF">2018-11-08T20:34:00Z</dcterms:created>
  <dcterms:modified xsi:type="dcterms:W3CDTF">2018-11-08T21:07:00Z</dcterms:modified>
</cp:coreProperties>
</file>