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F1" w:rsidRDefault="000674F1">
      <w:pPr>
        <w:rPr>
          <w:lang w:val="sr-Latn-CS"/>
        </w:rPr>
      </w:pPr>
    </w:p>
    <w:p w:rsidR="000674F1" w:rsidRDefault="000674F1">
      <w:pPr>
        <w:rPr>
          <w:lang w:val="sr-Latn-CS"/>
        </w:rPr>
      </w:pPr>
      <w:r>
        <w:rPr>
          <w:lang w:val="sr-Latn-CS"/>
        </w:rPr>
        <w:t>Vaš znak: SS/MM</w:t>
      </w:r>
    </w:p>
    <w:p w:rsidR="000674F1" w:rsidRDefault="000674F1">
      <w:pPr>
        <w:rPr>
          <w:lang w:val="sr-Latn-CS"/>
        </w:rPr>
      </w:pPr>
      <w:r>
        <w:rPr>
          <w:lang w:val="sr-Latn-CS"/>
        </w:rPr>
        <w:t>Naš znak: TT/NS</w:t>
      </w:r>
    </w:p>
    <w:p w:rsidR="000674F1" w:rsidRDefault="000674F1" w:rsidP="004408A8">
      <w:pPr>
        <w:tabs>
          <w:tab w:val="left" w:pos="5640"/>
        </w:tabs>
        <w:rPr>
          <w:lang w:val="sr-Latn-CS"/>
        </w:rPr>
      </w:pPr>
      <w:r>
        <w:rPr>
          <w:lang w:val="sr-Latn-CS"/>
        </w:rPr>
        <w:tab/>
        <w:t>Novi Sad, 18. april 2018.</w:t>
      </w:r>
    </w:p>
    <w:p w:rsidR="000674F1" w:rsidRDefault="000674F1" w:rsidP="004408A8">
      <w:pPr>
        <w:tabs>
          <w:tab w:val="left" w:pos="5640"/>
        </w:tabs>
        <w:rPr>
          <w:lang w:val="sr-Latn-CS"/>
        </w:rPr>
      </w:pPr>
    </w:p>
    <w:p w:rsidR="000674F1" w:rsidRDefault="000674F1" w:rsidP="004408A8">
      <w:pPr>
        <w:tabs>
          <w:tab w:val="left" w:pos="5640"/>
        </w:tabs>
        <w:rPr>
          <w:lang w:val="sr-Latn-CS"/>
        </w:rPr>
      </w:pPr>
    </w:p>
    <w:p w:rsidR="000674F1" w:rsidRPr="004408A8" w:rsidRDefault="000674F1" w:rsidP="004408A8">
      <w:pPr>
        <w:tabs>
          <w:tab w:val="left" w:pos="5640"/>
        </w:tabs>
        <w:rPr>
          <w:b/>
          <w:spacing w:val="100"/>
          <w:sz w:val="32"/>
          <w:szCs w:val="32"/>
          <w:lang w:val="sr-Latn-CS"/>
        </w:rPr>
      </w:pPr>
      <w:r w:rsidRPr="004408A8">
        <w:rPr>
          <w:b/>
          <w:spacing w:val="100"/>
          <w:sz w:val="32"/>
          <w:szCs w:val="32"/>
          <w:lang w:val="sr-Latn-CS"/>
        </w:rPr>
        <w:t>„</w:t>
      </w:r>
      <w:r>
        <w:rPr>
          <w:b/>
          <w:spacing w:val="100"/>
          <w:sz w:val="32"/>
          <w:szCs w:val="32"/>
          <w:lang w:val="sr-Latn-CS"/>
        </w:rPr>
        <w:t>DDOR NOVI SAD</w:t>
      </w:r>
      <w:r w:rsidRPr="004408A8">
        <w:rPr>
          <w:b/>
          <w:spacing w:val="100"/>
          <w:sz w:val="32"/>
          <w:szCs w:val="32"/>
          <w:lang w:val="sr-Latn-CS"/>
        </w:rPr>
        <w:t>“</w:t>
      </w:r>
    </w:p>
    <w:p w:rsidR="000674F1" w:rsidRPr="00CB48F3" w:rsidRDefault="000674F1" w:rsidP="004408A8">
      <w:pPr>
        <w:tabs>
          <w:tab w:val="left" w:pos="5640"/>
        </w:tabs>
        <w:rPr>
          <w:b/>
          <w:sz w:val="20"/>
          <w:szCs w:val="20"/>
          <w:lang w:val="sr-Latn-CS"/>
        </w:rPr>
      </w:pPr>
      <w:r w:rsidRPr="00CB48F3">
        <w:rPr>
          <w:b/>
          <w:sz w:val="20"/>
          <w:szCs w:val="20"/>
          <w:lang w:val="sr-Latn-CS"/>
        </w:rPr>
        <w:t xml:space="preserve">PREDUZEĆE ZA </w:t>
      </w:r>
      <w:r>
        <w:rPr>
          <w:b/>
          <w:sz w:val="20"/>
          <w:szCs w:val="20"/>
          <w:lang w:val="sr-Latn-CS"/>
        </w:rPr>
        <w:t>OSIGURANJE I REOSIGURANJE</w:t>
      </w:r>
    </w:p>
    <w:p w:rsidR="000674F1" w:rsidRDefault="000674F1" w:rsidP="004408A8">
      <w:pPr>
        <w:rPr>
          <w:lang w:val="sr-Latn-CS"/>
        </w:rPr>
      </w:pPr>
    </w:p>
    <w:p w:rsidR="000674F1" w:rsidRDefault="000674F1" w:rsidP="004408A8">
      <w:pPr>
        <w:rPr>
          <w:lang w:val="sr-Latn-CS"/>
        </w:rPr>
      </w:pPr>
      <w:r>
        <w:rPr>
          <w:lang w:val="sr-Latn-CS"/>
        </w:rPr>
        <w:t>Železnička br. 13</w:t>
      </w:r>
    </w:p>
    <w:p w:rsidR="000674F1" w:rsidRPr="00DC4E78" w:rsidRDefault="000674F1" w:rsidP="004408A8">
      <w:pPr>
        <w:rPr>
          <w:b/>
          <w:lang w:val="sr-Latn-CS"/>
        </w:rPr>
      </w:pPr>
      <w:r>
        <w:rPr>
          <w:lang w:val="sr-Latn-CS"/>
        </w:rPr>
        <w:t xml:space="preserve">21000  </w:t>
      </w:r>
      <w:r w:rsidRPr="00DC4E78">
        <w:rPr>
          <w:b/>
          <w:spacing w:val="60"/>
          <w:u w:val="single"/>
          <w:lang w:val="sr-Latn-CS"/>
        </w:rPr>
        <w:t>Novi Sad</w:t>
      </w:r>
    </w:p>
    <w:p w:rsidR="000674F1" w:rsidRDefault="000674F1" w:rsidP="004408A8">
      <w:pPr>
        <w:rPr>
          <w:lang w:val="sr-Latn-CS"/>
        </w:rPr>
      </w:pPr>
    </w:p>
    <w:p w:rsidR="000674F1" w:rsidRDefault="000674F1" w:rsidP="004408A8">
      <w:pPr>
        <w:rPr>
          <w:lang w:val="sr-Latn-CS"/>
        </w:rPr>
      </w:pPr>
    </w:p>
    <w:p w:rsidR="000674F1" w:rsidRDefault="000674F1" w:rsidP="004408A8">
      <w:pPr>
        <w:rPr>
          <w:lang w:val="sr-Latn-CS"/>
        </w:rPr>
      </w:pPr>
      <w:r w:rsidRPr="004408A8">
        <w:rPr>
          <w:b/>
          <w:u w:val="single"/>
          <w:lang w:val="sr-Latn-CS"/>
        </w:rPr>
        <w:t>Predmet</w:t>
      </w:r>
      <w:r>
        <w:rPr>
          <w:lang w:val="sr-Latn-CS"/>
        </w:rPr>
        <w:t>: Otpremnica br. 100/2012</w:t>
      </w:r>
    </w:p>
    <w:p w:rsidR="000674F1" w:rsidRDefault="000674F1" w:rsidP="004408A8">
      <w:pPr>
        <w:rPr>
          <w:lang w:val="sr-Latn-CS"/>
        </w:rPr>
      </w:pPr>
    </w:p>
    <w:p w:rsidR="000674F1" w:rsidRDefault="000674F1" w:rsidP="002B2A2F">
      <w:pPr>
        <w:jc w:val="both"/>
        <w:rPr>
          <w:lang w:val="sr-Latn-CS"/>
        </w:rPr>
      </w:pPr>
      <w:r>
        <w:rPr>
          <w:lang w:val="sr-Latn-CS"/>
        </w:rPr>
        <w:t>Poštovani,</w:t>
      </w:r>
    </w:p>
    <w:p w:rsidR="000674F1" w:rsidRDefault="000674F1" w:rsidP="002B2A2F">
      <w:pPr>
        <w:jc w:val="both"/>
        <w:rPr>
          <w:lang w:val="sr-Latn-CS"/>
        </w:rPr>
      </w:pPr>
    </w:p>
    <w:p w:rsidR="000674F1" w:rsidRDefault="000674F1" w:rsidP="002B2A2F">
      <w:pPr>
        <w:jc w:val="both"/>
        <w:rPr>
          <w:lang w:val="sr-Latn-CS"/>
        </w:rPr>
      </w:pPr>
      <w:r>
        <w:rPr>
          <w:lang w:val="sr-Latn-CS"/>
        </w:rPr>
        <w:t xml:space="preserve">Zahvaljujemo se na vašoj porudžbini i dostavljamo vam sledeću robu: </w:t>
      </w:r>
    </w:p>
    <w:p w:rsidR="000674F1" w:rsidRDefault="000674F1" w:rsidP="004408A8">
      <w:pPr>
        <w:rPr>
          <w:lang w:val="sr-Latn-C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960"/>
        <w:gridCol w:w="2955"/>
        <w:gridCol w:w="1070"/>
        <w:gridCol w:w="1163"/>
        <w:gridCol w:w="2310"/>
      </w:tblGrid>
      <w:tr w:rsidR="000674F1" w:rsidRPr="002B2A2F" w:rsidTr="00EB0DDB">
        <w:tc>
          <w:tcPr>
            <w:tcW w:w="830" w:type="dxa"/>
            <w:vAlign w:val="center"/>
          </w:tcPr>
          <w:p w:rsidR="000674F1" w:rsidRPr="00BE752A" w:rsidRDefault="000674F1" w:rsidP="0085039A">
            <w:pPr>
              <w:jc w:val="center"/>
              <w:rPr>
                <w:b/>
                <w:lang w:val="sr-Latn-CS"/>
              </w:rPr>
            </w:pPr>
            <w:r w:rsidRPr="00BE752A">
              <w:rPr>
                <w:b/>
                <w:lang w:val="sr-Latn-CS"/>
              </w:rPr>
              <w:t>Redni broj</w:t>
            </w:r>
          </w:p>
        </w:tc>
        <w:tc>
          <w:tcPr>
            <w:tcW w:w="960" w:type="dxa"/>
            <w:vAlign w:val="center"/>
          </w:tcPr>
          <w:p w:rsidR="000674F1" w:rsidRPr="00BE752A" w:rsidRDefault="000674F1" w:rsidP="0085039A">
            <w:pPr>
              <w:jc w:val="center"/>
              <w:rPr>
                <w:b/>
                <w:lang w:val="sr-Latn-CS"/>
              </w:rPr>
            </w:pPr>
            <w:r w:rsidRPr="00BE752A">
              <w:rPr>
                <w:b/>
                <w:lang w:val="sr-Latn-CS"/>
              </w:rPr>
              <w:t>Šifra</w:t>
            </w:r>
          </w:p>
        </w:tc>
        <w:tc>
          <w:tcPr>
            <w:tcW w:w="2955" w:type="dxa"/>
            <w:vAlign w:val="center"/>
          </w:tcPr>
          <w:p w:rsidR="000674F1" w:rsidRPr="00BE752A" w:rsidRDefault="000674F1" w:rsidP="00EB0DDB">
            <w:pPr>
              <w:jc w:val="center"/>
              <w:rPr>
                <w:b/>
                <w:lang w:val="sr-Latn-CS"/>
              </w:rPr>
            </w:pPr>
            <w:r w:rsidRPr="00BE752A">
              <w:rPr>
                <w:b/>
                <w:lang w:val="sr-Latn-CS"/>
              </w:rPr>
              <w:t>Naziv artikla</w:t>
            </w:r>
          </w:p>
        </w:tc>
        <w:tc>
          <w:tcPr>
            <w:tcW w:w="1070" w:type="dxa"/>
            <w:vAlign w:val="center"/>
          </w:tcPr>
          <w:p w:rsidR="000674F1" w:rsidRPr="00BE752A" w:rsidRDefault="000674F1" w:rsidP="0085039A">
            <w:pPr>
              <w:jc w:val="center"/>
              <w:rPr>
                <w:b/>
                <w:lang w:val="sr-Latn-CS"/>
              </w:rPr>
            </w:pPr>
            <w:r w:rsidRPr="00BE752A">
              <w:rPr>
                <w:b/>
                <w:lang w:val="sr-Latn-CS"/>
              </w:rPr>
              <w:t>Jedinica mere</w:t>
            </w:r>
          </w:p>
        </w:tc>
        <w:tc>
          <w:tcPr>
            <w:tcW w:w="1163" w:type="dxa"/>
            <w:vAlign w:val="center"/>
          </w:tcPr>
          <w:p w:rsidR="000674F1" w:rsidRPr="00BE752A" w:rsidRDefault="000674F1" w:rsidP="0085039A">
            <w:pPr>
              <w:jc w:val="center"/>
              <w:rPr>
                <w:b/>
                <w:lang w:val="sr-Latn-CS"/>
              </w:rPr>
            </w:pPr>
            <w:r w:rsidRPr="00BE752A">
              <w:rPr>
                <w:b/>
                <w:lang w:val="sr-Latn-CS"/>
              </w:rPr>
              <w:t>Količina</w:t>
            </w:r>
          </w:p>
        </w:tc>
        <w:tc>
          <w:tcPr>
            <w:tcW w:w="2310" w:type="dxa"/>
            <w:vAlign w:val="center"/>
          </w:tcPr>
          <w:p w:rsidR="000674F1" w:rsidRPr="00BE752A" w:rsidRDefault="000674F1" w:rsidP="0085039A">
            <w:pPr>
              <w:jc w:val="center"/>
              <w:rPr>
                <w:b/>
                <w:lang w:val="sr-Latn-CS"/>
              </w:rPr>
            </w:pPr>
            <w:r w:rsidRPr="00BE752A">
              <w:rPr>
                <w:b/>
                <w:lang w:val="sr-Latn-CS"/>
              </w:rPr>
              <w:t>Cena bez PDV</w:t>
            </w:r>
            <w:r w:rsidRPr="00BE752A">
              <w:rPr>
                <w:b/>
                <w:lang w:val="sr-Latn-CS"/>
              </w:rPr>
              <w:br/>
              <w:t xml:space="preserve"> po komadu</w:t>
            </w:r>
          </w:p>
        </w:tc>
      </w:tr>
      <w:tr w:rsidR="000674F1" w:rsidTr="00BE752A">
        <w:tc>
          <w:tcPr>
            <w:tcW w:w="83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1.</w:t>
            </w:r>
          </w:p>
        </w:tc>
        <w:tc>
          <w:tcPr>
            <w:tcW w:w="960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  <w:r w:rsidRPr="00BE752A">
              <w:rPr>
                <w:lang w:val="sr-Latn-CS"/>
              </w:rPr>
              <w:t>12000</w:t>
            </w:r>
          </w:p>
        </w:tc>
        <w:tc>
          <w:tcPr>
            <w:tcW w:w="2955" w:type="dxa"/>
          </w:tcPr>
          <w:p w:rsidR="000674F1" w:rsidRPr="00BE752A" w:rsidRDefault="000674F1" w:rsidP="004408A8">
            <w:pPr>
              <w:rPr>
                <w:lang w:val="sr-Latn-CS"/>
              </w:rPr>
            </w:pPr>
            <w:r w:rsidRPr="00BE752A">
              <w:rPr>
                <w:lang w:val="sr-Latn-CS"/>
              </w:rPr>
              <w:t>Housel klima HAS 12 HF</w:t>
            </w:r>
          </w:p>
        </w:tc>
        <w:tc>
          <w:tcPr>
            <w:tcW w:w="1070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  <w:r w:rsidRPr="00BE752A">
              <w:rPr>
                <w:lang w:val="sr-Latn-CS"/>
              </w:rPr>
              <w:t>kom</w:t>
            </w:r>
          </w:p>
        </w:tc>
        <w:tc>
          <w:tcPr>
            <w:tcW w:w="1163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  <w:r w:rsidRPr="00BE752A">
              <w:rPr>
                <w:lang w:val="sr-Latn-CS"/>
              </w:rPr>
              <w:t>12</w:t>
            </w:r>
          </w:p>
        </w:tc>
        <w:tc>
          <w:tcPr>
            <w:tcW w:w="231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20.000,00</w:t>
            </w:r>
          </w:p>
        </w:tc>
      </w:tr>
      <w:tr w:rsidR="000674F1" w:rsidTr="00BE752A">
        <w:tc>
          <w:tcPr>
            <w:tcW w:w="83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2.</w:t>
            </w:r>
          </w:p>
        </w:tc>
        <w:tc>
          <w:tcPr>
            <w:tcW w:w="960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  <w:r w:rsidRPr="00BE752A">
              <w:rPr>
                <w:lang w:val="sr-Latn-CS"/>
              </w:rPr>
              <w:t>15000</w:t>
            </w:r>
          </w:p>
        </w:tc>
        <w:tc>
          <w:tcPr>
            <w:tcW w:w="2955" w:type="dxa"/>
          </w:tcPr>
          <w:p w:rsidR="000674F1" w:rsidRPr="00BE752A" w:rsidRDefault="000674F1" w:rsidP="00982496">
            <w:pPr>
              <w:rPr>
                <w:lang w:val="sr-Latn-CS"/>
              </w:rPr>
            </w:pPr>
            <w:r w:rsidRPr="00BE752A">
              <w:rPr>
                <w:lang w:val="sr-Latn-CS"/>
              </w:rPr>
              <w:t>Housel klima HAS 15 HF</w:t>
            </w:r>
          </w:p>
        </w:tc>
        <w:tc>
          <w:tcPr>
            <w:tcW w:w="1070" w:type="dxa"/>
          </w:tcPr>
          <w:p w:rsidR="000674F1" w:rsidRDefault="000674F1" w:rsidP="00BE752A">
            <w:pPr>
              <w:jc w:val="center"/>
            </w:pPr>
            <w:r w:rsidRPr="00BE752A">
              <w:rPr>
                <w:lang w:val="sr-Latn-CS"/>
              </w:rPr>
              <w:t>kom</w:t>
            </w:r>
          </w:p>
        </w:tc>
        <w:tc>
          <w:tcPr>
            <w:tcW w:w="1163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  <w:r w:rsidRPr="00BE752A">
              <w:rPr>
                <w:lang w:val="sr-Latn-CS"/>
              </w:rPr>
              <w:t>5</w:t>
            </w:r>
          </w:p>
        </w:tc>
        <w:tc>
          <w:tcPr>
            <w:tcW w:w="231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30.000,00</w:t>
            </w:r>
          </w:p>
        </w:tc>
      </w:tr>
      <w:tr w:rsidR="000674F1" w:rsidTr="00BE752A">
        <w:tc>
          <w:tcPr>
            <w:tcW w:w="83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3.</w:t>
            </w:r>
          </w:p>
        </w:tc>
        <w:tc>
          <w:tcPr>
            <w:tcW w:w="960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  <w:r w:rsidRPr="00BE752A">
              <w:rPr>
                <w:lang w:val="sr-Latn-CS"/>
              </w:rPr>
              <w:t>18000</w:t>
            </w:r>
          </w:p>
        </w:tc>
        <w:tc>
          <w:tcPr>
            <w:tcW w:w="2955" w:type="dxa"/>
          </w:tcPr>
          <w:p w:rsidR="000674F1" w:rsidRPr="00BE752A" w:rsidRDefault="000674F1" w:rsidP="00982496">
            <w:pPr>
              <w:rPr>
                <w:lang w:val="sr-Latn-CS"/>
              </w:rPr>
            </w:pPr>
            <w:r w:rsidRPr="00BE752A">
              <w:rPr>
                <w:lang w:val="sr-Latn-CS"/>
              </w:rPr>
              <w:t>Housel klima HAS 18 HF</w:t>
            </w:r>
          </w:p>
        </w:tc>
        <w:tc>
          <w:tcPr>
            <w:tcW w:w="1070" w:type="dxa"/>
          </w:tcPr>
          <w:p w:rsidR="000674F1" w:rsidRDefault="000674F1" w:rsidP="00BE752A">
            <w:pPr>
              <w:jc w:val="center"/>
            </w:pPr>
            <w:r w:rsidRPr="00BE752A">
              <w:rPr>
                <w:lang w:val="sr-Latn-CS"/>
              </w:rPr>
              <w:t>kom</w:t>
            </w:r>
          </w:p>
        </w:tc>
        <w:tc>
          <w:tcPr>
            <w:tcW w:w="1163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  <w:r w:rsidRPr="00BE752A">
              <w:rPr>
                <w:lang w:val="sr-Latn-CS"/>
              </w:rPr>
              <w:t>4</w:t>
            </w:r>
          </w:p>
        </w:tc>
        <w:tc>
          <w:tcPr>
            <w:tcW w:w="231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40.000,00</w:t>
            </w:r>
          </w:p>
        </w:tc>
      </w:tr>
      <w:tr w:rsidR="000674F1" w:rsidTr="00BE752A">
        <w:tc>
          <w:tcPr>
            <w:tcW w:w="83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4.</w:t>
            </w:r>
          </w:p>
        </w:tc>
        <w:tc>
          <w:tcPr>
            <w:tcW w:w="960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</w:p>
        </w:tc>
        <w:tc>
          <w:tcPr>
            <w:tcW w:w="2955" w:type="dxa"/>
          </w:tcPr>
          <w:p w:rsidR="000674F1" w:rsidRPr="00BE752A" w:rsidRDefault="000674F1" w:rsidP="003D4B9A">
            <w:pPr>
              <w:rPr>
                <w:lang w:val="sr-Latn-CS"/>
              </w:rPr>
            </w:pPr>
            <w:r w:rsidRPr="00BE752A">
              <w:rPr>
                <w:lang w:val="sr-Latn-CS"/>
              </w:rPr>
              <w:t>Potrošni materijal</w:t>
            </w:r>
          </w:p>
        </w:tc>
        <w:tc>
          <w:tcPr>
            <w:tcW w:w="1070" w:type="dxa"/>
          </w:tcPr>
          <w:p w:rsidR="000674F1" w:rsidRDefault="000674F1" w:rsidP="00BE752A">
            <w:pPr>
              <w:jc w:val="center"/>
            </w:pPr>
          </w:p>
        </w:tc>
        <w:tc>
          <w:tcPr>
            <w:tcW w:w="1163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</w:p>
        </w:tc>
        <w:tc>
          <w:tcPr>
            <w:tcW w:w="231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  <w:r w:rsidRPr="00BE752A">
              <w:rPr>
                <w:lang w:val="sr-Latn-CS"/>
              </w:rPr>
              <w:t>50.000,00</w:t>
            </w:r>
          </w:p>
        </w:tc>
      </w:tr>
      <w:tr w:rsidR="000674F1" w:rsidTr="00BE752A">
        <w:tc>
          <w:tcPr>
            <w:tcW w:w="83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</w:p>
        </w:tc>
        <w:tc>
          <w:tcPr>
            <w:tcW w:w="960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</w:p>
        </w:tc>
        <w:tc>
          <w:tcPr>
            <w:tcW w:w="2955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  <w:tc>
          <w:tcPr>
            <w:tcW w:w="1070" w:type="dxa"/>
          </w:tcPr>
          <w:p w:rsidR="000674F1" w:rsidRDefault="000674F1" w:rsidP="00BE752A">
            <w:pPr>
              <w:jc w:val="center"/>
            </w:pPr>
          </w:p>
        </w:tc>
        <w:tc>
          <w:tcPr>
            <w:tcW w:w="1163" w:type="dxa"/>
          </w:tcPr>
          <w:p w:rsidR="000674F1" w:rsidRPr="00BE752A" w:rsidRDefault="000674F1" w:rsidP="00BE752A">
            <w:pPr>
              <w:jc w:val="center"/>
              <w:rPr>
                <w:lang w:val="sr-Latn-CS"/>
              </w:rPr>
            </w:pPr>
          </w:p>
        </w:tc>
        <w:tc>
          <w:tcPr>
            <w:tcW w:w="2310" w:type="dxa"/>
          </w:tcPr>
          <w:p w:rsidR="000674F1" w:rsidRPr="00BE752A" w:rsidRDefault="000674F1" w:rsidP="00BE752A">
            <w:pPr>
              <w:jc w:val="right"/>
              <w:rPr>
                <w:lang w:val="sr-Latn-CS"/>
              </w:rPr>
            </w:pPr>
          </w:p>
        </w:tc>
      </w:tr>
    </w:tbl>
    <w:p w:rsidR="000674F1" w:rsidRDefault="000674F1" w:rsidP="004408A8">
      <w:pPr>
        <w:rPr>
          <w:lang w:val="sr-Latn-CS"/>
        </w:rPr>
      </w:pPr>
    </w:p>
    <w:p w:rsidR="000674F1" w:rsidRDefault="000674F1" w:rsidP="00CB48F3">
      <w:pPr>
        <w:jc w:val="both"/>
        <w:rPr>
          <w:lang w:val="sr-Latn-CS"/>
        </w:rPr>
      </w:pPr>
      <w:r>
        <w:rPr>
          <w:lang w:val="sr-Latn-CS"/>
        </w:rPr>
        <w:t>Srdačno Vas pozdravljamo i očekujemo nastavak poslovne saradnje.</w:t>
      </w:r>
    </w:p>
    <w:p w:rsidR="000674F1" w:rsidRDefault="000674F1" w:rsidP="004408A8">
      <w:pPr>
        <w:rPr>
          <w:lang w:val="sr-Latn-CS"/>
        </w:rPr>
      </w:pPr>
    </w:p>
    <w:tbl>
      <w:tblPr>
        <w:tblW w:w="0" w:type="auto"/>
        <w:tblLook w:val="01E0"/>
      </w:tblPr>
      <w:tblGrid>
        <w:gridCol w:w="5748"/>
        <w:gridCol w:w="3540"/>
      </w:tblGrid>
      <w:tr w:rsidR="000674F1" w:rsidTr="00BE752A">
        <w:tc>
          <w:tcPr>
            <w:tcW w:w="5748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  <w:tc>
          <w:tcPr>
            <w:tcW w:w="3540" w:type="dxa"/>
          </w:tcPr>
          <w:p w:rsidR="000674F1" w:rsidRPr="00BE752A" w:rsidRDefault="000674F1" w:rsidP="004408A8">
            <w:pPr>
              <w:rPr>
                <w:b/>
                <w:lang w:val="sr-Latn-CS"/>
              </w:rPr>
            </w:pPr>
            <w:r w:rsidRPr="00BE752A">
              <w:rPr>
                <w:b/>
                <w:lang w:val="sr-Latn-CS"/>
              </w:rPr>
              <w:t>šef komercijale</w:t>
            </w:r>
          </w:p>
        </w:tc>
      </w:tr>
      <w:tr w:rsidR="000674F1" w:rsidTr="00BE752A">
        <w:tc>
          <w:tcPr>
            <w:tcW w:w="5748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  <w:tc>
          <w:tcPr>
            <w:tcW w:w="3540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</w:tr>
      <w:tr w:rsidR="000674F1" w:rsidTr="00BE752A">
        <w:tc>
          <w:tcPr>
            <w:tcW w:w="5748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  <w:tc>
          <w:tcPr>
            <w:tcW w:w="3540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</w:tr>
      <w:tr w:rsidR="000674F1" w:rsidTr="00BE752A">
        <w:tc>
          <w:tcPr>
            <w:tcW w:w="5748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0674F1" w:rsidRPr="00BE752A" w:rsidRDefault="000674F1" w:rsidP="004408A8">
            <w:pPr>
              <w:rPr>
                <w:rFonts w:ascii="KaligrafijaN.ttf" w:hAnsi="KaligrafijaN.ttf"/>
                <w:b/>
                <w:sz w:val="28"/>
                <w:szCs w:val="28"/>
                <w:lang w:val="sr-Latn-CS"/>
              </w:rPr>
            </w:pPr>
          </w:p>
        </w:tc>
      </w:tr>
      <w:tr w:rsidR="000674F1" w:rsidTr="00BE752A">
        <w:tc>
          <w:tcPr>
            <w:tcW w:w="5748" w:type="dxa"/>
          </w:tcPr>
          <w:p w:rsidR="000674F1" w:rsidRPr="00BE752A" w:rsidRDefault="000674F1" w:rsidP="004408A8">
            <w:pPr>
              <w:rPr>
                <w:lang w:val="sr-Latn-CS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0674F1" w:rsidRPr="00BE752A" w:rsidRDefault="000674F1" w:rsidP="004408A8">
            <w:pPr>
              <w:rPr>
                <w:lang w:val="sr-Latn-CS"/>
              </w:rPr>
            </w:pPr>
            <w:r w:rsidRPr="00BE752A">
              <w:rPr>
                <w:lang w:val="sr-Latn-CS"/>
              </w:rPr>
              <w:t>(</w:t>
            </w:r>
            <w:r>
              <w:rPr>
                <w:lang w:val="sr-Latn-CS"/>
              </w:rPr>
              <w:t>Sladjana Jankov</w:t>
            </w:r>
            <w:r w:rsidRPr="00BE752A">
              <w:rPr>
                <w:lang w:val="sr-Latn-CS"/>
              </w:rPr>
              <w:t>)</w:t>
            </w:r>
          </w:p>
        </w:tc>
      </w:tr>
    </w:tbl>
    <w:p w:rsidR="000674F1" w:rsidRDefault="000674F1" w:rsidP="004408A8">
      <w:pPr>
        <w:rPr>
          <w:lang w:val="sr-Latn-CS"/>
        </w:rPr>
      </w:pPr>
    </w:p>
    <w:p w:rsidR="000674F1" w:rsidRPr="00FB35E7" w:rsidRDefault="000674F1" w:rsidP="004408A8">
      <w:pPr>
        <w:rPr>
          <w:b/>
          <w:lang w:val="sr-Latn-CS"/>
        </w:rPr>
      </w:pPr>
      <w:r w:rsidRPr="00FB35E7">
        <w:rPr>
          <w:b/>
          <w:lang w:val="sr-Latn-CS"/>
        </w:rPr>
        <w:t>Napomena:</w:t>
      </w:r>
    </w:p>
    <w:p w:rsidR="000674F1" w:rsidRPr="00FB35E7" w:rsidRDefault="000674F1" w:rsidP="004408A8">
      <w:pPr>
        <w:rPr>
          <w:lang w:val="sr-Latn-CS"/>
        </w:rPr>
      </w:pPr>
      <w:r w:rsidRPr="00FB35E7">
        <w:rPr>
          <w:lang w:val="sr-Latn-CS"/>
        </w:rPr>
        <w:t xml:space="preserve">Prilikom izrade fakture </w:t>
      </w:r>
      <w:r>
        <w:rPr>
          <w:lang w:val="sr-Latn-CS"/>
        </w:rPr>
        <w:t xml:space="preserve">biće </w:t>
      </w:r>
      <w:r w:rsidRPr="00FB35E7">
        <w:rPr>
          <w:lang w:val="sr-Latn-CS"/>
        </w:rPr>
        <w:t>zaračunati transportn</w:t>
      </w:r>
      <w:r>
        <w:rPr>
          <w:lang w:val="sr-Latn-CS"/>
        </w:rPr>
        <w:t>ie troškovi</w:t>
      </w:r>
      <w:r w:rsidRPr="00FB35E7">
        <w:rPr>
          <w:lang w:val="sr-Latn-CS"/>
        </w:rPr>
        <w:t xml:space="preserve"> u iznosu od 6.000,00 dinara.</w:t>
      </w:r>
    </w:p>
    <w:p w:rsidR="000674F1" w:rsidRPr="00FB35E7" w:rsidRDefault="000674F1">
      <w:pPr>
        <w:rPr>
          <w:b/>
          <w:lang w:val="sr-Latn-CS"/>
        </w:rPr>
      </w:pPr>
    </w:p>
    <w:sectPr w:rsidR="000674F1" w:rsidRPr="00FB35E7" w:rsidSect="00432DA7">
      <w:headerReference w:type="default" r:id="rId6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F1" w:rsidRDefault="000674F1">
      <w:r>
        <w:separator/>
      </w:r>
    </w:p>
  </w:endnote>
  <w:endnote w:type="continuationSeparator" w:id="0">
    <w:p w:rsidR="000674F1" w:rsidRDefault="0006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ligrafijaN.ttf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F1" w:rsidRDefault="000674F1">
      <w:r>
        <w:separator/>
      </w:r>
    </w:p>
  </w:footnote>
  <w:footnote w:type="continuationSeparator" w:id="0">
    <w:p w:rsidR="000674F1" w:rsidRDefault="0006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F1" w:rsidRPr="004408A8" w:rsidRDefault="000674F1" w:rsidP="00DC4E78">
    <w:pPr>
      <w:pStyle w:val="Header"/>
      <w:ind w:left="-567"/>
      <w:jc w:val="center"/>
      <w:rPr>
        <w:rFonts w:ascii="Comic Sans MS" w:hAnsi="Comic Sans MS"/>
        <w:b/>
        <w:spacing w:val="100"/>
        <w:sz w:val="32"/>
        <w:szCs w:val="32"/>
        <w:lang w:val="sr-Latn-CS"/>
      </w:rPr>
    </w:pPr>
    <w:r w:rsidRPr="004408A8">
      <w:rPr>
        <w:rFonts w:ascii="Comic Sans MS" w:hAnsi="Comic Sans MS"/>
        <w:b/>
        <w:spacing w:val="100"/>
        <w:sz w:val="32"/>
        <w:szCs w:val="32"/>
        <w:lang w:val="sr-Latn-CS"/>
      </w:rPr>
      <w:t>„</w:t>
    </w:r>
    <w:r>
      <w:rPr>
        <w:rFonts w:ascii="Comic Sans MS" w:hAnsi="Comic Sans MS"/>
        <w:b/>
        <w:spacing w:val="100"/>
        <w:sz w:val="32"/>
        <w:szCs w:val="32"/>
        <w:lang w:val="sr-Latn-CS"/>
      </w:rPr>
      <w:t>AIR COND</w:t>
    </w:r>
    <w:r w:rsidRPr="004408A8">
      <w:rPr>
        <w:rFonts w:ascii="Comic Sans MS" w:hAnsi="Comic Sans MS"/>
        <w:b/>
        <w:spacing w:val="100"/>
        <w:sz w:val="32"/>
        <w:szCs w:val="32"/>
        <w:lang w:val="sr-Latn-CS"/>
      </w:rPr>
      <w:t xml:space="preserve">“ </w:t>
    </w:r>
  </w:p>
  <w:p w:rsidR="000674F1" w:rsidRPr="004408A8" w:rsidRDefault="000674F1" w:rsidP="00DC4E78">
    <w:pPr>
      <w:pStyle w:val="Header"/>
      <w:ind w:left="-567"/>
      <w:jc w:val="center"/>
      <w:rPr>
        <w:b/>
        <w:lang w:val="sr-Latn-CS"/>
      </w:rPr>
    </w:pPr>
    <w:r w:rsidRPr="004408A8">
      <w:rPr>
        <w:b/>
        <w:lang w:val="sr-Latn-CS"/>
      </w:rPr>
      <w:t>TRGOVINSKO PREDUZEĆE</w:t>
    </w:r>
  </w:p>
  <w:p w:rsidR="000674F1" w:rsidRDefault="000674F1" w:rsidP="00DC4E78">
    <w:pPr>
      <w:pStyle w:val="Header"/>
      <w:ind w:left="-567"/>
      <w:jc w:val="center"/>
      <w:rPr>
        <w:lang w:val="sr-Latn-CS"/>
      </w:rPr>
    </w:pPr>
    <w:r>
      <w:rPr>
        <w:lang w:val="sr-Latn-CS"/>
      </w:rPr>
      <w:t>21000 Novi Sad, Vojvođanska br. 5, Tel.: +381 21 6151 544, Fax: +381 21 6154 544</w:t>
    </w:r>
  </w:p>
  <w:p w:rsidR="000674F1" w:rsidRPr="004408A8" w:rsidRDefault="000674F1" w:rsidP="00DC4E78">
    <w:pPr>
      <w:pStyle w:val="Header"/>
      <w:ind w:left="-567"/>
      <w:jc w:val="center"/>
      <w:rPr>
        <w:b/>
        <w:i/>
        <w:lang w:val="sr-Latn-CS"/>
      </w:rPr>
    </w:pPr>
    <w:r w:rsidRPr="004408A8">
      <w:rPr>
        <w:b/>
        <w:i/>
        <w:lang w:val="sr-Latn-CS"/>
      </w:rPr>
      <w:t>Žiro račun: 456-12345600000-789 od Hypo banke Novi Sad</w:t>
    </w:r>
  </w:p>
  <w:p w:rsidR="000674F1" w:rsidRDefault="000674F1" w:rsidP="00DC4E78">
    <w:pPr>
      <w:pStyle w:val="Header"/>
      <w:ind w:left="-567"/>
      <w:jc w:val="center"/>
      <w:rPr>
        <w:lang w:val="sr-Latn-CS"/>
      </w:rPr>
    </w:pPr>
    <w:r>
      <w:rPr>
        <w:lang w:val="sr-Latn-CS"/>
      </w:rPr>
      <w:t>PIB: 102345678, matični broj: 23456789, šifra delatnosti: 654321</w:t>
    </w:r>
  </w:p>
  <w:p w:rsidR="000674F1" w:rsidRPr="00360175" w:rsidRDefault="000674F1" w:rsidP="00DC4E78">
    <w:pPr>
      <w:pStyle w:val="Header"/>
      <w:pBdr>
        <w:bottom w:val="single" w:sz="4" w:space="1" w:color="auto"/>
      </w:pBdr>
      <w:ind w:left="-567"/>
      <w:jc w:val="center"/>
      <w:rPr>
        <w:lang w:val="sr-Latn-CS"/>
      </w:rPr>
    </w:pPr>
    <w:r>
      <w:rPr>
        <w:lang w:val="sr-Latn-CS"/>
      </w:rPr>
      <w:t xml:space="preserve">Web address: www.aircond.rs, E-mail: </w:t>
    </w:r>
    <w:r w:rsidRPr="00360175">
      <w:rPr>
        <w:lang w:val="sr-Latn-CS"/>
      </w:rPr>
      <w:t>komer</w:t>
    </w:r>
    <w:r>
      <w:rPr>
        <w:lang w:val="sr-Latn-CS"/>
      </w:rPr>
      <w:t>c</w:t>
    </w:r>
    <w:r w:rsidRPr="00360175">
      <w:rPr>
        <w:lang w:val="sr-Latn-CS"/>
      </w:rPr>
      <w:t>ijala@</w:t>
    </w:r>
    <w:r>
      <w:rPr>
        <w:lang w:val="sr-Latn-CS"/>
      </w:rPr>
      <w:t>aircond</w:t>
    </w:r>
    <w:r w:rsidRPr="00360175">
      <w:rPr>
        <w:lang w:val="sr-Latn-CS"/>
      </w:rPr>
      <w:t>.rs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75"/>
    <w:rsid w:val="00012DCF"/>
    <w:rsid w:val="000674F1"/>
    <w:rsid w:val="000E68AF"/>
    <w:rsid w:val="001114CC"/>
    <w:rsid w:val="001854BE"/>
    <w:rsid w:val="002B2A2F"/>
    <w:rsid w:val="002C1B2B"/>
    <w:rsid w:val="00360175"/>
    <w:rsid w:val="003D4B9A"/>
    <w:rsid w:val="003F4E96"/>
    <w:rsid w:val="00432DA7"/>
    <w:rsid w:val="004408A8"/>
    <w:rsid w:val="00466B80"/>
    <w:rsid w:val="004E02D8"/>
    <w:rsid w:val="00506618"/>
    <w:rsid w:val="00717A22"/>
    <w:rsid w:val="00845843"/>
    <w:rsid w:val="0085039A"/>
    <w:rsid w:val="00982496"/>
    <w:rsid w:val="00B76919"/>
    <w:rsid w:val="00BE752A"/>
    <w:rsid w:val="00C91213"/>
    <w:rsid w:val="00CB48F3"/>
    <w:rsid w:val="00DC4E78"/>
    <w:rsid w:val="00E854EC"/>
    <w:rsid w:val="00EB0DDB"/>
    <w:rsid w:val="00FB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F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F9E"/>
    <w:rPr>
      <w:sz w:val="24"/>
      <w:szCs w:val="24"/>
    </w:rPr>
  </w:style>
  <w:style w:type="character" w:styleId="Hyperlink">
    <w:name w:val="Hyperlink"/>
    <w:basedOn w:val="DefaultParagraphFont"/>
    <w:uiPriority w:val="99"/>
    <w:rsid w:val="003601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08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9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112</Words>
  <Characters>645</Characters>
  <Application>Microsoft Office Outlook</Application>
  <DocSecurity>0</DocSecurity>
  <Lines>0</Lines>
  <Paragraphs>0</Paragraphs>
  <ScaleCrop>false</ScaleCrop>
  <Company>Indiana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 znak: SS/MM</dc:title>
  <dc:subject/>
  <dc:creator>Spale</dc:creator>
  <cp:keywords/>
  <dc:description/>
  <cp:lastModifiedBy>predrag</cp:lastModifiedBy>
  <cp:revision>3</cp:revision>
  <cp:lastPrinted>2012-04-18T11:47:00Z</cp:lastPrinted>
  <dcterms:created xsi:type="dcterms:W3CDTF">2018-10-14T13:41:00Z</dcterms:created>
  <dcterms:modified xsi:type="dcterms:W3CDTF">2018-10-14T13:43:00Z</dcterms:modified>
</cp:coreProperties>
</file>