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9D" w:rsidRPr="00E34F34" w:rsidRDefault="0089179D" w:rsidP="00E34F34">
      <w:pPr>
        <w:jc w:val="center"/>
        <w:rPr>
          <w:b/>
        </w:rPr>
      </w:pPr>
      <w:r w:rsidRPr="00E34F34">
        <w:rPr>
          <w:b/>
        </w:rPr>
        <w:t>POJAM TRGOVINE</w:t>
      </w:r>
      <w:r>
        <w:rPr>
          <w:b/>
        </w:rPr>
        <w:t xml:space="preserve"> I test</w:t>
      </w:r>
    </w:p>
    <w:p w:rsidR="0089179D" w:rsidRDefault="0089179D" w:rsidP="00E34F34">
      <w:pPr>
        <w:tabs>
          <w:tab w:val="left" w:pos="5670"/>
        </w:tabs>
        <w:spacing w:line="240" w:lineRule="auto"/>
      </w:pPr>
      <w:r>
        <w:tab/>
        <w:t xml:space="preserve">_______________________________ </w:t>
      </w:r>
    </w:p>
    <w:p w:rsidR="0089179D" w:rsidRDefault="0089179D" w:rsidP="00E34F34">
      <w:pPr>
        <w:tabs>
          <w:tab w:val="left" w:pos="5670"/>
        </w:tabs>
        <w:spacing w:line="240" w:lineRule="auto"/>
      </w:pPr>
      <w:r>
        <w:tab/>
        <w:t>(Prezime Ime, razred</w:t>
      </w:r>
    </w:p>
    <w:p w:rsidR="0089179D" w:rsidRDefault="0089179D" w:rsidP="00D33EE5">
      <w:pPr>
        <w:pStyle w:val="ListParagraph"/>
      </w:pPr>
    </w:p>
    <w:p w:rsidR="0089179D" w:rsidRDefault="0089179D" w:rsidP="00D33EE5">
      <w:pPr>
        <w:pStyle w:val="ListParagraph"/>
        <w:numPr>
          <w:ilvl w:val="0"/>
          <w:numId w:val="1"/>
        </w:numPr>
      </w:pPr>
      <w:r>
        <w:t>Kada su se ljudi počeli baviti trgovinom  (zaokruži sve tačne odgovore)</w:t>
      </w:r>
    </w:p>
    <w:p w:rsidR="0089179D" w:rsidRDefault="0089179D" w:rsidP="00D33EE5">
      <w:pPr>
        <w:pStyle w:val="ListParagraph"/>
        <w:numPr>
          <w:ilvl w:val="0"/>
          <w:numId w:val="2"/>
        </w:numPr>
      </w:pPr>
      <w:r>
        <w:t>sa pojavom viška proizvoda</w:t>
      </w:r>
    </w:p>
    <w:p w:rsidR="0089179D" w:rsidRDefault="0089179D" w:rsidP="00D33EE5">
      <w:pPr>
        <w:pStyle w:val="ListParagraph"/>
        <w:numPr>
          <w:ilvl w:val="0"/>
          <w:numId w:val="2"/>
        </w:numPr>
      </w:pPr>
      <w:r>
        <w:t>sa pojavom parne mašine</w:t>
      </w:r>
    </w:p>
    <w:p w:rsidR="0089179D" w:rsidRDefault="0089179D" w:rsidP="00D33EE5">
      <w:pPr>
        <w:pStyle w:val="ListParagraph"/>
        <w:numPr>
          <w:ilvl w:val="0"/>
          <w:numId w:val="2"/>
        </w:numPr>
      </w:pPr>
      <w:r>
        <w:t>pre nove ere</w:t>
      </w:r>
    </w:p>
    <w:p w:rsidR="0089179D" w:rsidRDefault="0089179D" w:rsidP="00D33EE5">
      <w:pPr>
        <w:pStyle w:val="ListParagraph"/>
        <w:numPr>
          <w:ilvl w:val="0"/>
          <w:numId w:val="2"/>
        </w:numPr>
      </w:pPr>
      <w:r>
        <w:t>trampom</w:t>
      </w:r>
    </w:p>
    <w:p w:rsidR="0089179D" w:rsidRDefault="0089179D" w:rsidP="00D33EE5">
      <w:pPr>
        <w:pStyle w:val="ListParagraph"/>
        <w:numPr>
          <w:ilvl w:val="0"/>
          <w:numId w:val="2"/>
        </w:numPr>
      </w:pPr>
      <w:r>
        <w:t>otvaranje prve prodavnice</w:t>
      </w:r>
    </w:p>
    <w:p w:rsidR="0089179D" w:rsidRDefault="0089179D" w:rsidP="00D33EE5">
      <w:pPr>
        <w:pStyle w:val="ListParagraph"/>
        <w:numPr>
          <w:ilvl w:val="0"/>
          <w:numId w:val="1"/>
        </w:numPr>
      </w:pPr>
      <w:r>
        <w:t>Trampa je:</w:t>
      </w:r>
    </w:p>
    <w:p w:rsidR="0089179D" w:rsidRDefault="0089179D" w:rsidP="00D33EE5">
      <w:pPr>
        <w:pStyle w:val="ListParagraph"/>
        <w:numPr>
          <w:ilvl w:val="0"/>
          <w:numId w:val="3"/>
        </w:numPr>
      </w:pPr>
      <w:r>
        <w:t>razmena robe za novac</w:t>
      </w:r>
    </w:p>
    <w:p w:rsidR="0089179D" w:rsidRDefault="0089179D" w:rsidP="00D33EE5">
      <w:pPr>
        <w:pStyle w:val="ListParagraph"/>
        <w:numPr>
          <w:ilvl w:val="0"/>
          <w:numId w:val="3"/>
        </w:numPr>
      </w:pPr>
      <w:r>
        <w:t xml:space="preserve">poklanjanje robe </w:t>
      </w:r>
    </w:p>
    <w:p w:rsidR="0089179D" w:rsidRDefault="0089179D" w:rsidP="00D33EE5">
      <w:pPr>
        <w:pStyle w:val="ListParagraph"/>
        <w:numPr>
          <w:ilvl w:val="0"/>
          <w:numId w:val="3"/>
        </w:numPr>
      </w:pPr>
      <w:r>
        <w:t>razmena robe za robu</w:t>
      </w:r>
    </w:p>
    <w:p w:rsidR="0089179D" w:rsidRPr="002A3E96" w:rsidRDefault="0089179D" w:rsidP="00D33EE5">
      <w:pPr>
        <w:pStyle w:val="ListParagraph"/>
        <w:numPr>
          <w:ilvl w:val="0"/>
          <w:numId w:val="1"/>
        </w:numPr>
        <w:rPr>
          <w:lang w:val="pl-PL"/>
        </w:rPr>
      </w:pPr>
      <w:r w:rsidRPr="002A3E96">
        <w:rPr>
          <w:lang w:val="pl-PL"/>
        </w:rPr>
        <w:t>Šta je doprinelo razvoju trgovine:</w:t>
      </w:r>
    </w:p>
    <w:p w:rsidR="0089179D" w:rsidRDefault="0089179D" w:rsidP="00D33EE5">
      <w:pPr>
        <w:pStyle w:val="ListParagraph"/>
        <w:numPr>
          <w:ilvl w:val="0"/>
          <w:numId w:val="4"/>
        </w:numPr>
      </w:pPr>
      <w:r>
        <w:t>________________________</w:t>
      </w:r>
    </w:p>
    <w:p w:rsidR="0089179D" w:rsidRDefault="0089179D" w:rsidP="00D33EE5">
      <w:pPr>
        <w:pStyle w:val="ListParagraph"/>
        <w:numPr>
          <w:ilvl w:val="0"/>
          <w:numId w:val="4"/>
        </w:numPr>
      </w:pPr>
      <w:r>
        <w:t>________________________</w:t>
      </w:r>
    </w:p>
    <w:p w:rsidR="0089179D" w:rsidRDefault="0089179D" w:rsidP="00D33EE5">
      <w:pPr>
        <w:pStyle w:val="ListParagraph"/>
        <w:numPr>
          <w:ilvl w:val="0"/>
          <w:numId w:val="4"/>
        </w:numPr>
      </w:pPr>
      <w:r>
        <w:t>________________________</w:t>
      </w:r>
    </w:p>
    <w:p w:rsidR="0089179D" w:rsidRDefault="0089179D" w:rsidP="00D33EE5">
      <w:pPr>
        <w:pStyle w:val="ListParagraph"/>
        <w:numPr>
          <w:ilvl w:val="0"/>
          <w:numId w:val="1"/>
        </w:numPr>
      </w:pPr>
      <w:r>
        <w:t>Definiši trgovinu: (dopuni)</w:t>
      </w:r>
    </w:p>
    <w:p w:rsidR="0089179D" w:rsidRDefault="0089179D" w:rsidP="00D33EE5">
      <w:pPr>
        <w:pStyle w:val="ListParagraph"/>
        <w:ind w:left="1080"/>
      </w:pPr>
      <w:r>
        <w:t xml:space="preserve">Trgovina je privredna delatnost koja se bavi ____________________________________ </w:t>
      </w:r>
    </w:p>
    <w:p w:rsidR="0089179D" w:rsidRDefault="0089179D" w:rsidP="00D33EE5">
      <w:pPr>
        <w:pStyle w:val="ListParagraph"/>
        <w:ind w:left="1080"/>
      </w:pPr>
      <w:r>
        <w:t xml:space="preserve">________________________________________________________________________ </w:t>
      </w:r>
    </w:p>
    <w:p w:rsidR="0089179D" w:rsidRDefault="0089179D" w:rsidP="007A0E70">
      <w:pPr>
        <w:pStyle w:val="ListParagraph"/>
        <w:numPr>
          <w:ilvl w:val="0"/>
          <w:numId w:val="1"/>
        </w:numPr>
      </w:pPr>
      <w:r>
        <w:t xml:space="preserve">Robne funkcije trgovine su: </w:t>
      </w:r>
    </w:p>
    <w:p w:rsidR="0089179D" w:rsidRDefault="0089179D" w:rsidP="007A0E70">
      <w:pPr>
        <w:pStyle w:val="ListParagraph"/>
        <w:numPr>
          <w:ilvl w:val="0"/>
          <w:numId w:val="5"/>
        </w:numPr>
      </w:pPr>
      <w:r>
        <w:t xml:space="preserve">__________________________ </w:t>
      </w:r>
    </w:p>
    <w:p w:rsidR="0089179D" w:rsidRDefault="0089179D" w:rsidP="007A0E70">
      <w:pPr>
        <w:pStyle w:val="ListParagraph"/>
        <w:numPr>
          <w:ilvl w:val="0"/>
          <w:numId w:val="5"/>
        </w:numPr>
      </w:pPr>
      <w:r>
        <w:t xml:space="preserve">__________________________ </w:t>
      </w:r>
    </w:p>
    <w:p w:rsidR="0089179D" w:rsidRDefault="0089179D" w:rsidP="007A0E70">
      <w:pPr>
        <w:pStyle w:val="ListParagraph"/>
        <w:numPr>
          <w:ilvl w:val="0"/>
          <w:numId w:val="5"/>
        </w:numPr>
      </w:pPr>
      <w:r>
        <w:t xml:space="preserve">__________________________ </w:t>
      </w:r>
    </w:p>
    <w:p w:rsidR="0089179D" w:rsidRDefault="0089179D" w:rsidP="007A0E70">
      <w:pPr>
        <w:pStyle w:val="ListParagraph"/>
        <w:numPr>
          <w:ilvl w:val="0"/>
          <w:numId w:val="1"/>
        </w:numPr>
      </w:pPr>
      <w:r w:rsidRPr="002A3E96">
        <w:rPr>
          <w:lang w:val="sv-SE"/>
        </w:rPr>
        <w:t xml:space="preserve">Šta se podrazumeva pod  kvalitetom robe?  </w:t>
      </w:r>
      <w:r>
        <w:t xml:space="preserve">___________________________________________________________________________ </w:t>
      </w:r>
    </w:p>
    <w:p w:rsidR="0089179D" w:rsidRDefault="0089179D" w:rsidP="007A0E70">
      <w:pPr>
        <w:pStyle w:val="ListParagraph"/>
      </w:pPr>
      <w:r>
        <w:t>___________________________________________________________________________</w:t>
      </w:r>
    </w:p>
    <w:p w:rsidR="0089179D" w:rsidRDefault="0089179D" w:rsidP="007A0E70">
      <w:pPr>
        <w:pStyle w:val="ListParagraph"/>
        <w:numPr>
          <w:ilvl w:val="0"/>
          <w:numId w:val="1"/>
        </w:numPr>
      </w:pPr>
      <w:r>
        <w:t>Šta se podrazumeva pod  kvantitetom robe?</w:t>
      </w:r>
    </w:p>
    <w:p w:rsidR="0089179D" w:rsidRDefault="0089179D" w:rsidP="007A0E70">
      <w:pPr>
        <w:pStyle w:val="ListParagraph"/>
      </w:pPr>
      <w:r>
        <w:t xml:space="preserve">___________________________________________________________________________ </w:t>
      </w:r>
    </w:p>
    <w:p w:rsidR="0089179D" w:rsidRDefault="0089179D" w:rsidP="007A0E70">
      <w:pPr>
        <w:pStyle w:val="ListParagraph"/>
      </w:pPr>
      <w:r>
        <w:t xml:space="preserve">___________________________________________________________________________ </w:t>
      </w:r>
    </w:p>
    <w:p w:rsidR="0089179D" w:rsidRPr="002A3E96" w:rsidRDefault="0089179D" w:rsidP="007A0E70">
      <w:pPr>
        <w:pStyle w:val="ListParagraph"/>
        <w:numPr>
          <w:ilvl w:val="0"/>
          <w:numId w:val="1"/>
        </w:numPr>
        <w:rPr>
          <w:lang w:val="it-IT"/>
        </w:rPr>
      </w:pPr>
      <w:r w:rsidRPr="002A3E96">
        <w:rPr>
          <w:lang w:val="it-IT"/>
        </w:rPr>
        <w:t xml:space="preserve">Šta se podrazumeva pod  asortimanom robe?    </w:t>
      </w:r>
    </w:p>
    <w:p w:rsidR="0089179D" w:rsidRDefault="0089179D" w:rsidP="007A0E70">
      <w:pPr>
        <w:pStyle w:val="ListParagraph"/>
      </w:pPr>
      <w:r>
        <w:t xml:space="preserve">___________________________________________________________________________ </w:t>
      </w:r>
    </w:p>
    <w:p w:rsidR="0089179D" w:rsidRDefault="0089179D" w:rsidP="007A0E70">
      <w:pPr>
        <w:pStyle w:val="ListParagraph"/>
      </w:pPr>
      <w:r>
        <w:t xml:space="preserve">___________________________________________________________________________ </w:t>
      </w:r>
    </w:p>
    <w:p w:rsidR="0089179D" w:rsidRDefault="0089179D" w:rsidP="007A0E70">
      <w:pPr>
        <w:pStyle w:val="ListParagraph"/>
        <w:numPr>
          <w:ilvl w:val="0"/>
          <w:numId w:val="1"/>
        </w:numPr>
      </w:pPr>
      <w:r>
        <w:t>Ključne poslovne funkcije trgovine (zaokruži sve tačne odgovore):</w:t>
      </w:r>
    </w:p>
    <w:p w:rsidR="0089179D" w:rsidRDefault="0089179D" w:rsidP="007A0E70">
      <w:pPr>
        <w:pStyle w:val="ListParagraph"/>
        <w:numPr>
          <w:ilvl w:val="0"/>
          <w:numId w:val="6"/>
        </w:numPr>
      </w:pPr>
      <w:r>
        <w:t>reklama</w:t>
      </w:r>
    </w:p>
    <w:p w:rsidR="0089179D" w:rsidRDefault="0089179D" w:rsidP="007A0E70">
      <w:pPr>
        <w:pStyle w:val="ListParagraph"/>
        <w:numPr>
          <w:ilvl w:val="0"/>
          <w:numId w:val="6"/>
        </w:numPr>
      </w:pPr>
      <w:r>
        <w:t>nabavka</w:t>
      </w:r>
    </w:p>
    <w:p w:rsidR="0089179D" w:rsidRDefault="0089179D" w:rsidP="007A0E70">
      <w:pPr>
        <w:pStyle w:val="ListParagraph"/>
        <w:numPr>
          <w:ilvl w:val="0"/>
          <w:numId w:val="6"/>
        </w:numPr>
      </w:pPr>
      <w:r>
        <w:t>skladištenje i transport</w:t>
      </w:r>
    </w:p>
    <w:p w:rsidR="0089179D" w:rsidRDefault="0089179D" w:rsidP="007A0E70">
      <w:pPr>
        <w:pStyle w:val="ListParagraph"/>
        <w:numPr>
          <w:ilvl w:val="0"/>
          <w:numId w:val="6"/>
        </w:numPr>
      </w:pPr>
      <w:r>
        <w:t>prodaja</w:t>
      </w:r>
    </w:p>
    <w:p w:rsidR="0089179D" w:rsidRDefault="0089179D" w:rsidP="007A0E70">
      <w:pPr>
        <w:pStyle w:val="ListParagraph"/>
        <w:numPr>
          <w:ilvl w:val="0"/>
          <w:numId w:val="6"/>
        </w:numPr>
      </w:pPr>
      <w:r>
        <w:t>marketing</w:t>
      </w:r>
    </w:p>
    <w:p w:rsidR="0089179D" w:rsidRDefault="0089179D" w:rsidP="00E34F34">
      <w:pPr>
        <w:pStyle w:val="ListParagraph"/>
        <w:numPr>
          <w:ilvl w:val="0"/>
          <w:numId w:val="6"/>
        </w:numPr>
      </w:pPr>
      <w:r>
        <w:t>finansije</w:t>
      </w:r>
      <w:bookmarkStart w:id="0" w:name="_GoBack"/>
      <w:bookmarkEnd w:id="0"/>
    </w:p>
    <w:p w:rsidR="0089179D" w:rsidRDefault="0089179D">
      <w:r>
        <w:br w:type="page"/>
      </w:r>
    </w:p>
    <w:p w:rsidR="0089179D" w:rsidRPr="006451AB" w:rsidRDefault="0089179D" w:rsidP="00E34F34">
      <w:pPr>
        <w:pStyle w:val="ListParagraph"/>
        <w:ind w:left="1080"/>
        <w:jc w:val="center"/>
        <w:rPr>
          <w:b/>
        </w:rPr>
      </w:pPr>
      <w:r w:rsidRPr="006451AB">
        <w:rPr>
          <w:b/>
        </w:rPr>
        <w:t>PODELA TRGOVINE</w:t>
      </w:r>
      <w:r>
        <w:rPr>
          <w:b/>
        </w:rPr>
        <w:t xml:space="preserve">  II test </w:t>
      </w:r>
    </w:p>
    <w:p w:rsidR="0089179D" w:rsidRDefault="0089179D" w:rsidP="00E34F34">
      <w:pPr>
        <w:pStyle w:val="ListParagraph"/>
        <w:tabs>
          <w:tab w:val="left" w:pos="6237"/>
        </w:tabs>
        <w:ind w:left="1077"/>
      </w:pPr>
      <w:r>
        <w:tab/>
        <w:t xml:space="preserve">_______________________________ </w:t>
      </w:r>
    </w:p>
    <w:p w:rsidR="0089179D" w:rsidRDefault="0089179D" w:rsidP="00E34F34">
      <w:pPr>
        <w:pStyle w:val="ListParagraph"/>
        <w:tabs>
          <w:tab w:val="left" w:pos="6237"/>
        </w:tabs>
        <w:ind w:left="1077"/>
      </w:pPr>
      <w:r>
        <w:tab/>
        <w:t xml:space="preserve">(Prezime Ime, razred) </w:t>
      </w:r>
    </w:p>
    <w:p w:rsidR="0089179D" w:rsidRDefault="0089179D" w:rsidP="00E34F34">
      <w:pPr>
        <w:pStyle w:val="ListParagraph"/>
        <w:tabs>
          <w:tab w:val="left" w:pos="6237"/>
        </w:tabs>
        <w:ind w:left="1077"/>
      </w:pPr>
    </w:p>
    <w:p w:rsidR="0089179D" w:rsidRPr="002A3E96" w:rsidRDefault="0089179D" w:rsidP="00E34F34">
      <w:pPr>
        <w:pStyle w:val="ListParagraph"/>
        <w:numPr>
          <w:ilvl w:val="0"/>
          <w:numId w:val="7"/>
        </w:numPr>
        <w:tabs>
          <w:tab w:val="left" w:pos="6237"/>
        </w:tabs>
        <w:rPr>
          <w:lang w:val="pl-PL"/>
        </w:rPr>
      </w:pPr>
      <w:r w:rsidRPr="002A3E96">
        <w:rPr>
          <w:lang w:val="pl-PL"/>
        </w:rPr>
        <w:t xml:space="preserve">Koja je osnovna podela trgovine: </w:t>
      </w:r>
    </w:p>
    <w:p w:rsidR="0089179D" w:rsidRDefault="0089179D" w:rsidP="00E34F34">
      <w:pPr>
        <w:pStyle w:val="ListParagraph"/>
        <w:tabs>
          <w:tab w:val="left" w:pos="6237"/>
        </w:tabs>
        <w:ind w:left="1437"/>
      </w:pPr>
      <w:r>
        <w:t xml:space="preserve">____________________________________________________________________________ </w:t>
      </w:r>
    </w:p>
    <w:p w:rsidR="0089179D" w:rsidRPr="002A3E96" w:rsidRDefault="0089179D" w:rsidP="00E34F34">
      <w:pPr>
        <w:pStyle w:val="ListParagraph"/>
        <w:numPr>
          <w:ilvl w:val="0"/>
          <w:numId w:val="7"/>
        </w:numPr>
        <w:tabs>
          <w:tab w:val="left" w:pos="6237"/>
        </w:tabs>
        <w:rPr>
          <w:lang w:val="pl-PL"/>
        </w:rPr>
      </w:pPr>
      <w:r w:rsidRPr="002A3E96">
        <w:rPr>
          <w:lang w:val="pl-PL"/>
        </w:rPr>
        <w:t>Koji je drugi naziv za trgovinu na veliko?</w:t>
      </w:r>
    </w:p>
    <w:p w:rsidR="0089179D" w:rsidRDefault="0089179D" w:rsidP="0000709E">
      <w:pPr>
        <w:pStyle w:val="ListParagraph"/>
        <w:tabs>
          <w:tab w:val="left" w:pos="6237"/>
        </w:tabs>
        <w:ind w:left="1437"/>
      </w:pPr>
      <w:r>
        <w:t xml:space="preserve">______________________________ </w:t>
      </w:r>
      <w:r>
        <w:br/>
        <w:t>______________________________</w:t>
      </w:r>
      <w:r>
        <w:br/>
        <w:t>______________________________</w:t>
      </w:r>
    </w:p>
    <w:p w:rsidR="0089179D" w:rsidRPr="002A3E96" w:rsidRDefault="0089179D" w:rsidP="0000709E">
      <w:pPr>
        <w:pStyle w:val="ListParagraph"/>
        <w:numPr>
          <w:ilvl w:val="0"/>
          <w:numId w:val="7"/>
        </w:numPr>
        <w:tabs>
          <w:tab w:val="left" w:pos="6237"/>
        </w:tabs>
        <w:rPr>
          <w:lang w:val="pl-PL"/>
        </w:rPr>
      </w:pPr>
      <w:r w:rsidRPr="002A3E96">
        <w:rPr>
          <w:lang w:val="pl-PL"/>
        </w:rPr>
        <w:t>Koji je drugi naziv za trgovinu na malo?</w:t>
      </w:r>
    </w:p>
    <w:p w:rsidR="0089179D" w:rsidRDefault="0089179D" w:rsidP="0000709E">
      <w:pPr>
        <w:pStyle w:val="ListParagraph"/>
        <w:tabs>
          <w:tab w:val="left" w:pos="6237"/>
        </w:tabs>
        <w:ind w:left="1437"/>
      </w:pPr>
      <w:r>
        <w:t xml:space="preserve">_______________________________ </w:t>
      </w:r>
    </w:p>
    <w:p w:rsidR="0089179D" w:rsidRPr="002A3E96" w:rsidRDefault="0089179D" w:rsidP="0000709E">
      <w:pPr>
        <w:pStyle w:val="ListParagraph"/>
        <w:numPr>
          <w:ilvl w:val="0"/>
          <w:numId w:val="7"/>
        </w:numPr>
        <w:tabs>
          <w:tab w:val="left" w:pos="6237"/>
        </w:tabs>
        <w:rPr>
          <w:lang w:val="pl-PL"/>
        </w:rPr>
      </w:pPr>
      <w:r w:rsidRPr="002A3E96">
        <w:rPr>
          <w:lang w:val="pl-PL"/>
        </w:rPr>
        <w:t>Trgovina na veliko prodaje robu: (zaokruži sve tačne odgovore)</w:t>
      </w:r>
    </w:p>
    <w:p w:rsidR="0089179D" w:rsidRDefault="0089179D" w:rsidP="0000709E">
      <w:pPr>
        <w:pStyle w:val="ListParagraph"/>
        <w:numPr>
          <w:ilvl w:val="0"/>
          <w:numId w:val="8"/>
        </w:numPr>
        <w:tabs>
          <w:tab w:val="left" w:pos="6237"/>
        </w:tabs>
      </w:pPr>
      <w:r>
        <w:t>drugim trgovcima</w:t>
      </w:r>
    </w:p>
    <w:p w:rsidR="0089179D" w:rsidRDefault="0089179D" w:rsidP="0000709E">
      <w:pPr>
        <w:pStyle w:val="ListParagraph"/>
        <w:numPr>
          <w:ilvl w:val="0"/>
          <w:numId w:val="8"/>
        </w:numPr>
        <w:tabs>
          <w:tab w:val="left" w:pos="6237"/>
        </w:tabs>
      </w:pPr>
      <w:r>
        <w:t>velikim potrošačima</w:t>
      </w:r>
    </w:p>
    <w:p w:rsidR="0089179D" w:rsidRDefault="0089179D" w:rsidP="0000709E">
      <w:pPr>
        <w:pStyle w:val="ListParagraph"/>
        <w:numPr>
          <w:ilvl w:val="0"/>
          <w:numId w:val="8"/>
        </w:numPr>
        <w:tabs>
          <w:tab w:val="left" w:pos="6237"/>
        </w:tabs>
      </w:pPr>
      <w:r>
        <w:t>fizičkom licima</w:t>
      </w:r>
    </w:p>
    <w:p w:rsidR="0089179D" w:rsidRDefault="0089179D" w:rsidP="0000709E">
      <w:pPr>
        <w:pStyle w:val="ListParagraph"/>
        <w:numPr>
          <w:ilvl w:val="0"/>
          <w:numId w:val="8"/>
        </w:numPr>
        <w:tabs>
          <w:tab w:val="left" w:pos="6237"/>
        </w:tabs>
      </w:pPr>
      <w:r>
        <w:t>u velikim količinama</w:t>
      </w:r>
    </w:p>
    <w:p w:rsidR="0089179D" w:rsidRDefault="0089179D" w:rsidP="0000709E">
      <w:pPr>
        <w:pStyle w:val="ListParagraph"/>
        <w:numPr>
          <w:ilvl w:val="0"/>
          <w:numId w:val="8"/>
        </w:numPr>
        <w:tabs>
          <w:tab w:val="left" w:pos="6237"/>
        </w:tabs>
      </w:pPr>
      <w:r>
        <w:t>u malim količinama</w:t>
      </w:r>
    </w:p>
    <w:p w:rsidR="0089179D" w:rsidRDefault="0089179D" w:rsidP="00B33207">
      <w:pPr>
        <w:pStyle w:val="ListParagraph"/>
        <w:numPr>
          <w:ilvl w:val="0"/>
          <w:numId w:val="7"/>
        </w:numPr>
        <w:tabs>
          <w:tab w:val="left" w:pos="6237"/>
        </w:tabs>
      </w:pPr>
      <w:r w:rsidRPr="002A3E96">
        <w:rPr>
          <w:lang w:val="es-ES"/>
        </w:rPr>
        <w:t xml:space="preserve">Kupci u trgovinama na malo su uglavnom??? </w:t>
      </w:r>
      <w:r>
        <w:t>(zaokruži sve tačne odgovore)</w:t>
      </w:r>
    </w:p>
    <w:p w:rsidR="0089179D" w:rsidRDefault="0089179D" w:rsidP="00B33207">
      <w:pPr>
        <w:pStyle w:val="ListParagraph"/>
        <w:numPr>
          <w:ilvl w:val="0"/>
          <w:numId w:val="9"/>
        </w:numPr>
        <w:tabs>
          <w:tab w:val="left" w:pos="6237"/>
        </w:tabs>
      </w:pPr>
      <w:r>
        <w:t>veletrgovine</w:t>
      </w:r>
    </w:p>
    <w:p w:rsidR="0089179D" w:rsidRDefault="0089179D" w:rsidP="00B33207">
      <w:pPr>
        <w:pStyle w:val="ListParagraph"/>
        <w:numPr>
          <w:ilvl w:val="0"/>
          <w:numId w:val="9"/>
        </w:numPr>
        <w:tabs>
          <w:tab w:val="left" w:pos="6237"/>
        </w:tabs>
      </w:pPr>
      <w:r>
        <w:t>bolnice</w:t>
      </w:r>
    </w:p>
    <w:p w:rsidR="0089179D" w:rsidRDefault="0089179D" w:rsidP="00B33207">
      <w:pPr>
        <w:pStyle w:val="ListParagraph"/>
        <w:numPr>
          <w:ilvl w:val="0"/>
          <w:numId w:val="9"/>
        </w:numPr>
        <w:tabs>
          <w:tab w:val="left" w:pos="6237"/>
        </w:tabs>
      </w:pPr>
      <w:r>
        <w:t>fizička lica</w:t>
      </w:r>
    </w:p>
    <w:p w:rsidR="0089179D" w:rsidRDefault="0089179D" w:rsidP="00B33207">
      <w:pPr>
        <w:pStyle w:val="ListParagraph"/>
        <w:numPr>
          <w:ilvl w:val="0"/>
          <w:numId w:val="9"/>
        </w:numPr>
        <w:tabs>
          <w:tab w:val="left" w:pos="6237"/>
        </w:tabs>
      </w:pPr>
      <w:r>
        <w:t>grosisti</w:t>
      </w:r>
    </w:p>
    <w:p w:rsidR="0089179D" w:rsidRDefault="0089179D" w:rsidP="00B33207">
      <w:pPr>
        <w:pStyle w:val="ListParagraph"/>
        <w:numPr>
          <w:ilvl w:val="0"/>
          <w:numId w:val="9"/>
        </w:numPr>
        <w:tabs>
          <w:tab w:val="left" w:pos="6237"/>
        </w:tabs>
      </w:pPr>
      <w:r>
        <w:t>detaljisti</w:t>
      </w:r>
    </w:p>
    <w:p w:rsidR="0089179D" w:rsidRDefault="0089179D" w:rsidP="00B33207">
      <w:pPr>
        <w:pStyle w:val="ListParagraph"/>
        <w:numPr>
          <w:ilvl w:val="0"/>
          <w:numId w:val="7"/>
        </w:numPr>
        <w:tabs>
          <w:tab w:val="left" w:pos="6237"/>
        </w:tabs>
      </w:pPr>
      <w:r>
        <w:t>Nabroj šta čini trgovinsku mrežu grosista:</w:t>
      </w:r>
    </w:p>
    <w:p w:rsidR="0089179D" w:rsidRDefault="0089179D" w:rsidP="00B33207">
      <w:pPr>
        <w:pStyle w:val="ListParagraph"/>
        <w:numPr>
          <w:ilvl w:val="0"/>
          <w:numId w:val="10"/>
        </w:numPr>
        <w:tabs>
          <w:tab w:val="left" w:pos="6237"/>
        </w:tabs>
      </w:pPr>
      <w:r>
        <w:t xml:space="preserve">_________________________ </w:t>
      </w:r>
    </w:p>
    <w:p w:rsidR="0089179D" w:rsidRDefault="0089179D" w:rsidP="00B33207">
      <w:pPr>
        <w:pStyle w:val="ListParagraph"/>
        <w:numPr>
          <w:ilvl w:val="0"/>
          <w:numId w:val="10"/>
        </w:numPr>
        <w:tabs>
          <w:tab w:val="left" w:pos="6237"/>
        </w:tabs>
      </w:pPr>
      <w:r>
        <w:t xml:space="preserve">_________________________ </w:t>
      </w:r>
    </w:p>
    <w:p w:rsidR="0089179D" w:rsidRDefault="0089179D" w:rsidP="00B33207">
      <w:pPr>
        <w:pStyle w:val="ListParagraph"/>
        <w:numPr>
          <w:ilvl w:val="0"/>
          <w:numId w:val="10"/>
        </w:numPr>
        <w:tabs>
          <w:tab w:val="left" w:pos="6237"/>
        </w:tabs>
      </w:pPr>
      <w:r>
        <w:t xml:space="preserve">_________________________ </w:t>
      </w:r>
    </w:p>
    <w:p w:rsidR="0089179D" w:rsidRDefault="0089179D" w:rsidP="00B33207">
      <w:pPr>
        <w:pStyle w:val="ListParagraph"/>
        <w:numPr>
          <w:ilvl w:val="0"/>
          <w:numId w:val="10"/>
        </w:numPr>
        <w:tabs>
          <w:tab w:val="left" w:pos="6237"/>
        </w:tabs>
      </w:pPr>
      <w:r>
        <w:t xml:space="preserve">_________________________ </w:t>
      </w:r>
    </w:p>
    <w:p w:rsidR="0089179D" w:rsidRDefault="0089179D" w:rsidP="00B33207">
      <w:pPr>
        <w:pStyle w:val="ListParagraph"/>
        <w:numPr>
          <w:ilvl w:val="0"/>
          <w:numId w:val="10"/>
        </w:numPr>
        <w:tabs>
          <w:tab w:val="left" w:pos="6237"/>
        </w:tabs>
      </w:pPr>
      <w:r>
        <w:t xml:space="preserve">_________________________ </w:t>
      </w:r>
    </w:p>
    <w:p w:rsidR="0089179D" w:rsidRDefault="0089179D" w:rsidP="00B33207">
      <w:pPr>
        <w:pStyle w:val="ListParagraph"/>
        <w:numPr>
          <w:ilvl w:val="0"/>
          <w:numId w:val="7"/>
        </w:numPr>
        <w:tabs>
          <w:tab w:val="left" w:pos="6237"/>
        </w:tabs>
      </w:pPr>
      <w:r>
        <w:t>Trgovinsku mrežu za promet na malo čine: (zaokruži sve tačne odgovore)</w:t>
      </w:r>
    </w:p>
    <w:p w:rsidR="0089179D" w:rsidRDefault="0089179D" w:rsidP="00B33207">
      <w:pPr>
        <w:pStyle w:val="ListParagraph"/>
        <w:numPr>
          <w:ilvl w:val="0"/>
          <w:numId w:val="11"/>
        </w:numPr>
        <w:tabs>
          <w:tab w:val="left" w:pos="6237"/>
        </w:tabs>
      </w:pPr>
      <w:r>
        <w:t>distributivni centri</w:t>
      </w:r>
    </w:p>
    <w:p w:rsidR="0089179D" w:rsidRDefault="0089179D" w:rsidP="00B33207">
      <w:pPr>
        <w:pStyle w:val="ListParagraph"/>
        <w:numPr>
          <w:ilvl w:val="0"/>
          <w:numId w:val="11"/>
        </w:numPr>
        <w:tabs>
          <w:tab w:val="left" w:pos="6237"/>
        </w:tabs>
      </w:pPr>
      <w:r>
        <w:t>prodavnice na malo</w:t>
      </w:r>
    </w:p>
    <w:p w:rsidR="0089179D" w:rsidRDefault="0089179D" w:rsidP="00B33207">
      <w:pPr>
        <w:pStyle w:val="ListParagraph"/>
        <w:numPr>
          <w:ilvl w:val="0"/>
          <w:numId w:val="11"/>
        </w:numPr>
        <w:tabs>
          <w:tab w:val="left" w:pos="6237"/>
        </w:tabs>
      </w:pPr>
      <w:r>
        <w:t>veleprodaja</w:t>
      </w:r>
    </w:p>
    <w:p w:rsidR="0089179D" w:rsidRDefault="0089179D" w:rsidP="00B33207">
      <w:pPr>
        <w:pStyle w:val="ListParagraph"/>
        <w:numPr>
          <w:ilvl w:val="0"/>
          <w:numId w:val="11"/>
        </w:numPr>
        <w:tabs>
          <w:tab w:val="left" w:pos="6237"/>
        </w:tabs>
      </w:pPr>
      <w:r>
        <w:t>grosisti</w:t>
      </w:r>
    </w:p>
    <w:p w:rsidR="0089179D" w:rsidRDefault="0089179D" w:rsidP="00B33207">
      <w:pPr>
        <w:pStyle w:val="ListParagraph"/>
        <w:numPr>
          <w:ilvl w:val="0"/>
          <w:numId w:val="11"/>
        </w:numPr>
        <w:tabs>
          <w:tab w:val="left" w:pos="6237"/>
        </w:tabs>
      </w:pPr>
      <w:r>
        <w:t>skladišta</w:t>
      </w:r>
    </w:p>
    <w:p w:rsidR="0089179D" w:rsidRPr="002A3E96" w:rsidRDefault="0089179D" w:rsidP="006451AB">
      <w:pPr>
        <w:pStyle w:val="ListParagraph"/>
        <w:numPr>
          <w:ilvl w:val="0"/>
          <w:numId w:val="7"/>
        </w:numPr>
        <w:tabs>
          <w:tab w:val="left" w:pos="6237"/>
        </w:tabs>
        <w:rPr>
          <w:lang w:val="pl-PL"/>
        </w:rPr>
      </w:pPr>
      <w:r w:rsidRPr="002A3E96">
        <w:rPr>
          <w:lang w:val="pl-PL"/>
        </w:rPr>
        <w:t xml:space="preserve">Nabroj neke od specijalizovanih prodavnica: </w:t>
      </w:r>
    </w:p>
    <w:p w:rsidR="0089179D" w:rsidRDefault="0089179D" w:rsidP="006451AB">
      <w:pPr>
        <w:pStyle w:val="ListParagraph"/>
        <w:numPr>
          <w:ilvl w:val="0"/>
          <w:numId w:val="12"/>
        </w:numPr>
        <w:tabs>
          <w:tab w:val="left" w:pos="6237"/>
        </w:tabs>
      </w:pPr>
      <w:r>
        <w:t xml:space="preserve">__________________________________ </w:t>
      </w:r>
    </w:p>
    <w:p w:rsidR="0089179D" w:rsidRDefault="0089179D" w:rsidP="006451AB">
      <w:pPr>
        <w:pStyle w:val="ListParagraph"/>
        <w:numPr>
          <w:ilvl w:val="0"/>
          <w:numId w:val="12"/>
        </w:numPr>
        <w:tabs>
          <w:tab w:val="left" w:pos="6237"/>
        </w:tabs>
      </w:pPr>
      <w:r>
        <w:t xml:space="preserve">__________________________________ </w:t>
      </w:r>
    </w:p>
    <w:p w:rsidR="0089179D" w:rsidRDefault="0089179D" w:rsidP="006451AB">
      <w:pPr>
        <w:pStyle w:val="ListParagraph"/>
        <w:numPr>
          <w:ilvl w:val="0"/>
          <w:numId w:val="12"/>
        </w:numPr>
        <w:tabs>
          <w:tab w:val="left" w:pos="6237"/>
        </w:tabs>
      </w:pPr>
      <w:r>
        <w:t xml:space="preserve">__________________________________ </w:t>
      </w:r>
    </w:p>
    <w:p w:rsidR="0089179D" w:rsidRDefault="0089179D" w:rsidP="006451AB">
      <w:pPr>
        <w:pStyle w:val="ListParagraph"/>
        <w:numPr>
          <w:ilvl w:val="0"/>
          <w:numId w:val="12"/>
        </w:numPr>
        <w:tabs>
          <w:tab w:val="left" w:pos="6237"/>
        </w:tabs>
      </w:pPr>
      <w:r>
        <w:t>__________________________________</w:t>
      </w:r>
    </w:p>
    <w:sectPr w:rsidR="0089179D" w:rsidSect="00E34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C4"/>
    <w:multiLevelType w:val="hybridMultilevel"/>
    <w:tmpl w:val="B73C19CC"/>
    <w:lvl w:ilvl="0" w:tplc="0622C4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E746F"/>
    <w:multiLevelType w:val="hybridMultilevel"/>
    <w:tmpl w:val="65B2EE04"/>
    <w:lvl w:ilvl="0" w:tplc="3B964AB4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12A90502"/>
    <w:multiLevelType w:val="hybridMultilevel"/>
    <w:tmpl w:val="5F78FC70"/>
    <w:lvl w:ilvl="0" w:tplc="A3B259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D2BE5"/>
    <w:multiLevelType w:val="hybridMultilevel"/>
    <w:tmpl w:val="F1525650"/>
    <w:lvl w:ilvl="0" w:tplc="8B18A492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2AF24CDD"/>
    <w:multiLevelType w:val="hybridMultilevel"/>
    <w:tmpl w:val="02689804"/>
    <w:lvl w:ilvl="0" w:tplc="F4142E7E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457D7CE6"/>
    <w:multiLevelType w:val="hybridMultilevel"/>
    <w:tmpl w:val="AE72ED04"/>
    <w:lvl w:ilvl="0" w:tplc="436E55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3F4AD0"/>
    <w:multiLevelType w:val="hybridMultilevel"/>
    <w:tmpl w:val="2026C3B6"/>
    <w:lvl w:ilvl="0" w:tplc="7158B66E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7">
    <w:nsid w:val="4EAF590D"/>
    <w:multiLevelType w:val="hybridMultilevel"/>
    <w:tmpl w:val="9604AFE2"/>
    <w:lvl w:ilvl="0" w:tplc="3D3ED6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9C46D3"/>
    <w:multiLevelType w:val="hybridMultilevel"/>
    <w:tmpl w:val="705CE764"/>
    <w:lvl w:ilvl="0" w:tplc="59C8CF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C32B2F"/>
    <w:multiLevelType w:val="hybridMultilevel"/>
    <w:tmpl w:val="3E1870C2"/>
    <w:lvl w:ilvl="0" w:tplc="69FC5384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0">
    <w:nsid w:val="71146DB0"/>
    <w:multiLevelType w:val="hybridMultilevel"/>
    <w:tmpl w:val="7DE8D40A"/>
    <w:lvl w:ilvl="0" w:tplc="0A62AD00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>
    <w:nsid w:val="78552385"/>
    <w:multiLevelType w:val="hybridMultilevel"/>
    <w:tmpl w:val="0C5A5C1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E5"/>
    <w:rsid w:val="0000709E"/>
    <w:rsid w:val="002A3E96"/>
    <w:rsid w:val="004D5750"/>
    <w:rsid w:val="005A0465"/>
    <w:rsid w:val="005C74D2"/>
    <w:rsid w:val="006451AB"/>
    <w:rsid w:val="006E3DF7"/>
    <w:rsid w:val="007A0E70"/>
    <w:rsid w:val="0089179D"/>
    <w:rsid w:val="009E5BFD"/>
    <w:rsid w:val="00A03CB1"/>
    <w:rsid w:val="00B33207"/>
    <w:rsid w:val="00D33EE5"/>
    <w:rsid w:val="00E34F34"/>
    <w:rsid w:val="00F76442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396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– POJAM TRGOVINE</dc:title>
  <dc:subject/>
  <dc:creator>Snežana</dc:creator>
  <cp:keywords/>
  <dc:description/>
  <cp:lastModifiedBy>predrag</cp:lastModifiedBy>
  <cp:revision>3</cp:revision>
  <dcterms:created xsi:type="dcterms:W3CDTF">2019-10-22T18:07:00Z</dcterms:created>
  <dcterms:modified xsi:type="dcterms:W3CDTF">2019-10-22T18:09:00Z</dcterms:modified>
</cp:coreProperties>
</file>