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F" w:rsidRDefault="008F142F">
      <w:pPr>
        <w:rPr>
          <w:lang w:val="sr-Latn-CS"/>
        </w:rPr>
      </w:pPr>
    </w:p>
    <w:p w:rsidR="008F142F" w:rsidRDefault="008F142F">
      <w:pPr>
        <w:rPr>
          <w:lang w:val="sr-Latn-CS"/>
        </w:rPr>
      </w:pPr>
      <w:r>
        <w:rPr>
          <w:lang w:val="sr-Latn-CS"/>
        </w:rPr>
        <w:t>Vaš znak: SS/MM</w:t>
      </w:r>
    </w:p>
    <w:p w:rsidR="008F142F" w:rsidRDefault="008F142F">
      <w:pPr>
        <w:rPr>
          <w:lang w:val="sr-Latn-CS"/>
        </w:rPr>
      </w:pPr>
      <w:r>
        <w:rPr>
          <w:lang w:val="sr-Latn-CS"/>
        </w:rPr>
        <w:t>Naš znak: TT/NS</w:t>
      </w:r>
    </w:p>
    <w:p w:rsidR="008F142F" w:rsidRDefault="008F142F" w:rsidP="004408A8">
      <w:pPr>
        <w:tabs>
          <w:tab w:val="left" w:pos="5640"/>
        </w:tabs>
        <w:rPr>
          <w:lang w:val="sr-Latn-CS"/>
        </w:rPr>
      </w:pPr>
      <w:r>
        <w:rPr>
          <w:lang w:val="sr-Latn-CS"/>
        </w:rPr>
        <w:tab/>
        <w:t>Novi Sad, 18. april 2018.</w:t>
      </w:r>
    </w:p>
    <w:p w:rsidR="008F142F" w:rsidRDefault="008F142F" w:rsidP="004408A8">
      <w:pPr>
        <w:tabs>
          <w:tab w:val="left" w:pos="5640"/>
        </w:tabs>
        <w:rPr>
          <w:lang w:val="sr-Latn-CS"/>
        </w:rPr>
      </w:pPr>
    </w:p>
    <w:p w:rsidR="008F142F" w:rsidRDefault="008F142F" w:rsidP="004408A8">
      <w:pPr>
        <w:tabs>
          <w:tab w:val="left" w:pos="5640"/>
        </w:tabs>
        <w:rPr>
          <w:lang w:val="sr-Latn-CS"/>
        </w:rPr>
      </w:pPr>
    </w:p>
    <w:p w:rsidR="008F142F" w:rsidRPr="004408A8" w:rsidRDefault="008F142F" w:rsidP="004408A8">
      <w:pPr>
        <w:tabs>
          <w:tab w:val="left" w:pos="5640"/>
        </w:tabs>
        <w:rPr>
          <w:b/>
          <w:spacing w:val="100"/>
          <w:sz w:val="32"/>
          <w:szCs w:val="32"/>
          <w:lang w:val="sr-Latn-CS"/>
        </w:rPr>
      </w:pPr>
      <w:r w:rsidRPr="004408A8">
        <w:rPr>
          <w:b/>
          <w:spacing w:val="100"/>
          <w:sz w:val="32"/>
          <w:szCs w:val="32"/>
          <w:lang w:val="sr-Latn-CS"/>
        </w:rPr>
        <w:t>„SLOBODA“</w:t>
      </w:r>
    </w:p>
    <w:p w:rsidR="008F142F" w:rsidRPr="00CB48F3" w:rsidRDefault="008F142F" w:rsidP="004408A8">
      <w:pPr>
        <w:tabs>
          <w:tab w:val="left" w:pos="5640"/>
        </w:tabs>
        <w:rPr>
          <w:b/>
          <w:sz w:val="20"/>
          <w:szCs w:val="20"/>
          <w:lang w:val="sr-Latn-CS"/>
        </w:rPr>
      </w:pPr>
      <w:r w:rsidRPr="00CB48F3">
        <w:rPr>
          <w:b/>
          <w:sz w:val="20"/>
          <w:szCs w:val="20"/>
          <w:lang w:val="sr-Latn-CS"/>
        </w:rPr>
        <w:t>PREDUZEĆE ZA PROIZVODNJU ČARAPA</w:t>
      </w:r>
    </w:p>
    <w:p w:rsidR="008F142F" w:rsidRDefault="008F142F" w:rsidP="004408A8">
      <w:pPr>
        <w:rPr>
          <w:lang w:val="sr-Latn-CS"/>
        </w:rPr>
      </w:pPr>
    </w:p>
    <w:p w:rsidR="008F142F" w:rsidRDefault="008F142F" w:rsidP="004408A8">
      <w:pPr>
        <w:rPr>
          <w:lang w:val="sr-Latn-CS"/>
        </w:rPr>
      </w:pPr>
      <w:r>
        <w:rPr>
          <w:lang w:val="sr-Latn-CS"/>
        </w:rPr>
        <w:t>Stevana Sremca br. 7</w:t>
      </w:r>
    </w:p>
    <w:p w:rsidR="008F142F" w:rsidRDefault="008F142F" w:rsidP="004408A8">
      <w:pPr>
        <w:rPr>
          <w:lang w:val="sr-Latn-CS"/>
        </w:rPr>
      </w:pPr>
      <w:r>
        <w:rPr>
          <w:lang w:val="sr-Latn-CS"/>
        </w:rPr>
        <w:t xml:space="preserve">25000  </w:t>
      </w:r>
      <w:r w:rsidRPr="004408A8">
        <w:rPr>
          <w:spacing w:val="60"/>
          <w:u w:val="single"/>
          <w:lang w:val="sr-Latn-CS"/>
        </w:rPr>
        <w:t>Sombor</w:t>
      </w:r>
    </w:p>
    <w:p w:rsidR="008F142F" w:rsidRDefault="008F142F" w:rsidP="004408A8">
      <w:pPr>
        <w:rPr>
          <w:lang w:val="sr-Latn-CS"/>
        </w:rPr>
      </w:pPr>
    </w:p>
    <w:p w:rsidR="008F142F" w:rsidRDefault="008F142F" w:rsidP="004408A8">
      <w:pPr>
        <w:rPr>
          <w:lang w:val="sr-Latn-CS"/>
        </w:rPr>
      </w:pPr>
    </w:p>
    <w:p w:rsidR="008F142F" w:rsidRDefault="008F142F" w:rsidP="004408A8">
      <w:pPr>
        <w:rPr>
          <w:lang w:val="sr-Latn-CS"/>
        </w:rPr>
      </w:pPr>
      <w:r w:rsidRPr="004408A8">
        <w:rPr>
          <w:b/>
          <w:u w:val="single"/>
          <w:lang w:val="sr-Latn-CS"/>
        </w:rPr>
        <w:t>Predmet</w:t>
      </w:r>
      <w:r>
        <w:rPr>
          <w:lang w:val="sr-Latn-CS"/>
        </w:rPr>
        <w:t>: Porudžbina</w:t>
      </w:r>
    </w:p>
    <w:p w:rsidR="008F142F" w:rsidRDefault="008F142F" w:rsidP="004408A8">
      <w:pPr>
        <w:rPr>
          <w:lang w:val="sr-Latn-CS"/>
        </w:rPr>
      </w:pPr>
    </w:p>
    <w:p w:rsidR="008F142F" w:rsidRDefault="008F142F" w:rsidP="002B2A2F">
      <w:pPr>
        <w:jc w:val="both"/>
        <w:rPr>
          <w:lang w:val="sr-Latn-CS"/>
        </w:rPr>
      </w:pPr>
      <w:r>
        <w:rPr>
          <w:lang w:val="sr-Latn-CS"/>
        </w:rPr>
        <w:t>Poštovani,</w:t>
      </w:r>
    </w:p>
    <w:p w:rsidR="008F142F" w:rsidRDefault="008F142F" w:rsidP="002B2A2F">
      <w:pPr>
        <w:jc w:val="both"/>
        <w:rPr>
          <w:lang w:val="sr-Latn-CS"/>
        </w:rPr>
      </w:pPr>
      <w:r>
        <w:rPr>
          <w:lang w:val="sr-Latn-CS"/>
        </w:rPr>
        <w:t>Zahvaljujemo se na vašoj ponudi i spremni smo na nastavak uspešne poslovne saradnje. Nakon prijema Vaše ponude, naša služba nabavke je donela odluku o porudžbini robe sledećeg sadržaja:</w:t>
      </w:r>
    </w:p>
    <w:p w:rsidR="008F142F" w:rsidRDefault="008F142F" w:rsidP="004408A8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960"/>
        <w:gridCol w:w="2955"/>
        <w:gridCol w:w="1070"/>
        <w:gridCol w:w="1163"/>
        <w:gridCol w:w="2310"/>
      </w:tblGrid>
      <w:tr w:rsidR="008F142F" w:rsidRPr="002B2A2F" w:rsidTr="008A75DD">
        <w:tc>
          <w:tcPr>
            <w:tcW w:w="830" w:type="dxa"/>
            <w:vAlign w:val="center"/>
          </w:tcPr>
          <w:p w:rsidR="008F142F" w:rsidRPr="008A75DD" w:rsidRDefault="008F142F" w:rsidP="008A75DD">
            <w:pPr>
              <w:jc w:val="center"/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Redni broj</w:t>
            </w:r>
          </w:p>
        </w:tc>
        <w:tc>
          <w:tcPr>
            <w:tcW w:w="960" w:type="dxa"/>
            <w:vAlign w:val="center"/>
          </w:tcPr>
          <w:p w:rsidR="008F142F" w:rsidRPr="008A75DD" w:rsidRDefault="008F142F" w:rsidP="008A75DD">
            <w:pPr>
              <w:jc w:val="center"/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Šifra</w:t>
            </w:r>
          </w:p>
        </w:tc>
        <w:tc>
          <w:tcPr>
            <w:tcW w:w="2955" w:type="dxa"/>
            <w:vAlign w:val="center"/>
          </w:tcPr>
          <w:p w:rsidR="008F142F" w:rsidRPr="008A75DD" w:rsidRDefault="008F142F" w:rsidP="008A75DD">
            <w:pPr>
              <w:jc w:val="center"/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Naziv artikla</w:t>
            </w:r>
          </w:p>
        </w:tc>
        <w:tc>
          <w:tcPr>
            <w:tcW w:w="1070" w:type="dxa"/>
            <w:vAlign w:val="center"/>
          </w:tcPr>
          <w:p w:rsidR="008F142F" w:rsidRPr="008A75DD" w:rsidRDefault="008F142F" w:rsidP="008A75DD">
            <w:pPr>
              <w:jc w:val="center"/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Jedinica mere</w:t>
            </w:r>
          </w:p>
        </w:tc>
        <w:tc>
          <w:tcPr>
            <w:tcW w:w="1163" w:type="dxa"/>
            <w:vAlign w:val="center"/>
          </w:tcPr>
          <w:p w:rsidR="008F142F" w:rsidRPr="008A75DD" w:rsidRDefault="008F142F" w:rsidP="008A75DD">
            <w:pPr>
              <w:jc w:val="center"/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Količina</w:t>
            </w:r>
          </w:p>
        </w:tc>
        <w:tc>
          <w:tcPr>
            <w:tcW w:w="2310" w:type="dxa"/>
            <w:vAlign w:val="center"/>
          </w:tcPr>
          <w:p w:rsidR="008F142F" w:rsidRPr="008A75DD" w:rsidRDefault="008F142F" w:rsidP="008A75DD">
            <w:pPr>
              <w:jc w:val="center"/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Cena bez PDV</w:t>
            </w:r>
            <w:r w:rsidRPr="008A75DD">
              <w:rPr>
                <w:b/>
                <w:lang w:val="sr-Latn-CS"/>
              </w:rPr>
              <w:br/>
              <w:t xml:space="preserve"> po komadu</w:t>
            </w:r>
          </w:p>
        </w:tc>
      </w:tr>
      <w:tr w:rsidR="008F142F" w:rsidTr="008A75DD">
        <w:tc>
          <w:tcPr>
            <w:tcW w:w="83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1.</w:t>
            </w:r>
          </w:p>
        </w:tc>
        <w:tc>
          <w:tcPr>
            <w:tcW w:w="960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101</w:t>
            </w:r>
          </w:p>
        </w:tc>
        <w:tc>
          <w:tcPr>
            <w:tcW w:w="2955" w:type="dxa"/>
          </w:tcPr>
          <w:p w:rsidR="008F142F" w:rsidRPr="008A75DD" w:rsidRDefault="008F142F" w:rsidP="004408A8">
            <w:pPr>
              <w:rPr>
                <w:lang w:val="sr-Latn-CS"/>
              </w:rPr>
            </w:pPr>
            <w:r w:rsidRPr="008A75DD">
              <w:rPr>
                <w:lang w:val="sr-Latn-CS"/>
              </w:rPr>
              <w:t>Ženske čarape „Faraon“</w:t>
            </w:r>
          </w:p>
        </w:tc>
        <w:tc>
          <w:tcPr>
            <w:tcW w:w="1070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par</w:t>
            </w:r>
          </w:p>
        </w:tc>
        <w:tc>
          <w:tcPr>
            <w:tcW w:w="1163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400</w:t>
            </w:r>
          </w:p>
        </w:tc>
        <w:tc>
          <w:tcPr>
            <w:tcW w:w="231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150,00</w:t>
            </w:r>
          </w:p>
        </w:tc>
      </w:tr>
      <w:tr w:rsidR="008F142F" w:rsidTr="008A75DD">
        <w:tc>
          <w:tcPr>
            <w:tcW w:w="83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2.</w:t>
            </w:r>
          </w:p>
        </w:tc>
        <w:tc>
          <w:tcPr>
            <w:tcW w:w="960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108</w:t>
            </w:r>
          </w:p>
        </w:tc>
        <w:tc>
          <w:tcPr>
            <w:tcW w:w="2955" w:type="dxa"/>
          </w:tcPr>
          <w:p w:rsidR="008F142F" w:rsidRPr="008A75DD" w:rsidRDefault="008F142F" w:rsidP="00B76919">
            <w:pPr>
              <w:rPr>
                <w:lang w:val="sr-Latn-CS"/>
              </w:rPr>
            </w:pPr>
            <w:r w:rsidRPr="008A75DD">
              <w:rPr>
                <w:lang w:val="sr-Latn-CS"/>
              </w:rPr>
              <w:t>Ženske čarape „Ledi“</w:t>
            </w:r>
          </w:p>
        </w:tc>
        <w:tc>
          <w:tcPr>
            <w:tcW w:w="1070" w:type="dxa"/>
          </w:tcPr>
          <w:p w:rsidR="008F142F" w:rsidRDefault="008F142F" w:rsidP="008A75DD">
            <w:pPr>
              <w:jc w:val="center"/>
            </w:pPr>
            <w:r w:rsidRPr="008A75DD">
              <w:rPr>
                <w:lang w:val="sr-Latn-CS"/>
              </w:rPr>
              <w:t>par</w:t>
            </w:r>
          </w:p>
        </w:tc>
        <w:tc>
          <w:tcPr>
            <w:tcW w:w="1163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350</w:t>
            </w:r>
          </w:p>
        </w:tc>
        <w:tc>
          <w:tcPr>
            <w:tcW w:w="231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100,00</w:t>
            </w:r>
          </w:p>
        </w:tc>
      </w:tr>
      <w:tr w:rsidR="008F142F" w:rsidTr="008A75DD">
        <w:tc>
          <w:tcPr>
            <w:tcW w:w="83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3.</w:t>
            </w:r>
          </w:p>
        </w:tc>
        <w:tc>
          <w:tcPr>
            <w:tcW w:w="960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408</w:t>
            </w:r>
          </w:p>
        </w:tc>
        <w:tc>
          <w:tcPr>
            <w:tcW w:w="2955" w:type="dxa"/>
          </w:tcPr>
          <w:p w:rsidR="008F142F" w:rsidRPr="008A75DD" w:rsidRDefault="008F142F" w:rsidP="00B76919">
            <w:pPr>
              <w:rPr>
                <w:lang w:val="sr-Latn-CS"/>
              </w:rPr>
            </w:pPr>
            <w:r w:rsidRPr="008A75DD">
              <w:rPr>
                <w:lang w:val="sr-Latn-CS"/>
              </w:rPr>
              <w:t>Ženske čarape „Julija“</w:t>
            </w:r>
          </w:p>
        </w:tc>
        <w:tc>
          <w:tcPr>
            <w:tcW w:w="1070" w:type="dxa"/>
          </w:tcPr>
          <w:p w:rsidR="008F142F" w:rsidRDefault="008F142F" w:rsidP="008A75DD">
            <w:pPr>
              <w:jc w:val="center"/>
            </w:pPr>
            <w:r w:rsidRPr="008A75DD">
              <w:rPr>
                <w:lang w:val="sr-Latn-CS"/>
              </w:rPr>
              <w:t>par</w:t>
            </w:r>
          </w:p>
        </w:tc>
        <w:tc>
          <w:tcPr>
            <w:tcW w:w="1163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200</w:t>
            </w:r>
          </w:p>
        </w:tc>
        <w:tc>
          <w:tcPr>
            <w:tcW w:w="231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300,00</w:t>
            </w:r>
          </w:p>
        </w:tc>
      </w:tr>
      <w:tr w:rsidR="008F142F" w:rsidTr="008A75DD">
        <w:tc>
          <w:tcPr>
            <w:tcW w:w="83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4.</w:t>
            </w:r>
          </w:p>
        </w:tc>
        <w:tc>
          <w:tcPr>
            <w:tcW w:w="960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205</w:t>
            </w:r>
          </w:p>
        </w:tc>
        <w:tc>
          <w:tcPr>
            <w:tcW w:w="2955" w:type="dxa"/>
          </w:tcPr>
          <w:p w:rsidR="008F142F" w:rsidRPr="008A75DD" w:rsidRDefault="008F142F" w:rsidP="004408A8">
            <w:pPr>
              <w:rPr>
                <w:lang w:val="sr-Latn-CS"/>
              </w:rPr>
            </w:pPr>
            <w:r w:rsidRPr="008A75DD">
              <w:rPr>
                <w:lang w:val="sr-Latn-CS"/>
              </w:rPr>
              <w:t>Muške čarape „Herkul“</w:t>
            </w:r>
          </w:p>
        </w:tc>
        <w:tc>
          <w:tcPr>
            <w:tcW w:w="1070" w:type="dxa"/>
          </w:tcPr>
          <w:p w:rsidR="008F142F" w:rsidRDefault="008F142F" w:rsidP="008A75DD">
            <w:pPr>
              <w:jc w:val="center"/>
            </w:pPr>
            <w:r w:rsidRPr="008A75DD">
              <w:rPr>
                <w:lang w:val="sr-Latn-CS"/>
              </w:rPr>
              <w:t>par</w:t>
            </w:r>
          </w:p>
        </w:tc>
        <w:tc>
          <w:tcPr>
            <w:tcW w:w="1163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300</w:t>
            </w:r>
          </w:p>
        </w:tc>
        <w:tc>
          <w:tcPr>
            <w:tcW w:w="231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100,00</w:t>
            </w:r>
          </w:p>
        </w:tc>
      </w:tr>
      <w:tr w:rsidR="008F142F" w:rsidTr="008A75DD">
        <w:tc>
          <w:tcPr>
            <w:tcW w:w="83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5.</w:t>
            </w:r>
          </w:p>
        </w:tc>
        <w:tc>
          <w:tcPr>
            <w:tcW w:w="960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502</w:t>
            </w:r>
          </w:p>
        </w:tc>
        <w:tc>
          <w:tcPr>
            <w:tcW w:w="2955" w:type="dxa"/>
          </w:tcPr>
          <w:p w:rsidR="008F142F" w:rsidRPr="008A75DD" w:rsidRDefault="008F142F" w:rsidP="004408A8">
            <w:pPr>
              <w:rPr>
                <w:lang w:val="sr-Latn-CS"/>
              </w:rPr>
            </w:pPr>
            <w:r w:rsidRPr="008A75DD">
              <w:rPr>
                <w:lang w:val="sr-Latn-CS"/>
              </w:rPr>
              <w:t>Dečije čarape „Bambi“</w:t>
            </w:r>
          </w:p>
        </w:tc>
        <w:tc>
          <w:tcPr>
            <w:tcW w:w="1070" w:type="dxa"/>
          </w:tcPr>
          <w:p w:rsidR="008F142F" w:rsidRDefault="008F142F" w:rsidP="008A75DD">
            <w:pPr>
              <w:jc w:val="center"/>
            </w:pPr>
            <w:r w:rsidRPr="008A75DD">
              <w:rPr>
                <w:lang w:val="sr-Latn-CS"/>
              </w:rPr>
              <w:t>par</w:t>
            </w:r>
          </w:p>
        </w:tc>
        <w:tc>
          <w:tcPr>
            <w:tcW w:w="1163" w:type="dxa"/>
          </w:tcPr>
          <w:p w:rsidR="008F142F" w:rsidRPr="008A75DD" w:rsidRDefault="008F142F" w:rsidP="008A75DD">
            <w:pPr>
              <w:jc w:val="center"/>
              <w:rPr>
                <w:lang w:val="sr-Latn-CS"/>
              </w:rPr>
            </w:pPr>
            <w:r w:rsidRPr="008A75DD">
              <w:rPr>
                <w:lang w:val="sr-Latn-CS"/>
              </w:rPr>
              <w:t>250</w:t>
            </w:r>
          </w:p>
        </w:tc>
        <w:tc>
          <w:tcPr>
            <w:tcW w:w="2310" w:type="dxa"/>
          </w:tcPr>
          <w:p w:rsidR="008F142F" w:rsidRPr="008A75DD" w:rsidRDefault="008F142F" w:rsidP="008A75DD">
            <w:pPr>
              <w:jc w:val="right"/>
              <w:rPr>
                <w:lang w:val="sr-Latn-CS"/>
              </w:rPr>
            </w:pPr>
            <w:r w:rsidRPr="008A75DD">
              <w:rPr>
                <w:lang w:val="sr-Latn-CS"/>
              </w:rPr>
              <w:t>80,00</w:t>
            </w:r>
          </w:p>
        </w:tc>
      </w:tr>
    </w:tbl>
    <w:p w:rsidR="008F142F" w:rsidRDefault="008F142F" w:rsidP="004408A8">
      <w:pPr>
        <w:rPr>
          <w:lang w:val="sr-Latn-CS"/>
        </w:rPr>
      </w:pPr>
    </w:p>
    <w:p w:rsidR="008F142F" w:rsidRDefault="008F142F" w:rsidP="00CB48F3">
      <w:pPr>
        <w:jc w:val="both"/>
        <w:rPr>
          <w:lang w:val="sr-Latn-CS"/>
        </w:rPr>
      </w:pPr>
      <w:r>
        <w:rPr>
          <w:lang w:val="sr-Latn-CS"/>
        </w:rPr>
        <w:t>Srdačno Vas pozdravljamo i očekujemo isporuku robe u dogovorenom terminu, kao i realizaciju povoljnih uslova koje ste nam ponudili.</w:t>
      </w:r>
    </w:p>
    <w:p w:rsidR="008F142F" w:rsidRDefault="008F142F" w:rsidP="004408A8">
      <w:pPr>
        <w:rPr>
          <w:lang w:val="sr-Latn-CS"/>
        </w:rPr>
      </w:pPr>
    </w:p>
    <w:tbl>
      <w:tblPr>
        <w:tblW w:w="0" w:type="auto"/>
        <w:tblLook w:val="01E0"/>
      </w:tblPr>
      <w:tblGrid>
        <w:gridCol w:w="5748"/>
        <w:gridCol w:w="3540"/>
      </w:tblGrid>
      <w:tr w:rsidR="008F142F" w:rsidTr="008A75DD">
        <w:tc>
          <w:tcPr>
            <w:tcW w:w="5748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  <w:tc>
          <w:tcPr>
            <w:tcW w:w="3540" w:type="dxa"/>
          </w:tcPr>
          <w:p w:rsidR="008F142F" w:rsidRPr="008A75DD" w:rsidRDefault="008F142F" w:rsidP="004408A8">
            <w:pPr>
              <w:rPr>
                <w:b/>
                <w:lang w:val="sr-Latn-CS"/>
              </w:rPr>
            </w:pPr>
            <w:r w:rsidRPr="008A75DD">
              <w:rPr>
                <w:b/>
                <w:lang w:val="sr-Latn-CS"/>
              </w:rPr>
              <w:t>šef nabavke</w:t>
            </w:r>
          </w:p>
        </w:tc>
      </w:tr>
      <w:tr w:rsidR="008F142F" w:rsidTr="008A75DD">
        <w:tc>
          <w:tcPr>
            <w:tcW w:w="5748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  <w:tc>
          <w:tcPr>
            <w:tcW w:w="3540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</w:tr>
      <w:tr w:rsidR="008F142F" w:rsidTr="008A75DD">
        <w:tc>
          <w:tcPr>
            <w:tcW w:w="5748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  <w:tc>
          <w:tcPr>
            <w:tcW w:w="3540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</w:tr>
      <w:tr w:rsidR="008F142F" w:rsidTr="008A75DD">
        <w:tc>
          <w:tcPr>
            <w:tcW w:w="5748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8F142F" w:rsidRPr="008A75DD" w:rsidRDefault="008F142F" w:rsidP="004408A8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lang w:val="sr-Latn-CS"/>
              </w:rPr>
              <w:t>Sladjana  Jankov</w:t>
            </w:r>
          </w:p>
        </w:tc>
      </w:tr>
      <w:tr w:rsidR="008F142F" w:rsidTr="008A75DD">
        <w:tc>
          <w:tcPr>
            <w:tcW w:w="5748" w:type="dxa"/>
          </w:tcPr>
          <w:p w:rsidR="008F142F" w:rsidRPr="008A75DD" w:rsidRDefault="008F142F" w:rsidP="004408A8">
            <w:pPr>
              <w:rPr>
                <w:lang w:val="sr-Latn-CS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8F142F" w:rsidRPr="008A75DD" w:rsidRDefault="008F142F" w:rsidP="004408A8">
            <w:pPr>
              <w:rPr>
                <w:lang w:val="sr-Latn-CS"/>
              </w:rPr>
            </w:pPr>
            <w:r w:rsidRPr="008A75DD">
              <w:rPr>
                <w:lang w:val="sr-Latn-CS"/>
              </w:rPr>
              <w:t>(</w:t>
            </w:r>
            <w:r>
              <w:rPr>
                <w:lang w:val="sr-Latn-CS"/>
              </w:rPr>
              <w:t>Sladjana Jankov</w:t>
            </w:r>
            <w:r w:rsidRPr="008A75DD">
              <w:rPr>
                <w:lang w:val="sr-Latn-CS"/>
              </w:rPr>
              <w:t>)</w:t>
            </w:r>
          </w:p>
        </w:tc>
      </w:tr>
    </w:tbl>
    <w:p w:rsidR="008F142F" w:rsidRDefault="008F142F" w:rsidP="004408A8">
      <w:pPr>
        <w:rPr>
          <w:lang w:val="sr-Latn-CS"/>
        </w:rPr>
      </w:pPr>
    </w:p>
    <w:sectPr w:rsidR="008F142F" w:rsidSect="00432DA7">
      <w:headerReference w:type="default" r:id="rId6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2F" w:rsidRDefault="008F142F">
      <w:r>
        <w:separator/>
      </w:r>
    </w:p>
  </w:endnote>
  <w:endnote w:type="continuationSeparator" w:id="0">
    <w:p w:rsidR="008F142F" w:rsidRDefault="008F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2F" w:rsidRDefault="008F142F">
      <w:r>
        <w:separator/>
      </w:r>
    </w:p>
  </w:footnote>
  <w:footnote w:type="continuationSeparator" w:id="0">
    <w:p w:rsidR="008F142F" w:rsidRDefault="008F1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F" w:rsidRPr="004408A8" w:rsidRDefault="008F142F" w:rsidP="004408A8">
    <w:pPr>
      <w:pStyle w:val="Header"/>
      <w:jc w:val="center"/>
      <w:rPr>
        <w:rFonts w:ascii="Comic Sans MS" w:hAnsi="Comic Sans MS"/>
        <w:b/>
        <w:spacing w:val="100"/>
        <w:sz w:val="32"/>
        <w:szCs w:val="32"/>
        <w:lang w:val="sr-Latn-CS"/>
      </w:rPr>
    </w:pPr>
    <w:r w:rsidRPr="004408A8">
      <w:rPr>
        <w:rFonts w:ascii="Comic Sans MS" w:hAnsi="Comic Sans MS"/>
        <w:b/>
        <w:spacing w:val="100"/>
        <w:sz w:val="32"/>
        <w:szCs w:val="32"/>
        <w:lang w:val="sr-Latn-CS"/>
      </w:rPr>
      <w:t>„ZVEZDA“ D.O.O.</w:t>
    </w:r>
  </w:p>
  <w:p w:rsidR="008F142F" w:rsidRPr="004408A8" w:rsidRDefault="008F142F" w:rsidP="004408A8">
    <w:pPr>
      <w:pStyle w:val="Header"/>
      <w:jc w:val="center"/>
      <w:rPr>
        <w:b/>
        <w:lang w:val="sr-Latn-CS"/>
      </w:rPr>
    </w:pPr>
    <w:r w:rsidRPr="004408A8">
      <w:rPr>
        <w:b/>
        <w:lang w:val="sr-Latn-CS"/>
      </w:rPr>
      <w:t>TRGOVINSKO PREDUZEĆE</w:t>
    </w:r>
  </w:p>
  <w:p w:rsidR="008F142F" w:rsidRDefault="008F142F" w:rsidP="004408A8">
    <w:pPr>
      <w:pStyle w:val="Header"/>
      <w:jc w:val="center"/>
      <w:rPr>
        <w:lang w:val="sr-Latn-CS"/>
      </w:rPr>
    </w:pPr>
    <w:r>
      <w:rPr>
        <w:lang w:val="sr-Latn-CS"/>
      </w:rPr>
      <w:t>21000 Novi Sad, Trg Mladenaca br. 5, Tel.: +381 21 6151 544, Fax: +381 21 6154 544</w:t>
    </w:r>
  </w:p>
  <w:p w:rsidR="008F142F" w:rsidRPr="004408A8" w:rsidRDefault="008F142F" w:rsidP="004408A8">
    <w:pPr>
      <w:pStyle w:val="Header"/>
      <w:jc w:val="center"/>
      <w:rPr>
        <w:b/>
        <w:i/>
        <w:lang w:val="sr-Latn-CS"/>
      </w:rPr>
    </w:pPr>
    <w:r w:rsidRPr="004408A8">
      <w:rPr>
        <w:b/>
        <w:i/>
        <w:lang w:val="sr-Latn-CS"/>
      </w:rPr>
      <w:t>Žiro račun: 456-12345600000-789 od Hypo banke Novi Sad</w:t>
    </w:r>
  </w:p>
  <w:p w:rsidR="008F142F" w:rsidRDefault="008F142F" w:rsidP="004408A8">
    <w:pPr>
      <w:pStyle w:val="Header"/>
      <w:jc w:val="center"/>
      <w:rPr>
        <w:lang w:val="sr-Latn-CS"/>
      </w:rPr>
    </w:pPr>
    <w:r>
      <w:rPr>
        <w:lang w:val="sr-Latn-CS"/>
      </w:rPr>
      <w:t>PIB: 102345678, matični broj: 23456789, šifra delatnosti: 654321</w:t>
    </w:r>
  </w:p>
  <w:p w:rsidR="008F142F" w:rsidRPr="00360175" w:rsidRDefault="008F142F" w:rsidP="004408A8">
    <w:pPr>
      <w:pStyle w:val="Header"/>
      <w:pBdr>
        <w:bottom w:val="single" w:sz="4" w:space="1" w:color="auto"/>
      </w:pBdr>
      <w:jc w:val="center"/>
      <w:rPr>
        <w:lang w:val="sr-Latn-CS"/>
      </w:rPr>
    </w:pPr>
    <w:r>
      <w:rPr>
        <w:lang w:val="sr-Latn-CS"/>
      </w:rPr>
      <w:t>Web address: www.zvezda.rs, E-mail: komerc</w:t>
    </w:r>
    <w:r w:rsidRPr="00360175">
      <w:rPr>
        <w:lang w:val="sr-Latn-CS"/>
      </w:rPr>
      <w:t>ijala@zvezda.rs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75"/>
    <w:rsid w:val="00012DCF"/>
    <w:rsid w:val="0006492B"/>
    <w:rsid w:val="002B2A2F"/>
    <w:rsid w:val="002C1B2B"/>
    <w:rsid w:val="002D30B1"/>
    <w:rsid w:val="00360175"/>
    <w:rsid w:val="00432DA7"/>
    <w:rsid w:val="004408A8"/>
    <w:rsid w:val="00506F3D"/>
    <w:rsid w:val="005E527D"/>
    <w:rsid w:val="008A75DD"/>
    <w:rsid w:val="008F142F"/>
    <w:rsid w:val="00B76919"/>
    <w:rsid w:val="00C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33"/>
    <w:rPr>
      <w:sz w:val="24"/>
      <w:szCs w:val="24"/>
    </w:rPr>
  </w:style>
  <w:style w:type="character" w:styleId="Hyperlink">
    <w:name w:val="Hyperlink"/>
    <w:basedOn w:val="DefaultParagraphFont"/>
    <w:uiPriority w:val="99"/>
    <w:rsid w:val="003601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08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128</Words>
  <Characters>731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 znak: SS/MM</dc:title>
  <dc:subject/>
  <dc:creator>Spale</dc:creator>
  <cp:keywords/>
  <dc:description/>
  <cp:lastModifiedBy>predrag</cp:lastModifiedBy>
  <cp:revision>3</cp:revision>
  <cp:lastPrinted>2012-04-18T11:47:00Z</cp:lastPrinted>
  <dcterms:created xsi:type="dcterms:W3CDTF">2013-03-14T06:16:00Z</dcterms:created>
  <dcterms:modified xsi:type="dcterms:W3CDTF">2018-10-14T11:43:00Z</dcterms:modified>
</cp:coreProperties>
</file>