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16" w:rsidRPr="00DE05A6" w:rsidRDefault="00E06916" w:rsidP="001F2214">
      <w:pPr>
        <w:jc w:val="center"/>
        <w:rPr>
          <w:sz w:val="28"/>
          <w:szCs w:val="28"/>
          <w:lang w:val="pl-PL"/>
        </w:rPr>
      </w:pPr>
      <w:r w:rsidRPr="00DE05A6">
        <w:rPr>
          <w:sz w:val="28"/>
          <w:szCs w:val="28"/>
          <w:lang w:val="pl-PL"/>
        </w:rPr>
        <w:t xml:space="preserve">Tehnika  prodaje i usluge kupcima </w:t>
      </w:r>
      <w:bookmarkStart w:id="0" w:name="_GoBack"/>
      <w:bookmarkEnd w:id="0"/>
      <w:r w:rsidRPr="00DE05A6">
        <w:rPr>
          <w:sz w:val="28"/>
          <w:szCs w:val="28"/>
          <w:lang w:val="pl-PL"/>
        </w:rPr>
        <w:t>druga godina</w:t>
      </w:r>
    </w:p>
    <w:p w:rsidR="00E06916" w:rsidRDefault="00E06916" w:rsidP="001F2214">
      <w:pPr>
        <w:jc w:val="center"/>
        <w:rPr>
          <w:sz w:val="24"/>
          <w:szCs w:val="24"/>
          <w:lang w:val="pl-PL"/>
        </w:rPr>
      </w:pPr>
      <w:r w:rsidRPr="00DE05A6">
        <w:rPr>
          <w:sz w:val="24"/>
          <w:szCs w:val="24"/>
          <w:lang w:val="pl-PL"/>
        </w:rPr>
        <w:t>Pitanja za  vanredne učenike</w:t>
      </w:r>
    </w:p>
    <w:p w:rsidR="00E06916" w:rsidRDefault="00E06916" w:rsidP="001F2214">
      <w:pPr>
        <w:jc w:val="center"/>
        <w:rPr>
          <w:sz w:val="24"/>
          <w:szCs w:val="24"/>
          <w:lang w:val="pl-PL"/>
        </w:rPr>
      </w:pPr>
    </w:p>
    <w:p w:rsidR="00E06916" w:rsidRPr="00DE05A6" w:rsidRDefault="00E06916" w:rsidP="001F2214">
      <w:pPr>
        <w:jc w:val="center"/>
        <w:rPr>
          <w:sz w:val="24"/>
          <w:szCs w:val="24"/>
          <w:lang w:val="pl-PL"/>
        </w:rPr>
      </w:pPr>
    </w:p>
    <w:p w:rsidR="00E06916" w:rsidRPr="00DE05A6" w:rsidRDefault="00E06916" w:rsidP="001F2214">
      <w:pPr>
        <w:pStyle w:val="ListParagraph"/>
        <w:ind w:left="360"/>
        <w:rPr>
          <w:lang w:val="pl-PL"/>
        </w:rPr>
      </w:pP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Samousluga?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Samoizbor?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Trgovinski centri?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Ostali oblici savremene prodaje?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Snabdevanje prodavnice robom?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Ugovaranje kupoprodaje?</w:t>
      </w:r>
    </w:p>
    <w:p w:rsidR="00E06916" w:rsidRPr="00CE1A2B" w:rsidRDefault="00E06916" w:rsidP="001F2214">
      <w:pPr>
        <w:pStyle w:val="ListParagraph"/>
        <w:numPr>
          <w:ilvl w:val="0"/>
          <w:numId w:val="1"/>
        </w:numPr>
        <w:rPr>
          <w:lang w:val="pl-PL"/>
        </w:rPr>
      </w:pPr>
      <w:r w:rsidRPr="00CE1A2B">
        <w:rPr>
          <w:lang w:val="pl-PL"/>
        </w:rPr>
        <w:t>Dokumenta u vezi sa nabavkom?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Preuzimanje robe?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Plaćanje robe dobavljaču?</w:t>
      </w:r>
    </w:p>
    <w:p w:rsidR="00E06916" w:rsidRPr="00CE1A2B" w:rsidRDefault="00E06916" w:rsidP="001F2214">
      <w:pPr>
        <w:pStyle w:val="ListParagraph"/>
        <w:numPr>
          <w:ilvl w:val="0"/>
          <w:numId w:val="1"/>
        </w:numPr>
        <w:rPr>
          <w:lang w:val="pl-PL"/>
        </w:rPr>
      </w:pPr>
      <w:r w:rsidRPr="00CE1A2B">
        <w:rPr>
          <w:lang w:val="pl-PL"/>
        </w:rPr>
        <w:t>Priprema osoblja prodavnice za rad?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Priprema prodavnice za rad?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Priprema robe za prodaju?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Izlaganje robe?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Faze neposredne prodaje robe?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Kontrola poslovanja prodavnice?</w:t>
      </w:r>
    </w:p>
    <w:p w:rsidR="00E06916" w:rsidRPr="00CE1A2B" w:rsidRDefault="00E06916" w:rsidP="001F2214">
      <w:pPr>
        <w:pStyle w:val="ListParagraph"/>
        <w:numPr>
          <w:ilvl w:val="0"/>
          <w:numId w:val="1"/>
        </w:numPr>
        <w:rPr>
          <w:lang w:val="pl-PL"/>
        </w:rPr>
      </w:pPr>
      <w:r w:rsidRPr="00CE1A2B">
        <w:rPr>
          <w:lang w:val="pl-PL"/>
        </w:rPr>
        <w:t>Pojam i vrste potreba kupaca?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Personalizacija kupaca?</w:t>
      </w:r>
    </w:p>
    <w:p w:rsidR="00E06916" w:rsidRDefault="00E06916" w:rsidP="001F2214">
      <w:pPr>
        <w:pStyle w:val="ListParagraph"/>
        <w:numPr>
          <w:ilvl w:val="0"/>
          <w:numId w:val="1"/>
        </w:numPr>
      </w:pPr>
      <w:r>
        <w:t>Redovne i dopunske usluge kupcima?</w:t>
      </w:r>
    </w:p>
    <w:p w:rsidR="00E06916" w:rsidRPr="00CE1A2B" w:rsidRDefault="00E06916" w:rsidP="001F2214">
      <w:pPr>
        <w:pStyle w:val="ListParagraph"/>
        <w:numPr>
          <w:ilvl w:val="0"/>
          <w:numId w:val="1"/>
        </w:numPr>
        <w:rPr>
          <w:lang w:val="pl-PL"/>
        </w:rPr>
      </w:pPr>
      <w:r w:rsidRPr="00CE1A2B">
        <w:rPr>
          <w:lang w:val="pl-PL"/>
        </w:rPr>
        <w:t>Merenje i značaj zadovoljstva kupaca?</w:t>
      </w:r>
    </w:p>
    <w:p w:rsidR="00E06916" w:rsidRPr="00CE1A2B" w:rsidRDefault="00E06916">
      <w:pPr>
        <w:rPr>
          <w:lang w:val="pl-PL"/>
        </w:rPr>
      </w:pPr>
    </w:p>
    <w:sectPr w:rsidR="00E06916" w:rsidRPr="00CE1A2B" w:rsidSect="00E0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B19"/>
    <w:multiLevelType w:val="hybridMultilevel"/>
    <w:tmpl w:val="8B84B93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14"/>
    <w:rsid w:val="001F2214"/>
    <w:rsid w:val="0033730E"/>
    <w:rsid w:val="003B09BD"/>
    <w:rsid w:val="007678B9"/>
    <w:rsid w:val="007B51EC"/>
    <w:rsid w:val="0084068B"/>
    <w:rsid w:val="00AA240D"/>
    <w:rsid w:val="00B10A52"/>
    <w:rsid w:val="00B9315C"/>
    <w:rsid w:val="00C60D4A"/>
    <w:rsid w:val="00C73F2F"/>
    <w:rsid w:val="00CA17C3"/>
    <w:rsid w:val="00CE1A2B"/>
    <w:rsid w:val="00DC35AB"/>
    <w:rsid w:val="00DE05A6"/>
    <w:rsid w:val="00E01DC2"/>
    <w:rsid w:val="00E06916"/>
    <w:rsid w:val="00E4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2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86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Tehnika  prodaje i usluge kupcima 2</dc:title>
  <dc:subject/>
  <dc:creator>PP-sluzba</dc:creator>
  <cp:keywords/>
  <dc:description/>
  <cp:lastModifiedBy>predrag</cp:lastModifiedBy>
  <cp:revision>4</cp:revision>
  <dcterms:created xsi:type="dcterms:W3CDTF">2018-11-08T20:34:00Z</dcterms:created>
  <dcterms:modified xsi:type="dcterms:W3CDTF">2018-11-08T21:05:00Z</dcterms:modified>
</cp:coreProperties>
</file>