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06" w:rsidRPr="009465AF" w:rsidRDefault="00F22606" w:rsidP="00B00E1B">
      <w:pPr>
        <w:jc w:val="center"/>
        <w:rPr>
          <w:sz w:val="28"/>
          <w:szCs w:val="28"/>
          <w:lang w:val="pl-PL"/>
        </w:rPr>
      </w:pPr>
      <w:r w:rsidRPr="009465AF">
        <w:rPr>
          <w:sz w:val="28"/>
          <w:szCs w:val="28"/>
          <w:lang w:val="pl-PL"/>
        </w:rPr>
        <w:t>Tehnika prodaje i usluge kupcima  prva godina</w:t>
      </w:r>
    </w:p>
    <w:p w:rsidR="00F22606" w:rsidRPr="009465AF" w:rsidRDefault="00F22606" w:rsidP="00B00E1B">
      <w:pPr>
        <w:jc w:val="center"/>
        <w:rPr>
          <w:sz w:val="24"/>
          <w:szCs w:val="24"/>
          <w:lang w:val="pl-PL"/>
        </w:rPr>
      </w:pPr>
      <w:r w:rsidRPr="009465AF">
        <w:rPr>
          <w:sz w:val="24"/>
          <w:szCs w:val="24"/>
          <w:lang w:val="pl-PL"/>
        </w:rPr>
        <w:t>Pitanja za vanredne učenike</w:t>
      </w:r>
    </w:p>
    <w:p w:rsidR="00F22606" w:rsidRDefault="00F22606" w:rsidP="00B00E1B">
      <w:pPr>
        <w:jc w:val="center"/>
        <w:rPr>
          <w:lang w:val="pl-PL"/>
        </w:rPr>
      </w:pPr>
    </w:p>
    <w:p w:rsidR="00F22606" w:rsidRPr="003850DD" w:rsidRDefault="00F22606" w:rsidP="00B00E1B">
      <w:pPr>
        <w:jc w:val="center"/>
        <w:rPr>
          <w:lang w:val="pl-PL"/>
        </w:rPr>
      </w:pPr>
    </w:p>
    <w:p w:rsidR="00F22606" w:rsidRDefault="00F22606" w:rsidP="00B00E1B">
      <w:pPr>
        <w:pStyle w:val="ListParagraph"/>
        <w:numPr>
          <w:ilvl w:val="0"/>
          <w:numId w:val="1"/>
        </w:numPr>
      </w:pPr>
      <w:r>
        <w:t>Pojam i podela trgovine?</w:t>
      </w:r>
    </w:p>
    <w:p w:rsidR="00F22606" w:rsidRDefault="00F22606" w:rsidP="00B00E1B">
      <w:pPr>
        <w:pStyle w:val="ListParagraph"/>
        <w:numPr>
          <w:ilvl w:val="0"/>
          <w:numId w:val="1"/>
        </w:numPr>
      </w:pPr>
      <w:r>
        <w:t>Pojam maloprodaje?</w:t>
      </w:r>
    </w:p>
    <w:p w:rsidR="00F22606" w:rsidRDefault="00F22606" w:rsidP="00B00E1B">
      <w:pPr>
        <w:pStyle w:val="ListParagraph"/>
        <w:numPr>
          <w:ilvl w:val="0"/>
          <w:numId w:val="1"/>
        </w:numPr>
      </w:pPr>
      <w:r>
        <w:t>Savremeni oblici prodaje?</w:t>
      </w:r>
    </w:p>
    <w:p w:rsidR="00F22606" w:rsidRDefault="00F22606" w:rsidP="00B00E1B">
      <w:pPr>
        <w:pStyle w:val="ListParagraph"/>
        <w:numPr>
          <w:ilvl w:val="0"/>
          <w:numId w:val="1"/>
        </w:numPr>
      </w:pPr>
      <w:r>
        <w:t>Prodavnice -obeležja?</w:t>
      </w:r>
    </w:p>
    <w:p w:rsidR="00F22606" w:rsidRDefault="00F22606" w:rsidP="00B00E1B">
      <w:pPr>
        <w:pStyle w:val="ListParagraph"/>
        <w:numPr>
          <w:ilvl w:val="0"/>
          <w:numId w:val="1"/>
        </w:numPr>
      </w:pPr>
      <w:r>
        <w:t>Elektronska prodaja?</w:t>
      </w:r>
    </w:p>
    <w:p w:rsidR="00F22606" w:rsidRDefault="00F22606" w:rsidP="00B00E1B">
      <w:pPr>
        <w:pStyle w:val="ListParagraph"/>
        <w:numPr>
          <w:ilvl w:val="0"/>
          <w:numId w:val="1"/>
        </w:numPr>
      </w:pPr>
      <w:r>
        <w:t>Nosioci maloprodaje?</w:t>
      </w:r>
    </w:p>
    <w:p w:rsidR="00F22606" w:rsidRDefault="00F22606" w:rsidP="00B00E1B">
      <w:pPr>
        <w:pStyle w:val="ListParagraph"/>
        <w:numPr>
          <w:ilvl w:val="0"/>
          <w:numId w:val="1"/>
        </w:numPr>
      </w:pPr>
      <w:smartTag w:uri="urn:schemas-microsoft-com:office:smarttags" w:element="place">
        <w:smartTag w:uri="urn:schemas-microsoft-com:office:smarttags" w:element="country-region">
          <w:r>
            <w:t>Mali</w:t>
          </w:r>
        </w:smartTag>
      </w:smartTag>
      <w:r>
        <w:t xml:space="preserve"> i nezavisni detaljisti?</w:t>
      </w:r>
    </w:p>
    <w:p w:rsidR="00F22606" w:rsidRDefault="00F22606" w:rsidP="00B00E1B">
      <w:pPr>
        <w:pStyle w:val="ListParagraph"/>
        <w:numPr>
          <w:ilvl w:val="0"/>
          <w:numId w:val="1"/>
        </w:numPr>
      </w:pPr>
      <w:r>
        <w:t>Maloprodajna mreža?</w:t>
      </w:r>
    </w:p>
    <w:p w:rsidR="00F22606" w:rsidRDefault="00F22606" w:rsidP="00B00E1B">
      <w:pPr>
        <w:pStyle w:val="ListParagraph"/>
        <w:numPr>
          <w:ilvl w:val="0"/>
          <w:numId w:val="1"/>
        </w:numPr>
      </w:pPr>
      <w:r>
        <w:t>Oprema prodavnice?</w:t>
      </w:r>
    </w:p>
    <w:p w:rsidR="00F22606" w:rsidRDefault="00F22606" w:rsidP="00B00E1B">
      <w:pPr>
        <w:pStyle w:val="ListParagraph"/>
        <w:numPr>
          <w:ilvl w:val="0"/>
          <w:numId w:val="1"/>
        </w:numPr>
      </w:pPr>
      <w:r>
        <w:t>Roba?</w:t>
      </w:r>
    </w:p>
    <w:p w:rsidR="00F22606" w:rsidRDefault="00F22606" w:rsidP="00B00E1B">
      <w:pPr>
        <w:pStyle w:val="ListParagraph"/>
        <w:numPr>
          <w:ilvl w:val="0"/>
          <w:numId w:val="1"/>
        </w:numPr>
      </w:pPr>
      <w:r>
        <w:t>Asortiman?</w:t>
      </w:r>
    </w:p>
    <w:p w:rsidR="00F22606" w:rsidRDefault="00F22606" w:rsidP="00B00E1B">
      <w:pPr>
        <w:pStyle w:val="ListParagraph"/>
        <w:numPr>
          <w:ilvl w:val="0"/>
          <w:numId w:val="1"/>
        </w:numPr>
      </w:pPr>
      <w:r>
        <w:t>Gubici na robi?</w:t>
      </w:r>
    </w:p>
    <w:p w:rsidR="00F22606" w:rsidRDefault="00F22606" w:rsidP="00B00E1B">
      <w:pPr>
        <w:pStyle w:val="ListParagraph"/>
        <w:numPr>
          <w:ilvl w:val="0"/>
          <w:numId w:val="1"/>
        </w:numPr>
      </w:pPr>
      <w:r>
        <w:t>Sredstva za rad?</w:t>
      </w:r>
    </w:p>
    <w:p w:rsidR="00F22606" w:rsidRDefault="00F22606" w:rsidP="00B00E1B">
      <w:pPr>
        <w:pStyle w:val="ListParagraph"/>
        <w:numPr>
          <w:ilvl w:val="0"/>
          <w:numId w:val="1"/>
        </w:numPr>
      </w:pPr>
      <w:r>
        <w:t>Ambalaža?</w:t>
      </w:r>
    </w:p>
    <w:p w:rsidR="00F22606" w:rsidRDefault="00F22606" w:rsidP="00B00E1B">
      <w:pPr>
        <w:pStyle w:val="ListParagraph"/>
        <w:numPr>
          <w:ilvl w:val="0"/>
          <w:numId w:val="1"/>
        </w:numPr>
      </w:pPr>
      <w:r>
        <w:t>Prodavac?</w:t>
      </w:r>
    </w:p>
    <w:p w:rsidR="00F22606" w:rsidRDefault="00F22606" w:rsidP="00B00E1B">
      <w:pPr>
        <w:pStyle w:val="ListParagraph"/>
        <w:numPr>
          <w:ilvl w:val="0"/>
          <w:numId w:val="1"/>
        </w:numPr>
      </w:pPr>
      <w:r>
        <w:t>Tehnika pripreme prodaje?</w:t>
      </w:r>
    </w:p>
    <w:p w:rsidR="00F22606" w:rsidRPr="00B85AE4" w:rsidRDefault="00F22606" w:rsidP="00B00E1B">
      <w:pPr>
        <w:pStyle w:val="ListParagraph"/>
        <w:numPr>
          <w:ilvl w:val="0"/>
          <w:numId w:val="1"/>
        </w:numPr>
        <w:rPr>
          <w:lang w:val="pl-PL"/>
        </w:rPr>
      </w:pPr>
      <w:r w:rsidRPr="00B85AE4">
        <w:rPr>
          <w:lang w:val="pl-PL"/>
        </w:rPr>
        <w:t>Tehnika pripreme robe za prodaju?</w:t>
      </w:r>
    </w:p>
    <w:p w:rsidR="00F22606" w:rsidRPr="003850DD" w:rsidRDefault="00F22606" w:rsidP="00B00E1B">
      <w:pPr>
        <w:pStyle w:val="ListParagraph"/>
        <w:numPr>
          <w:ilvl w:val="0"/>
          <w:numId w:val="1"/>
        </w:numPr>
        <w:rPr>
          <w:lang w:val="pl-PL"/>
        </w:rPr>
      </w:pPr>
      <w:r w:rsidRPr="003850DD">
        <w:rPr>
          <w:lang w:val="pl-PL"/>
        </w:rPr>
        <w:t>Tehnika neposredne prodaje robe u klasičnoj prodavnici</w:t>
      </w:r>
      <w:r>
        <w:rPr>
          <w:lang w:val="pl-PL"/>
        </w:rPr>
        <w:t>?</w:t>
      </w:r>
    </w:p>
    <w:p w:rsidR="00F22606" w:rsidRDefault="00F22606" w:rsidP="00B00E1B">
      <w:pPr>
        <w:pStyle w:val="ListParagraph"/>
        <w:numPr>
          <w:ilvl w:val="0"/>
          <w:numId w:val="1"/>
        </w:numPr>
      </w:pPr>
      <w:r>
        <w:t>Dopunske usluge?</w:t>
      </w:r>
    </w:p>
    <w:p w:rsidR="00F22606" w:rsidRPr="00B00E1B" w:rsidRDefault="00F22606" w:rsidP="00B00E1B">
      <w:pPr>
        <w:pStyle w:val="ListParagraph"/>
        <w:ind w:left="360"/>
      </w:pPr>
      <w:bookmarkStart w:id="0" w:name="_GoBack"/>
      <w:bookmarkEnd w:id="0"/>
    </w:p>
    <w:sectPr w:rsidR="00F22606" w:rsidRPr="00B00E1B" w:rsidSect="005F5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B19"/>
    <w:multiLevelType w:val="hybridMultilevel"/>
    <w:tmpl w:val="8B84B932"/>
    <w:lvl w:ilvl="0" w:tplc="2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E1B"/>
    <w:rsid w:val="000C4FF2"/>
    <w:rsid w:val="000D0B64"/>
    <w:rsid w:val="00123C01"/>
    <w:rsid w:val="001B4FB5"/>
    <w:rsid w:val="002D6D21"/>
    <w:rsid w:val="003850DD"/>
    <w:rsid w:val="003E6194"/>
    <w:rsid w:val="00557171"/>
    <w:rsid w:val="005867C1"/>
    <w:rsid w:val="005B1C49"/>
    <w:rsid w:val="005F5ED7"/>
    <w:rsid w:val="00622909"/>
    <w:rsid w:val="00800006"/>
    <w:rsid w:val="009465AF"/>
    <w:rsid w:val="00A32159"/>
    <w:rsid w:val="00A3671C"/>
    <w:rsid w:val="00B00E1B"/>
    <w:rsid w:val="00B85AE4"/>
    <w:rsid w:val="00BD5F81"/>
    <w:rsid w:val="00BE650C"/>
    <w:rsid w:val="00C303A0"/>
    <w:rsid w:val="00F22606"/>
    <w:rsid w:val="00F864AF"/>
    <w:rsid w:val="00F9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ED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0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71</Words>
  <Characters>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Tehnika prodaje i usluge kupcima 1</dc:title>
  <dc:subject/>
  <dc:creator>PP-sluzba</dc:creator>
  <cp:keywords/>
  <dc:description/>
  <cp:lastModifiedBy>predrag</cp:lastModifiedBy>
  <cp:revision>6</cp:revision>
  <dcterms:created xsi:type="dcterms:W3CDTF">2018-11-08T20:33:00Z</dcterms:created>
  <dcterms:modified xsi:type="dcterms:W3CDTF">2018-11-08T21:03:00Z</dcterms:modified>
</cp:coreProperties>
</file>