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BC" w:rsidRDefault="00E26CBC" w:rsidP="00F03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5BA">
        <w:rPr>
          <w:rFonts w:ascii="Times New Roman" w:hAnsi="Times New Roman"/>
          <w:b/>
          <w:sz w:val="24"/>
          <w:szCs w:val="24"/>
        </w:rPr>
        <w:t>ZAKON O TRGOVINI</w:t>
      </w:r>
    </w:p>
    <w:p w:rsidR="00E26CBC" w:rsidRPr="00F035BA" w:rsidRDefault="00E26CBC" w:rsidP="00F03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BC" w:rsidRPr="00F035BA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035BA">
        <w:rPr>
          <w:color w:val="333333"/>
        </w:rPr>
        <w:t>Ovim zakonom uređuju se uslovi i način za obavljanje i unapređenje trgovine na jedinstvenom tržištu Republike Srbije, kao i zaštita tržišta, zaštita od nepoštene tržišne utakmice i nadzor.</w:t>
      </w:r>
    </w:p>
    <w:p w:rsidR="00E26CBC" w:rsidRPr="00F035BA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035BA">
        <w:rPr>
          <w:color w:val="333333"/>
        </w:rPr>
        <w:t>Trgovina se vrši pod uslovima i na način uređen ovim zakonom i drugim propisima kojima se uređuju promet robe i usluga, kao i dobrim poslovnim običajima i poslovnim moralom.</w:t>
      </w:r>
    </w:p>
    <w:p w:rsidR="00E26CBC" w:rsidRPr="00F035BA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035BA">
        <w:rPr>
          <w:color w:val="333333"/>
        </w:rPr>
        <w:t>Pojedini izrazi u smislu ovog zakona imaju sledeće značenje:</w:t>
      </w:r>
    </w:p>
    <w:p w:rsidR="00E26CBC" w:rsidRPr="00F035BA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035BA">
        <w:rPr>
          <w:color w:val="333333"/>
        </w:rPr>
        <w:t>1)</w:t>
      </w:r>
      <w:r w:rsidRPr="00F035BA">
        <w:rPr>
          <w:rStyle w:val="apple-converted-space"/>
          <w:color w:val="333333"/>
        </w:rPr>
        <w:t> </w:t>
      </w:r>
      <w:r w:rsidRPr="00F035BA">
        <w:rPr>
          <w:b/>
          <w:bCs/>
          <w:color w:val="333333"/>
        </w:rPr>
        <w:t>promet</w:t>
      </w:r>
      <w:r w:rsidRPr="00F035BA">
        <w:rPr>
          <w:rStyle w:val="apple-converted-space"/>
          <w:color w:val="333333"/>
        </w:rPr>
        <w:t> </w:t>
      </w:r>
      <w:r w:rsidRPr="00F035BA">
        <w:rPr>
          <w:color w:val="333333"/>
        </w:rPr>
        <w:t>je skup svih osnovnih i pratećih poslovnih aktivnosti u vezi sa nabavkom i prodajom robe i usluga;</w:t>
      </w:r>
    </w:p>
    <w:p w:rsidR="00E26CBC" w:rsidRPr="00F035BA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035BA">
        <w:rPr>
          <w:color w:val="333333"/>
        </w:rPr>
        <w:t>2)</w:t>
      </w:r>
      <w:r w:rsidRPr="00F035BA">
        <w:rPr>
          <w:rStyle w:val="apple-converted-space"/>
          <w:color w:val="333333"/>
        </w:rPr>
        <w:t> </w:t>
      </w:r>
      <w:r w:rsidRPr="00F035BA">
        <w:rPr>
          <w:b/>
          <w:bCs/>
          <w:color w:val="333333"/>
        </w:rPr>
        <w:t>trgovac</w:t>
      </w:r>
      <w:r w:rsidRPr="00F035BA">
        <w:rPr>
          <w:rStyle w:val="apple-converted-space"/>
          <w:color w:val="333333"/>
        </w:rPr>
        <w:t> </w:t>
      </w:r>
      <w:r w:rsidRPr="00F035BA">
        <w:rPr>
          <w:color w:val="333333"/>
        </w:rPr>
        <w:t>je pravno ili fizičko lice koje ispunjava uslove za obavljanje prodaje robe, odnosno usluga, propisane ovim zakonom;</w:t>
      </w:r>
    </w:p>
    <w:p w:rsidR="00E26CBC" w:rsidRPr="00F035BA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035BA">
        <w:rPr>
          <w:color w:val="333333"/>
        </w:rPr>
        <w:t>3)</w:t>
      </w:r>
      <w:r w:rsidRPr="00F035BA">
        <w:rPr>
          <w:rStyle w:val="apple-converted-space"/>
          <w:color w:val="333333"/>
        </w:rPr>
        <w:t> </w:t>
      </w:r>
      <w:r w:rsidRPr="00F035BA">
        <w:rPr>
          <w:b/>
          <w:bCs/>
          <w:color w:val="333333"/>
        </w:rPr>
        <w:t>tržište</w:t>
      </w:r>
      <w:r w:rsidRPr="00F035BA">
        <w:rPr>
          <w:rStyle w:val="apple-converted-space"/>
          <w:color w:val="333333"/>
        </w:rPr>
        <w:t> </w:t>
      </w:r>
      <w:r w:rsidRPr="00F035BA">
        <w:rPr>
          <w:color w:val="333333"/>
        </w:rPr>
        <w:t>je institucionalno uređen odnos između subjekata ponude i tražnje sa ciljem prometa robe i usluga;</w:t>
      </w:r>
    </w:p>
    <w:p w:rsidR="00E26CBC" w:rsidRPr="00F035BA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035BA">
        <w:rPr>
          <w:color w:val="333333"/>
        </w:rPr>
        <w:t>4)</w:t>
      </w:r>
      <w:r w:rsidRPr="00F035BA">
        <w:rPr>
          <w:rStyle w:val="apple-converted-space"/>
          <w:color w:val="333333"/>
        </w:rPr>
        <w:t> </w:t>
      </w:r>
      <w:r w:rsidRPr="00F035BA">
        <w:rPr>
          <w:b/>
          <w:bCs/>
          <w:color w:val="333333"/>
        </w:rPr>
        <w:t>prodajni objekat</w:t>
      </w:r>
      <w:r w:rsidRPr="00F035BA">
        <w:rPr>
          <w:rStyle w:val="apple-converted-space"/>
          <w:color w:val="333333"/>
        </w:rPr>
        <w:t> </w:t>
      </w:r>
      <w:r w:rsidRPr="00F035BA">
        <w:rPr>
          <w:color w:val="333333"/>
        </w:rPr>
        <w:t>je prostor koji čini jedinstvenu fizičku, funkcionalnu i tehničko-tehnološku celinu, trajnog ili privremenog građevinskog karaktera, zatvorenog ili otvorenog tipa (prodajni plac, boks i sl.) opremljen na propisani način, koji je namenjen ili može biti namenjen za obavljanje prometa;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pl-PL"/>
        </w:rPr>
      </w:pPr>
      <w:r w:rsidRPr="00104503">
        <w:rPr>
          <w:color w:val="333333"/>
          <w:lang w:val="pl-PL"/>
        </w:rPr>
        <w:t>5)</w:t>
      </w:r>
      <w:r w:rsidRPr="00104503">
        <w:rPr>
          <w:rStyle w:val="apple-converted-space"/>
          <w:color w:val="333333"/>
          <w:lang w:val="pl-PL"/>
        </w:rPr>
        <w:t> </w:t>
      </w:r>
      <w:r w:rsidRPr="00104503">
        <w:rPr>
          <w:b/>
          <w:bCs/>
          <w:color w:val="333333"/>
          <w:lang w:val="pl-PL"/>
        </w:rPr>
        <w:t>prodajno mesto</w:t>
      </w:r>
      <w:r w:rsidRPr="00104503">
        <w:rPr>
          <w:rStyle w:val="apple-converted-space"/>
          <w:color w:val="333333"/>
          <w:lang w:val="pl-PL"/>
        </w:rPr>
        <w:t> </w:t>
      </w:r>
      <w:r w:rsidRPr="00104503">
        <w:rPr>
          <w:color w:val="333333"/>
          <w:lang w:val="pl-PL"/>
        </w:rPr>
        <w:t>je prodajni objekat ili drugo mesto van prodajnog objekta na kojem je predviđeno i odobreno obavljanje prometa, u skladu sa zakonom i drugim propisima;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pl-PL"/>
        </w:rPr>
      </w:pPr>
      <w:r w:rsidRPr="00104503">
        <w:rPr>
          <w:color w:val="333333"/>
          <w:lang w:val="pl-PL"/>
        </w:rPr>
        <w:t>6)</w:t>
      </w:r>
      <w:r w:rsidRPr="00104503">
        <w:rPr>
          <w:rStyle w:val="apple-converted-space"/>
          <w:color w:val="333333"/>
          <w:lang w:val="pl-PL"/>
        </w:rPr>
        <w:t> </w:t>
      </w:r>
      <w:r w:rsidRPr="00104503">
        <w:rPr>
          <w:b/>
          <w:bCs/>
          <w:color w:val="333333"/>
          <w:lang w:val="pl-PL"/>
        </w:rPr>
        <w:t>potrošač</w:t>
      </w:r>
      <w:r w:rsidRPr="00104503">
        <w:rPr>
          <w:rStyle w:val="apple-converted-space"/>
          <w:color w:val="333333"/>
          <w:lang w:val="pl-PL"/>
        </w:rPr>
        <w:t> </w:t>
      </w:r>
      <w:r w:rsidRPr="00104503">
        <w:rPr>
          <w:color w:val="333333"/>
          <w:lang w:val="pl-PL"/>
        </w:rPr>
        <w:t>je fizičko lice koje kupuje robu, odnosno usluge radi zadovoljavanja ličnih potreba ili potreba domaćinstva;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pl-PL"/>
        </w:rPr>
      </w:pPr>
      <w:r w:rsidRPr="00104503">
        <w:rPr>
          <w:color w:val="333333"/>
          <w:lang w:val="pl-PL"/>
        </w:rPr>
        <w:t>7)</w:t>
      </w:r>
      <w:r w:rsidRPr="00104503">
        <w:rPr>
          <w:rStyle w:val="apple-converted-space"/>
          <w:color w:val="333333"/>
          <w:lang w:val="pl-PL"/>
        </w:rPr>
        <w:t> </w:t>
      </w:r>
      <w:r w:rsidRPr="00104503">
        <w:rPr>
          <w:b/>
          <w:bCs/>
          <w:color w:val="333333"/>
          <w:lang w:val="pl-PL"/>
        </w:rPr>
        <w:t>konkurent</w:t>
      </w:r>
      <w:r w:rsidRPr="00104503">
        <w:rPr>
          <w:rStyle w:val="apple-converted-space"/>
          <w:b/>
          <w:bCs/>
          <w:color w:val="333333"/>
          <w:lang w:val="pl-PL"/>
        </w:rPr>
        <w:t> </w:t>
      </w:r>
      <w:r w:rsidRPr="00104503">
        <w:rPr>
          <w:color w:val="333333"/>
          <w:lang w:val="pl-PL"/>
        </w:rPr>
        <w:t>je trgovac koji prodaje robu ili uslugu koja je po svojim osobinama, nameni i ceni, zamenjiva sa robom ili uslugom drugog trgovca na istom tržišnom području;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pl-PL"/>
        </w:rPr>
      </w:pPr>
      <w:r w:rsidRPr="00104503">
        <w:rPr>
          <w:color w:val="333333"/>
          <w:lang w:val="pl-PL"/>
        </w:rPr>
        <w:t>8)</w:t>
      </w:r>
      <w:r w:rsidRPr="00104503">
        <w:rPr>
          <w:rStyle w:val="apple-converted-space"/>
          <w:color w:val="333333"/>
          <w:lang w:val="pl-PL"/>
        </w:rPr>
        <w:t> </w:t>
      </w:r>
      <w:r w:rsidRPr="00104503">
        <w:rPr>
          <w:b/>
          <w:bCs/>
          <w:color w:val="333333"/>
          <w:lang w:val="pl-PL"/>
        </w:rPr>
        <w:t>proizvođač</w:t>
      </w:r>
      <w:r w:rsidRPr="00104503">
        <w:rPr>
          <w:rStyle w:val="apple-converted-space"/>
          <w:color w:val="333333"/>
          <w:lang w:val="pl-PL"/>
        </w:rPr>
        <w:t> </w:t>
      </w:r>
      <w:r w:rsidRPr="00104503">
        <w:rPr>
          <w:color w:val="333333"/>
          <w:lang w:val="pl-PL"/>
        </w:rPr>
        <w:t>je pravno lice, preduzetnik ili fizičko lice koje izrađuje proizvod ili se u tom svojstvu predstavlja stavljanjem na proizvod svog poslovnog imena, imena ili naziva, žiga, ili druge prepoznatljive oznake ili načina;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pl-PL"/>
        </w:rPr>
      </w:pPr>
      <w:r w:rsidRPr="00104503">
        <w:rPr>
          <w:color w:val="333333"/>
          <w:lang w:val="pl-PL"/>
        </w:rPr>
        <w:t>9)</w:t>
      </w:r>
      <w:r w:rsidRPr="00104503">
        <w:rPr>
          <w:rStyle w:val="apple-converted-space"/>
          <w:color w:val="333333"/>
          <w:lang w:val="pl-PL"/>
        </w:rPr>
        <w:t> </w:t>
      </w:r>
      <w:r w:rsidRPr="00104503">
        <w:rPr>
          <w:b/>
          <w:bCs/>
          <w:color w:val="333333"/>
          <w:lang w:val="pl-PL"/>
        </w:rPr>
        <w:t>kontrola</w:t>
      </w:r>
      <w:r w:rsidRPr="00104503">
        <w:rPr>
          <w:rStyle w:val="apple-converted-space"/>
          <w:color w:val="333333"/>
          <w:lang w:val="pl-PL"/>
        </w:rPr>
        <w:t> </w:t>
      </w:r>
      <w:r w:rsidRPr="00104503">
        <w:rPr>
          <w:color w:val="333333"/>
          <w:lang w:val="pl-PL"/>
        </w:rPr>
        <w:t>je skup aktivnosti, odnosno radnji u postupku inspekcijskog nadzora koje se preduzimaju kod trgovca, u prodajnom objektu ili drugom mestu obavljanja trgovine;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pl-PL"/>
        </w:rPr>
      </w:pPr>
      <w:r w:rsidRPr="00104503">
        <w:rPr>
          <w:color w:val="333333"/>
          <w:lang w:val="pl-PL"/>
        </w:rPr>
        <w:t>10)</w:t>
      </w:r>
      <w:r w:rsidRPr="00104503">
        <w:rPr>
          <w:rStyle w:val="apple-converted-space"/>
          <w:color w:val="333333"/>
          <w:lang w:val="pl-PL"/>
        </w:rPr>
        <w:t> </w:t>
      </w:r>
      <w:r w:rsidRPr="00104503">
        <w:rPr>
          <w:b/>
          <w:bCs/>
          <w:color w:val="333333"/>
          <w:lang w:val="pl-PL"/>
        </w:rPr>
        <w:t>tržišni nadzor</w:t>
      </w:r>
      <w:r w:rsidRPr="00104503">
        <w:rPr>
          <w:rStyle w:val="apple-converted-space"/>
          <w:color w:val="333333"/>
          <w:lang w:val="pl-PL"/>
        </w:rPr>
        <w:t> </w:t>
      </w:r>
      <w:r w:rsidRPr="00104503">
        <w:rPr>
          <w:color w:val="333333"/>
          <w:lang w:val="pl-PL"/>
        </w:rPr>
        <w:t>je skup aktivnosti i mera koje sprovode državni organi i drugi imaoci javnih ovlašćenja, da bi obezbedili usaglašenost robe i usluga u prometu sa uslovima utvrđenim ovim zakonom i posebnim propisima;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pl-PL"/>
        </w:rPr>
      </w:pPr>
      <w:r w:rsidRPr="00104503">
        <w:rPr>
          <w:color w:val="333333"/>
          <w:lang w:val="pl-PL"/>
        </w:rPr>
        <w:t>11)</w:t>
      </w:r>
      <w:r w:rsidRPr="00104503">
        <w:rPr>
          <w:rStyle w:val="apple-converted-space"/>
          <w:color w:val="333333"/>
          <w:lang w:val="pl-PL"/>
        </w:rPr>
        <w:t> </w:t>
      </w:r>
      <w:r w:rsidRPr="00104503">
        <w:rPr>
          <w:b/>
          <w:bCs/>
          <w:color w:val="333333"/>
          <w:lang w:val="pl-PL"/>
        </w:rPr>
        <w:t>trgovinska mreža</w:t>
      </w:r>
      <w:r w:rsidRPr="00104503">
        <w:rPr>
          <w:rStyle w:val="apple-converted-space"/>
          <w:color w:val="333333"/>
          <w:lang w:val="pl-PL"/>
        </w:rPr>
        <w:t> </w:t>
      </w:r>
      <w:r w:rsidRPr="00104503">
        <w:rPr>
          <w:color w:val="333333"/>
          <w:lang w:val="pl-PL"/>
        </w:rPr>
        <w:t>je skup prodajnih objekata na području Republike Srbije.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  <w:lang w:val="pl-PL"/>
        </w:rPr>
      </w:pPr>
      <w:r w:rsidRPr="00104503">
        <w:rPr>
          <w:color w:val="333333"/>
          <w:shd w:val="clear" w:color="auto" w:fill="FFFFFF"/>
          <w:lang w:val="pl-PL"/>
        </w:rPr>
        <w:t>Trgovina je skup poslovnih aktivnosti prometa robe, odnosno usluga (u daljem tekstu: roba/usluge) sa ciljem ostvarivanja dobiti, kao i drugog društveno-ekonomskog cilja.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es-ES"/>
        </w:rPr>
      </w:pPr>
      <w:r w:rsidRPr="00104503">
        <w:rPr>
          <w:color w:val="333333"/>
          <w:lang w:val="es-ES"/>
        </w:rPr>
        <w:t>Zabranjena su ograničenja slobode obavljanja trgovine.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es-ES"/>
        </w:rPr>
      </w:pPr>
      <w:r w:rsidRPr="00104503">
        <w:rPr>
          <w:color w:val="333333"/>
          <w:lang w:val="es-ES"/>
        </w:rPr>
        <w:t>Izuzetno ograničenje slobode trgovine može se privremeno uvesti na način i pod uslovima propisanim zakonom.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es-ES"/>
        </w:rPr>
      </w:pPr>
      <w:r w:rsidRPr="00104503">
        <w:rPr>
          <w:color w:val="333333"/>
          <w:shd w:val="clear" w:color="auto" w:fill="FFFFFF"/>
          <w:lang w:val="es-ES"/>
        </w:rPr>
        <w:t>Trgovina se obavlja kao trgovina na veliko i trgovina na malo. Trgovina na veliko (veleprodaja, veletrgovina) je skup svih poslovnih aktivnosti u vezi sa prodajom robe/usluga licima koji kupuju radi dalje prodaje ili korišćenja u poslovne svrhe. Trgovina na malo (maloprodaja) je prodaja robe/usluga potrošačima radi zadovoljavanja ličnih potreba ili potreba domaćinstva.</w:t>
      </w:r>
      <w:r w:rsidRPr="00104503">
        <w:rPr>
          <w:color w:val="333333"/>
          <w:lang w:val="es-ES"/>
        </w:rPr>
        <w:t xml:space="preserve"> Posebne tržišne institucije su posebni, uređeni oblici tržišta koji organizuju susret prodavaca i kupaca robe/usluga, sa ciljem njene prodaje ili promocije.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es-ES"/>
        </w:rPr>
      </w:pPr>
      <w:r w:rsidRPr="00104503">
        <w:rPr>
          <w:color w:val="333333"/>
          <w:lang w:val="es-ES"/>
        </w:rPr>
        <w:t>Posebne tržišne institucije su: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es-ES"/>
        </w:rPr>
      </w:pPr>
      <w:r w:rsidRPr="00104503">
        <w:rPr>
          <w:color w:val="333333"/>
          <w:lang w:val="es-ES"/>
        </w:rPr>
        <w:t>1) robna berza;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es-ES"/>
        </w:rPr>
      </w:pPr>
      <w:r w:rsidRPr="00104503">
        <w:rPr>
          <w:color w:val="333333"/>
          <w:lang w:val="es-ES"/>
        </w:rPr>
        <w:t>2) sajam, ostale privredne izložbe i tradicionalne manifestacije;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es-ES"/>
        </w:rPr>
      </w:pPr>
      <w:r w:rsidRPr="00104503">
        <w:rPr>
          <w:color w:val="333333"/>
          <w:lang w:val="es-ES"/>
        </w:rPr>
        <w:t>3) pijaca i veletržnica;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es-ES"/>
        </w:rPr>
      </w:pPr>
      <w:r w:rsidRPr="00104503">
        <w:rPr>
          <w:color w:val="333333"/>
          <w:lang w:val="es-ES"/>
        </w:rPr>
        <w:t>4) aukcijska kuća i javno nadmetanje.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es-ES"/>
        </w:rPr>
      </w:pPr>
      <w:r w:rsidRPr="00104503">
        <w:rPr>
          <w:color w:val="333333"/>
          <w:lang w:val="es-ES"/>
        </w:rPr>
        <w:t>Posebne tržišne institucije ne mogu da učestvuju ni kao prodavci ni kao kupci u prometu čiji su organizatori.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es-ES"/>
        </w:rPr>
      </w:pPr>
      <w:r w:rsidRPr="00104503">
        <w:rPr>
          <w:color w:val="333333"/>
          <w:lang w:val="es-ES"/>
        </w:rPr>
        <w:t>Za obavljanje trgovine moraju biti ispunjeni minimalni tehnički uslovi, koji se odnose na: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pl-PL"/>
        </w:rPr>
      </w:pPr>
      <w:r w:rsidRPr="00104503">
        <w:rPr>
          <w:color w:val="333333"/>
          <w:lang w:val="pl-PL"/>
        </w:rPr>
        <w:t>1) prostor, opremu i uređaje;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pl-PL"/>
        </w:rPr>
      </w:pPr>
      <w:r w:rsidRPr="00104503">
        <w:rPr>
          <w:color w:val="333333"/>
          <w:lang w:val="pl-PL"/>
        </w:rPr>
        <w:t>2) spoljašnje odlike prostora;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pl-PL"/>
        </w:rPr>
      </w:pPr>
      <w:r w:rsidRPr="00104503">
        <w:rPr>
          <w:color w:val="333333"/>
          <w:lang w:val="pl-PL"/>
        </w:rPr>
        <w:t>3) način prodaje robe/usluga;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pl-PL"/>
        </w:rPr>
      </w:pPr>
      <w:r w:rsidRPr="00104503">
        <w:rPr>
          <w:color w:val="333333"/>
          <w:lang w:val="pl-PL"/>
        </w:rPr>
        <w:t>4) način, opremu i uređaje za skladištenje robe;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pl-PL"/>
        </w:rPr>
      </w:pPr>
      <w:r w:rsidRPr="00104503">
        <w:rPr>
          <w:color w:val="333333"/>
          <w:lang w:val="pl-PL"/>
        </w:rPr>
        <w:t>5) vrstu robe/usluga, prema njenim svojstvima, odnosno odlikama.</w:t>
      </w:r>
    </w:p>
    <w:p w:rsidR="00E26CBC" w:rsidRPr="00104503" w:rsidRDefault="00E26CBC" w:rsidP="00F035BA">
      <w:pPr>
        <w:pStyle w:val="normal0"/>
        <w:shd w:val="clear" w:color="auto" w:fill="FFFFFF"/>
        <w:spacing w:before="0" w:beforeAutospacing="0" w:after="0" w:afterAutospacing="0"/>
        <w:jc w:val="both"/>
        <w:rPr>
          <w:color w:val="333333"/>
          <w:lang w:val="pl-PL"/>
        </w:rPr>
      </w:pPr>
      <w:r w:rsidRPr="00104503">
        <w:rPr>
          <w:color w:val="333333"/>
          <w:shd w:val="clear" w:color="auto" w:fill="FFFFFF"/>
          <w:lang w:val="pl-PL"/>
        </w:rPr>
        <w:t>Zabranjene su radnje trgovca kojima je cilj, odnosno posledica značajan poremećaj na tržištu, kao i sprečavanje ili otežavanje sprovođenja propisanog ograničenja obavljanja trgovine iz člana 46. ovog zakona, a naročito prikrivanjem određene robe, ograničavanjem ili obustavljanjem njene prodaje, zaključivanjem prividnih ugovora o prometu određene robe kojima se bitno menja ponuda ili tražnja i nivo cena na tržištu (nedozvoljena špekulacija).</w:t>
      </w:r>
    </w:p>
    <w:p w:rsidR="00E26CBC" w:rsidRPr="00104503" w:rsidRDefault="00E26CBC" w:rsidP="00F035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E26CBC" w:rsidRPr="00104503" w:rsidSect="0031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A0E"/>
    <w:rsid w:val="00104503"/>
    <w:rsid w:val="00314FFA"/>
    <w:rsid w:val="00316B6D"/>
    <w:rsid w:val="003F2B16"/>
    <w:rsid w:val="003F4D11"/>
    <w:rsid w:val="008F2A0E"/>
    <w:rsid w:val="00900B91"/>
    <w:rsid w:val="00BE07DE"/>
    <w:rsid w:val="00C715C5"/>
    <w:rsid w:val="00CA4668"/>
    <w:rsid w:val="00CD1992"/>
    <w:rsid w:val="00D35250"/>
    <w:rsid w:val="00E26CBC"/>
    <w:rsid w:val="00F0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uiPriority w:val="99"/>
    <w:rsid w:val="008F2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F2A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618</Words>
  <Characters>3526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 O TRGOVINI</dc:title>
  <dc:subject/>
  <dc:creator>Profesor 1</dc:creator>
  <cp:keywords/>
  <dc:description/>
  <cp:lastModifiedBy>predrag</cp:lastModifiedBy>
  <cp:revision>2</cp:revision>
  <cp:lastPrinted>2016-11-04T17:17:00Z</cp:lastPrinted>
  <dcterms:created xsi:type="dcterms:W3CDTF">2019-12-05T20:49:00Z</dcterms:created>
  <dcterms:modified xsi:type="dcterms:W3CDTF">2019-12-05T20:49:00Z</dcterms:modified>
</cp:coreProperties>
</file>