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CB3" w:rsidRPr="000D2711" w:rsidRDefault="00742CB3" w:rsidP="00A942E1">
      <w:pPr>
        <w:rPr>
          <w:b/>
          <w:i/>
          <w:color w:val="000000"/>
          <w:sz w:val="28"/>
        </w:rPr>
      </w:pPr>
    </w:p>
    <w:p w:rsidR="00742CB3" w:rsidRPr="00E81FF8" w:rsidRDefault="00742CB3" w:rsidP="00A942E1">
      <w:pPr>
        <w:jc w:val="center"/>
        <w:rPr>
          <w:rFonts w:ascii="CTimes" w:hAnsi="CTimes"/>
          <w:b/>
          <w:i/>
          <w:color w:val="000000"/>
          <w:sz w:val="28"/>
        </w:rPr>
      </w:pPr>
      <w:r>
        <w:rPr>
          <w:noProof/>
          <w:lang w:val="en-US"/>
        </w:rPr>
        <w:pict>
          <v:rect id="_x0000_s1026" style="position:absolute;left:0;text-align:left;margin-left:305.15pt;margin-top:68.55pt;width:280.85pt;height:28.85pt;z-index:251658240" o:allowincell="f" stroked="f">
            <v:textbox style="mso-next-textbox:#_x0000_s1026" inset="1pt,1pt,1pt,1pt">
              <w:txbxContent>
                <w:p w:rsidR="00742CB3" w:rsidRPr="002F65A8" w:rsidRDefault="00742CB3" w:rsidP="00A942E1">
                  <w:pPr>
                    <w:jc w:val="center"/>
                    <w:rPr>
                      <w:rFonts w:ascii="Miroslavljeva Cirilica" w:hAnsi="Miroslavljeva Cirilica"/>
                      <w:b/>
                      <w:sz w:val="28"/>
                      <w:lang w:val="ru-RU"/>
                    </w:rPr>
                  </w:pPr>
                  <w:r w:rsidRPr="002F65A8">
                    <w:rPr>
                      <w:rFonts w:ascii="Miroslavljeva Cirilica" w:hAnsi="Miroslavljeva Cirilica"/>
                      <w:b/>
                      <w:sz w:val="28"/>
                      <w:lang w:val="ru-RU"/>
                    </w:rPr>
                    <w:t>21000 Нови Сад, Народних Хероја 7</w:t>
                  </w:r>
                </w:p>
                <w:p w:rsidR="00742CB3" w:rsidRPr="002F65A8" w:rsidRDefault="00742CB3" w:rsidP="00A942E1">
                  <w:pPr>
                    <w:jc w:val="center"/>
                    <w:rPr>
                      <w:b/>
                      <w:sz w:val="28"/>
                      <w:lang w:val="ru-RU"/>
                    </w:rPr>
                  </w:pPr>
                  <w:r w:rsidRPr="002F65A8">
                    <w:rPr>
                      <w:rFonts w:ascii="Miroslavljeva Cirilica" w:hAnsi="Miroslavljeva Cirilica"/>
                      <w:b/>
                      <w:sz w:val="28"/>
                      <w:lang w:val="ru-RU"/>
                    </w:rPr>
                    <w:t xml:space="preserve">Тел. централа: 021/615-151  </w:t>
                  </w:r>
                  <w:r>
                    <w:rPr>
                      <w:rFonts w:ascii="Miroslavljeva Cirilica" w:hAnsi="Miroslavljeva Cirilica"/>
                      <w:b/>
                      <w:sz w:val="28"/>
                    </w:rPr>
                    <w:t>Direktor</w:t>
                  </w:r>
                  <w:r w:rsidRPr="002F65A8">
                    <w:rPr>
                      <w:rFonts w:ascii="Miroslavljeva Cirilica" w:hAnsi="Miroslavljeva Cirilica"/>
                      <w:b/>
                      <w:sz w:val="28"/>
                      <w:lang w:val="ru-RU"/>
                    </w:rPr>
                    <w:t>: 021/423-655</w:t>
                  </w:r>
                </w:p>
              </w:txbxContent>
            </v:textbox>
          </v:rect>
        </w:pict>
      </w:r>
      <w:r>
        <w:rPr>
          <w:noProof/>
          <w:lang w:val="en-US"/>
        </w:rPr>
        <w:pict>
          <v:rect id="_x0000_s1027" style="position:absolute;left:0;text-align:left;margin-left:273.8pt;margin-top:65.7pt;width:316.85pt;height:36.05pt;z-index:251657216" o:allowincell="f" stroked="f"/>
        </w:pict>
      </w:r>
      <w:r w:rsidRPr="00E81FF8">
        <w:rPr>
          <w:rFonts w:ascii="CTimes" w:hAnsi="CTimes"/>
          <w:b/>
          <w:i/>
          <w:color w:val="000000"/>
          <w:sz w:val="28"/>
        </w:rPr>
        <w:object w:dxaOrig="9170" w:dyaOrig="23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119.25pt" o:ole="">
            <v:imagedata r:id="rId4" o:title=""/>
          </v:shape>
          <o:OLEObject Type="Embed" ProgID="Word.Picture.8" ShapeID="_x0000_i1025" DrawAspect="Content" ObjectID="_1597140879" r:id="rId5"/>
        </w:object>
      </w:r>
    </w:p>
    <w:p w:rsidR="00742CB3" w:rsidRPr="00E81FF8" w:rsidRDefault="00742CB3" w:rsidP="00A942E1">
      <w:pPr>
        <w:pStyle w:val="Title"/>
        <w:jc w:val="both"/>
        <w:rPr>
          <w:rFonts w:ascii="CTimes" w:hAnsi="CTimes"/>
          <w:color w:val="000000"/>
          <w:sz w:val="24"/>
        </w:rPr>
      </w:pPr>
    </w:p>
    <w:p w:rsidR="00742CB3" w:rsidRPr="00335EBF" w:rsidRDefault="00742CB3" w:rsidP="00A942E1">
      <w:pPr>
        <w:jc w:val="center"/>
        <w:rPr>
          <w:rFonts w:ascii="CTimes" w:hAnsi="CTimes"/>
          <w:b/>
          <w:i/>
          <w:color w:val="000000"/>
          <w:sz w:val="52"/>
          <w:szCs w:val="52"/>
          <w:lang w:val="ru-RU"/>
        </w:rPr>
      </w:pPr>
      <w:r w:rsidRPr="00335EBF">
        <w:rPr>
          <w:rFonts w:ascii="Mirosav-Cir" w:hAnsi="Mirosav-Cir"/>
          <w:b/>
          <w:i/>
          <w:color w:val="000000"/>
          <w:sz w:val="52"/>
          <w:szCs w:val="52"/>
          <w:lang w:val="ru-RU"/>
        </w:rPr>
        <w:t>П Л А Н  Р А Д А  Н А С Т А В Н И К А</w:t>
      </w:r>
      <w:r w:rsidRPr="00335EBF">
        <w:rPr>
          <w:rFonts w:ascii="CTimes" w:hAnsi="CTimes"/>
          <w:b/>
          <w:i/>
          <w:color w:val="000000"/>
          <w:sz w:val="52"/>
          <w:szCs w:val="52"/>
          <w:lang w:val="ru-RU"/>
        </w:rPr>
        <w:t xml:space="preserve"> (годи</w:t>
      </w:r>
      <w:r w:rsidRPr="00335EBF">
        <w:rPr>
          <w:b/>
          <w:i/>
          <w:color w:val="000000"/>
          <w:sz w:val="52"/>
          <w:szCs w:val="52"/>
          <w:lang w:val="sr-Cyrl-CS"/>
        </w:rPr>
        <w:t>шњ</w:t>
      </w:r>
      <w:r w:rsidRPr="00335EBF">
        <w:rPr>
          <w:rFonts w:ascii="CTimes" w:hAnsi="CTimes"/>
          <w:b/>
          <w:i/>
          <w:color w:val="000000"/>
          <w:sz w:val="52"/>
          <w:szCs w:val="52"/>
          <w:lang w:val="ru-RU"/>
        </w:rPr>
        <w:t>и - месе</w:t>
      </w:r>
      <w:r w:rsidRPr="00335EBF">
        <w:rPr>
          <w:b/>
          <w:i/>
          <w:color w:val="000000"/>
          <w:sz w:val="52"/>
          <w:szCs w:val="52"/>
          <w:lang w:val="sr-Cyrl-CS"/>
        </w:rPr>
        <w:t>ч</w:t>
      </w:r>
      <w:r w:rsidRPr="00335EBF">
        <w:rPr>
          <w:rFonts w:ascii="CTimes" w:hAnsi="CTimes"/>
          <w:b/>
          <w:i/>
          <w:color w:val="000000"/>
          <w:sz w:val="52"/>
          <w:szCs w:val="52"/>
          <w:lang w:val="ru-RU"/>
        </w:rPr>
        <w:t>ни)</w:t>
      </w:r>
    </w:p>
    <w:p w:rsidR="00742CB3" w:rsidRPr="00E81FF8" w:rsidRDefault="00742CB3" w:rsidP="00A942E1">
      <w:pPr>
        <w:jc w:val="both"/>
        <w:rPr>
          <w:rFonts w:ascii="CTimes" w:hAnsi="CTimes"/>
          <w:b/>
          <w:i/>
          <w:color w:val="000000"/>
          <w:lang w:val="ru-RU"/>
        </w:rPr>
      </w:pPr>
    </w:p>
    <w:p w:rsidR="00742CB3" w:rsidRPr="003F1F2F" w:rsidRDefault="00742CB3" w:rsidP="00A942E1">
      <w:pPr>
        <w:tabs>
          <w:tab w:val="left" w:pos="6593"/>
        </w:tabs>
        <w:rPr>
          <w:b/>
          <w:i/>
          <w:color w:val="000000"/>
          <w:sz w:val="36"/>
          <w:szCs w:val="36"/>
          <w:lang w:val="sr-Cyrl-CS"/>
        </w:rPr>
      </w:pPr>
      <w:r w:rsidRPr="00335EBF">
        <w:rPr>
          <w:rFonts w:ascii="CTimes" w:hAnsi="CTimes"/>
          <w:b/>
          <w:i/>
          <w:color w:val="000000"/>
          <w:sz w:val="36"/>
          <w:szCs w:val="36"/>
          <w:lang w:val="ru-RU"/>
        </w:rPr>
        <w:t>ПРЕДМЕТ :</w:t>
      </w:r>
      <w:r w:rsidRPr="00335EBF">
        <w:rPr>
          <w:rFonts w:ascii="CTimes" w:hAnsi="CTimes"/>
          <w:b/>
          <w:i/>
          <w:color w:val="000000"/>
          <w:sz w:val="36"/>
          <w:szCs w:val="36"/>
          <w:lang w:val="en-US"/>
        </w:rPr>
        <w:t xml:space="preserve"> </w:t>
      </w:r>
      <w:r>
        <w:rPr>
          <w:b/>
          <w:i/>
          <w:color w:val="000000"/>
          <w:sz w:val="36"/>
          <w:szCs w:val="36"/>
          <w:lang w:val="sr-Cyrl-CS"/>
        </w:rPr>
        <w:t>ТЕХНИКА  ПРОДАЈЕ  И  УСЛУГЕ  КУПЦИМА</w:t>
      </w:r>
    </w:p>
    <w:p w:rsidR="00742CB3" w:rsidRPr="00335EBF" w:rsidRDefault="00742CB3" w:rsidP="00A942E1">
      <w:pPr>
        <w:jc w:val="both"/>
        <w:rPr>
          <w:rFonts w:ascii="CTimes" w:hAnsi="CTimes"/>
          <w:b/>
          <w:i/>
          <w:color w:val="000000"/>
          <w:sz w:val="36"/>
          <w:szCs w:val="36"/>
          <w:lang w:val="ru-RU"/>
        </w:rPr>
      </w:pPr>
      <w:r w:rsidRPr="00335EBF">
        <w:rPr>
          <w:rFonts w:ascii="CTimes" w:hAnsi="CTimes"/>
          <w:b/>
          <w:i/>
          <w:color w:val="000000"/>
          <w:sz w:val="36"/>
          <w:szCs w:val="36"/>
          <w:lang w:val="ru-RU"/>
        </w:rPr>
        <w:t>ПОДР</w:t>
      </w:r>
      <w:r w:rsidRPr="00335EBF">
        <w:rPr>
          <w:b/>
          <w:i/>
          <w:color w:val="000000"/>
          <w:sz w:val="36"/>
          <w:szCs w:val="36"/>
          <w:lang w:val="sr-Cyrl-CS"/>
        </w:rPr>
        <w:t>УЧ</w:t>
      </w:r>
      <w:r w:rsidRPr="00335EBF">
        <w:rPr>
          <w:rFonts w:ascii="CTimes" w:hAnsi="CTimes"/>
          <w:b/>
          <w:i/>
          <w:color w:val="000000"/>
          <w:sz w:val="36"/>
          <w:szCs w:val="36"/>
          <w:lang w:val="ru-RU"/>
        </w:rPr>
        <w:t>ЈЕ РАДА: Трговина, угоститељство и туризам</w:t>
      </w:r>
    </w:p>
    <w:p w:rsidR="00742CB3" w:rsidRPr="00172C24" w:rsidRDefault="00742CB3" w:rsidP="00A942E1">
      <w:pPr>
        <w:rPr>
          <w:b/>
          <w:i/>
          <w:color w:val="000000"/>
          <w:sz w:val="36"/>
          <w:szCs w:val="36"/>
          <w:lang w:val="en-US"/>
        </w:rPr>
      </w:pPr>
      <w:r w:rsidRPr="00335EBF">
        <w:rPr>
          <w:rFonts w:ascii="CTimes" w:hAnsi="CTimes"/>
          <w:b/>
          <w:i/>
          <w:color w:val="000000"/>
          <w:sz w:val="36"/>
          <w:szCs w:val="36"/>
          <w:lang w:val="ru-RU"/>
        </w:rPr>
        <w:t xml:space="preserve">ОБРАЗОВНИ ПРОФИЛ: </w:t>
      </w:r>
      <w:r>
        <w:rPr>
          <w:b/>
          <w:i/>
          <w:color w:val="000000"/>
          <w:sz w:val="36"/>
          <w:szCs w:val="36"/>
          <w:lang w:val="ru-RU"/>
        </w:rPr>
        <w:t>ТРГОВАЦ</w:t>
      </w:r>
    </w:p>
    <w:p w:rsidR="00742CB3" w:rsidRPr="00335EBF" w:rsidRDefault="00742CB3" w:rsidP="00A942E1">
      <w:pPr>
        <w:rPr>
          <w:rFonts w:ascii="CTimes" w:hAnsi="CTimes"/>
          <w:b/>
          <w:i/>
          <w:color w:val="000000"/>
          <w:sz w:val="36"/>
          <w:szCs w:val="36"/>
          <w:lang w:val="ru-RU"/>
        </w:rPr>
      </w:pPr>
      <w:r w:rsidRPr="00335EBF">
        <w:rPr>
          <w:rFonts w:ascii="CTimes" w:hAnsi="CTimes"/>
          <w:b/>
          <w:i/>
          <w:color w:val="000000"/>
          <w:sz w:val="36"/>
          <w:szCs w:val="36"/>
          <w:lang w:val="ru-RU"/>
        </w:rPr>
        <w:t xml:space="preserve">                                            </w:t>
      </w:r>
    </w:p>
    <w:p w:rsidR="00742CB3" w:rsidRPr="00335EBF" w:rsidRDefault="00742CB3" w:rsidP="00A942E1">
      <w:pPr>
        <w:jc w:val="both"/>
        <w:rPr>
          <w:rFonts w:ascii="CTimes" w:hAnsi="CTimes"/>
          <w:b/>
          <w:i/>
          <w:color w:val="000000"/>
          <w:sz w:val="36"/>
          <w:szCs w:val="36"/>
          <w:lang w:val="ru-RU"/>
        </w:rPr>
      </w:pPr>
      <w:r w:rsidRPr="00335EBF">
        <w:rPr>
          <w:rFonts w:ascii="CTimes" w:hAnsi="CTimes"/>
          <w:b/>
          <w:i/>
          <w:color w:val="000000"/>
          <w:sz w:val="36"/>
          <w:szCs w:val="36"/>
          <w:lang w:val="ru-RU"/>
        </w:rPr>
        <w:t>РАЗРЕД:</w:t>
      </w:r>
      <w:r>
        <w:rPr>
          <w:rFonts w:ascii="CTimes" w:hAnsi="CTimes"/>
          <w:b/>
          <w:i/>
          <w:color w:val="000000"/>
          <w:sz w:val="36"/>
          <w:szCs w:val="36"/>
          <w:lang w:val="ru-RU"/>
        </w:rPr>
        <w:t xml:space="preserve"> </w:t>
      </w:r>
      <w:r>
        <w:rPr>
          <w:rFonts w:ascii="CTimes" w:hAnsi="CTimes"/>
          <w:b/>
          <w:i/>
          <w:color w:val="000000"/>
          <w:sz w:val="36"/>
          <w:szCs w:val="36"/>
          <w:lang w:val="en-US"/>
        </w:rPr>
        <w:t>I</w:t>
      </w:r>
      <w:r>
        <w:rPr>
          <w:b/>
          <w:i/>
          <w:color w:val="000000"/>
          <w:sz w:val="36"/>
          <w:szCs w:val="36"/>
          <w:lang w:val="sr-Cyrl-CS"/>
        </w:rPr>
        <w:t>-1</w:t>
      </w:r>
      <w:r>
        <w:rPr>
          <w:b/>
          <w:i/>
          <w:color w:val="000000"/>
          <w:sz w:val="36"/>
          <w:szCs w:val="36"/>
        </w:rPr>
        <w:t>3</w:t>
      </w:r>
      <w:r>
        <w:rPr>
          <w:b/>
          <w:i/>
          <w:color w:val="000000"/>
          <w:sz w:val="36"/>
          <w:szCs w:val="36"/>
          <w:lang w:val="sr-Cyrl-CS"/>
        </w:rPr>
        <w:t xml:space="preserve">       </w:t>
      </w:r>
      <w:r w:rsidRPr="00335EBF">
        <w:rPr>
          <w:rFonts w:ascii="CTimes" w:hAnsi="CTimes"/>
          <w:b/>
          <w:i/>
          <w:color w:val="000000"/>
          <w:sz w:val="36"/>
          <w:szCs w:val="36"/>
          <w:lang w:val="ru-RU"/>
        </w:rPr>
        <w:t>Неде</w:t>
      </w:r>
      <w:r w:rsidRPr="00335EBF">
        <w:rPr>
          <w:b/>
          <w:i/>
          <w:color w:val="000000"/>
          <w:sz w:val="36"/>
          <w:szCs w:val="36"/>
          <w:lang w:val="sr-Cyrl-CS"/>
        </w:rPr>
        <w:t>љ</w:t>
      </w:r>
      <w:r w:rsidRPr="00335EBF">
        <w:rPr>
          <w:rFonts w:ascii="CTimes" w:hAnsi="CTimes"/>
          <w:b/>
          <w:i/>
          <w:color w:val="000000"/>
          <w:sz w:val="36"/>
          <w:szCs w:val="36"/>
          <w:lang w:val="ru-RU"/>
        </w:rPr>
        <w:t xml:space="preserve">ни фонд </w:t>
      </w:r>
      <w:r w:rsidRPr="00335EBF">
        <w:rPr>
          <w:b/>
          <w:i/>
          <w:color w:val="000000"/>
          <w:sz w:val="36"/>
          <w:szCs w:val="36"/>
          <w:lang w:val="sr-Cyrl-CS"/>
        </w:rPr>
        <w:t>ч</w:t>
      </w:r>
      <w:r w:rsidRPr="00335EBF">
        <w:rPr>
          <w:rFonts w:ascii="CTimes" w:hAnsi="CTimes"/>
          <w:b/>
          <w:i/>
          <w:color w:val="000000"/>
          <w:sz w:val="36"/>
          <w:szCs w:val="36"/>
          <w:lang w:val="ru-RU"/>
        </w:rPr>
        <w:t>асова:2</w:t>
      </w:r>
      <w:r>
        <w:rPr>
          <w:rFonts w:ascii="CTimes" w:hAnsi="CTimes"/>
          <w:b/>
          <w:i/>
          <w:color w:val="000000"/>
          <w:sz w:val="36"/>
          <w:szCs w:val="36"/>
          <w:lang w:val="ru-RU"/>
        </w:rPr>
        <w:t>+2</w:t>
      </w:r>
      <w:r w:rsidRPr="00335EBF">
        <w:rPr>
          <w:rFonts w:ascii="CTimes" w:hAnsi="CTimes"/>
          <w:b/>
          <w:i/>
          <w:color w:val="000000"/>
          <w:sz w:val="36"/>
          <w:szCs w:val="36"/>
          <w:lang w:val="ru-RU"/>
        </w:rPr>
        <w:t xml:space="preserve">; </w:t>
      </w:r>
      <w:r>
        <w:rPr>
          <w:rFonts w:ascii="CTimes" w:hAnsi="CTimes"/>
          <w:b/>
          <w:i/>
          <w:color w:val="000000"/>
          <w:sz w:val="36"/>
          <w:szCs w:val="36"/>
          <w:lang w:val="ru-RU"/>
        </w:rPr>
        <w:t xml:space="preserve">            </w:t>
      </w:r>
      <w:r w:rsidRPr="00335EBF">
        <w:rPr>
          <w:rFonts w:ascii="CTimes" w:hAnsi="CTimes"/>
          <w:b/>
          <w:i/>
          <w:color w:val="000000"/>
          <w:sz w:val="36"/>
          <w:szCs w:val="36"/>
          <w:lang w:val="ru-RU"/>
        </w:rPr>
        <w:t xml:space="preserve"> Годи</w:t>
      </w:r>
      <w:r w:rsidRPr="00335EBF">
        <w:rPr>
          <w:b/>
          <w:i/>
          <w:color w:val="000000"/>
          <w:sz w:val="36"/>
          <w:szCs w:val="36"/>
          <w:lang w:val="sr-Cyrl-CS"/>
        </w:rPr>
        <w:t>шњ</w:t>
      </w:r>
      <w:r w:rsidRPr="00335EBF">
        <w:rPr>
          <w:rFonts w:ascii="CTimes" w:hAnsi="CTimes"/>
          <w:b/>
          <w:i/>
          <w:color w:val="000000"/>
          <w:sz w:val="36"/>
          <w:szCs w:val="36"/>
          <w:lang w:val="ru-RU"/>
        </w:rPr>
        <w:t xml:space="preserve">и фонд </w:t>
      </w:r>
      <w:r w:rsidRPr="00335EBF">
        <w:rPr>
          <w:b/>
          <w:i/>
          <w:color w:val="000000"/>
          <w:sz w:val="36"/>
          <w:szCs w:val="36"/>
          <w:lang w:val="sr-Cyrl-CS"/>
        </w:rPr>
        <w:t>ч</w:t>
      </w:r>
      <w:r>
        <w:rPr>
          <w:rFonts w:ascii="CTimes" w:hAnsi="CTimes"/>
          <w:b/>
          <w:i/>
          <w:color w:val="000000"/>
          <w:sz w:val="36"/>
          <w:szCs w:val="36"/>
          <w:lang w:val="ru-RU"/>
        </w:rPr>
        <w:t>асова:70+70</w:t>
      </w:r>
    </w:p>
    <w:p w:rsidR="00742CB3" w:rsidRPr="00E81FF8" w:rsidRDefault="00742CB3" w:rsidP="00A942E1">
      <w:pPr>
        <w:jc w:val="both"/>
        <w:rPr>
          <w:rFonts w:ascii="CTimes" w:hAnsi="CTimes"/>
          <w:b/>
          <w:i/>
          <w:color w:val="000000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2256"/>
        <w:gridCol w:w="1395"/>
        <w:gridCol w:w="1395"/>
        <w:gridCol w:w="1395"/>
        <w:gridCol w:w="1395"/>
        <w:gridCol w:w="1395"/>
        <w:gridCol w:w="1395"/>
        <w:gridCol w:w="1395"/>
        <w:gridCol w:w="1395"/>
        <w:gridCol w:w="1395"/>
      </w:tblGrid>
      <w:tr w:rsidR="00742CB3" w:rsidRPr="00E81FF8" w:rsidTr="00842D52">
        <w:trPr>
          <w:cantSplit/>
        </w:trPr>
        <w:tc>
          <w:tcPr>
            <w:tcW w:w="2790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42CB3" w:rsidRPr="00E81FF8" w:rsidRDefault="00742CB3" w:rsidP="00842D52">
            <w:pPr>
              <w:rPr>
                <w:rFonts w:ascii="CTimes" w:hAnsi="CTimes"/>
                <w:i/>
                <w:color w:val="000000"/>
                <w:sz w:val="28"/>
                <w:lang w:val="ru-RU"/>
              </w:rPr>
            </w:pPr>
            <w:r w:rsidRPr="00E81FF8">
              <w:rPr>
                <w:rFonts w:ascii="CTimes" w:hAnsi="CTimes"/>
                <w:i/>
                <w:color w:val="000000"/>
                <w:sz w:val="28"/>
                <w:lang w:val="ru-RU"/>
              </w:rPr>
              <w:t>ПОЛУГОДИ</w:t>
            </w:r>
            <w:r w:rsidRPr="00E81FF8">
              <w:rPr>
                <w:i/>
                <w:color w:val="000000"/>
                <w:sz w:val="28"/>
                <w:lang w:val="sr-Cyrl-CS"/>
              </w:rPr>
              <w:t>Ш</w:t>
            </w:r>
            <w:r w:rsidRPr="00E81FF8">
              <w:rPr>
                <w:rFonts w:ascii="CTimes" w:hAnsi="CTimes"/>
                <w:i/>
                <w:color w:val="000000"/>
                <w:sz w:val="28"/>
                <w:lang w:val="ru-RU"/>
              </w:rPr>
              <w:t>ТЕ</w:t>
            </w:r>
          </w:p>
        </w:tc>
        <w:tc>
          <w:tcPr>
            <w:tcW w:w="11160" w:type="dxa"/>
            <w:gridSpan w:val="8"/>
            <w:tcBorders>
              <w:top w:val="double" w:sz="4" w:space="0" w:color="auto"/>
            </w:tcBorders>
            <w:vAlign w:val="center"/>
          </w:tcPr>
          <w:p w:rsidR="00742CB3" w:rsidRPr="00E81FF8" w:rsidRDefault="00742CB3" w:rsidP="00842D52">
            <w:pPr>
              <w:jc w:val="center"/>
              <w:rPr>
                <w:rFonts w:ascii="CTimes" w:hAnsi="CTimes"/>
                <w:i/>
                <w:color w:val="000000"/>
                <w:sz w:val="28"/>
                <w:lang w:val="ru-RU"/>
              </w:rPr>
            </w:pPr>
            <w:r w:rsidRPr="00E81FF8">
              <w:rPr>
                <w:rFonts w:ascii="CTimes" w:hAnsi="CTimes"/>
                <w:i/>
                <w:color w:val="000000"/>
                <w:sz w:val="28"/>
                <w:lang w:val="ru-RU"/>
              </w:rPr>
              <w:t xml:space="preserve">П О Т Р Е Б А Н   Б Р О Ј    </w:t>
            </w:r>
            <w:r>
              <w:rPr>
                <w:rFonts w:ascii="CTimes" w:hAnsi="CTimes"/>
                <w:i/>
                <w:color w:val="000000"/>
                <w:sz w:val="28"/>
                <w:lang w:val="ru-RU"/>
              </w:rPr>
              <w:t>Ч</w:t>
            </w:r>
            <w:r w:rsidRPr="00E81FF8">
              <w:rPr>
                <w:rFonts w:ascii="CTimes" w:hAnsi="CTimes"/>
                <w:i/>
                <w:color w:val="000000"/>
                <w:sz w:val="28"/>
                <w:lang w:val="ru-RU"/>
              </w:rPr>
              <w:t xml:space="preserve"> А С О В А    З А:</w:t>
            </w:r>
          </w:p>
        </w:tc>
        <w:tc>
          <w:tcPr>
            <w:tcW w:w="1395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742CB3" w:rsidRPr="00E81FF8" w:rsidRDefault="00742CB3" w:rsidP="00842D52">
            <w:pPr>
              <w:jc w:val="center"/>
              <w:rPr>
                <w:rFonts w:ascii="CTimes" w:hAnsi="CTimes"/>
                <w:i/>
                <w:color w:val="000000"/>
                <w:sz w:val="24"/>
                <w:lang w:val="ru-RU"/>
              </w:rPr>
            </w:pPr>
            <w:r w:rsidRPr="00E81FF8">
              <w:rPr>
                <w:rFonts w:ascii="CTimes" w:hAnsi="CTimes"/>
                <w:i/>
                <w:color w:val="000000"/>
                <w:sz w:val="24"/>
                <w:lang w:val="ru-RU"/>
              </w:rPr>
              <w:t xml:space="preserve">СВЕГА </w:t>
            </w:r>
            <w:r w:rsidRPr="00E81FF8">
              <w:rPr>
                <w:i/>
                <w:color w:val="000000"/>
                <w:sz w:val="24"/>
                <w:lang w:val="sr-Cyrl-CS"/>
              </w:rPr>
              <w:t>Ч</w:t>
            </w:r>
            <w:r w:rsidRPr="00E81FF8">
              <w:rPr>
                <w:rFonts w:ascii="CTimes" w:hAnsi="CTimes"/>
                <w:i/>
                <w:color w:val="000000"/>
                <w:sz w:val="24"/>
                <w:lang w:val="ru-RU"/>
              </w:rPr>
              <w:t>АСОВА</w:t>
            </w:r>
          </w:p>
        </w:tc>
      </w:tr>
      <w:tr w:rsidR="00742CB3" w:rsidRPr="00E81FF8" w:rsidTr="00842D52">
        <w:trPr>
          <w:cantSplit/>
        </w:trPr>
        <w:tc>
          <w:tcPr>
            <w:tcW w:w="2790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742CB3" w:rsidRPr="00E81FF8" w:rsidRDefault="00742CB3" w:rsidP="00842D52">
            <w:pPr>
              <w:rPr>
                <w:rFonts w:ascii="CTimes" w:hAnsi="CTimes"/>
                <w:i/>
                <w:color w:val="000000"/>
                <w:sz w:val="28"/>
                <w:lang w:val="ru-RU"/>
              </w:rPr>
            </w:pPr>
          </w:p>
        </w:tc>
        <w:tc>
          <w:tcPr>
            <w:tcW w:w="1395" w:type="dxa"/>
            <w:vMerge w:val="restart"/>
            <w:vAlign w:val="center"/>
          </w:tcPr>
          <w:p w:rsidR="00742CB3" w:rsidRPr="00E81FF8" w:rsidRDefault="00742CB3" w:rsidP="00842D52">
            <w:pPr>
              <w:jc w:val="center"/>
              <w:rPr>
                <w:rFonts w:ascii="CTimes" w:hAnsi="CTimes"/>
                <w:i/>
                <w:color w:val="000000"/>
                <w:sz w:val="24"/>
                <w:lang w:val="ru-RU"/>
              </w:rPr>
            </w:pPr>
            <w:r w:rsidRPr="00E81FF8">
              <w:rPr>
                <w:rFonts w:ascii="CTimes" w:hAnsi="CTimes"/>
                <w:i/>
                <w:color w:val="000000"/>
                <w:sz w:val="24"/>
                <w:lang w:val="ru-RU"/>
              </w:rPr>
              <w:t>Обраду новог гра.</w:t>
            </w:r>
          </w:p>
        </w:tc>
        <w:tc>
          <w:tcPr>
            <w:tcW w:w="1395" w:type="dxa"/>
            <w:vMerge w:val="restart"/>
            <w:vAlign w:val="center"/>
          </w:tcPr>
          <w:p w:rsidR="00742CB3" w:rsidRPr="00E81FF8" w:rsidRDefault="00742CB3" w:rsidP="00842D52">
            <w:pPr>
              <w:jc w:val="center"/>
              <w:rPr>
                <w:rFonts w:ascii="CTimes" w:hAnsi="CTimes"/>
                <w:i/>
                <w:color w:val="000000"/>
                <w:sz w:val="24"/>
                <w:lang w:val="ru-RU"/>
              </w:rPr>
            </w:pPr>
            <w:r>
              <w:rPr>
                <w:rFonts w:ascii="CTimes" w:hAnsi="CTimes"/>
                <w:i/>
                <w:color w:val="000000"/>
                <w:sz w:val="24"/>
                <w:lang w:val="ru-RU"/>
              </w:rPr>
              <w:t>Понављање и утврђ.</w:t>
            </w:r>
          </w:p>
        </w:tc>
        <w:tc>
          <w:tcPr>
            <w:tcW w:w="1395" w:type="dxa"/>
            <w:vMerge w:val="restart"/>
            <w:vAlign w:val="center"/>
          </w:tcPr>
          <w:p w:rsidR="00742CB3" w:rsidRPr="00E81FF8" w:rsidRDefault="00742CB3" w:rsidP="00842D52">
            <w:pPr>
              <w:jc w:val="center"/>
              <w:rPr>
                <w:rFonts w:ascii="CTimes" w:hAnsi="CTimes"/>
                <w:i/>
                <w:color w:val="000000"/>
                <w:sz w:val="24"/>
                <w:lang w:val="ru-RU"/>
              </w:rPr>
            </w:pPr>
            <w:r>
              <w:rPr>
                <w:rFonts w:ascii="CTimes" w:hAnsi="CTimes"/>
                <w:i/>
                <w:color w:val="000000"/>
                <w:sz w:val="24"/>
                <w:lang w:val="ru-RU"/>
              </w:rPr>
              <w:t>вежбе</w:t>
            </w:r>
          </w:p>
        </w:tc>
        <w:tc>
          <w:tcPr>
            <w:tcW w:w="2790" w:type="dxa"/>
            <w:gridSpan w:val="2"/>
            <w:vAlign w:val="center"/>
          </w:tcPr>
          <w:p w:rsidR="00742CB3" w:rsidRPr="00E81FF8" w:rsidRDefault="00742CB3" w:rsidP="00842D52">
            <w:pPr>
              <w:jc w:val="center"/>
              <w:rPr>
                <w:rFonts w:ascii="CTimes" w:hAnsi="CTimes"/>
                <w:i/>
                <w:color w:val="000000"/>
                <w:sz w:val="24"/>
                <w:lang w:val="en-US"/>
              </w:rPr>
            </w:pPr>
            <w:r w:rsidRPr="00E81FF8">
              <w:rPr>
                <w:rFonts w:ascii="CTimes" w:hAnsi="CTimes"/>
                <w:i/>
                <w:color w:val="000000"/>
                <w:sz w:val="24"/>
                <w:lang w:val="en-US"/>
              </w:rPr>
              <w:t>Проверава</w:t>
            </w:r>
            <w:r>
              <w:rPr>
                <w:i/>
                <w:color w:val="000000"/>
                <w:sz w:val="24"/>
                <w:lang w:val="sr-Cyrl-CS"/>
              </w:rPr>
              <w:t>њ</w:t>
            </w:r>
            <w:r w:rsidRPr="00E81FF8">
              <w:rPr>
                <w:rFonts w:ascii="CTimes" w:hAnsi="CTimes"/>
                <w:i/>
                <w:color w:val="000000"/>
                <w:sz w:val="24"/>
                <w:lang w:val="en-US"/>
              </w:rPr>
              <w:t>е-Оце</w:t>
            </w:r>
            <w:r>
              <w:rPr>
                <w:i/>
                <w:color w:val="000000"/>
                <w:sz w:val="24"/>
                <w:lang w:val="sr-Cyrl-CS"/>
              </w:rPr>
              <w:t>њ</w:t>
            </w:r>
            <w:r w:rsidRPr="00E81FF8">
              <w:rPr>
                <w:rFonts w:ascii="CTimes" w:hAnsi="CTimes"/>
                <w:i/>
                <w:color w:val="000000"/>
                <w:sz w:val="24"/>
                <w:lang w:val="en-US"/>
              </w:rPr>
              <w:t>ива</w:t>
            </w:r>
          </w:p>
        </w:tc>
        <w:tc>
          <w:tcPr>
            <w:tcW w:w="1395" w:type="dxa"/>
            <w:vMerge w:val="restart"/>
            <w:vAlign w:val="center"/>
          </w:tcPr>
          <w:p w:rsidR="00742CB3" w:rsidRPr="00E81FF8" w:rsidRDefault="00742CB3" w:rsidP="00842D52">
            <w:pPr>
              <w:jc w:val="center"/>
              <w:rPr>
                <w:rFonts w:ascii="CTimes" w:hAnsi="CTimes"/>
                <w:i/>
                <w:color w:val="000000"/>
                <w:sz w:val="24"/>
                <w:lang w:val="en-US"/>
              </w:rPr>
            </w:pPr>
            <w:r w:rsidRPr="00E81FF8">
              <w:rPr>
                <w:rFonts w:ascii="CTimes" w:hAnsi="CTimes"/>
                <w:i/>
                <w:color w:val="000000"/>
                <w:sz w:val="24"/>
                <w:lang w:val="en-US"/>
              </w:rPr>
              <w:t>Тем.пон. системат</w:t>
            </w:r>
          </w:p>
        </w:tc>
        <w:tc>
          <w:tcPr>
            <w:tcW w:w="1395" w:type="dxa"/>
            <w:vMerge w:val="restart"/>
            <w:vAlign w:val="center"/>
          </w:tcPr>
          <w:p w:rsidR="00742CB3" w:rsidRPr="00E81FF8" w:rsidRDefault="00742CB3" w:rsidP="00842D52">
            <w:pPr>
              <w:jc w:val="center"/>
              <w:rPr>
                <w:rFonts w:ascii="CTimes" w:hAnsi="CTimes"/>
                <w:i/>
                <w:color w:val="000000"/>
                <w:sz w:val="24"/>
                <w:lang w:val="en-US"/>
              </w:rPr>
            </w:pPr>
            <w:r w:rsidRPr="00E81FF8">
              <w:rPr>
                <w:rFonts w:ascii="CTimes" w:hAnsi="CTimes"/>
                <w:i/>
                <w:color w:val="000000"/>
                <w:sz w:val="24"/>
                <w:lang w:val="en-US"/>
              </w:rPr>
              <w:t>Блок</w:t>
            </w:r>
          </w:p>
        </w:tc>
        <w:tc>
          <w:tcPr>
            <w:tcW w:w="1395" w:type="dxa"/>
            <w:vMerge w:val="restart"/>
            <w:vAlign w:val="center"/>
          </w:tcPr>
          <w:p w:rsidR="00742CB3" w:rsidRPr="00E81FF8" w:rsidRDefault="00742CB3" w:rsidP="00842D52">
            <w:pPr>
              <w:jc w:val="center"/>
              <w:rPr>
                <w:rFonts w:ascii="CTimes" w:hAnsi="CTimes"/>
                <w:i/>
                <w:color w:val="000000"/>
                <w:sz w:val="24"/>
                <w:lang w:val="en-US"/>
              </w:rPr>
            </w:pPr>
          </w:p>
        </w:tc>
        <w:tc>
          <w:tcPr>
            <w:tcW w:w="1395" w:type="dxa"/>
            <w:vMerge/>
            <w:tcBorders>
              <w:right w:val="double" w:sz="4" w:space="0" w:color="auto"/>
            </w:tcBorders>
            <w:vAlign w:val="center"/>
          </w:tcPr>
          <w:p w:rsidR="00742CB3" w:rsidRPr="00E81FF8" w:rsidRDefault="00742CB3" w:rsidP="00842D52">
            <w:pPr>
              <w:jc w:val="center"/>
              <w:rPr>
                <w:rFonts w:ascii="CTimes" w:hAnsi="CTimes"/>
                <w:i/>
                <w:color w:val="000000"/>
                <w:sz w:val="24"/>
                <w:lang w:val="en-US"/>
              </w:rPr>
            </w:pPr>
          </w:p>
        </w:tc>
      </w:tr>
      <w:tr w:rsidR="00742CB3" w:rsidRPr="00E81FF8" w:rsidTr="00842D52">
        <w:trPr>
          <w:cantSplit/>
        </w:trPr>
        <w:tc>
          <w:tcPr>
            <w:tcW w:w="2790" w:type="dxa"/>
            <w:gridSpan w:val="2"/>
            <w:vMerge/>
            <w:tcBorders>
              <w:left w:val="double" w:sz="4" w:space="0" w:color="auto"/>
              <w:bottom w:val="nil"/>
            </w:tcBorders>
            <w:vAlign w:val="center"/>
          </w:tcPr>
          <w:p w:rsidR="00742CB3" w:rsidRPr="00E81FF8" w:rsidRDefault="00742CB3" w:rsidP="00842D52">
            <w:pPr>
              <w:rPr>
                <w:rFonts w:ascii="CTimes" w:hAnsi="CTimes"/>
                <w:i/>
                <w:color w:val="000000"/>
                <w:sz w:val="28"/>
                <w:lang w:val="en-US"/>
              </w:rPr>
            </w:pPr>
          </w:p>
        </w:tc>
        <w:tc>
          <w:tcPr>
            <w:tcW w:w="1395" w:type="dxa"/>
            <w:vMerge/>
            <w:tcBorders>
              <w:bottom w:val="nil"/>
            </w:tcBorders>
            <w:vAlign w:val="center"/>
          </w:tcPr>
          <w:p w:rsidR="00742CB3" w:rsidRPr="00E81FF8" w:rsidRDefault="00742CB3" w:rsidP="00842D52">
            <w:pPr>
              <w:jc w:val="center"/>
              <w:rPr>
                <w:rFonts w:ascii="CTimes" w:hAnsi="CTimes"/>
                <w:i/>
                <w:color w:val="000000"/>
                <w:sz w:val="24"/>
                <w:lang w:val="en-US"/>
              </w:rPr>
            </w:pPr>
          </w:p>
        </w:tc>
        <w:tc>
          <w:tcPr>
            <w:tcW w:w="1395" w:type="dxa"/>
            <w:vMerge/>
            <w:tcBorders>
              <w:bottom w:val="nil"/>
            </w:tcBorders>
            <w:vAlign w:val="center"/>
          </w:tcPr>
          <w:p w:rsidR="00742CB3" w:rsidRPr="00E81FF8" w:rsidRDefault="00742CB3" w:rsidP="00842D52">
            <w:pPr>
              <w:jc w:val="center"/>
              <w:rPr>
                <w:rFonts w:ascii="CTimes" w:hAnsi="CTimes"/>
                <w:i/>
                <w:color w:val="000000"/>
                <w:sz w:val="24"/>
                <w:lang w:val="en-US"/>
              </w:rPr>
            </w:pPr>
          </w:p>
        </w:tc>
        <w:tc>
          <w:tcPr>
            <w:tcW w:w="1395" w:type="dxa"/>
            <w:vMerge/>
            <w:tcBorders>
              <w:bottom w:val="nil"/>
            </w:tcBorders>
            <w:vAlign w:val="center"/>
          </w:tcPr>
          <w:p w:rsidR="00742CB3" w:rsidRPr="00E81FF8" w:rsidRDefault="00742CB3" w:rsidP="00842D52">
            <w:pPr>
              <w:jc w:val="center"/>
              <w:rPr>
                <w:rFonts w:ascii="CTimes" w:hAnsi="CTimes"/>
                <w:i/>
                <w:color w:val="000000"/>
                <w:sz w:val="24"/>
                <w:lang w:val="en-US"/>
              </w:rPr>
            </w:pPr>
          </w:p>
        </w:tc>
        <w:tc>
          <w:tcPr>
            <w:tcW w:w="1395" w:type="dxa"/>
            <w:tcBorders>
              <w:bottom w:val="nil"/>
            </w:tcBorders>
            <w:vAlign w:val="center"/>
          </w:tcPr>
          <w:p w:rsidR="00742CB3" w:rsidRPr="00E81FF8" w:rsidRDefault="00742CB3" w:rsidP="00842D52">
            <w:pPr>
              <w:jc w:val="center"/>
              <w:rPr>
                <w:rFonts w:ascii="CTimes" w:hAnsi="CTimes"/>
                <w:i/>
                <w:color w:val="000000"/>
                <w:sz w:val="24"/>
                <w:lang w:val="en-US"/>
              </w:rPr>
            </w:pPr>
            <w:r w:rsidRPr="00E81FF8">
              <w:rPr>
                <w:rFonts w:ascii="CTimes" w:hAnsi="CTimes"/>
                <w:i/>
                <w:color w:val="000000"/>
                <w:sz w:val="24"/>
                <w:lang w:val="en-US"/>
              </w:rPr>
              <w:t>Усмено</w:t>
            </w:r>
          </w:p>
        </w:tc>
        <w:tc>
          <w:tcPr>
            <w:tcW w:w="1395" w:type="dxa"/>
            <w:tcBorders>
              <w:bottom w:val="nil"/>
            </w:tcBorders>
            <w:vAlign w:val="center"/>
          </w:tcPr>
          <w:p w:rsidR="00742CB3" w:rsidRPr="00E81FF8" w:rsidRDefault="00742CB3" w:rsidP="00842D52">
            <w:pPr>
              <w:jc w:val="center"/>
              <w:rPr>
                <w:rFonts w:ascii="CTimes" w:hAnsi="CTimes"/>
                <w:i/>
                <w:color w:val="000000"/>
                <w:sz w:val="24"/>
                <w:lang w:val="en-US"/>
              </w:rPr>
            </w:pPr>
            <w:r w:rsidRPr="00E81FF8">
              <w:rPr>
                <w:rFonts w:ascii="CTimes" w:hAnsi="CTimes"/>
                <w:i/>
                <w:color w:val="000000"/>
                <w:sz w:val="24"/>
                <w:lang w:val="en-US"/>
              </w:rPr>
              <w:t>Писмено</w:t>
            </w:r>
          </w:p>
        </w:tc>
        <w:tc>
          <w:tcPr>
            <w:tcW w:w="1395" w:type="dxa"/>
            <w:vMerge/>
            <w:tcBorders>
              <w:bottom w:val="nil"/>
            </w:tcBorders>
            <w:vAlign w:val="center"/>
          </w:tcPr>
          <w:p w:rsidR="00742CB3" w:rsidRPr="00E81FF8" w:rsidRDefault="00742CB3" w:rsidP="00842D52">
            <w:pPr>
              <w:jc w:val="center"/>
              <w:rPr>
                <w:rFonts w:ascii="CTimes" w:hAnsi="CTimes"/>
                <w:i/>
                <w:color w:val="000000"/>
                <w:sz w:val="24"/>
                <w:lang w:val="en-US"/>
              </w:rPr>
            </w:pPr>
          </w:p>
        </w:tc>
        <w:tc>
          <w:tcPr>
            <w:tcW w:w="1395" w:type="dxa"/>
            <w:vMerge/>
            <w:tcBorders>
              <w:bottom w:val="nil"/>
            </w:tcBorders>
            <w:vAlign w:val="center"/>
          </w:tcPr>
          <w:p w:rsidR="00742CB3" w:rsidRPr="00E81FF8" w:rsidRDefault="00742CB3" w:rsidP="00842D52">
            <w:pPr>
              <w:jc w:val="center"/>
              <w:rPr>
                <w:rFonts w:ascii="CTimes" w:hAnsi="CTimes"/>
                <w:i/>
                <w:color w:val="000000"/>
                <w:sz w:val="24"/>
                <w:lang w:val="en-US"/>
              </w:rPr>
            </w:pPr>
          </w:p>
        </w:tc>
        <w:tc>
          <w:tcPr>
            <w:tcW w:w="1395" w:type="dxa"/>
            <w:vMerge/>
            <w:tcBorders>
              <w:bottom w:val="nil"/>
            </w:tcBorders>
            <w:vAlign w:val="center"/>
          </w:tcPr>
          <w:p w:rsidR="00742CB3" w:rsidRPr="00E81FF8" w:rsidRDefault="00742CB3" w:rsidP="00842D52">
            <w:pPr>
              <w:jc w:val="center"/>
              <w:rPr>
                <w:rFonts w:ascii="CTimes" w:hAnsi="CTimes"/>
                <w:i/>
                <w:color w:val="000000"/>
                <w:sz w:val="24"/>
                <w:lang w:val="en-US"/>
              </w:rPr>
            </w:pPr>
          </w:p>
        </w:tc>
        <w:tc>
          <w:tcPr>
            <w:tcW w:w="1395" w:type="dxa"/>
            <w:vMerge/>
            <w:tcBorders>
              <w:bottom w:val="nil"/>
              <w:right w:val="double" w:sz="4" w:space="0" w:color="auto"/>
            </w:tcBorders>
            <w:vAlign w:val="center"/>
          </w:tcPr>
          <w:p w:rsidR="00742CB3" w:rsidRPr="00E81FF8" w:rsidRDefault="00742CB3" w:rsidP="00842D52">
            <w:pPr>
              <w:jc w:val="center"/>
              <w:rPr>
                <w:rFonts w:ascii="CTimes" w:hAnsi="CTimes"/>
                <w:i/>
                <w:color w:val="000000"/>
                <w:sz w:val="24"/>
                <w:lang w:val="en-US"/>
              </w:rPr>
            </w:pPr>
          </w:p>
        </w:tc>
      </w:tr>
      <w:tr w:rsidR="00742CB3" w:rsidRPr="00E81FF8" w:rsidTr="00842D52">
        <w:trPr>
          <w:cantSplit/>
        </w:trPr>
        <w:tc>
          <w:tcPr>
            <w:tcW w:w="534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42CB3" w:rsidRPr="00E81FF8" w:rsidRDefault="00742CB3" w:rsidP="00842D52">
            <w:pPr>
              <w:jc w:val="center"/>
              <w:rPr>
                <w:rFonts w:ascii="Dutch Bold" w:hAnsi="Dutch Bold"/>
                <w:i/>
                <w:color w:val="000000"/>
                <w:sz w:val="28"/>
                <w:lang w:val="sr-Latn-CS"/>
              </w:rPr>
            </w:pPr>
            <w:r w:rsidRPr="00E81FF8">
              <w:rPr>
                <w:rFonts w:ascii="Dutch Bold" w:hAnsi="Dutch Bold"/>
                <w:i/>
                <w:color w:val="000000"/>
                <w:sz w:val="28"/>
                <w:lang w:val="sr-Latn-CS"/>
              </w:rPr>
              <w:t>I</w:t>
            </w:r>
          </w:p>
        </w:tc>
        <w:tc>
          <w:tcPr>
            <w:tcW w:w="2256" w:type="dxa"/>
            <w:tcBorders>
              <w:top w:val="double" w:sz="4" w:space="0" w:color="auto"/>
            </w:tcBorders>
            <w:vAlign w:val="center"/>
          </w:tcPr>
          <w:p w:rsidR="00742CB3" w:rsidRPr="00E81FF8" w:rsidRDefault="00742CB3" w:rsidP="00842D52">
            <w:pPr>
              <w:rPr>
                <w:rFonts w:ascii="CTimes" w:hAnsi="CTimes"/>
                <w:i/>
                <w:color w:val="000000"/>
                <w:sz w:val="28"/>
                <w:lang w:val="en-US"/>
              </w:rPr>
            </w:pPr>
            <w:r w:rsidRPr="00E81FF8">
              <w:rPr>
                <w:rFonts w:ascii="CTimes" w:hAnsi="CTimes"/>
                <w:i/>
                <w:color w:val="000000"/>
                <w:sz w:val="28"/>
                <w:lang w:val="en-US"/>
              </w:rPr>
              <w:t>ПЛАНИРАНО</w:t>
            </w:r>
          </w:p>
        </w:tc>
        <w:tc>
          <w:tcPr>
            <w:tcW w:w="1395" w:type="dxa"/>
            <w:tcBorders>
              <w:top w:val="double" w:sz="4" w:space="0" w:color="auto"/>
            </w:tcBorders>
            <w:vAlign w:val="center"/>
          </w:tcPr>
          <w:p w:rsidR="00742CB3" w:rsidRPr="00852D9B" w:rsidRDefault="00742CB3" w:rsidP="00842D52">
            <w:pPr>
              <w:jc w:val="center"/>
              <w:rPr>
                <w:i/>
                <w:color w:val="000000"/>
                <w:sz w:val="28"/>
              </w:rPr>
            </w:pPr>
            <w:r>
              <w:rPr>
                <w:i/>
                <w:color w:val="000000"/>
                <w:sz w:val="28"/>
                <w:lang w:val="en-US"/>
              </w:rPr>
              <w:t>2</w:t>
            </w:r>
            <w:r>
              <w:rPr>
                <w:i/>
                <w:color w:val="000000"/>
                <w:sz w:val="28"/>
              </w:rPr>
              <w:t>7</w:t>
            </w:r>
          </w:p>
        </w:tc>
        <w:tc>
          <w:tcPr>
            <w:tcW w:w="1395" w:type="dxa"/>
            <w:tcBorders>
              <w:top w:val="double" w:sz="4" w:space="0" w:color="auto"/>
            </w:tcBorders>
            <w:vAlign w:val="center"/>
          </w:tcPr>
          <w:p w:rsidR="00742CB3" w:rsidRPr="00635AC8" w:rsidRDefault="00742CB3" w:rsidP="00842D52">
            <w:pPr>
              <w:jc w:val="center"/>
              <w:rPr>
                <w:i/>
                <w:color w:val="000000"/>
                <w:sz w:val="28"/>
                <w:lang w:val="en-US"/>
              </w:rPr>
            </w:pPr>
            <w:r>
              <w:rPr>
                <w:i/>
                <w:color w:val="000000"/>
                <w:sz w:val="28"/>
                <w:lang w:val="en-US"/>
              </w:rPr>
              <w:t>6</w:t>
            </w:r>
          </w:p>
        </w:tc>
        <w:tc>
          <w:tcPr>
            <w:tcW w:w="1395" w:type="dxa"/>
            <w:tcBorders>
              <w:top w:val="double" w:sz="4" w:space="0" w:color="auto"/>
            </w:tcBorders>
            <w:vAlign w:val="center"/>
          </w:tcPr>
          <w:p w:rsidR="00742CB3" w:rsidRPr="00635AC8" w:rsidRDefault="00742CB3" w:rsidP="00842D52">
            <w:pPr>
              <w:jc w:val="center"/>
              <w:rPr>
                <w:i/>
                <w:color w:val="000000"/>
                <w:sz w:val="28"/>
                <w:lang w:val="en-US"/>
              </w:rPr>
            </w:pPr>
            <w:r>
              <w:rPr>
                <w:i/>
                <w:color w:val="000000"/>
                <w:sz w:val="28"/>
                <w:lang w:val="en-US"/>
              </w:rPr>
              <w:t>26</w:t>
            </w:r>
          </w:p>
        </w:tc>
        <w:tc>
          <w:tcPr>
            <w:tcW w:w="1395" w:type="dxa"/>
            <w:tcBorders>
              <w:top w:val="double" w:sz="4" w:space="0" w:color="auto"/>
            </w:tcBorders>
            <w:vAlign w:val="center"/>
          </w:tcPr>
          <w:p w:rsidR="00742CB3" w:rsidRPr="00635AC8" w:rsidRDefault="00742CB3" w:rsidP="00842D52">
            <w:pPr>
              <w:jc w:val="center"/>
              <w:rPr>
                <w:i/>
                <w:color w:val="000000"/>
                <w:sz w:val="28"/>
                <w:lang w:val="en-US"/>
              </w:rPr>
            </w:pPr>
            <w:r>
              <w:rPr>
                <w:i/>
                <w:color w:val="000000"/>
                <w:sz w:val="28"/>
                <w:lang w:val="en-US"/>
              </w:rPr>
              <w:t>4</w:t>
            </w:r>
          </w:p>
        </w:tc>
        <w:tc>
          <w:tcPr>
            <w:tcW w:w="1395" w:type="dxa"/>
            <w:tcBorders>
              <w:top w:val="double" w:sz="4" w:space="0" w:color="auto"/>
            </w:tcBorders>
            <w:vAlign w:val="center"/>
          </w:tcPr>
          <w:p w:rsidR="00742CB3" w:rsidRPr="00635AC8" w:rsidRDefault="00742CB3" w:rsidP="00842D52">
            <w:pPr>
              <w:jc w:val="center"/>
              <w:rPr>
                <w:i/>
                <w:color w:val="000000"/>
                <w:sz w:val="28"/>
                <w:lang w:val="en-US"/>
              </w:rPr>
            </w:pPr>
            <w:r>
              <w:rPr>
                <w:i/>
                <w:color w:val="000000"/>
                <w:sz w:val="28"/>
                <w:lang w:val="en-US"/>
              </w:rPr>
              <w:t>1</w:t>
            </w:r>
          </w:p>
        </w:tc>
        <w:tc>
          <w:tcPr>
            <w:tcW w:w="1395" w:type="dxa"/>
            <w:tcBorders>
              <w:top w:val="double" w:sz="4" w:space="0" w:color="auto"/>
            </w:tcBorders>
            <w:vAlign w:val="center"/>
          </w:tcPr>
          <w:p w:rsidR="00742CB3" w:rsidRPr="00E81FF8" w:rsidRDefault="00742CB3" w:rsidP="00842D52">
            <w:pPr>
              <w:jc w:val="center"/>
              <w:rPr>
                <w:i/>
                <w:color w:val="000000"/>
                <w:sz w:val="28"/>
                <w:lang w:val="sr-Cyrl-CS"/>
              </w:rPr>
            </w:pPr>
          </w:p>
        </w:tc>
        <w:tc>
          <w:tcPr>
            <w:tcW w:w="1395" w:type="dxa"/>
            <w:tcBorders>
              <w:top w:val="double" w:sz="4" w:space="0" w:color="auto"/>
            </w:tcBorders>
            <w:vAlign w:val="center"/>
          </w:tcPr>
          <w:p w:rsidR="00742CB3" w:rsidRPr="00E81FF8" w:rsidRDefault="00742CB3" w:rsidP="00842D52">
            <w:pPr>
              <w:jc w:val="center"/>
              <w:rPr>
                <w:rFonts w:ascii="CTimes" w:hAnsi="CTimes"/>
                <w:i/>
                <w:color w:val="000000"/>
                <w:sz w:val="28"/>
                <w:lang w:val="en-US"/>
              </w:rPr>
            </w:pPr>
          </w:p>
        </w:tc>
        <w:tc>
          <w:tcPr>
            <w:tcW w:w="1395" w:type="dxa"/>
            <w:tcBorders>
              <w:top w:val="double" w:sz="4" w:space="0" w:color="auto"/>
            </w:tcBorders>
            <w:vAlign w:val="center"/>
          </w:tcPr>
          <w:p w:rsidR="00742CB3" w:rsidRPr="00E81FF8" w:rsidRDefault="00742CB3" w:rsidP="00842D52">
            <w:pPr>
              <w:jc w:val="center"/>
              <w:rPr>
                <w:rFonts w:ascii="CTimes" w:hAnsi="CTimes"/>
                <w:i/>
                <w:color w:val="000000"/>
                <w:sz w:val="28"/>
                <w:lang w:val="en-US"/>
              </w:rPr>
            </w:pPr>
          </w:p>
        </w:tc>
        <w:tc>
          <w:tcPr>
            <w:tcW w:w="1395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742CB3" w:rsidRPr="00852D9B" w:rsidRDefault="00742CB3" w:rsidP="00842D52">
            <w:pPr>
              <w:jc w:val="center"/>
              <w:rPr>
                <w:i/>
                <w:color w:val="000000"/>
                <w:sz w:val="28"/>
              </w:rPr>
            </w:pPr>
            <w:r>
              <w:rPr>
                <w:i/>
                <w:color w:val="000000"/>
                <w:sz w:val="28"/>
                <w:lang w:val="en-US"/>
              </w:rPr>
              <w:t>6</w:t>
            </w:r>
            <w:r>
              <w:rPr>
                <w:i/>
                <w:color w:val="000000"/>
                <w:sz w:val="28"/>
              </w:rPr>
              <w:t>4</w:t>
            </w:r>
          </w:p>
        </w:tc>
      </w:tr>
      <w:tr w:rsidR="00742CB3" w:rsidRPr="00E81FF8" w:rsidTr="00842D52">
        <w:trPr>
          <w:cantSplit/>
        </w:trPr>
        <w:tc>
          <w:tcPr>
            <w:tcW w:w="534" w:type="dxa"/>
            <w:vMerge/>
            <w:tcBorders>
              <w:left w:val="double" w:sz="4" w:space="0" w:color="auto"/>
            </w:tcBorders>
            <w:vAlign w:val="center"/>
          </w:tcPr>
          <w:p w:rsidR="00742CB3" w:rsidRPr="00E81FF8" w:rsidRDefault="00742CB3" w:rsidP="00842D52">
            <w:pPr>
              <w:jc w:val="center"/>
              <w:rPr>
                <w:rFonts w:ascii="CTimes" w:hAnsi="CTimes"/>
                <w:i/>
                <w:color w:val="000000"/>
                <w:sz w:val="28"/>
                <w:lang w:val="en-US"/>
              </w:rPr>
            </w:pPr>
          </w:p>
        </w:tc>
        <w:tc>
          <w:tcPr>
            <w:tcW w:w="2256" w:type="dxa"/>
            <w:vAlign w:val="center"/>
          </w:tcPr>
          <w:p w:rsidR="00742CB3" w:rsidRPr="00E81FF8" w:rsidRDefault="00742CB3" w:rsidP="00842D52">
            <w:pPr>
              <w:rPr>
                <w:rFonts w:ascii="CTimes" w:hAnsi="CTimes"/>
                <w:i/>
                <w:color w:val="000000"/>
                <w:sz w:val="28"/>
                <w:lang w:val="en-US"/>
              </w:rPr>
            </w:pPr>
            <w:r w:rsidRPr="00E81FF8">
              <w:rPr>
                <w:rFonts w:ascii="CTimes" w:hAnsi="CTimes"/>
                <w:i/>
                <w:color w:val="000000"/>
                <w:sz w:val="28"/>
                <w:lang w:val="en-US"/>
              </w:rPr>
              <w:t>ОДР</w:t>
            </w:r>
            <w:r w:rsidRPr="00E81FF8">
              <w:rPr>
                <w:i/>
                <w:color w:val="000000"/>
                <w:sz w:val="28"/>
                <w:lang w:val="sr-Cyrl-CS"/>
              </w:rPr>
              <w:t>Ж</w:t>
            </w:r>
            <w:r w:rsidRPr="00E81FF8">
              <w:rPr>
                <w:rFonts w:ascii="CTimes" w:hAnsi="CTimes"/>
                <w:i/>
                <w:color w:val="000000"/>
                <w:sz w:val="28"/>
                <w:lang w:val="en-US"/>
              </w:rPr>
              <w:t>АНО</w:t>
            </w:r>
          </w:p>
        </w:tc>
        <w:tc>
          <w:tcPr>
            <w:tcW w:w="1395" w:type="dxa"/>
            <w:vAlign w:val="center"/>
          </w:tcPr>
          <w:p w:rsidR="00742CB3" w:rsidRPr="00E81FF8" w:rsidRDefault="00742CB3" w:rsidP="00842D52">
            <w:pPr>
              <w:jc w:val="center"/>
              <w:rPr>
                <w:rFonts w:ascii="CTimes" w:hAnsi="CTimes"/>
                <w:i/>
                <w:color w:val="000000"/>
                <w:sz w:val="28"/>
                <w:lang w:val="en-US"/>
              </w:rPr>
            </w:pPr>
          </w:p>
        </w:tc>
        <w:tc>
          <w:tcPr>
            <w:tcW w:w="1395" w:type="dxa"/>
            <w:vAlign w:val="center"/>
          </w:tcPr>
          <w:p w:rsidR="00742CB3" w:rsidRPr="00E81FF8" w:rsidRDefault="00742CB3" w:rsidP="00842D52">
            <w:pPr>
              <w:jc w:val="center"/>
              <w:rPr>
                <w:rFonts w:ascii="CTimes" w:hAnsi="CTimes"/>
                <w:i/>
                <w:color w:val="000000"/>
                <w:sz w:val="28"/>
                <w:lang w:val="en-US"/>
              </w:rPr>
            </w:pPr>
          </w:p>
        </w:tc>
        <w:tc>
          <w:tcPr>
            <w:tcW w:w="1395" w:type="dxa"/>
            <w:vAlign w:val="center"/>
          </w:tcPr>
          <w:p w:rsidR="00742CB3" w:rsidRPr="00E81FF8" w:rsidRDefault="00742CB3" w:rsidP="00842D52">
            <w:pPr>
              <w:jc w:val="center"/>
              <w:rPr>
                <w:rFonts w:ascii="CTimes" w:hAnsi="CTimes"/>
                <w:i/>
                <w:color w:val="000000"/>
                <w:sz w:val="28"/>
                <w:lang w:val="en-US"/>
              </w:rPr>
            </w:pPr>
          </w:p>
        </w:tc>
        <w:tc>
          <w:tcPr>
            <w:tcW w:w="1395" w:type="dxa"/>
            <w:vAlign w:val="center"/>
          </w:tcPr>
          <w:p w:rsidR="00742CB3" w:rsidRPr="00E81FF8" w:rsidRDefault="00742CB3" w:rsidP="00842D52">
            <w:pPr>
              <w:jc w:val="center"/>
              <w:rPr>
                <w:rFonts w:ascii="CTimes" w:hAnsi="CTimes"/>
                <w:i/>
                <w:color w:val="000000"/>
                <w:sz w:val="28"/>
                <w:lang w:val="en-US"/>
              </w:rPr>
            </w:pPr>
          </w:p>
        </w:tc>
        <w:tc>
          <w:tcPr>
            <w:tcW w:w="1395" w:type="dxa"/>
            <w:vAlign w:val="center"/>
          </w:tcPr>
          <w:p w:rsidR="00742CB3" w:rsidRPr="00E81FF8" w:rsidRDefault="00742CB3" w:rsidP="00842D52">
            <w:pPr>
              <w:jc w:val="center"/>
              <w:rPr>
                <w:rFonts w:ascii="CTimes" w:hAnsi="CTimes"/>
                <w:i/>
                <w:color w:val="000000"/>
                <w:sz w:val="28"/>
                <w:lang w:val="en-US"/>
              </w:rPr>
            </w:pPr>
          </w:p>
        </w:tc>
        <w:tc>
          <w:tcPr>
            <w:tcW w:w="1395" w:type="dxa"/>
            <w:vAlign w:val="center"/>
          </w:tcPr>
          <w:p w:rsidR="00742CB3" w:rsidRPr="00E81FF8" w:rsidRDefault="00742CB3" w:rsidP="00842D52">
            <w:pPr>
              <w:jc w:val="center"/>
              <w:rPr>
                <w:rFonts w:ascii="CTimes" w:hAnsi="CTimes"/>
                <w:i/>
                <w:color w:val="000000"/>
                <w:sz w:val="28"/>
                <w:lang w:val="en-US"/>
              </w:rPr>
            </w:pPr>
          </w:p>
        </w:tc>
        <w:tc>
          <w:tcPr>
            <w:tcW w:w="1395" w:type="dxa"/>
            <w:vAlign w:val="center"/>
          </w:tcPr>
          <w:p w:rsidR="00742CB3" w:rsidRPr="00E81FF8" w:rsidRDefault="00742CB3" w:rsidP="00842D52">
            <w:pPr>
              <w:jc w:val="center"/>
              <w:rPr>
                <w:rFonts w:ascii="CTimes" w:hAnsi="CTimes"/>
                <w:i/>
                <w:color w:val="000000"/>
                <w:sz w:val="28"/>
                <w:lang w:val="en-US"/>
              </w:rPr>
            </w:pPr>
          </w:p>
        </w:tc>
        <w:tc>
          <w:tcPr>
            <w:tcW w:w="1395" w:type="dxa"/>
            <w:vAlign w:val="center"/>
          </w:tcPr>
          <w:p w:rsidR="00742CB3" w:rsidRPr="00E81FF8" w:rsidRDefault="00742CB3" w:rsidP="00842D52">
            <w:pPr>
              <w:jc w:val="center"/>
              <w:rPr>
                <w:rFonts w:ascii="CTimes" w:hAnsi="CTimes"/>
                <w:i/>
                <w:color w:val="000000"/>
                <w:sz w:val="28"/>
                <w:lang w:val="en-US"/>
              </w:rPr>
            </w:pPr>
          </w:p>
        </w:tc>
        <w:tc>
          <w:tcPr>
            <w:tcW w:w="1395" w:type="dxa"/>
            <w:tcBorders>
              <w:right w:val="double" w:sz="4" w:space="0" w:color="auto"/>
            </w:tcBorders>
            <w:vAlign w:val="center"/>
          </w:tcPr>
          <w:p w:rsidR="00742CB3" w:rsidRPr="00E81FF8" w:rsidRDefault="00742CB3" w:rsidP="00842D52">
            <w:pPr>
              <w:jc w:val="center"/>
              <w:rPr>
                <w:rFonts w:ascii="CTimes" w:hAnsi="CTimes"/>
                <w:i/>
                <w:color w:val="000000"/>
                <w:sz w:val="28"/>
                <w:lang w:val="en-US"/>
              </w:rPr>
            </w:pPr>
          </w:p>
        </w:tc>
      </w:tr>
      <w:tr w:rsidR="00742CB3" w:rsidRPr="00E81FF8" w:rsidTr="00842D52">
        <w:trPr>
          <w:cantSplit/>
        </w:trPr>
        <w:tc>
          <w:tcPr>
            <w:tcW w:w="534" w:type="dxa"/>
            <w:vMerge w:val="restart"/>
            <w:tcBorders>
              <w:left w:val="double" w:sz="4" w:space="0" w:color="auto"/>
            </w:tcBorders>
            <w:vAlign w:val="center"/>
          </w:tcPr>
          <w:p w:rsidR="00742CB3" w:rsidRPr="00E81FF8" w:rsidRDefault="00742CB3" w:rsidP="00842D52">
            <w:pPr>
              <w:jc w:val="center"/>
              <w:rPr>
                <w:rFonts w:ascii="CTimes" w:hAnsi="CTimes"/>
                <w:i/>
                <w:color w:val="000000"/>
                <w:sz w:val="28"/>
                <w:lang w:val="en-US"/>
              </w:rPr>
            </w:pPr>
            <w:r w:rsidRPr="00E81FF8">
              <w:rPr>
                <w:rFonts w:ascii="Dutch Bold" w:hAnsi="Dutch Bold"/>
                <w:i/>
                <w:color w:val="000000"/>
                <w:sz w:val="28"/>
                <w:lang w:val="en-US"/>
              </w:rPr>
              <w:t>II</w:t>
            </w:r>
          </w:p>
        </w:tc>
        <w:tc>
          <w:tcPr>
            <w:tcW w:w="2256" w:type="dxa"/>
            <w:vAlign w:val="center"/>
          </w:tcPr>
          <w:p w:rsidR="00742CB3" w:rsidRPr="00E81FF8" w:rsidRDefault="00742CB3" w:rsidP="00842D52">
            <w:pPr>
              <w:rPr>
                <w:rFonts w:ascii="CTimes" w:hAnsi="CTimes"/>
                <w:i/>
                <w:color w:val="000000"/>
                <w:sz w:val="28"/>
                <w:lang w:val="en-US"/>
              </w:rPr>
            </w:pPr>
            <w:r w:rsidRPr="00E81FF8">
              <w:rPr>
                <w:rFonts w:ascii="CTimes" w:hAnsi="CTimes"/>
                <w:i/>
                <w:color w:val="000000"/>
                <w:sz w:val="28"/>
                <w:lang w:val="en-US"/>
              </w:rPr>
              <w:t>ПЛАНИРАНО</w:t>
            </w:r>
          </w:p>
        </w:tc>
        <w:tc>
          <w:tcPr>
            <w:tcW w:w="1395" w:type="dxa"/>
            <w:vAlign w:val="center"/>
          </w:tcPr>
          <w:p w:rsidR="00742CB3" w:rsidRPr="00852D9B" w:rsidRDefault="00742CB3" w:rsidP="00842D52">
            <w:pPr>
              <w:jc w:val="center"/>
              <w:rPr>
                <w:i/>
                <w:color w:val="000000"/>
                <w:sz w:val="28"/>
              </w:rPr>
            </w:pPr>
            <w:r>
              <w:rPr>
                <w:i/>
                <w:color w:val="000000"/>
                <w:sz w:val="28"/>
                <w:lang w:val="en-US"/>
              </w:rPr>
              <w:t>3</w:t>
            </w:r>
            <w:r>
              <w:rPr>
                <w:i/>
                <w:color w:val="000000"/>
                <w:sz w:val="28"/>
              </w:rPr>
              <w:t>3</w:t>
            </w:r>
          </w:p>
        </w:tc>
        <w:tc>
          <w:tcPr>
            <w:tcW w:w="1395" w:type="dxa"/>
            <w:vAlign w:val="center"/>
          </w:tcPr>
          <w:p w:rsidR="00742CB3" w:rsidRPr="00635AC8" w:rsidRDefault="00742CB3" w:rsidP="00842D52">
            <w:pPr>
              <w:jc w:val="center"/>
              <w:rPr>
                <w:i/>
                <w:color w:val="000000"/>
                <w:sz w:val="28"/>
                <w:lang w:val="en-US"/>
              </w:rPr>
            </w:pPr>
            <w:r>
              <w:rPr>
                <w:i/>
                <w:color w:val="000000"/>
                <w:sz w:val="28"/>
                <w:lang w:val="en-US"/>
              </w:rPr>
              <w:t>5</w:t>
            </w:r>
          </w:p>
        </w:tc>
        <w:tc>
          <w:tcPr>
            <w:tcW w:w="1395" w:type="dxa"/>
            <w:vAlign w:val="center"/>
          </w:tcPr>
          <w:p w:rsidR="00742CB3" w:rsidRPr="00635AC8" w:rsidRDefault="00742CB3" w:rsidP="00842D52">
            <w:pPr>
              <w:jc w:val="center"/>
              <w:rPr>
                <w:i/>
                <w:color w:val="000000"/>
                <w:sz w:val="28"/>
                <w:lang w:val="en-US"/>
              </w:rPr>
            </w:pPr>
            <w:r>
              <w:rPr>
                <w:i/>
                <w:color w:val="000000"/>
                <w:sz w:val="28"/>
                <w:lang w:val="en-US"/>
              </w:rPr>
              <w:t>32</w:t>
            </w:r>
          </w:p>
        </w:tc>
        <w:tc>
          <w:tcPr>
            <w:tcW w:w="1395" w:type="dxa"/>
            <w:vAlign w:val="center"/>
          </w:tcPr>
          <w:p w:rsidR="00742CB3" w:rsidRPr="00635AC8" w:rsidRDefault="00742CB3" w:rsidP="00842D52">
            <w:pPr>
              <w:jc w:val="center"/>
              <w:rPr>
                <w:i/>
                <w:color w:val="000000"/>
                <w:sz w:val="28"/>
                <w:lang w:val="en-US"/>
              </w:rPr>
            </w:pPr>
            <w:r>
              <w:rPr>
                <w:i/>
                <w:color w:val="000000"/>
                <w:sz w:val="28"/>
                <w:lang w:val="en-US"/>
              </w:rPr>
              <w:t>4</w:t>
            </w:r>
          </w:p>
        </w:tc>
        <w:tc>
          <w:tcPr>
            <w:tcW w:w="1395" w:type="dxa"/>
            <w:vAlign w:val="center"/>
          </w:tcPr>
          <w:p w:rsidR="00742CB3" w:rsidRPr="00635AC8" w:rsidRDefault="00742CB3" w:rsidP="00842D52">
            <w:pPr>
              <w:jc w:val="center"/>
              <w:rPr>
                <w:i/>
                <w:color w:val="000000"/>
                <w:sz w:val="28"/>
                <w:lang w:val="en-US"/>
              </w:rPr>
            </w:pPr>
            <w:r>
              <w:rPr>
                <w:i/>
                <w:color w:val="000000"/>
                <w:sz w:val="28"/>
                <w:lang w:val="en-US"/>
              </w:rPr>
              <w:t>1</w:t>
            </w:r>
          </w:p>
        </w:tc>
        <w:tc>
          <w:tcPr>
            <w:tcW w:w="1395" w:type="dxa"/>
            <w:vAlign w:val="center"/>
          </w:tcPr>
          <w:p w:rsidR="00742CB3" w:rsidRPr="00635AC8" w:rsidRDefault="00742CB3" w:rsidP="00842D52">
            <w:pPr>
              <w:jc w:val="center"/>
              <w:rPr>
                <w:i/>
                <w:color w:val="000000"/>
                <w:sz w:val="28"/>
                <w:lang w:val="en-US"/>
              </w:rPr>
            </w:pPr>
            <w:r>
              <w:rPr>
                <w:i/>
                <w:color w:val="000000"/>
                <w:sz w:val="28"/>
                <w:lang w:val="en-US"/>
              </w:rPr>
              <w:t>1</w:t>
            </w:r>
          </w:p>
        </w:tc>
        <w:tc>
          <w:tcPr>
            <w:tcW w:w="1395" w:type="dxa"/>
            <w:vAlign w:val="center"/>
          </w:tcPr>
          <w:p w:rsidR="00742CB3" w:rsidRPr="00E81FF8" w:rsidRDefault="00742CB3" w:rsidP="00842D52">
            <w:pPr>
              <w:jc w:val="center"/>
              <w:rPr>
                <w:i/>
                <w:color w:val="000000"/>
                <w:sz w:val="28"/>
                <w:lang w:val="sr-Cyrl-CS"/>
              </w:rPr>
            </w:pPr>
          </w:p>
        </w:tc>
        <w:tc>
          <w:tcPr>
            <w:tcW w:w="1395" w:type="dxa"/>
            <w:vAlign w:val="center"/>
          </w:tcPr>
          <w:p w:rsidR="00742CB3" w:rsidRPr="00E81FF8" w:rsidRDefault="00742CB3" w:rsidP="00842D52">
            <w:pPr>
              <w:jc w:val="center"/>
              <w:rPr>
                <w:rFonts w:ascii="CTimes" w:hAnsi="CTimes"/>
                <w:i/>
                <w:color w:val="000000"/>
                <w:sz w:val="28"/>
                <w:lang w:val="en-US"/>
              </w:rPr>
            </w:pPr>
          </w:p>
        </w:tc>
        <w:tc>
          <w:tcPr>
            <w:tcW w:w="1395" w:type="dxa"/>
            <w:tcBorders>
              <w:right w:val="double" w:sz="4" w:space="0" w:color="auto"/>
            </w:tcBorders>
            <w:vAlign w:val="center"/>
          </w:tcPr>
          <w:p w:rsidR="00742CB3" w:rsidRPr="00852D9B" w:rsidRDefault="00742CB3" w:rsidP="00842D52">
            <w:pPr>
              <w:jc w:val="center"/>
              <w:rPr>
                <w:i/>
                <w:color w:val="000000"/>
                <w:sz w:val="28"/>
              </w:rPr>
            </w:pPr>
            <w:r>
              <w:rPr>
                <w:i/>
                <w:color w:val="000000"/>
                <w:sz w:val="28"/>
                <w:lang w:val="en-US"/>
              </w:rPr>
              <w:t>7</w:t>
            </w:r>
            <w:r>
              <w:rPr>
                <w:i/>
                <w:color w:val="000000"/>
                <w:sz w:val="28"/>
              </w:rPr>
              <w:t>6</w:t>
            </w:r>
          </w:p>
        </w:tc>
      </w:tr>
      <w:tr w:rsidR="00742CB3" w:rsidRPr="00E81FF8" w:rsidTr="00842D52">
        <w:trPr>
          <w:cantSplit/>
        </w:trPr>
        <w:tc>
          <w:tcPr>
            <w:tcW w:w="534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742CB3" w:rsidRPr="00E81FF8" w:rsidRDefault="00742CB3" w:rsidP="00842D52">
            <w:pPr>
              <w:rPr>
                <w:rFonts w:ascii="CTimes" w:hAnsi="CTimes"/>
                <w:i/>
                <w:color w:val="000000"/>
                <w:sz w:val="28"/>
                <w:lang w:val="en-US"/>
              </w:rPr>
            </w:pPr>
          </w:p>
        </w:tc>
        <w:tc>
          <w:tcPr>
            <w:tcW w:w="2256" w:type="dxa"/>
            <w:tcBorders>
              <w:bottom w:val="double" w:sz="4" w:space="0" w:color="auto"/>
            </w:tcBorders>
            <w:vAlign w:val="center"/>
          </w:tcPr>
          <w:p w:rsidR="00742CB3" w:rsidRPr="00E81FF8" w:rsidRDefault="00742CB3" w:rsidP="00842D52">
            <w:pPr>
              <w:rPr>
                <w:rFonts w:ascii="CTimes" w:hAnsi="CTimes"/>
                <w:i/>
                <w:color w:val="000000"/>
                <w:sz w:val="28"/>
                <w:lang w:val="en-US"/>
              </w:rPr>
            </w:pPr>
            <w:r w:rsidRPr="00E81FF8">
              <w:rPr>
                <w:rFonts w:ascii="CTimes" w:hAnsi="CTimes"/>
                <w:i/>
                <w:color w:val="000000"/>
                <w:sz w:val="28"/>
                <w:lang w:val="en-US"/>
              </w:rPr>
              <w:t>ОДР</w:t>
            </w:r>
            <w:r w:rsidRPr="00E81FF8">
              <w:rPr>
                <w:i/>
                <w:color w:val="000000"/>
                <w:sz w:val="28"/>
                <w:lang w:val="sr-Cyrl-CS"/>
              </w:rPr>
              <w:t>Ж</w:t>
            </w:r>
            <w:r w:rsidRPr="00E81FF8">
              <w:rPr>
                <w:rFonts w:ascii="CTimes" w:hAnsi="CTimes"/>
                <w:i/>
                <w:color w:val="000000"/>
                <w:sz w:val="28"/>
                <w:lang w:val="en-US"/>
              </w:rPr>
              <w:t>АНО</w:t>
            </w:r>
          </w:p>
        </w:tc>
        <w:tc>
          <w:tcPr>
            <w:tcW w:w="1395" w:type="dxa"/>
            <w:tcBorders>
              <w:bottom w:val="double" w:sz="4" w:space="0" w:color="auto"/>
            </w:tcBorders>
            <w:vAlign w:val="center"/>
          </w:tcPr>
          <w:p w:rsidR="00742CB3" w:rsidRPr="00E81FF8" w:rsidRDefault="00742CB3" w:rsidP="00842D52">
            <w:pPr>
              <w:jc w:val="center"/>
              <w:rPr>
                <w:rFonts w:ascii="CTimes" w:hAnsi="CTimes"/>
                <w:i/>
                <w:color w:val="000000"/>
                <w:sz w:val="28"/>
                <w:lang w:val="en-US"/>
              </w:rPr>
            </w:pPr>
          </w:p>
        </w:tc>
        <w:tc>
          <w:tcPr>
            <w:tcW w:w="1395" w:type="dxa"/>
            <w:tcBorders>
              <w:bottom w:val="double" w:sz="4" w:space="0" w:color="auto"/>
            </w:tcBorders>
            <w:vAlign w:val="center"/>
          </w:tcPr>
          <w:p w:rsidR="00742CB3" w:rsidRPr="00E81FF8" w:rsidRDefault="00742CB3" w:rsidP="00842D52">
            <w:pPr>
              <w:jc w:val="center"/>
              <w:rPr>
                <w:rFonts w:ascii="CTimes" w:hAnsi="CTimes"/>
                <w:i/>
                <w:color w:val="000000"/>
                <w:sz w:val="28"/>
                <w:lang w:val="en-US"/>
              </w:rPr>
            </w:pPr>
          </w:p>
        </w:tc>
        <w:tc>
          <w:tcPr>
            <w:tcW w:w="1395" w:type="dxa"/>
            <w:tcBorders>
              <w:bottom w:val="double" w:sz="4" w:space="0" w:color="auto"/>
            </w:tcBorders>
            <w:vAlign w:val="center"/>
          </w:tcPr>
          <w:p w:rsidR="00742CB3" w:rsidRPr="00E81FF8" w:rsidRDefault="00742CB3" w:rsidP="00842D52">
            <w:pPr>
              <w:jc w:val="center"/>
              <w:rPr>
                <w:rFonts w:ascii="CTimes" w:hAnsi="CTimes"/>
                <w:i/>
                <w:color w:val="000000"/>
                <w:sz w:val="28"/>
                <w:lang w:val="en-US"/>
              </w:rPr>
            </w:pPr>
          </w:p>
        </w:tc>
        <w:tc>
          <w:tcPr>
            <w:tcW w:w="1395" w:type="dxa"/>
            <w:tcBorders>
              <w:bottom w:val="double" w:sz="4" w:space="0" w:color="auto"/>
            </w:tcBorders>
            <w:vAlign w:val="center"/>
          </w:tcPr>
          <w:p w:rsidR="00742CB3" w:rsidRPr="00E81FF8" w:rsidRDefault="00742CB3" w:rsidP="00842D52">
            <w:pPr>
              <w:jc w:val="center"/>
              <w:rPr>
                <w:rFonts w:ascii="CTimes" w:hAnsi="CTimes"/>
                <w:i/>
                <w:color w:val="000000"/>
                <w:sz w:val="28"/>
                <w:lang w:val="en-US"/>
              </w:rPr>
            </w:pPr>
          </w:p>
        </w:tc>
        <w:tc>
          <w:tcPr>
            <w:tcW w:w="1395" w:type="dxa"/>
            <w:tcBorders>
              <w:bottom w:val="double" w:sz="4" w:space="0" w:color="auto"/>
            </w:tcBorders>
            <w:vAlign w:val="center"/>
          </w:tcPr>
          <w:p w:rsidR="00742CB3" w:rsidRPr="00E81FF8" w:rsidRDefault="00742CB3" w:rsidP="00842D52">
            <w:pPr>
              <w:jc w:val="center"/>
              <w:rPr>
                <w:rFonts w:ascii="CTimes" w:hAnsi="CTimes"/>
                <w:i/>
                <w:color w:val="000000"/>
                <w:sz w:val="28"/>
                <w:lang w:val="en-US"/>
              </w:rPr>
            </w:pPr>
          </w:p>
        </w:tc>
        <w:tc>
          <w:tcPr>
            <w:tcW w:w="1395" w:type="dxa"/>
            <w:tcBorders>
              <w:bottom w:val="double" w:sz="4" w:space="0" w:color="auto"/>
            </w:tcBorders>
            <w:vAlign w:val="center"/>
          </w:tcPr>
          <w:p w:rsidR="00742CB3" w:rsidRPr="00E81FF8" w:rsidRDefault="00742CB3" w:rsidP="00842D52">
            <w:pPr>
              <w:jc w:val="center"/>
              <w:rPr>
                <w:rFonts w:ascii="CTimes" w:hAnsi="CTimes"/>
                <w:i/>
                <w:color w:val="000000"/>
                <w:sz w:val="28"/>
                <w:lang w:val="en-US"/>
              </w:rPr>
            </w:pPr>
          </w:p>
        </w:tc>
        <w:tc>
          <w:tcPr>
            <w:tcW w:w="1395" w:type="dxa"/>
            <w:tcBorders>
              <w:bottom w:val="double" w:sz="4" w:space="0" w:color="auto"/>
            </w:tcBorders>
            <w:vAlign w:val="center"/>
          </w:tcPr>
          <w:p w:rsidR="00742CB3" w:rsidRPr="00E81FF8" w:rsidRDefault="00742CB3" w:rsidP="00842D52">
            <w:pPr>
              <w:jc w:val="center"/>
              <w:rPr>
                <w:rFonts w:ascii="CTimes" w:hAnsi="CTimes"/>
                <w:i/>
                <w:color w:val="000000"/>
                <w:sz w:val="28"/>
                <w:lang w:val="en-US"/>
              </w:rPr>
            </w:pPr>
          </w:p>
        </w:tc>
        <w:tc>
          <w:tcPr>
            <w:tcW w:w="1395" w:type="dxa"/>
            <w:tcBorders>
              <w:bottom w:val="double" w:sz="4" w:space="0" w:color="auto"/>
            </w:tcBorders>
            <w:vAlign w:val="center"/>
          </w:tcPr>
          <w:p w:rsidR="00742CB3" w:rsidRPr="00E81FF8" w:rsidRDefault="00742CB3" w:rsidP="00842D52">
            <w:pPr>
              <w:jc w:val="center"/>
              <w:rPr>
                <w:rFonts w:ascii="CTimes" w:hAnsi="CTimes"/>
                <w:i/>
                <w:color w:val="000000"/>
                <w:sz w:val="28"/>
                <w:lang w:val="en-US"/>
              </w:rPr>
            </w:pPr>
          </w:p>
        </w:tc>
        <w:tc>
          <w:tcPr>
            <w:tcW w:w="1395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742CB3" w:rsidRPr="00E81FF8" w:rsidRDefault="00742CB3" w:rsidP="00842D52">
            <w:pPr>
              <w:jc w:val="center"/>
              <w:rPr>
                <w:rFonts w:ascii="CTimes" w:hAnsi="CTimes"/>
                <w:i/>
                <w:color w:val="000000"/>
                <w:sz w:val="28"/>
                <w:lang w:val="en-US"/>
              </w:rPr>
            </w:pPr>
          </w:p>
        </w:tc>
      </w:tr>
      <w:tr w:rsidR="00742CB3" w:rsidRPr="00E81FF8" w:rsidTr="00842D52">
        <w:trPr>
          <w:cantSplit/>
        </w:trPr>
        <w:tc>
          <w:tcPr>
            <w:tcW w:w="534" w:type="dxa"/>
            <w:vMerge w:val="restart"/>
            <w:tcBorders>
              <w:top w:val="nil"/>
              <w:left w:val="double" w:sz="4" w:space="0" w:color="auto"/>
            </w:tcBorders>
            <w:textDirection w:val="tbRl"/>
            <w:vAlign w:val="center"/>
          </w:tcPr>
          <w:p w:rsidR="00742CB3" w:rsidRPr="00E81FF8" w:rsidRDefault="00742CB3" w:rsidP="00842D52">
            <w:pPr>
              <w:ind w:left="113" w:right="113"/>
              <w:rPr>
                <w:rFonts w:ascii="CTimes" w:hAnsi="CTimes"/>
                <w:i/>
                <w:color w:val="000000"/>
                <w:sz w:val="10"/>
                <w:lang w:val="en-US"/>
              </w:rPr>
            </w:pPr>
            <w:r w:rsidRPr="00E81FF8">
              <w:rPr>
                <w:rFonts w:ascii="CTimes" w:hAnsi="CTimes"/>
                <w:i/>
                <w:color w:val="000000"/>
                <w:sz w:val="10"/>
                <w:lang w:val="en-US"/>
              </w:rPr>
              <w:t>УКУПНО</w:t>
            </w:r>
          </w:p>
        </w:tc>
        <w:tc>
          <w:tcPr>
            <w:tcW w:w="2256" w:type="dxa"/>
            <w:tcBorders>
              <w:top w:val="nil"/>
            </w:tcBorders>
            <w:vAlign w:val="center"/>
          </w:tcPr>
          <w:p w:rsidR="00742CB3" w:rsidRPr="00E81FF8" w:rsidRDefault="00742CB3" w:rsidP="00842D52">
            <w:pPr>
              <w:rPr>
                <w:rFonts w:ascii="CTimes" w:hAnsi="CTimes"/>
                <w:i/>
                <w:color w:val="000000"/>
                <w:sz w:val="28"/>
                <w:lang w:val="en-US"/>
              </w:rPr>
            </w:pPr>
            <w:r w:rsidRPr="00E81FF8">
              <w:rPr>
                <w:rFonts w:ascii="CTimes" w:hAnsi="CTimes"/>
                <w:i/>
                <w:color w:val="000000"/>
                <w:sz w:val="28"/>
                <w:lang w:val="en-US"/>
              </w:rPr>
              <w:t>ПЛАНИРАНО</w:t>
            </w:r>
          </w:p>
        </w:tc>
        <w:tc>
          <w:tcPr>
            <w:tcW w:w="1395" w:type="dxa"/>
            <w:tcBorders>
              <w:top w:val="nil"/>
            </w:tcBorders>
            <w:vAlign w:val="center"/>
          </w:tcPr>
          <w:p w:rsidR="00742CB3" w:rsidRPr="00852D9B" w:rsidRDefault="00742CB3" w:rsidP="00842D52">
            <w:pPr>
              <w:jc w:val="center"/>
              <w:rPr>
                <w:i/>
                <w:color w:val="000000"/>
                <w:sz w:val="28"/>
              </w:rPr>
            </w:pPr>
            <w:r>
              <w:rPr>
                <w:i/>
                <w:color w:val="000000"/>
                <w:sz w:val="28"/>
              </w:rPr>
              <w:t>60</w:t>
            </w:r>
          </w:p>
        </w:tc>
        <w:tc>
          <w:tcPr>
            <w:tcW w:w="1395" w:type="dxa"/>
            <w:tcBorders>
              <w:top w:val="nil"/>
            </w:tcBorders>
            <w:vAlign w:val="center"/>
          </w:tcPr>
          <w:p w:rsidR="00742CB3" w:rsidRPr="00635AC8" w:rsidRDefault="00742CB3" w:rsidP="00842D52">
            <w:pPr>
              <w:jc w:val="center"/>
              <w:rPr>
                <w:i/>
                <w:color w:val="000000"/>
                <w:sz w:val="28"/>
                <w:lang w:val="en-US"/>
              </w:rPr>
            </w:pPr>
            <w:r>
              <w:rPr>
                <w:i/>
                <w:color w:val="000000"/>
                <w:sz w:val="28"/>
                <w:lang w:val="en-US"/>
              </w:rPr>
              <w:t>11</w:t>
            </w:r>
          </w:p>
        </w:tc>
        <w:tc>
          <w:tcPr>
            <w:tcW w:w="1395" w:type="dxa"/>
            <w:tcBorders>
              <w:top w:val="nil"/>
            </w:tcBorders>
            <w:vAlign w:val="center"/>
          </w:tcPr>
          <w:p w:rsidR="00742CB3" w:rsidRPr="00635AC8" w:rsidRDefault="00742CB3" w:rsidP="00842D52">
            <w:pPr>
              <w:jc w:val="center"/>
              <w:rPr>
                <w:i/>
                <w:color w:val="000000"/>
                <w:sz w:val="28"/>
                <w:lang w:val="en-US"/>
              </w:rPr>
            </w:pPr>
            <w:r>
              <w:rPr>
                <w:i/>
                <w:color w:val="000000"/>
                <w:sz w:val="28"/>
                <w:lang w:val="en-US"/>
              </w:rPr>
              <w:t>58</w:t>
            </w:r>
          </w:p>
        </w:tc>
        <w:tc>
          <w:tcPr>
            <w:tcW w:w="1395" w:type="dxa"/>
            <w:tcBorders>
              <w:top w:val="nil"/>
            </w:tcBorders>
            <w:vAlign w:val="center"/>
          </w:tcPr>
          <w:p w:rsidR="00742CB3" w:rsidRPr="00635AC8" w:rsidRDefault="00742CB3" w:rsidP="00842D52">
            <w:pPr>
              <w:jc w:val="center"/>
              <w:rPr>
                <w:i/>
                <w:color w:val="000000"/>
                <w:sz w:val="28"/>
                <w:lang w:val="en-US"/>
              </w:rPr>
            </w:pPr>
            <w:r>
              <w:rPr>
                <w:i/>
                <w:color w:val="000000"/>
                <w:sz w:val="28"/>
                <w:lang w:val="en-US"/>
              </w:rPr>
              <w:t>8</w:t>
            </w:r>
          </w:p>
        </w:tc>
        <w:tc>
          <w:tcPr>
            <w:tcW w:w="1395" w:type="dxa"/>
            <w:tcBorders>
              <w:top w:val="nil"/>
            </w:tcBorders>
            <w:vAlign w:val="center"/>
          </w:tcPr>
          <w:p w:rsidR="00742CB3" w:rsidRPr="00635AC8" w:rsidRDefault="00742CB3" w:rsidP="00842D52">
            <w:pPr>
              <w:jc w:val="center"/>
              <w:rPr>
                <w:i/>
                <w:color w:val="000000"/>
                <w:sz w:val="28"/>
                <w:lang w:val="en-US"/>
              </w:rPr>
            </w:pPr>
            <w:r>
              <w:rPr>
                <w:i/>
                <w:color w:val="000000"/>
                <w:sz w:val="28"/>
                <w:lang w:val="en-US"/>
              </w:rPr>
              <w:t>2</w:t>
            </w:r>
          </w:p>
        </w:tc>
        <w:tc>
          <w:tcPr>
            <w:tcW w:w="1395" w:type="dxa"/>
            <w:tcBorders>
              <w:top w:val="nil"/>
            </w:tcBorders>
            <w:vAlign w:val="center"/>
          </w:tcPr>
          <w:p w:rsidR="00742CB3" w:rsidRPr="00635AC8" w:rsidRDefault="00742CB3" w:rsidP="00842D52">
            <w:pPr>
              <w:jc w:val="center"/>
              <w:rPr>
                <w:i/>
                <w:color w:val="000000"/>
                <w:sz w:val="28"/>
                <w:lang w:val="en-US"/>
              </w:rPr>
            </w:pPr>
            <w:r>
              <w:rPr>
                <w:i/>
                <w:color w:val="000000"/>
                <w:sz w:val="28"/>
                <w:lang w:val="en-US"/>
              </w:rPr>
              <w:t>1</w:t>
            </w:r>
          </w:p>
        </w:tc>
        <w:tc>
          <w:tcPr>
            <w:tcW w:w="1395" w:type="dxa"/>
            <w:tcBorders>
              <w:top w:val="nil"/>
            </w:tcBorders>
            <w:vAlign w:val="center"/>
          </w:tcPr>
          <w:p w:rsidR="00742CB3" w:rsidRPr="00E81FF8" w:rsidRDefault="00742CB3" w:rsidP="00842D52">
            <w:pPr>
              <w:jc w:val="center"/>
              <w:rPr>
                <w:rFonts w:ascii="CTimes" w:hAnsi="CTimes"/>
                <w:i/>
                <w:color w:val="000000"/>
                <w:sz w:val="28"/>
                <w:lang w:val="en-US"/>
              </w:rPr>
            </w:pPr>
          </w:p>
        </w:tc>
        <w:tc>
          <w:tcPr>
            <w:tcW w:w="1395" w:type="dxa"/>
            <w:tcBorders>
              <w:top w:val="nil"/>
            </w:tcBorders>
            <w:vAlign w:val="center"/>
          </w:tcPr>
          <w:p w:rsidR="00742CB3" w:rsidRPr="00E81FF8" w:rsidRDefault="00742CB3" w:rsidP="00842D52">
            <w:pPr>
              <w:jc w:val="center"/>
              <w:rPr>
                <w:rFonts w:ascii="CTimes" w:hAnsi="CTimes"/>
                <w:i/>
                <w:color w:val="000000"/>
                <w:sz w:val="28"/>
                <w:lang w:val="en-US"/>
              </w:rPr>
            </w:pPr>
          </w:p>
        </w:tc>
        <w:tc>
          <w:tcPr>
            <w:tcW w:w="1395" w:type="dxa"/>
            <w:tcBorders>
              <w:top w:val="nil"/>
              <w:right w:val="double" w:sz="4" w:space="0" w:color="auto"/>
            </w:tcBorders>
            <w:vAlign w:val="center"/>
          </w:tcPr>
          <w:p w:rsidR="00742CB3" w:rsidRPr="00E81FF8" w:rsidRDefault="00742CB3" w:rsidP="00842D52">
            <w:pPr>
              <w:jc w:val="center"/>
              <w:rPr>
                <w:i/>
                <w:color w:val="000000"/>
                <w:sz w:val="28"/>
                <w:lang w:val="sr-Cyrl-CS"/>
              </w:rPr>
            </w:pPr>
            <w:r>
              <w:rPr>
                <w:i/>
                <w:color w:val="000000"/>
                <w:sz w:val="28"/>
                <w:lang w:val="sr-Cyrl-CS"/>
              </w:rPr>
              <w:t>140</w:t>
            </w:r>
          </w:p>
        </w:tc>
      </w:tr>
      <w:tr w:rsidR="00742CB3" w:rsidRPr="00E81FF8" w:rsidTr="00842D52">
        <w:trPr>
          <w:cantSplit/>
        </w:trPr>
        <w:tc>
          <w:tcPr>
            <w:tcW w:w="534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742CB3" w:rsidRPr="00E81FF8" w:rsidRDefault="00742CB3" w:rsidP="00842D52">
            <w:pPr>
              <w:rPr>
                <w:rFonts w:ascii="CTimes" w:hAnsi="CTimes"/>
                <w:i/>
                <w:color w:val="000000"/>
                <w:sz w:val="28"/>
                <w:lang w:val="en-US"/>
              </w:rPr>
            </w:pPr>
          </w:p>
        </w:tc>
        <w:tc>
          <w:tcPr>
            <w:tcW w:w="2256" w:type="dxa"/>
            <w:tcBorders>
              <w:bottom w:val="double" w:sz="4" w:space="0" w:color="auto"/>
            </w:tcBorders>
            <w:vAlign w:val="center"/>
          </w:tcPr>
          <w:p w:rsidR="00742CB3" w:rsidRPr="00E81FF8" w:rsidRDefault="00742CB3" w:rsidP="00842D52">
            <w:pPr>
              <w:rPr>
                <w:rFonts w:ascii="CTimes" w:hAnsi="CTimes"/>
                <w:i/>
                <w:color w:val="000000"/>
                <w:sz w:val="28"/>
                <w:lang w:val="en-US"/>
              </w:rPr>
            </w:pPr>
            <w:r w:rsidRPr="00E81FF8">
              <w:rPr>
                <w:rFonts w:ascii="CTimes" w:hAnsi="CTimes"/>
                <w:i/>
                <w:color w:val="000000"/>
                <w:sz w:val="28"/>
                <w:lang w:val="en-US"/>
              </w:rPr>
              <w:t>ОДР</w:t>
            </w:r>
            <w:r w:rsidRPr="00E81FF8">
              <w:rPr>
                <w:i/>
                <w:color w:val="000000"/>
                <w:sz w:val="28"/>
                <w:lang w:val="sr-Cyrl-CS"/>
              </w:rPr>
              <w:t>Ж</w:t>
            </w:r>
            <w:r w:rsidRPr="00E81FF8">
              <w:rPr>
                <w:rFonts w:ascii="CTimes" w:hAnsi="CTimes"/>
                <w:i/>
                <w:color w:val="000000"/>
                <w:sz w:val="28"/>
                <w:lang w:val="en-US"/>
              </w:rPr>
              <w:t>АНО</w:t>
            </w:r>
          </w:p>
        </w:tc>
        <w:tc>
          <w:tcPr>
            <w:tcW w:w="1395" w:type="dxa"/>
            <w:tcBorders>
              <w:bottom w:val="double" w:sz="4" w:space="0" w:color="auto"/>
            </w:tcBorders>
            <w:vAlign w:val="center"/>
          </w:tcPr>
          <w:p w:rsidR="00742CB3" w:rsidRPr="00E81FF8" w:rsidRDefault="00742CB3" w:rsidP="00842D52">
            <w:pPr>
              <w:rPr>
                <w:rFonts w:ascii="CTimes" w:hAnsi="CTimes"/>
                <w:i/>
                <w:color w:val="000000"/>
                <w:sz w:val="28"/>
                <w:lang w:val="en-US"/>
              </w:rPr>
            </w:pPr>
          </w:p>
        </w:tc>
        <w:tc>
          <w:tcPr>
            <w:tcW w:w="1395" w:type="dxa"/>
            <w:tcBorders>
              <w:bottom w:val="double" w:sz="4" w:space="0" w:color="auto"/>
            </w:tcBorders>
            <w:vAlign w:val="center"/>
          </w:tcPr>
          <w:p w:rsidR="00742CB3" w:rsidRPr="00E81FF8" w:rsidRDefault="00742CB3" w:rsidP="00842D52">
            <w:pPr>
              <w:rPr>
                <w:rFonts w:ascii="CTimes" w:hAnsi="CTimes"/>
                <w:i/>
                <w:color w:val="000000"/>
                <w:sz w:val="28"/>
                <w:lang w:val="en-US"/>
              </w:rPr>
            </w:pPr>
          </w:p>
        </w:tc>
        <w:tc>
          <w:tcPr>
            <w:tcW w:w="1395" w:type="dxa"/>
            <w:tcBorders>
              <w:bottom w:val="double" w:sz="4" w:space="0" w:color="auto"/>
            </w:tcBorders>
            <w:vAlign w:val="center"/>
          </w:tcPr>
          <w:p w:rsidR="00742CB3" w:rsidRPr="00E81FF8" w:rsidRDefault="00742CB3" w:rsidP="00842D52">
            <w:pPr>
              <w:rPr>
                <w:rFonts w:ascii="CTimes" w:hAnsi="CTimes"/>
                <w:i/>
                <w:color w:val="000000"/>
                <w:sz w:val="28"/>
                <w:lang w:val="en-US"/>
              </w:rPr>
            </w:pPr>
          </w:p>
        </w:tc>
        <w:tc>
          <w:tcPr>
            <w:tcW w:w="1395" w:type="dxa"/>
            <w:tcBorders>
              <w:bottom w:val="double" w:sz="4" w:space="0" w:color="auto"/>
            </w:tcBorders>
            <w:vAlign w:val="center"/>
          </w:tcPr>
          <w:p w:rsidR="00742CB3" w:rsidRPr="00E81FF8" w:rsidRDefault="00742CB3" w:rsidP="00842D52">
            <w:pPr>
              <w:rPr>
                <w:rFonts w:ascii="CTimes" w:hAnsi="CTimes"/>
                <w:i/>
                <w:color w:val="000000"/>
                <w:sz w:val="28"/>
                <w:lang w:val="en-US"/>
              </w:rPr>
            </w:pPr>
          </w:p>
        </w:tc>
        <w:tc>
          <w:tcPr>
            <w:tcW w:w="1395" w:type="dxa"/>
            <w:tcBorders>
              <w:bottom w:val="double" w:sz="4" w:space="0" w:color="auto"/>
            </w:tcBorders>
            <w:vAlign w:val="center"/>
          </w:tcPr>
          <w:p w:rsidR="00742CB3" w:rsidRPr="00E81FF8" w:rsidRDefault="00742CB3" w:rsidP="00842D52">
            <w:pPr>
              <w:rPr>
                <w:rFonts w:ascii="CTimes" w:hAnsi="CTimes"/>
                <w:i/>
                <w:color w:val="000000"/>
                <w:sz w:val="28"/>
                <w:lang w:val="en-US"/>
              </w:rPr>
            </w:pPr>
          </w:p>
        </w:tc>
        <w:tc>
          <w:tcPr>
            <w:tcW w:w="1395" w:type="dxa"/>
            <w:tcBorders>
              <w:bottom w:val="double" w:sz="4" w:space="0" w:color="auto"/>
            </w:tcBorders>
            <w:vAlign w:val="center"/>
          </w:tcPr>
          <w:p w:rsidR="00742CB3" w:rsidRPr="00E81FF8" w:rsidRDefault="00742CB3" w:rsidP="00842D52">
            <w:pPr>
              <w:rPr>
                <w:rFonts w:ascii="CTimes" w:hAnsi="CTimes"/>
                <w:i/>
                <w:color w:val="000000"/>
                <w:sz w:val="28"/>
                <w:lang w:val="en-US"/>
              </w:rPr>
            </w:pPr>
          </w:p>
        </w:tc>
        <w:tc>
          <w:tcPr>
            <w:tcW w:w="1395" w:type="dxa"/>
            <w:tcBorders>
              <w:bottom w:val="double" w:sz="4" w:space="0" w:color="auto"/>
            </w:tcBorders>
            <w:vAlign w:val="center"/>
          </w:tcPr>
          <w:p w:rsidR="00742CB3" w:rsidRPr="00E81FF8" w:rsidRDefault="00742CB3" w:rsidP="00842D52">
            <w:pPr>
              <w:rPr>
                <w:rFonts w:ascii="CTimes" w:hAnsi="CTimes"/>
                <w:i/>
                <w:color w:val="000000"/>
                <w:sz w:val="28"/>
                <w:lang w:val="en-US"/>
              </w:rPr>
            </w:pPr>
          </w:p>
        </w:tc>
        <w:tc>
          <w:tcPr>
            <w:tcW w:w="1395" w:type="dxa"/>
            <w:tcBorders>
              <w:bottom w:val="double" w:sz="4" w:space="0" w:color="auto"/>
            </w:tcBorders>
            <w:vAlign w:val="center"/>
          </w:tcPr>
          <w:p w:rsidR="00742CB3" w:rsidRPr="00E81FF8" w:rsidRDefault="00742CB3" w:rsidP="00842D52">
            <w:pPr>
              <w:rPr>
                <w:rFonts w:ascii="CTimes" w:hAnsi="CTimes"/>
                <w:i/>
                <w:color w:val="000000"/>
                <w:sz w:val="28"/>
                <w:lang w:val="en-US"/>
              </w:rPr>
            </w:pPr>
          </w:p>
        </w:tc>
        <w:tc>
          <w:tcPr>
            <w:tcW w:w="1395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742CB3" w:rsidRPr="00E81FF8" w:rsidRDefault="00742CB3" w:rsidP="00842D52">
            <w:pPr>
              <w:rPr>
                <w:rFonts w:ascii="CTimes" w:hAnsi="CTimes"/>
                <w:i/>
                <w:color w:val="000000"/>
                <w:sz w:val="28"/>
                <w:lang w:val="en-US"/>
              </w:rPr>
            </w:pPr>
          </w:p>
        </w:tc>
      </w:tr>
    </w:tbl>
    <w:p w:rsidR="00742CB3" w:rsidRPr="00E81FF8" w:rsidRDefault="00742CB3" w:rsidP="00A942E1">
      <w:pPr>
        <w:rPr>
          <w:rFonts w:ascii="CTimes" w:hAnsi="CTimes"/>
          <w:i/>
          <w:color w:val="000000"/>
          <w:lang w:val="en-US"/>
        </w:rPr>
      </w:pPr>
    </w:p>
    <w:p w:rsidR="00742CB3" w:rsidRPr="00E81FF8" w:rsidRDefault="00742CB3" w:rsidP="00A942E1">
      <w:pPr>
        <w:rPr>
          <w:rFonts w:ascii="CTimes" w:hAnsi="CTimes"/>
          <w:i/>
          <w:color w:val="000000"/>
          <w:sz w:val="10"/>
          <w:lang w:val="en-US"/>
        </w:rPr>
      </w:pPr>
      <w:r>
        <w:rPr>
          <w:i/>
          <w:color w:val="000000"/>
          <w:lang w:val="sr-Cyrl-CS"/>
        </w:rPr>
        <w:t>ШКОЛСКА 201</w:t>
      </w:r>
      <w:r>
        <w:rPr>
          <w:i/>
          <w:color w:val="000000"/>
        </w:rPr>
        <w:t>8</w:t>
      </w:r>
      <w:r>
        <w:rPr>
          <w:i/>
          <w:color w:val="000000"/>
          <w:lang w:val="sr-Cyrl-CS"/>
        </w:rPr>
        <w:t>-201</w:t>
      </w:r>
      <w:r>
        <w:rPr>
          <w:i/>
          <w:color w:val="000000"/>
        </w:rPr>
        <w:t>9</w:t>
      </w:r>
      <w:r w:rsidRPr="00E81FF8">
        <w:rPr>
          <w:rFonts w:ascii="CTimes" w:hAnsi="CTimes"/>
          <w:i/>
          <w:color w:val="000000"/>
          <w:lang w:val="en-US"/>
        </w:rPr>
        <w:tab/>
      </w:r>
      <w:r w:rsidRPr="00E81FF8">
        <w:rPr>
          <w:rFonts w:ascii="CTimes" w:hAnsi="CTimes"/>
          <w:i/>
          <w:color w:val="000000"/>
          <w:lang w:val="en-US"/>
        </w:rPr>
        <w:tab/>
      </w:r>
      <w:r w:rsidRPr="00E81FF8">
        <w:rPr>
          <w:rFonts w:ascii="CTimes" w:hAnsi="CTimes"/>
          <w:i/>
          <w:color w:val="000000"/>
          <w:lang w:val="en-US"/>
        </w:rPr>
        <w:tab/>
      </w:r>
      <w:r w:rsidRPr="00E81FF8">
        <w:rPr>
          <w:rFonts w:ascii="CTimes" w:hAnsi="CTimes"/>
          <w:i/>
          <w:color w:val="000000"/>
          <w:lang w:val="en-US"/>
        </w:rPr>
        <w:tab/>
      </w:r>
      <w:r w:rsidRPr="00E81FF8">
        <w:rPr>
          <w:rFonts w:ascii="CTimes" w:hAnsi="CTimes"/>
          <w:i/>
          <w:color w:val="000000"/>
          <w:lang w:val="en-US"/>
        </w:rPr>
        <w:tab/>
      </w:r>
      <w:r w:rsidRPr="00E81FF8">
        <w:rPr>
          <w:rFonts w:ascii="CTimes" w:hAnsi="CTimes"/>
          <w:i/>
          <w:color w:val="000000"/>
          <w:lang w:val="en-US"/>
        </w:rPr>
        <w:tab/>
      </w:r>
      <w:r w:rsidRPr="00E81FF8">
        <w:rPr>
          <w:rFonts w:ascii="CTimes" w:hAnsi="CTimes"/>
          <w:i/>
          <w:color w:val="000000"/>
          <w:lang w:val="en-US"/>
        </w:rPr>
        <w:tab/>
      </w:r>
      <w:r w:rsidRPr="00E81FF8">
        <w:rPr>
          <w:rFonts w:ascii="CTimes" w:hAnsi="CTimes"/>
          <w:i/>
          <w:color w:val="000000"/>
          <w:lang w:val="en-US"/>
        </w:rPr>
        <w:tab/>
      </w:r>
      <w:r w:rsidRPr="00E81FF8">
        <w:rPr>
          <w:rFonts w:ascii="CTimes" w:hAnsi="CTimes"/>
          <w:i/>
          <w:color w:val="000000"/>
          <w:lang w:val="en-US"/>
        </w:rPr>
        <w:tab/>
      </w:r>
      <w:r w:rsidRPr="00E81FF8">
        <w:rPr>
          <w:rFonts w:ascii="CTimes" w:hAnsi="CTimes"/>
          <w:i/>
          <w:color w:val="000000"/>
          <w:lang w:val="en-US"/>
        </w:rPr>
        <w:tab/>
      </w:r>
      <w:r w:rsidRPr="00E81FF8">
        <w:rPr>
          <w:rFonts w:ascii="CTimes" w:hAnsi="CTimes"/>
          <w:i/>
          <w:color w:val="000000"/>
          <w:lang w:val="en-US"/>
        </w:rPr>
        <w:tab/>
      </w:r>
      <w:r w:rsidRPr="00E81FF8">
        <w:rPr>
          <w:rFonts w:ascii="CTimes" w:hAnsi="CTimes"/>
          <w:i/>
          <w:color w:val="000000"/>
          <w:lang w:val="en-US"/>
        </w:rPr>
        <w:tab/>
      </w:r>
      <w:r>
        <w:rPr>
          <w:rFonts w:ascii="Calibri" w:hAnsi="Calibri"/>
          <w:i/>
          <w:color w:val="000000"/>
        </w:rPr>
        <w:t xml:space="preserve">                 </w:t>
      </w:r>
      <w:r w:rsidRPr="00E81FF8">
        <w:rPr>
          <w:rFonts w:ascii="CTimes" w:hAnsi="CTimes"/>
          <w:i/>
          <w:color w:val="000000"/>
          <w:lang w:val="en-US"/>
        </w:rPr>
        <w:t>ПРЕДМЕТНИ НАСТАВНИК:</w:t>
      </w:r>
    </w:p>
    <w:p w:rsidR="00742CB3" w:rsidRPr="00E81FF8" w:rsidRDefault="00742CB3" w:rsidP="00A942E1">
      <w:pPr>
        <w:rPr>
          <w:rFonts w:ascii="CTimes" w:hAnsi="CTimes"/>
          <w:i/>
          <w:color w:val="000000"/>
          <w:sz w:val="6"/>
          <w:lang w:val="en-US"/>
        </w:rPr>
      </w:pPr>
    </w:p>
    <w:p w:rsidR="00742CB3" w:rsidRDefault="00742CB3" w:rsidP="00A942E1">
      <w:pPr>
        <w:rPr>
          <w:rFonts w:ascii="Calibri" w:hAnsi="Calibri"/>
          <w:color w:val="000000"/>
          <w:sz w:val="28"/>
          <w:szCs w:val="28"/>
        </w:rPr>
      </w:pPr>
      <w:r>
        <w:rPr>
          <w:rFonts w:ascii="CTimes" w:hAnsi="CTimes"/>
          <w:i/>
          <w:color w:val="000000"/>
          <w:lang w:val="en-US"/>
        </w:rPr>
        <w:tab/>
      </w:r>
      <w:r>
        <w:rPr>
          <w:rFonts w:ascii="CTimes" w:hAnsi="CTimes"/>
          <w:i/>
          <w:color w:val="000000"/>
          <w:lang w:val="en-US"/>
        </w:rPr>
        <w:tab/>
      </w:r>
      <w:r>
        <w:rPr>
          <w:rFonts w:ascii="CTimes" w:hAnsi="CTimes"/>
          <w:i/>
          <w:color w:val="000000"/>
          <w:lang w:val="en-US"/>
        </w:rPr>
        <w:tab/>
      </w:r>
      <w:r>
        <w:rPr>
          <w:rFonts w:ascii="CTimes" w:hAnsi="CTimes"/>
          <w:i/>
          <w:color w:val="000000"/>
          <w:lang w:val="en-US"/>
        </w:rPr>
        <w:tab/>
      </w:r>
      <w:r>
        <w:rPr>
          <w:rFonts w:ascii="CTimes" w:hAnsi="CTimes"/>
          <w:i/>
          <w:color w:val="000000"/>
          <w:lang w:val="en-US"/>
        </w:rPr>
        <w:tab/>
      </w:r>
      <w:r>
        <w:rPr>
          <w:rFonts w:ascii="CTimes" w:hAnsi="CTimes"/>
          <w:i/>
          <w:color w:val="000000"/>
          <w:lang w:val="en-US"/>
        </w:rPr>
        <w:tab/>
      </w:r>
      <w:r>
        <w:rPr>
          <w:rFonts w:ascii="CTimes" w:hAnsi="CTimes"/>
          <w:i/>
          <w:color w:val="000000"/>
          <w:lang w:val="en-US"/>
        </w:rPr>
        <w:tab/>
      </w:r>
      <w:r>
        <w:rPr>
          <w:rFonts w:ascii="CTimes" w:hAnsi="CTimes"/>
          <w:i/>
          <w:color w:val="000000"/>
          <w:lang w:val="en-US"/>
        </w:rPr>
        <w:tab/>
      </w:r>
      <w:r>
        <w:rPr>
          <w:rFonts w:ascii="CTimes" w:hAnsi="CTimes"/>
          <w:i/>
          <w:color w:val="000000"/>
          <w:lang w:val="en-US"/>
        </w:rPr>
        <w:tab/>
      </w:r>
      <w:r>
        <w:rPr>
          <w:rFonts w:ascii="CTimes" w:hAnsi="CTimes"/>
          <w:i/>
          <w:color w:val="000000"/>
          <w:lang w:val="en-US"/>
        </w:rPr>
        <w:tab/>
      </w:r>
      <w:r>
        <w:rPr>
          <w:rFonts w:ascii="CTimes" w:hAnsi="CTimes"/>
          <w:i/>
          <w:color w:val="000000"/>
          <w:lang w:val="en-US"/>
        </w:rPr>
        <w:tab/>
      </w:r>
      <w:r>
        <w:rPr>
          <w:rFonts w:ascii="CTimes" w:hAnsi="CTimes"/>
          <w:i/>
          <w:color w:val="000000"/>
          <w:lang w:val="en-US"/>
        </w:rPr>
        <w:tab/>
      </w:r>
      <w:r>
        <w:rPr>
          <w:rFonts w:ascii="CTimes" w:hAnsi="CTimes"/>
          <w:i/>
          <w:color w:val="000000"/>
          <w:lang w:val="en-US"/>
        </w:rPr>
        <w:tab/>
      </w:r>
      <w:r>
        <w:rPr>
          <w:rFonts w:ascii="CTimes" w:hAnsi="CTimes"/>
          <w:i/>
          <w:color w:val="000000"/>
          <w:lang w:val="en-US"/>
        </w:rPr>
        <w:tab/>
      </w:r>
      <w:r w:rsidRPr="00997447">
        <w:rPr>
          <w:rFonts w:ascii="CTimes" w:hAnsi="CTimes"/>
          <w:i/>
          <w:color w:val="000000"/>
          <w:sz w:val="28"/>
          <w:szCs w:val="28"/>
          <w:lang w:val="en-US"/>
        </w:rPr>
        <w:tab/>
      </w:r>
      <w:r>
        <w:rPr>
          <w:rFonts w:ascii="Calibri" w:hAnsi="Calibri"/>
          <w:i/>
          <w:color w:val="000000"/>
          <w:sz w:val="28"/>
          <w:szCs w:val="28"/>
        </w:rPr>
        <w:t>1.</w:t>
      </w:r>
      <w:r w:rsidRPr="00997447">
        <w:rPr>
          <w:rFonts w:ascii="Calibri" w:hAnsi="Calibri"/>
          <w:i/>
          <w:color w:val="000000"/>
          <w:sz w:val="28"/>
          <w:szCs w:val="28"/>
        </w:rPr>
        <w:t xml:space="preserve"> </w:t>
      </w:r>
      <w:r>
        <w:rPr>
          <w:rFonts w:ascii="Calibri" w:hAnsi="Calibri"/>
          <w:color w:val="000000"/>
          <w:sz w:val="28"/>
          <w:szCs w:val="28"/>
        </w:rPr>
        <w:t>Јанков  Слађана</w:t>
      </w:r>
    </w:p>
    <w:p w:rsidR="00742CB3" w:rsidRDefault="00742CB3" w:rsidP="00A942E1">
      <w:pPr>
        <w:rPr>
          <w:rFonts w:ascii="Calibri" w:hAnsi="Calibri"/>
          <w:color w:val="000000"/>
          <w:sz w:val="28"/>
          <w:szCs w:val="28"/>
        </w:rPr>
      </w:pPr>
    </w:p>
    <w:p w:rsidR="00742CB3" w:rsidRPr="00335EBF" w:rsidRDefault="00742CB3" w:rsidP="00A942E1">
      <w:pPr>
        <w:rPr>
          <w:rFonts w:ascii="Calibri" w:hAnsi="Calibri"/>
          <w:i/>
          <w:color w:val="000000"/>
        </w:rPr>
      </w:pPr>
    </w:p>
    <w:p w:rsidR="00742CB3" w:rsidRPr="00464F9B" w:rsidRDefault="00742CB3" w:rsidP="00A942E1">
      <w:pPr>
        <w:rPr>
          <w:i/>
          <w:color w:val="000000"/>
          <w:sz w:val="28"/>
          <w:lang/>
        </w:rPr>
      </w:pPr>
      <w:r w:rsidRPr="00E81FF8">
        <w:rPr>
          <w:rFonts w:ascii="CTimes" w:hAnsi="CTimes"/>
          <w:i/>
          <w:color w:val="000000"/>
          <w:lang w:val="en-US"/>
        </w:rPr>
        <w:tab/>
      </w:r>
      <w:r w:rsidRPr="00E81FF8">
        <w:rPr>
          <w:rFonts w:ascii="CTimes" w:hAnsi="CTimes"/>
          <w:i/>
          <w:color w:val="000000"/>
          <w:sz w:val="28"/>
          <w:lang w:val="ru-RU"/>
        </w:rPr>
        <w:t>У</w:t>
      </w:r>
      <w:r w:rsidRPr="00E81FF8">
        <w:rPr>
          <w:i/>
          <w:color w:val="000000"/>
          <w:sz w:val="28"/>
          <w:lang w:val="sr-Cyrl-CS"/>
        </w:rPr>
        <w:t>Џ</w:t>
      </w:r>
      <w:r w:rsidRPr="00E81FF8">
        <w:rPr>
          <w:rFonts w:ascii="CTimes" w:hAnsi="CTimes"/>
          <w:i/>
          <w:color w:val="000000"/>
          <w:sz w:val="28"/>
          <w:lang w:val="ru-RU"/>
        </w:rPr>
        <w:t>БЕНИК ЗА У</w:t>
      </w:r>
      <w:r w:rsidRPr="00E81FF8">
        <w:rPr>
          <w:i/>
          <w:color w:val="000000"/>
          <w:sz w:val="28"/>
          <w:lang w:val="sr-Cyrl-CS"/>
        </w:rPr>
        <w:t>Ч</w:t>
      </w:r>
      <w:r w:rsidRPr="00E81FF8">
        <w:rPr>
          <w:rFonts w:ascii="CTimes" w:hAnsi="CTimes"/>
          <w:i/>
          <w:color w:val="000000"/>
          <w:sz w:val="28"/>
          <w:lang w:val="ru-RU"/>
        </w:rPr>
        <w:t>ЕНИКЕ:</w:t>
      </w:r>
      <w:r>
        <w:rPr>
          <w:i/>
          <w:color w:val="000000"/>
          <w:sz w:val="28"/>
          <w:lang/>
        </w:rPr>
        <w:t xml:space="preserve"> </w:t>
      </w:r>
      <w:r>
        <w:rPr>
          <w:i/>
          <w:color w:val="000000"/>
          <w:sz w:val="28"/>
        </w:rPr>
        <w:t xml:space="preserve">Техника продаје и услуге купцима за </w:t>
      </w:r>
      <w:r>
        <w:rPr>
          <w:i/>
          <w:color w:val="000000"/>
          <w:sz w:val="28"/>
          <w:lang w:val="sr-Cyrl-CS"/>
        </w:rPr>
        <w:t xml:space="preserve"> први разред</w:t>
      </w:r>
      <w:r w:rsidRPr="00212C0B">
        <w:rPr>
          <w:i/>
          <w:color w:val="000000"/>
          <w:sz w:val="28"/>
        </w:rPr>
        <w:t xml:space="preserve"> </w:t>
      </w:r>
      <w:r>
        <w:rPr>
          <w:i/>
          <w:color w:val="000000"/>
          <w:sz w:val="28"/>
        </w:rPr>
        <w:t>аутори: Петковић Горан и Божић Славица</w:t>
      </w:r>
      <w:r>
        <w:rPr>
          <w:i/>
          <w:color w:val="000000"/>
          <w:sz w:val="28"/>
          <w:lang w:val="sr-Cyrl-CS"/>
        </w:rPr>
        <w:t xml:space="preserve"> </w:t>
      </w:r>
      <w:r>
        <w:rPr>
          <w:rFonts w:ascii="CTimes" w:hAnsi="CTimes"/>
          <w:i/>
          <w:color w:val="000000"/>
          <w:sz w:val="28"/>
          <w:lang w:val="ru-RU"/>
        </w:rPr>
        <w:t xml:space="preserve">Трговинско  пословање за  први  разред и  други  разред  </w:t>
      </w:r>
      <w:r>
        <w:rPr>
          <w:i/>
          <w:color w:val="000000"/>
          <w:sz w:val="28"/>
          <w:lang w:val="sr-Cyrl-CS"/>
        </w:rPr>
        <w:t xml:space="preserve">трговинске школе -аутори су Мила Јанчетовић, Љубисав Јоловић, Љубивоје Младеновић и Љубомир Милосављевић </w:t>
      </w:r>
      <w:r>
        <w:rPr>
          <w:i/>
          <w:color w:val="000000"/>
          <w:sz w:val="28"/>
          <w:lang/>
        </w:rPr>
        <w:t>Прирушник за полагање завршног испита</w:t>
      </w:r>
    </w:p>
    <w:p w:rsidR="00742CB3" w:rsidRPr="00E81FF8" w:rsidRDefault="00742CB3" w:rsidP="00A942E1">
      <w:pPr>
        <w:rPr>
          <w:rFonts w:ascii="CTimes" w:hAnsi="CTimes"/>
          <w:i/>
          <w:color w:val="000000"/>
          <w:sz w:val="28"/>
          <w:lang w:val="ru-RU"/>
        </w:rPr>
      </w:pPr>
    </w:p>
    <w:p w:rsidR="00742CB3" w:rsidRPr="00464F9B" w:rsidRDefault="00742CB3" w:rsidP="00464F9B">
      <w:pPr>
        <w:rPr>
          <w:i/>
          <w:color w:val="000000"/>
          <w:sz w:val="28"/>
          <w:lang/>
        </w:rPr>
      </w:pPr>
      <w:r>
        <w:rPr>
          <w:rFonts w:ascii="CTimes" w:hAnsi="CTimes"/>
          <w:i/>
          <w:color w:val="000000"/>
          <w:sz w:val="28"/>
          <w:lang w:val="ru-RU"/>
        </w:rPr>
        <w:tab/>
        <w:t xml:space="preserve">ЛИТЕРАТУРА ЗА НАСТАВНИКЕ: </w:t>
      </w:r>
      <w:r>
        <w:rPr>
          <w:i/>
          <w:color w:val="000000"/>
          <w:sz w:val="28"/>
        </w:rPr>
        <w:t>Техника продаје и услуге купцима за први разред аутори: Петковић Горан и Божић Славица,</w:t>
      </w:r>
      <w:r>
        <w:rPr>
          <w:rFonts w:ascii="CTimes" w:hAnsi="CTimes"/>
          <w:i/>
          <w:color w:val="000000"/>
          <w:sz w:val="28"/>
          <w:lang w:val="ru-RU"/>
        </w:rPr>
        <w:t>Трговинско  пословање за  први  разред и  други  разред  трговинске школе – аутори Мила Јанчетовић,Љубисав Јоловић, Љубивоје Младеновић и Љубомир  Милосављевић</w:t>
      </w:r>
      <w:r w:rsidRPr="00464F9B">
        <w:rPr>
          <w:i/>
          <w:color w:val="000000"/>
          <w:sz w:val="28"/>
          <w:lang/>
        </w:rPr>
        <w:t xml:space="preserve"> </w:t>
      </w:r>
      <w:r>
        <w:rPr>
          <w:i/>
          <w:color w:val="000000"/>
          <w:sz w:val="28"/>
          <w:lang/>
        </w:rPr>
        <w:t>Прирушник за полагање завршног испита</w:t>
      </w:r>
    </w:p>
    <w:p w:rsidR="00742CB3" w:rsidRPr="00E81FF8" w:rsidRDefault="00742CB3" w:rsidP="00A942E1">
      <w:pPr>
        <w:rPr>
          <w:rFonts w:ascii="CTimes" w:hAnsi="CTimes"/>
          <w:i/>
          <w:color w:val="000000"/>
          <w:sz w:val="28"/>
          <w:lang w:val="ru-RU"/>
        </w:rPr>
      </w:pPr>
      <w:r w:rsidRPr="00E81FF8">
        <w:rPr>
          <w:rFonts w:ascii="CTimes" w:hAnsi="CTimes"/>
          <w:i/>
          <w:color w:val="000000"/>
          <w:sz w:val="28"/>
          <w:lang w:val="ru-RU"/>
        </w:rPr>
        <w:tab/>
        <w:t>_________________________________________________________________________________________________</w:t>
      </w:r>
    </w:p>
    <w:p w:rsidR="00742CB3" w:rsidRPr="00E81FF8" w:rsidRDefault="00742CB3" w:rsidP="00A942E1">
      <w:pPr>
        <w:rPr>
          <w:rFonts w:ascii="CTimes" w:hAnsi="CTimes"/>
          <w:i/>
          <w:color w:val="000000"/>
          <w:sz w:val="28"/>
          <w:lang w:val="ru-RU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0"/>
        <w:gridCol w:w="1048"/>
        <w:gridCol w:w="5614"/>
        <w:gridCol w:w="992"/>
      </w:tblGrid>
      <w:tr w:rsidR="00742CB3" w:rsidRPr="00E81FF8" w:rsidTr="00842D52">
        <w:tc>
          <w:tcPr>
            <w:tcW w:w="6718" w:type="dxa"/>
            <w:gridSpan w:val="2"/>
            <w:shd w:val="pct12" w:color="000000" w:fill="FFFFFF"/>
          </w:tcPr>
          <w:p w:rsidR="00742CB3" w:rsidRPr="00E81FF8" w:rsidRDefault="00742CB3" w:rsidP="00842D52">
            <w:pPr>
              <w:rPr>
                <w:rFonts w:ascii="CTimes" w:hAnsi="CTimes"/>
                <w:b/>
                <w:i/>
                <w:color w:val="000000"/>
                <w:sz w:val="32"/>
                <w:lang w:val="ru-RU"/>
              </w:rPr>
            </w:pPr>
            <w:r w:rsidRPr="00E81FF8">
              <w:rPr>
                <w:rFonts w:ascii="CTimes" w:hAnsi="CTimes"/>
                <w:b/>
                <w:i/>
                <w:color w:val="000000"/>
                <w:sz w:val="32"/>
                <w:lang w:val="ru-RU"/>
              </w:rPr>
              <w:t>1. СКР</w:t>
            </w:r>
            <w:r w:rsidRPr="00E81FF8">
              <w:rPr>
                <w:b/>
                <w:i/>
                <w:color w:val="000000"/>
                <w:sz w:val="32"/>
                <w:lang w:val="sr-Cyrl-CS"/>
              </w:rPr>
              <w:t>АЋ</w:t>
            </w:r>
            <w:r w:rsidRPr="00E81FF8">
              <w:rPr>
                <w:rFonts w:ascii="CTimes" w:hAnsi="CTimes"/>
                <w:b/>
                <w:i/>
                <w:color w:val="000000"/>
                <w:sz w:val="32"/>
                <w:lang w:val="ru-RU"/>
              </w:rPr>
              <w:t>ЕНИЦЕ</w:t>
            </w:r>
          </w:p>
        </w:tc>
        <w:tc>
          <w:tcPr>
            <w:tcW w:w="6606" w:type="dxa"/>
            <w:gridSpan w:val="2"/>
            <w:shd w:val="pct12" w:color="000000" w:fill="FFFFFF"/>
          </w:tcPr>
          <w:p w:rsidR="00742CB3" w:rsidRPr="00E81FF8" w:rsidRDefault="00742CB3" w:rsidP="00842D52">
            <w:pPr>
              <w:rPr>
                <w:rFonts w:ascii="CTimes" w:hAnsi="CTimes"/>
                <w:b/>
                <w:i/>
                <w:color w:val="000000"/>
                <w:sz w:val="32"/>
                <w:lang w:val="en-US"/>
              </w:rPr>
            </w:pPr>
            <w:r w:rsidRPr="00E81FF8">
              <w:rPr>
                <w:rFonts w:ascii="CTimes" w:hAnsi="CTimes"/>
                <w:b/>
                <w:i/>
                <w:color w:val="000000"/>
                <w:sz w:val="32"/>
                <w:lang w:val="ru-RU"/>
              </w:rPr>
              <w:t xml:space="preserve">2. ОБЛИЦИ </w:t>
            </w:r>
            <w:r w:rsidRPr="00E81FF8">
              <w:rPr>
                <w:rFonts w:ascii="CTimes" w:hAnsi="CTimes"/>
                <w:b/>
                <w:i/>
                <w:color w:val="000000"/>
                <w:sz w:val="32"/>
                <w:lang w:val="en-US"/>
              </w:rPr>
              <w:t>РАДА</w:t>
            </w:r>
          </w:p>
        </w:tc>
      </w:tr>
      <w:tr w:rsidR="00742CB3" w:rsidRPr="00E81FF8" w:rsidTr="00842D52">
        <w:trPr>
          <w:cantSplit/>
        </w:trPr>
        <w:tc>
          <w:tcPr>
            <w:tcW w:w="5670" w:type="dxa"/>
          </w:tcPr>
          <w:p w:rsidR="00742CB3" w:rsidRPr="00E81FF8" w:rsidRDefault="00742CB3" w:rsidP="00842D52">
            <w:pPr>
              <w:rPr>
                <w:rFonts w:ascii="CTimes" w:hAnsi="CTimes"/>
                <w:i/>
                <w:color w:val="000000"/>
                <w:sz w:val="32"/>
                <w:lang w:val="ru-RU"/>
              </w:rPr>
            </w:pPr>
            <w:r w:rsidRPr="00E81FF8">
              <w:rPr>
                <w:rFonts w:ascii="CTimes" w:hAnsi="CTimes"/>
                <w:i/>
                <w:color w:val="000000"/>
                <w:sz w:val="32"/>
                <w:lang w:val="ru-RU"/>
              </w:rPr>
              <w:t>Обрада новог градива</w:t>
            </w:r>
          </w:p>
          <w:p w:rsidR="00742CB3" w:rsidRPr="00E81FF8" w:rsidRDefault="00742CB3" w:rsidP="00842D52">
            <w:pPr>
              <w:rPr>
                <w:rFonts w:ascii="CTimes" w:hAnsi="CTimes"/>
                <w:i/>
                <w:color w:val="000000"/>
                <w:sz w:val="32"/>
                <w:lang w:val="ru-RU"/>
              </w:rPr>
            </w:pPr>
            <w:r w:rsidRPr="00E81FF8">
              <w:rPr>
                <w:rFonts w:ascii="CTimes" w:hAnsi="CTimes"/>
                <w:i/>
                <w:color w:val="000000"/>
                <w:sz w:val="32"/>
                <w:lang w:val="ru-RU"/>
              </w:rPr>
              <w:t>Понав</w:t>
            </w:r>
            <w:r>
              <w:rPr>
                <w:rFonts w:ascii="CTimes" w:hAnsi="CTimes"/>
                <w:i/>
                <w:color w:val="000000"/>
                <w:sz w:val="32"/>
                <w:lang w:val="en-US"/>
              </w:rPr>
              <w:t>љ</w:t>
            </w:r>
            <w:r w:rsidRPr="00E81FF8">
              <w:rPr>
                <w:rFonts w:ascii="CTimes" w:hAnsi="CTimes"/>
                <w:i/>
                <w:color w:val="000000"/>
                <w:sz w:val="32"/>
                <w:lang w:val="ru-RU"/>
              </w:rPr>
              <w:t>а</w:t>
            </w:r>
            <w:r>
              <w:rPr>
                <w:rFonts w:ascii="CTimes" w:hAnsi="CTimes"/>
                <w:i/>
                <w:color w:val="000000"/>
                <w:sz w:val="32"/>
                <w:lang w:val="en-US"/>
              </w:rPr>
              <w:t>њ</w:t>
            </w:r>
            <w:r w:rsidRPr="00E81FF8">
              <w:rPr>
                <w:rFonts w:ascii="CTimes" w:hAnsi="CTimes"/>
                <w:i/>
                <w:color w:val="000000"/>
                <w:sz w:val="32"/>
                <w:lang w:val="ru-RU"/>
              </w:rPr>
              <w:t>е и утвр</w:t>
            </w:r>
            <w:r w:rsidRPr="00E81FF8">
              <w:rPr>
                <w:i/>
                <w:color w:val="000000"/>
                <w:sz w:val="32"/>
                <w:lang w:val="sr-Cyrl-CS"/>
              </w:rPr>
              <w:t>ђ</w:t>
            </w:r>
            <w:r w:rsidRPr="00E81FF8">
              <w:rPr>
                <w:rFonts w:ascii="CTimes" w:hAnsi="CTimes"/>
                <w:i/>
                <w:color w:val="000000"/>
                <w:sz w:val="32"/>
                <w:lang w:val="ru-RU"/>
              </w:rPr>
              <w:t>ива</w:t>
            </w:r>
            <w:r>
              <w:rPr>
                <w:rFonts w:ascii="CTimes" w:hAnsi="CTimes"/>
                <w:i/>
                <w:color w:val="000000"/>
                <w:sz w:val="32"/>
                <w:lang w:val="en-US"/>
              </w:rPr>
              <w:t>њ</w:t>
            </w:r>
            <w:r w:rsidRPr="00E81FF8">
              <w:rPr>
                <w:rFonts w:ascii="CTimes" w:hAnsi="CTimes"/>
                <w:i/>
                <w:color w:val="000000"/>
                <w:sz w:val="32"/>
                <w:lang w:val="ru-RU"/>
              </w:rPr>
              <w:t>е</w:t>
            </w:r>
          </w:p>
          <w:p w:rsidR="00742CB3" w:rsidRPr="00E81FF8" w:rsidRDefault="00742CB3" w:rsidP="00842D52">
            <w:pPr>
              <w:rPr>
                <w:rFonts w:ascii="CTimes" w:hAnsi="CTimes"/>
                <w:i/>
                <w:color w:val="000000"/>
                <w:sz w:val="32"/>
                <w:lang w:val="ru-RU"/>
              </w:rPr>
            </w:pPr>
            <w:r w:rsidRPr="00E81FF8">
              <w:rPr>
                <w:rFonts w:ascii="CTimes" w:hAnsi="CTimes"/>
                <w:i/>
                <w:color w:val="000000"/>
                <w:sz w:val="32"/>
                <w:lang w:val="ru-RU"/>
              </w:rPr>
              <w:t>В</w:t>
            </w:r>
            <w:r w:rsidRPr="00E81FF8">
              <w:rPr>
                <w:i/>
                <w:color w:val="000000"/>
                <w:sz w:val="32"/>
                <w:lang w:val="sr-Cyrl-CS"/>
              </w:rPr>
              <w:t>еж</w:t>
            </w:r>
            <w:r w:rsidRPr="00E81FF8">
              <w:rPr>
                <w:rFonts w:ascii="CTimes" w:hAnsi="CTimes"/>
                <w:i/>
                <w:color w:val="000000"/>
                <w:sz w:val="32"/>
                <w:lang w:val="ru-RU"/>
              </w:rPr>
              <w:t>ба</w:t>
            </w:r>
            <w:r w:rsidRPr="00E81FF8">
              <w:rPr>
                <w:i/>
                <w:color w:val="000000"/>
                <w:sz w:val="32"/>
                <w:lang w:val="sr-Cyrl-CS"/>
              </w:rPr>
              <w:t>њ</w:t>
            </w:r>
            <w:r w:rsidRPr="00E81FF8">
              <w:rPr>
                <w:rFonts w:ascii="CTimes" w:hAnsi="CTimes"/>
                <w:i/>
                <w:color w:val="000000"/>
                <w:sz w:val="32"/>
                <w:lang w:val="ru-RU"/>
              </w:rPr>
              <w:t>е</w:t>
            </w:r>
          </w:p>
          <w:p w:rsidR="00742CB3" w:rsidRPr="00E81FF8" w:rsidRDefault="00742CB3" w:rsidP="00842D52">
            <w:pPr>
              <w:rPr>
                <w:rFonts w:ascii="CTimes" w:hAnsi="CTimes"/>
                <w:i/>
                <w:color w:val="000000"/>
                <w:sz w:val="32"/>
                <w:lang w:val="ru-RU"/>
              </w:rPr>
            </w:pPr>
            <w:r w:rsidRPr="00E81FF8">
              <w:rPr>
                <w:rFonts w:ascii="CTimes" w:hAnsi="CTimes"/>
                <w:i/>
                <w:color w:val="000000"/>
                <w:sz w:val="32"/>
                <w:lang w:val="ru-RU"/>
              </w:rPr>
              <w:t>Практи</w:t>
            </w:r>
            <w:r w:rsidRPr="00E81FF8">
              <w:rPr>
                <w:i/>
                <w:color w:val="000000"/>
                <w:sz w:val="32"/>
                <w:lang w:val="sr-Cyrl-CS"/>
              </w:rPr>
              <w:t>ч</w:t>
            </w:r>
            <w:r w:rsidRPr="00E81FF8">
              <w:rPr>
                <w:rFonts w:ascii="CTimes" w:hAnsi="CTimes"/>
                <w:i/>
                <w:color w:val="000000"/>
                <w:sz w:val="32"/>
                <w:lang w:val="ru-RU"/>
              </w:rPr>
              <w:t>ан рад</w:t>
            </w:r>
          </w:p>
          <w:p w:rsidR="00742CB3" w:rsidRPr="00E81FF8" w:rsidRDefault="00742CB3" w:rsidP="00842D52">
            <w:pPr>
              <w:rPr>
                <w:rFonts w:ascii="CTimes" w:hAnsi="CTimes"/>
                <w:i/>
                <w:color w:val="000000"/>
                <w:sz w:val="32"/>
                <w:lang w:val="ru-RU"/>
              </w:rPr>
            </w:pPr>
            <w:r w:rsidRPr="00E81FF8">
              <w:rPr>
                <w:rFonts w:ascii="CTimes" w:hAnsi="CTimes"/>
                <w:i/>
                <w:color w:val="000000"/>
                <w:sz w:val="32"/>
                <w:lang w:val="ru-RU"/>
              </w:rPr>
              <w:t>Проверава</w:t>
            </w:r>
            <w:r>
              <w:rPr>
                <w:rFonts w:ascii="CTimes" w:hAnsi="CTimes"/>
                <w:i/>
                <w:color w:val="000000"/>
                <w:sz w:val="32"/>
                <w:lang w:val="en-US"/>
              </w:rPr>
              <w:t>њ</w:t>
            </w:r>
            <w:r w:rsidRPr="00E81FF8">
              <w:rPr>
                <w:rFonts w:ascii="CTimes" w:hAnsi="CTimes"/>
                <w:i/>
                <w:color w:val="000000"/>
                <w:sz w:val="32"/>
                <w:lang w:val="ru-RU"/>
              </w:rPr>
              <w:t>е и оце</w:t>
            </w:r>
            <w:r w:rsidRPr="00E81FF8">
              <w:rPr>
                <w:i/>
                <w:color w:val="000000"/>
                <w:sz w:val="32"/>
                <w:lang w:val="sr-Cyrl-CS"/>
              </w:rPr>
              <w:t>њ</w:t>
            </w:r>
            <w:r w:rsidRPr="00E81FF8">
              <w:rPr>
                <w:rFonts w:ascii="CTimes" w:hAnsi="CTimes"/>
                <w:i/>
                <w:color w:val="000000"/>
                <w:sz w:val="32"/>
                <w:lang w:val="ru-RU"/>
              </w:rPr>
              <w:t>ива</w:t>
            </w:r>
            <w:r>
              <w:rPr>
                <w:rFonts w:ascii="CTimes" w:hAnsi="CTimes"/>
                <w:i/>
                <w:color w:val="000000"/>
                <w:sz w:val="32"/>
                <w:lang w:val="en-US"/>
              </w:rPr>
              <w:t>њ</w:t>
            </w:r>
            <w:r w:rsidRPr="00E81FF8">
              <w:rPr>
                <w:rFonts w:ascii="CTimes" w:hAnsi="CTimes"/>
                <w:i/>
                <w:color w:val="000000"/>
                <w:sz w:val="32"/>
                <w:lang w:val="ru-RU"/>
              </w:rPr>
              <w:t>е</w:t>
            </w:r>
          </w:p>
        </w:tc>
        <w:tc>
          <w:tcPr>
            <w:tcW w:w="1048" w:type="dxa"/>
          </w:tcPr>
          <w:p w:rsidR="00742CB3" w:rsidRPr="00E81FF8" w:rsidRDefault="00742CB3" w:rsidP="00842D52">
            <w:pPr>
              <w:rPr>
                <w:rFonts w:ascii="CTimes" w:hAnsi="CTimes"/>
                <w:b/>
                <w:i/>
                <w:color w:val="000000"/>
                <w:sz w:val="32"/>
                <w:lang w:val="ru-RU"/>
              </w:rPr>
            </w:pPr>
            <w:r w:rsidRPr="00E81FF8">
              <w:rPr>
                <w:rFonts w:ascii="CTimes" w:hAnsi="CTimes"/>
                <w:b/>
                <w:i/>
                <w:color w:val="000000"/>
                <w:sz w:val="32"/>
                <w:lang w:val="ru-RU"/>
              </w:rPr>
              <w:t>ОНГ</w:t>
            </w:r>
          </w:p>
          <w:p w:rsidR="00742CB3" w:rsidRPr="00E81FF8" w:rsidRDefault="00742CB3" w:rsidP="00842D52">
            <w:pPr>
              <w:rPr>
                <w:rFonts w:ascii="CTimes" w:hAnsi="CTimes"/>
                <w:b/>
                <w:i/>
                <w:color w:val="000000"/>
                <w:sz w:val="32"/>
                <w:lang w:val="ru-RU"/>
              </w:rPr>
            </w:pPr>
            <w:r w:rsidRPr="00E81FF8">
              <w:rPr>
                <w:rFonts w:ascii="CTimes" w:hAnsi="CTimes"/>
                <w:b/>
                <w:i/>
                <w:color w:val="000000"/>
                <w:sz w:val="32"/>
                <w:lang w:val="ru-RU"/>
              </w:rPr>
              <w:t>ПУ</w:t>
            </w:r>
          </w:p>
          <w:p w:rsidR="00742CB3" w:rsidRPr="00E81FF8" w:rsidRDefault="00742CB3" w:rsidP="00842D52">
            <w:pPr>
              <w:rPr>
                <w:rFonts w:ascii="CTimes" w:hAnsi="CTimes"/>
                <w:b/>
                <w:i/>
                <w:color w:val="000000"/>
                <w:sz w:val="32"/>
                <w:lang w:val="ru-RU"/>
              </w:rPr>
            </w:pPr>
            <w:r w:rsidRPr="00E81FF8">
              <w:rPr>
                <w:rFonts w:ascii="CTimes" w:hAnsi="CTimes"/>
                <w:b/>
                <w:i/>
                <w:color w:val="000000"/>
                <w:sz w:val="32"/>
                <w:lang w:val="ru-RU"/>
              </w:rPr>
              <w:t>В</w:t>
            </w:r>
          </w:p>
          <w:p w:rsidR="00742CB3" w:rsidRPr="00E81FF8" w:rsidRDefault="00742CB3" w:rsidP="00842D52">
            <w:pPr>
              <w:rPr>
                <w:rFonts w:ascii="CTimes" w:hAnsi="CTimes"/>
                <w:b/>
                <w:i/>
                <w:color w:val="000000"/>
                <w:sz w:val="32"/>
                <w:lang w:val="ru-RU"/>
              </w:rPr>
            </w:pPr>
            <w:r w:rsidRPr="00E81FF8">
              <w:rPr>
                <w:rFonts w:ascii="CTimes" w:hAnsi="CTimes"/>
                <w:b/>
                <w:i/>
                <w:color w:val="000000"/>
                <w:sz w:val="32"/>
                <w:lang w:val="ru-RU"/>
              </w:rPr>
              <w:t>ПР</w:t>
            </w:r>
          </w:p>
          <w:p w:rsidR="00742CB3" w:rsidRPr="00E81FF8" w:rsidRDefault="00742CB3" w:rsidP="00842D52">
            <w:pPr>
              <w:rPr>
                <w:rFonts w:ascii="CTimes" w:hAnsi="CTimes"/>
                <w:i/>
                <w:color w:val="000000"/>
                <w:sz w:val="32"/>
                <w:lang w:val="ru-RU"/>
              </w:rPr>
            </w:pPr>
            <w:r w:rsidRPr="00E81FF8">
              <w:rPr>
                <w:rFonts w:ascii="CTimes" w:hAnsi="CTimes"/>
                <w:b/>
                <w:i/>
                <w:color w:val="000000"/>
                <w:sz w:val="32"/>
                <w:lang w:val="ru-RU"/>
              </w:rPr>
              <w:t>ПО</w:t>
            </w:r>
          </w:p>
        </w:tc>
        <w:tc>
          <w:tcPr>
            <w:tcW w:w="5614" w:type="dxa"/>
          </w:tcPr>
          <w:p w:rsidR="00742CB3" w:rsidRPr="00E81FF8" w:rsidRDefault="00742CB3" w:rsidP="00842D52">
            <w:pPr>
              <w:rPr>
                <w:rFonts w:ascii="CTimes" w:hAnsi="CTimes"/>
                <w:i/>
                <w:color w:val="000000"/>
                <w:sz w:val="32"/>
                <w:lang w:val="ru-RU"/>
              </w:rPr>
            </w:pPr>
            <w:r w:rsidRPr="00E81FF8">
              <w:rPr>
                <w:rFonts w:ascii="CTimes" w:hAnsi="CTimes"/>
                <w:i/>
                <w:color w:val="000000"/>
                <w:sz w:val="32"/>
                <w:lang w:val="ru-RU"/>
              </w:rPr>
              <w:t>Фронтални</w:t>
            </w:r>
          </w:p>
          <w:p w:rsidR="00742CB3" w:rsidRPr="00E81FF8" w:rsidRDefault="00742CB3" w:rsidP="00842D52">
            <w:pPr>
              <w:rPr>
                <w:rFonts w:ascii="CTimes" w:hAnsi="CTimes"/>
                <w:i/>
                <w:color w:val="000000"/>
                <w:sz w:val="32"/>
                <w:lang w:val="ru-RU"/>
              </w:rPr>
            </w:pPr>
            <w:r w:rsidRPr="00E81FF8">
              <w:rPr>
                <w:rFonts w:ascii="CTimes" w:hAnsi="CTimes"/>
                <w:i/>
                <w:color w:val="000000"/>
                <w:sz w:val="32"/>
                <w:lang w:val="ru-RU"/>
              </w:rPr>
              <w:t>Индивидуални</w:t>
            </w:r>
          </w:p>
          <w:p w:rsidR="00742CB3" w:rsidRPr="00E81FF8" w:rsidRDefault="00742CB3" w:rsidP="00842D52">
            <w:pPr>
              <w:rPr>
                <w:rFonts w:ascii="CTimes" w:hAnsi="CTimes"/>
                <w:i/>
                <w:color w:val="000000"/>
                <w:sz w:val="32"/>
                <w:lang w:val="ru-RU"/>
              </w:rPr>
            </w:pPr>
            <w:r w:rsidRPr="00E81FF8">
              <w:rPr>
                <w:rFonts w:ascii="CTimes" w:hAnsi="CTimes"/>
                <w:i/>
                <w:color w:val="000000"/>
                <w:sz w:val="32"/>
                <w:lang w:val="ru-RU"/>
              </w:rPr>
              <w:t>Групни</w:t>
            </w:r>
          </w:p>
          <w:p w:rsidR="00742CB3" w:rsidRPr="00E81FF8" w:rsidRDefault="00742CB3" w:rsidP="00842D52">
            <w:pPr>
              <w:rPr>
                <w:rFonts w:ascii="CTimes" w:hAnsi="CTimes"/>
                <w:i/>
                <w:color w:val="000000"/>
                <w:sz w:val="32"/>
                <w:lang w:val="ru-RU"/>
              </w:rPr>
            </w:pPr>
            <w:r w:rsidRPr="00E81FF8">
              <w:rPr>
                <w:rFonts w:ascii="CTimes" w:hAnsi="CTimes"/>
                <w:i/>
                <w:color w:val="000000"/>
                <w:sz w:val="32"/>
                <w:lang w:val="ru-RU"/>
              </w:rPr>
              <w:t>Рад у пару</w:t>
            </w:r>
          </w:p>
          <w:p w:rsidR="00742CB3" w:rsidRPr="00E81FF8" w:rsidRDefault="00742CB3" w:rsidP="00842D52">
            <w:pPr>
              <w:rPr>
                <w:rFonts w:ascii="CTimes" w:hAnsi="CTimes"/>
                <w:i/>
                <w:color w:val="000000"/>
                <w:sz w:val="32"/>
                <w:lang w:val="en-US"/>
              </w:rPr>
            </w:pPr>
            <w:r w:rsidRPr="00E81FF8">
              <w:rPr>
                <w:rFonts w:ascii="CTimes" w:hAnsi="CTimes"/>
                <w:i/>
                <w:color w:val="000000"/>
                <w:sz w:val="32"/>
                <w:lang w:val="en-US"/>
              </w:rPr>
              <w:t>Индивидуализована</w:t>
            </w:r>
          </w:p>
          <w:p w:rsidR="00742CB3" w:rsidRPr="00E81FF8" w:rsidRDefault="00742CB3" w:rsidP="00842D52">
            <w:pPr>
              <w:rPr>
                <w:rFonts w:ascii="CTimes" w:hAnsi="CTimes"/>
                <w:i/>
                <w:color w:val="000000"/>
                <w:sz w:val="32"/>
                <w:lang w:val="en-US"/>
              </w:rPr>
            </w:pPr>
            <w:r w:rsidRPr="00E81FF8">
              <w:rPr>
                <w:rFonts w:ascii="CTimes" w:hAnsi="CTimes"/>
                <w:i/>
                <w:color w:val="000000"/>
                <w:sz w:val="32"/>
                <w:lang w:val="en-US"/>
              </w:rPr>
              <w:t>Програмска</w:t>
            </w:r>
          </w:p>
          <w:p w:rsidR="00742CB3" w:rsidRPr="00E81FF8" w:rsidRDefault="00742CB3" w:rsidP="00842D52">
            <w:pPr>
              <w:rPr>
                <w:rFonts w:ascii="CTimes" w:hAnsi="CTimes"/>
                <w:i/>
                <w:color w:val="000000"/>
                <w:sz w:val="32"/>
                <w:lang w:val="en-US"/>
              </w:rPr>
            </w:pPr>
            <w:r w:rsidRPr="00E81FF8">
              <w:rPr>
                <w:rFonts w:ascii="CTimes" w:hAnsi="CTimes"/>
                <w:i/>
                <w:color w:val="000000"/>
                <w:sz w:val="32"/>
                <w:lang w:val="en-US"/>
              </w:rPr>
              <w:t>Проблемска</w:t>
            </w:r>
          </w:p>
        </w:tc>
        <w:tc>
          <w:tcPr>
            <w:tcW w:w="992" w:type="dxa"/>
          </w:tcPr>
          <w:p w:rsidR="00742CB3" w:rsidRPr="00E81FF8" w:rsidRDefault="00742CB3" w:rsidP="00842D52">
            <w:pPr>
              <w:rPr>
                <w:rFonts w:ascii="CTimes" w:hAnsi="CTimes"/>
                <w:b/>
                <w:i/>
                <w:color w:val="000000"/>
                <w:sz w:val="32"/>
                <w:lang w:val="ru-RU"/>
              </w:rPr>
            </w:pPr>
            <w:r w:rsidRPr="00E81FF8">
              <w:rPr>
                <w:rFonts w:ascii="CTimes" w:hAnsi="CTimes"/>
                <w:b/>
                <w:i/>
                <w:color w:val="000000"/>
                <w:sz w:val="32"/>
                <w:lang w:val="ru-RU"/>
              </w:rPr>
              <w:t>Ф</w:t>
            </w:r>
          </w:p>
          <w:p w:rsidR="00742CB3" w:rsidRPr="00E81FF8" w:rsidRDefault="00742CB3" w:rsidP="00842D52">
            <w:pPr>
              <w:rPr>
                <w:rFonts w:ascii="CTimes" w:hAnsi="CTimes"/>
                <w:b/>
                <w:i/>
                <w:color w:val="000000"/>
                <w:sz w:val="32"/>
                <w:lang w:val="ru-RU"/>
              </w:rPr>
            </w:pPr>
            <w:r w:rsidRPr="00E81FF8">
              <w:rPr>
                <w:rFonts w:ascii="CTimes" w:hAnsi="CTimes"/>
                <w:b/>
                <w:i/>
                <w:color w:val="000000"/>
                <w:sz w:val="32"/>
                <w:lang w:val="ru-RU"/>
              </w:rPr>
              <w:t>И</w:t>
            </w:r>
          </w:p>
          <w:p w:rsidR="00742CB3" w:rsidRPr="00E81FF8" w:rsidRDefault="00742CB3" w:rsidP="00842D52">
            <w:pPr>
              <w:rPr>
                <w:rFonts w:ascii="CTimes" w:hAnsi="CTimes"/>
                <w:b/>
                <w:i/>
                <w:color w:val="000000"/>
                <w:sz w:val="32"/>
                <w:lang w:val="ru-RU"/>
              </w:rPr>
            </w:pPr>
            <w:r w:rsidRPr="00E81FF8">
              <w:rPr>
                <w:rFonts w:ascii="CTimes" w:hAnsi="CTimes"/>
                <w:b/>
                <w:i/>
                <w:color w:val="000000"/>
                <w:sz w:val="32"/>
                <w:lang w:val="ru-RU"/>
              </w:rPr>
              <w:t>Г</w:t>
            </w:r>
          </w:p>
          <w:p w:rsidR="00742CB3" w:rsidRPr="00E81FF8" w:rsidRDefault="00742CB3" w:rsidP="00842D52">
            <w:pPr>
              <w:rPr>
                <w:rFonts w:ascii="CTimes" w:hAnsi="CTimes"/>
                <w:b/>
                <w:i/>
                <w:color w:val="000000"/>
                <w:sz w:val="32"/>
                <w:lang w:val="ru-RU"/>
              </w:rPr>
            </w:pPr>
            <w:r w:rsidRPr="00E81FF8">
              <w:rPr>
                <w:rFonts w:ascii="CTimes" w:hAnsi="CTimes"/>
                <w:b/>
                <w:i/>
                <w:color w:val="000000"/>
                <w:sz w:val="32"/>
                <w:lang w:val="ru-RU"/>
              </w:rPr>
              <w:t>РП</w:t>
            </w:r>
          </w:p>
          <w:p w:rsidR="00742CB3" w:rsidRPr="00E81FF8" w:rsidRDefault="00742CB3" w:rsidP="00842D52">
            <w:pPr>
              <w:rPr>
                <w:rFonts w:ascii="CTimes" w:hAnsi="CTimes"/>
                <w:b/>
                <w:i/>
                <w:color w:val="000000"/>
                <w:sz w:val="32"/>
                <w:lang w:val="ru-RU"/>
              </w:rPr>
            </w:pPr>
            <w:r w:rsidRPr="00E81FF8">
              <w:rPr>
                <w:rFonts w:ascii="CTimes" w:hAnsi="CTimes"/>
                <w:b/>
                <w:i/>
                <w:color w:val="000000"/>
                <w:sz w:val="32"/>
                <w:lang w:val="ru-RU"/>
              </w:rPr>
              <w:t>ИН</w:t>
            </w:r>
          </w:p>
          <w:p w:rsidR="00742CB3" w:rsidRPr="00E81FF8" w:rsidRDefault="00742CB3" w:rsidP="00842D52">
            <w:pPr>
              <w:rPr>
                <w:rFonts w:ascii="CTimes" w:hAnsi="CTimes"/>
                <w:b/>
                <w:i/>
                <w:color w:val="000000"/>
                <w:sz w:val="32"/>
                <w:lang w:val="ru-RU"/>
              </w:rPr>
            </w:pPr>
            <w:r w:rsidRPr="00E81FF8">
              <w:rPr>
                <w:rFonts w:ascii="CTimes" w:hAnsi="CTimes"/>
                <w:b/>
                <w:i/>
                <w:color w:val="000000"/>
                <w:sz w:val="32"/>
                <w:lang w:val="ru-RU"/>
              </w:rPr>
              <w:t>ПР.</w:t>
            </w:r>
          </w:p>
          <w:p w:rsidR="00742CB3" w:rsidRPr="00E81FF8" w:rsidRDefault="00742CB3" w:rsidP="00842D52">
            <w:pPr>
              <w:rPr>
                <w:rFonts w:ascii="CTimes" w:hAnsi="CTimes"/>
                <w:i/>
                <w:color w:val="000000"/>
                <w:sz w:val="32"/>
                <w:lang w:val="ru-RU"/>
              </w:rPr>
            </w:pPr>
            <w:r w:rsidRPr="00E81FF8">
              <w:rPr>
                <w:rFonts w:ascii="CTimes" w:hAnsi="CTimes"/>
                <w:b/>
                <w:i/>
                <w:color w:val="000000"/>
                <w:sz w:val="32"/>
                <w:lang w:val="ru-RU"/>
              </w:rPr>
              <w:t>ПРО</w:t>
            </w:r>
          </w:p>
        </w:tc>
      </w:tr>
      <w:tr w:rsidR="00742CB3" w:rsidRPr="00E81FF8" w:rsidTr="00842D52">
        <w:tc>
          <w:tcPr>
            <w:tcW w:w="6718" w:type="dxa"/>
            <w:gridSpan w:val="2"/>
            <w:shd w:val="pct12" w:color="000000" w:fill="FFFFFF"/>
          </w:tcPr>
          <w:p w:rsidR="00742CB3" w:rsidRPr="00E81FF8" w:rsidRDefault="00742CB3" w:rsidP="00842D52">
            <w:pPr>
              <w:rPr>
                <w:rFonts w:ascii="CTimes" w:hAnsi="CTimes"/>
                <w:b/>
                <w:i/>
                <w:color w:val="000000"/>
                <w:sz w:val="32"/>
                <w:lang w:val="en-US"/>
              </w:rPr>
            </w:pPr>
            <w:r w:rsidRPr="00E81FF8">
              <w:rPr>
                <w:rFonts w:ascii="CTimes" w:hAnsi="CTimes"/>
                <w:b/>
                <w:i/>
                <w:color w:val="000000"/>
                <w:sz w:val="32"/>
                <w:lang w:val="en-US"/>
              </w:rPr>
              <w:t>3. НАСТАВНЕ МЕТОДЕ</w:t>
            </w:r>
          </w:p>
        </w:tc>
        <w:tc>
          <w:tcPr>
            <w:tcW w:w="6606" w:type="dxa"/>
            <w:gridSpan w:val="2"/>
            <w:shd w:val="pct12" w:color="000000" w:fill="FFFFFF"/>
          </w:tcPr>
          <w:p w:rsidR="00742CB3" w:rsidRPr="00E81FF8" w:rsidRDefault="00742CB3" w:rsidP="00842D52">
            <w:pPr>
              <w:rPr>
                <w:rFonts w:ascii="CTimes" w:hAnsi="CTimes"/>
                <w:b/>
                <w:i/>
                <w:color w:val="000000"/>
                <w:sz w:val="32"/>
                <w:lang w:val="en-US"/>
              </w:rPr>
            </w:pPr>
            <w:r w:rsidRPr="00E81FF8">
              <w:rPr>
                <w:rFonts w:ascii="CTimes" w:hAnsi="CTimes"/>
                <w:b/>
                <w:i/>
                <w:color w:val="000000"/>
                <w:sz w:val="32"/>
                <w:lang w:val="en-US"/>
              </w:rPr>
              <w:t>4. НАСТАВНА СРЕДСТВА</w:t>
            </w:r>
          </w:p>
        </w:tc>
      </w:tr>
      <w:tr w:rsidR="00742CB3" w:rsidRPr="00E81FF8" w:rsidTr="00842D52">
        <w:trPr>
          <w:cantSplit/>
        </w:trPr>
        <w:tc>
          <w:tcPr>
            <w:tcW w:w="5670" w:type="dxa"/>
          </w:tcPr>
          <w:p w:rsidR="00742CB3" w:rsidRPr="00E81FF8" w:rsidRDefault="00742CB3" w:rsidP="00842D52">
            <w:pPr>
              <w:rPr>
                <w:rFonts w:ascii="CTimes" w:hAnsi="CTimes"/>
                <w:i/>
                <w:color w:val="000000"/>
                <w:sz w:val="32"/>
                <w:lang w:val="ru-RU"/>
              </w:rPr>
            </w:pPr>
            <w:r w:rsidRPr="00E81FF8">
              <w:rPr>
                <w:rFonts w:ascii="CTimes" w:hAnsi="CTimes"/>
                <w:i/>
                <w:color w:val="000000"/>
                <w:sz w:val="32"/>
                <w:lang w:val="ru-RU"/>
              </w:rPr>
              <w:t>Моноло</w:t>
            </w:r>
            <w:r w:rsidRPr="00E81FF8">
              <w:rPr>
                <w:i/>
                <w:color w:val="000000"/>
                <w:sz w:val="32"/>
                <w:lang w:val="sr-Cyrl-CS"/>
              </w:rPr>
              <w:t>ш</w:t>
            </w:r>
            <w:r w:rsidRPr="00E81FF8">
              <w:rPr>
                <w:rFonts w:ascii="CTimes" w:hAnsi="CTimes"/>
                <w:i/>
                <w:color w:val="000000"/>
                <w:sz w:val="32"/>
                <w:lang w:val="ru-RU"/>
              </w:rPr>
              <w:t>ка</w:t>
            </w:r>
          </w:p>
          <w:p w:rsidR="00742CB3" w:rsidRPr="00E81FF8" w:rsidRDefault="00742CB3" w:rsidP="00842D52">
            <w:pPr>
              <w:rPr>
                <w:rFonts w:ascii="CTimes" w:hAnsi="CTimes"/>
                <w:i/>
                <w:color w:val="000000"/>
                <w:sz w:val="32"/>
                <w:lang w:val="ru-RU"/>
              </w:rPr>
            </w:pPr>
            <w:r w:rsidRPr="00E81FF8">
              <w:rPr>
                <w:rFonts w:ascii="CTimes" w:hAnsi="CTimes"/>
                <w:i/>
                <w:color w:val="000000"/>
                <w:sz w:val="32"/>
                <w:lang w:val="ru-RU"/>
              </w:rPr>
              <w:t>Дијал</w:t>
            </w:r>
            <w:r w:rsidRPr="00E81FF8">
              <w:rPr>
                <w:i/>
                <w:color w:val="000000"/>
                <w:sz w:val="32"/>
                <w:lang w:val="sr-Cyrl-CS"/>
              </w:rPr>
              <w:t>ош</w:t>
            </w:r>
            <w:r w:rsidRPr="00E81FF8">
              <w:rPr>
                <w:rFonts w:ascii="CTimes" w:hAnsi="CTimes"/>
                <w:i/>
                <w:color w:val="000000"/>
                <w:sz w:val="32"/>
                <w:lang w:val="ru-RU"/>
              </w:rPr>
              <w:t>ка</w:t>
            </w:r>
          </w:p>
          <w:p w:rsidR="00742CB3" w:rsidRPr="00E81FF8" w:rsidRDefault="00742CB3" w:rsidP="00842D52">
            <w:pPr>
              <w:rPr>
                <w:rFonts w:ascii="CTimes" w:hAnsi="CTimes"/>
                <w:i/>
                <w:color w:val="000000"/>
                <w:sz w:val="32"/>
                <w:lang w:val="ru-RU"/>
              </w:rPr>
            </w:pPr>
            <w:r w:rsidRPr="00E81FF8">
              <w:rPr>
                <w:rFonts w:ascii="CTimes" w:hAnsi="CTimes"/>
                <w:i/>
                <w:color w:val="000000"/>
                <w:sz w:val="32"/>
                <w:lang w:val="ru-RU"/>
              </w:rPr>
              <w:t>Текстуална</w:t>
            </w:r>
          </w:p>
          <w:p w:rsidR="00742CB3" w:rsidRPr="00E81FF8" w:rsidRDefault="00742CB3" w:rsidP="00842D52">
            <w:pPr>
              <w:rPr>
                <w:rFonts w:ascii="CTimes" w:hAnsi="CTimes"/>
                <w:i/>
                <w:color w:val="000000"/>
                <w:sz w:val="32"/>
                <w:lang w:val="ru-RU"/>
              </w:rPr>
            </w:pPr>
            <w:r w:rsidRPr="00E81FF8">
              <w:rPr>
                <w:rFonts w:ascii="CTimes" w:hAnsi="CTimes"/>
                <w:i/>
                <w:color w:val="000000"/>
                <w:sz w:val="32"/>
                <w:lang w:val="ru-RU"/>
              </w:rPr>
              <w:t>Илустративно - демонстративна</w:t>
            </w:r>
          </w:p>
          <w:p w:rsidR="00742CB3" w:rsidRPr="00E81FF8" w:rsidRDefault="00742CB3" w:rsidP="00842D52">
            <w:pPr>
              <w:rPr>
                <w:rFonts w:ascii="CTimes" w:hAnsi="CTimes"/>
                <w:i/>
                <w:color w:val="000000"/>
                <w:sz w:val="32"/>
                <w:lang w:val="ru-RU"/>
              </w:rPr>
            </w:pPr>
            <w:r w:rsidRPr="00E81FF8">
              <w:rPr>
                <w:rFonts w:ascii="CTimes" w:hAnsi="CTimes"/>
                <w:i/>
                <w:color w:val="000000"/>
                <w:sz w:val="32"/>
                <w:lang w:val="ru-RU"/>
              </w:rPr>
              <w:t>Експериментална</w:t>
            </w:r>
          </w:p>
          <w:p w:rsidR="00742CB3" w:rsidRPr="00E81FF8" w:rsidRDefault="00742CB3" w:rsidP="00842D52">
            <w:pPr>
              <w:rPr>
                <w:rFonts w:ascii="CTimes" w:hAnsi="CTimes"/>
                <w:i/>
                <w:color w:val="000000"/>
                <w:sz w:val="32"/>
                <w:lang w:val="en-US"/>
              </w:rPr>
            </w:pPr>
            <w:r w:rsidRPr="00E81FF8">
              <w:rPr>
                <w:rFonts w:ascii="CTimes" w:hAnsi="CTimes"/>
                <w:i/>
                <w:color w:val="000000"/>
                <w:sz w:val="32"/>
                <w:lang w:val="en-US"/>
              </w:rPr>
              <w:t>Метод практи</w:t>
            </w:r>
            <w:r>
              <w:rPr>
                <w:rFonts w:ascii="CTimes" w:hAnsi="CTimes"/>
                <w:i/>
                <w:color w:val="000000"/>
                <w:sz w:val="32"/>
                <w:lang w:val="en-US"/>
              </w:rPr>
              <w:t>ч</w:t>
            </w:r>
            <w:r w:rsidRPr="00E81FF8">
              <w:rPr>
                <w:rFonts w:ascii="CTimes" w:hAnsi="CTimes"/>
                <w:i/>
                <w:color w:val="000000"/>
                <w:sz w:val="32"/>
                <w:lang w:val="en-US"/>
              </w:rPr>
              <w:t>ног рада</w:t>
            </w:r>
          </w:p>
        </w:tc>
        <w:tc>
          <w:tcPr>
            <w:tcW w:w="1048" w:type="dxa"/>
          </w:tcPr>
          <w:p w:rsidR="00742CB3" w:rsidRPr="00E81FF8" w:rsidRDefault="00742CB3" w:rsidP="00842D52">
            <w:pPr>
              <w:rPr>
                <w:rFonts w:ascii="CTimes" w:hAnsi="CTimes"/>
                <w:b/>
                <w:i/>
                <w:color w:val="000000"/>
                <w:sz w:val="32"/>
                <w:lang w:val="en-US"/>
              </w:rPr>
            </w:pPr>
            <w:r w:rsidRPr="00E81FF8">
              <w:rPr>
                <w:rFonts w:ascii="CTimes" w:hAnsi="CTimes"/>
                <w:b/>
                <w:i/>
                <w:color w:val="000000"/>
                <w:sz w:val="32"/>
                <w:lang w:val="en-US"/>
              </w:rPr>
              <w:t>М</w:t>
            </w:r>
          </w:p>
          <w:p w:rsidR="00742CB3" w:rsidRPr="00E81FF8" w:rsidRDefault="00742CB3" w:rsidP="00842D52">
            <w:pPr>
              <w:rPr>
                <w:rFonts w:ascii="CTimes" w:hAnsi="CTimes"/>
                <w:b/>
                <w:i/>
                <w:color w:val="000000"/>
                <w:sz w:val="32"/>
                <w:lang w:val="en-US"/>
              </w:rPr>
            </w:pPr>
            <w:r w:rsidRPr="00E81FF8">
              <w:rPr>
                <w:rFonts w:ascii="CTimes" w:hAnsi="CTimes"/>
                <w:b/>
                <w:i/>
                <w:color w:val="000000"/>
                <w:sz w:val="32"/>
                <w:lang w:val="en-US"/>
              </w:rPr>
              <w:t>Д</w:t>
            </w:r>
          </w:p>
          <w:p w:rsidR="00742CB3" w:rsidRPr="00E81FF8" w:rsidRDefault="00742CB3" w:rsidP="00842D52">
            <w:pPr>
              <w:rPr>
                <w:rFonts w:ascii="CTimes" w:hAnsi="CTimes"/>
                <w:b/>
                <w:i/>
                <w:color w:val="000000"/>
                <w:sz w:val="32"/>
                <w:lang w:val="en-US"/>
              </w:rPr>
            </w:pPr>
            <w:r w:rsidRPr="00E81FF8">
              <w:rPr>
                <w:rFonts w:ascii="CTimes" w:hAnsi="CTimes"/>
                <w:b/>
                <w:i/>
                <w:color w:val="000000"/>
                <w:sz w:val="32"/>
                <w:lang w:val="en-US"/>
              </w:rPr>
              <w:t>ТЕ</w:t>
            </w:r>
          </w:p>
          <w:p w:rsidR="00742CB3" w:rsidRPr="00E81FF8" w:rsidRDefault="00742CB3" w:rsidP="00842D52">
            <w:pPr>
              <w:rPr>
                <w:rFonts w:ascii="CTimes" w:hAnsi="CTimes"/>
                <w:b/>
                <w:i/>
                <w:color w:val="000000"/>
                <w:sz w:val="32"/>
                <w:lang w:val="en-US"/>
              </w:rPr>
            </w:pPr>
            <w:r w:rsidRPr="00E81FF8">
              <w:rPr>
                <w:rFonts w:ascii="CTimes" w:hAnsi="CTimes"/>
                <w:b/>
                <w:i/>
                <w:color w:val="000000"/>
                <w:sz w:val="32"/>
                <w:lang w:val="en-US"/>
              </w:rPr>
              <w:t>ИД</w:t>
            </w:r>
          </w:p>
          <w:p w:rsidR="00742CB3" w:rsidRPr="00E81FF8" w:rsidRDefault="00742CB3" w:rsidP="00842D52">
            <w:pPr>
              <w:rPr>
                <w:rFonts w:ascii="CTimes" w:hAnsi="CTimes"/>
                <w:b/>
                <w:i/>
                <w:color w:val="000000"/>
                <w:sz w:val="32"/>
                <w:lang w:val="en-US"/>
              </w:rPr>
            </w:pPr>
            <w:r w:rsidRPr="00E81FF8">
              <w:rPr>
                <w:rFonts w:ascii="CTimes" w:hAnsi="CTimes"/>
                <w:b/>
                <w:i/>
                <w:color w:val="000000"/>
                <w:sz w:val="32"/>
                <w:lang w:val="en-US"/>
              </w:rPr>
              <w:t>Е</w:t>
            </w:r>
          </w:p>
          <w:p w:rsidR="00742CB3" w:rsidRPr="00E81FF8" w:rsidRDefault="00742CB3" w:rsidP="00842D52">
            <w:pPr>
              <w:rPr>
                <w:rFonts w:ascii="CTimes" w:hAnsi="CTimes"/>
                <w:b/>
                <w:i/>
                <w:color w:val="000000"/>
                <w:sz w:val="32"/>
                <w:lang w:val="en-US"/>
              </w:rPr>
            </w:pPr>
            <w:r w:rsidRPr="00E81FF8">
              <w:rPr>
                <w:rFonts w:ascii="CTimes" w:hAnsi="CTimes"/>
                <w:b/>
                <w:i/>
                <w:color w:val="000000"/>
                <w:sz w:val="32"/>
                <w:lang w:val="en-US"/>
              </w:rPr>
              <w:t>МПР</w:t>
            </w:r>
          </w:p>
          <w:p w:rsidR="00742CB3" w:rsidRPr="00E81FF8" w:rsidRDefault="00742CB3" w:rsidP="00842D52">
            <w:pPr>
              <w:rPr>
                <w:rFonts w:ascii="CTimes" w:hAnsi="CTimes"/>
                <w:b/>
                <w:i/>
                <w:color w:val="000000"/>
                <w:sz w:val="32"/>
                <w:lang w:val="en-US"/>
              </w:rPr>
            </w:pPr>
          </w:p>
        </w:tc>
        <w:tc>
          <w:tcPr>
            <w:tcW w:w="5614" w:type="dxa"/>
          </w:tcPr>
          <w:p w:rsidR="00742CB3" w:rsidRPr="00E81FF8" w:rsidRDefault="00742CB3" w:rsidP="00842D52">
            <w:pPr>
              <w:rPr>
                <w:rFonts w:ascii="CTimes" w:hAnsi="CTimes"/>
                <w:i/>
                <w:color w:val="000000"/>
                <w:sz w:val="32"/>
                <w:lang w:val="ru-RU"/>
              </w:rPr>
            </w:pPr>
            <w:r w:rsidRPr="00E81FF8">
              <w:rPr>
                <w:rFonts w:ascii="CTimes" w:hAnsi="CTimes"/>
                <w:i/>
                <w:color w:val="000000"/>
                <w:sz w:val="32"/>
                <w:lang w:val="ru-RU"/>
              </w:rPr>
              <w:t>Текстуална</w:t>
            </w:r>
          </w:p>
          <w:p w:rsidR="00742CB3" w:rsidRPr="00E81FF8" w:rsidRDefault="00742CB3" w:rsidP="00842D52">
            <w:pPr>
              <w:rPr>
                <w:rFonts w:ascii="CTimes" w:hAnsi="CTimes"/>
                <w:i/>
                <w:color w:val="000000"/>
                <w:sz w:val="32"/>
                <w:lang w:val="ru-RU"/>
              </w:rPr>
            </w:pPr>
            <w:r w:rsidRPr="00E81FF8">
              <w:rPr>
                <w:rFonts w:ascii="CTimes" w:hAnsi="CTimes"/>
                <w:i/>
                <w:color w:val="000000"/>
                <w:sz w:val="32"/>
                <w:lang w:val="ru-RU"/>
              </w:rPr>
              <w:t>Визуелна</w:t>
            </w:r>
          </w:p>
          <w:p w:rsidR="00742CB3" w:rsidRPr="00E81FF8" w:rsidRDefault="00742CB3" w:rsidP="00842D52">
            <w:pPr>
              <w:rPr>
                <w:rFonts w:ascii="CTimes" w:hAnsi="CTimes"/>
                <w:i/>
                <w:color w:val="000000"/>
                <w:sz w:val="32"/>
                <w:lang w:val="ru-RU"/>
              </w:rPr>
            </w:pPr>
            <w:r w:rsidRPr="00E81FF8">
              <w:rPr>
                <w:rFonts w:ascii="CTimes" w:hAnsi="CTimes"/>
                <w:i/>
                <w:color w:val="000000"/>
                <w:sz w:val="32"/>
                <w:lang w:val="ru-RU"/>
              </w:rPr>
              <w:t>Аудитивна</w:t>
            </w:r>
          </w:p>
          <w:p w:rsidR="00742CB3" w:rsidRPr="00E81FF8" w:rsidRDefault="00742CB3" w:rsidP="00842D52">
            <w:pPr>
              <w:rPr>
                <w:rFonts w:ascii="CTimes" w:hAnsi="CTimes"/>
                <w:i/>
                <w:color w:val="000000"/>
                <w:sz w:val="32"/>
                <w:lang w:val="ru-RU"/>
              </w:rPr>
            </w:pPr>
            <w:r w:rsidRPr="00E81FF8">
              <w:rPr>
                <w:rFonts w:ascii="CTimes" w:hAnsi="CTimes"/>
                <w:i/>
                <w:color w:val="000000"/>
                <w:sz w:val="32"/>
                <w:lang w:val="ru-RU"/>
              </w:rPr>
              <w:t>Аудиовизуелна</w:t>
            </w:r>
          </w:p>
          <w:p w:rsidR="00742CB3" w:rsidRPr="00E81FF8" w:rsidRDefault="00742CB3" w:rsidP="00842D52">
            <w:pPr>
              <w:rPr>
                <w:rFonts w:ascii="CTimes" w:hAnsi="CTimes"/>
                <w:i/>
                <w:color w:val="000000"/>
                <w:sz w:val="32"/>
                <w:lang w:val="ru-RU"/>
              </w:rPr>
            </w:pPr>
            <w:r w:rsidRPr="00E81FF8">
              <w:rPr>
                <w:rFonts w:ascii="CTimes" w:hAnsi="CTimes"/>
                <w:i/>
                <w:color w:val="000000"/>
                <w:sz w:val="32"/>
                <w:lang w:val="ru-RU"/>
              </w:rPr>
              <w:t>Мануелна</w:t>
            </w:r>
          </w:p>
          <w:p w:rsidR="00742CB3" w:rsidRPr="00E81FF8" w:rsidRDefault="00742CB3" w:rsidP="00842D52">
            <w:pPr>
              <w:rPr>
                <w:rFonts w:ascii="CTimes" w:hAnsi="CTimes"/>
                <w:i/>
                <w:color w:val="000000"/>
                <w:sz w:val="32"/>
                <w:lang w:val="ru-RU"/>
              </w:rPr>
            </w:pPr>
            <w:r w:rsidRPr="00E81FF8">
              <w:rPr>
                <w:rFonts w:ascii="CTimes" w:hAnsi="CTimes"/>
                <w:i/>
                <w:color w:val="000000"/>
                <w:sz w:val="32"/>
                <w:lang w:val="ru-RU"/>
              </w:rPr>
              <w:t>Експеримент</w:t>
            </w:r>
          </w:p>
          <w:p w:rsidR="00742CB3" w:rsidRPr="00E81FF8" w:rsidRDefault="00742CB3" w:rsidP="00842D52">
            <w:pPr>
              <w:rPr>
                <w:rFonts w:ascii="CTimes" w:hAnsi="CTimes"/>
                <w:i/>
                <w:color w:val="000000"/>
                <w:sz w:val="32"/>
                <w:lang w:val="en-US"/>
              </w:rPr>
            </w:pPr>
            <w:r w:rsidRPr="00E81FF8">
              <w:rPr>
                <w:rFonts w:ascii="CTimes" w:hAnsi="CTimes"/>
                <w:i/>
                <w:color w:val="000000"/>
                <w:sz w:val="32"/>
                <w:lang w:val="en-US"/>
              </w:rPr>
              <w:t>Помо</w:t>
            </w:r>
            <w:r w:rsidRPr="00E81FF8">
              <w:rPr>
                <w:i/>
                <w:color w:val="000000"/>
                <w:sz w:val="32"/>
                <w:lang w:val="sr-Cyrl-CS"/>
              </w:rPr>
              <w:t>ћ</w:t>
            </w:r>
            <w:r w:rsidRPr="00E81FF8">
              <w:rPr>
                <w:rFonts w:ascii="CTimes" w:hAnsi="CTimes"/>
                <w:i/>
                <w:color w:val="000000"/>
                <w:sz w:val="32"/>
                <w:lang w:val="en-US"/>
              </w:rPr>
              <w:t>но - техни</w:t>
            </w:r>
            <w:r w:rsidRPr="00E81FF8">
              <w:rPr>
                <w:i/>
                <w:color w:val="000000"/>
                <w:sz w:val="32"/>
                <w:lang w:val="sr-Cyrl-CS"/>
              </w:rPr>
              <w:t>ч</w:t>
            </w:r>
            <w:r w:rsidRPr="00E81FF8">
              <w:rPr>
                <w:rFonts w:ascii="CTimes" w:hAnsi="CTimes"/>
                <w:i/>
                <w:color w:val="000000"/>
                <w:sz w:val="32"/>
                <w:lang w:val="en-US"/>
              </w:rPr>
              <w:t>ка</w:t>
            </w:r>
          </w:p>
        </w:tc>
        <w:tc>
          <w:tcPr>
            <w:tcW w:w="992" w:type="dxa"/>
          </w:tcPr>
          <w:p w:rsidR="00742CB3" w:rsidRPr="00E81FF8" w:rsidRDefault="00742CB3" w:rsidP="00842D52">
            <w:pPr>
              <w:rPr>
                <w:rFonts w:ascii="CTimes" w:hAnsi="CTimes"/>
                <w:b/>
                <w:i/>
                <w:color w:val="000000"/>
                <w:sz w:val="32"/>
                <w:lang w:val="en-US"/>
              </w:rPr>
            </w:pPr>
            <w:r w:rsidRPr="00E81FF8">
              <w:rPr>
                <w:rFonts w:ascii="CTimes" w:hAnsi="CTimes"/>
                <w:b/>
                <w:i/>
                <w:color w:val="000000"/>
                <w:sz w:val="32"/>
                <w:lang w:val="en-US"/>
              </w:rPr>
              <w:t>Т</w:t>
            </w:r>
          </w:p>
          <w:p w:rsidR="00742CB3" w:rsidRPr="00E81FF8" w:rsidRDefault="00742CB3" w:rsidP="00842D52">
            <w:pPr>
              <w:rPr>
                <w:rFonts w:ascii="CTimes" w:hAnsi="CTimes"/>
                <w:b/>
                <w:i/>
                <w:color w:val="000000"/>
                <w:sz w:val="32"/>
                <w:lang w:val="en-US"/>
              </w:rPr>
            </w:pPr>
            <w:r w:rsidRPr="00E81FF8">
              <w:rPr>
                <w:rFonts w:ascii="CTimes" w:hAnsi="CTimes"/>
                <w:b/>
                <w:i/>
                <w:color w:val="000000"/>
                <w:sz w:val="32"/>
                <w:lang w:val="en-US"/>
              </w:rPr>
              <w:t>В</w:t>
            </w:r>
          </w:p>
          <w:p w:rsidR="00742CB3" w:rsidRPr="00E81FF8" w:rsidRDefault="00742CB3" w:rsidP="00842D52">
            <w:pPr>
              <w:rPr>
                <w:rFonts w:ascii="CTimes" w:hAnsi="CTimes"/>
                <w:b/>
                <w:i/>
                <w:color w:val="000000"/>
                <w:sz w:val="32"/>
                <w:lang w:val="en-US"/>
              </w:rPr>
            </w:pPr>
            <w:r w:rsidRPr="00E81FF8">
              <w:rPr>
                <w:rFonts w:ascii="CTimes" w:hAnsi="CTimes"/>
                <w:b/>
                <w:i/>
                <w:color w:val="000000"/>
                <w:sz w:val="32"/>
                <w:lang w:val="en-US"/>
              </w:rPr>
              <w:t>А</w:t>
            </w:r>
          </w:p>
          <w:p w:rsidR="00742CB3" w:rsidRPr="00E81FF8" w:rsidRDefault="00742CB3" w:rsidP="00842D52">
            <w:pPr>
              <w:rPr>
                <w:rFonts w:ascii="CTimes" w:hAnsi="CTimes"/>
                <w:b/>
                <w:i/>
                <w:color w:val="000000"/>
                <w:sz w:val="32"/>
                <w:lang w:val="en-US"/>
              </w:rPr>
            </w:pPr>
            <w:r w:rsidRPr="00E81FF8">
              <w:rPr>
                <w:rFonts w:ascii="CTimes" w:hAnsi="CTimes"/>
                <w:b/>
                <w:i/>
                <w:color w:val="000000"/>
                <w:sz w:val="32"/>
                <w:lang w:val="en-US"/>
              </w:rPr>
              <w:t>АВ</w:t>
            </w:r>
          </w:p>
          <w:p w:rsidR="00742CB3" w:rsidRPr="00E81FF8" w:rsidRDefault="00742CB3" w:rsidP="00842D52">
            <w:pPr>
              <w:rPr>
                <w:rFonts w:ascii="CTimes" w:hAnsi="CTimes"/>
                <w:b/>
                <w:i/>
                <w:color w:val="000000"/>
                <w:sz w:val="32"/>
                <w:lang w:val="en-US"/>
              </w:rPr>
            </w:pPr>
            <w:r w:rsidRPr="00E81FF8">
              <w:rPr>
                <w:rFonts w:ascii="CTimes" w:hAnsi="CTimes"/>
                <w:b/>
                <w:i/>
                <w:color w:val="000000"/>
                <w:sz w:val="32"/>
                <w:lang w:val="en-US"/>
              </w:rPr>
              <w:t>М</w:t>
            </w:r>
          </w:p>
          <w:p w:rsidR="00742CB3" w:rsidRPr="00E81FF8" w:rsidRDefault="00742CB3" w:rsidP="00842D52">
            <w:pPr>
              <w:rPr>
                <w:rFonts w:ascii="CTimes" w:hAnsi="CTimes"/>
                <w:b/>
                <w:i/>
                <w:color w:val="000000"/>
                <w:sz w:val="32"/>
                <w:lang w:val="en-US"/>
              </w:rPr>
            </w:pPr>
            <w:r w:rsidRPr="00E81FF8">
              <w:rPr>
                <w:rFonts w:ascii="CTimes" w:hAnsi="CTimes"/>
                <w:b/>
                <w:i/>
                <w:color w:val="000000"/>
                <w:sz w:val="32"/>
                <w:lang w:val="en-US"/>
              </w:rPr>
              <w:t>Е</w:t>
            </w:r>
          </w:p>
          <w:p w:rsidR="00742CB3" w:rsidRPr="00E81FF8" w:rsidRDefault="00742CB3" w:rsidP="00842D52">
            <w:pPr>
              <w:rPr>
                <w:rFonts w:ascii="CTimes" w:hAnsi="CTimes"/>
                <w:b/>
                <w:i/>
                <w:color w:val="000000"/>
                <w:sz w:val="32"/>
                <w:lang w:val="en-US"/>
              </w:rPr>
            </w:pPr>
            <w:r w:rsidRPr="00E81FF8">
              <w:rPr>
                <w:rFonts w:ascii="CTimes" w:hAnsi="CTimes"/>
                <w:b/>
                <w:i/>
                <w:color w:val="000000"/>
                <w:sz w:val="32"/>
                <w:lang w:val="en-US"/>
              </w:rPr>
              <w:t>ПТ</w:t>
            </w:r>
          </w:p>
        </w:tc>
      </w:tr>
    </w:tbl>
    <w:p w:rsidR="00742CB3" w:rsidRPr="00E81FF8" w:rsidRDefault="00742CB3" w:rsidP="00A942E1">
      <w:pPr>
        <w:rPr>
          <w:rFonts w:ascii="CTimes" w:hAnsi="CTimes"/>
          <w:i/>
          <w:color w:val="000000"/>
          <w:sz w:val="28"/>
          <w:lang w:val="en-US"/>
        </w:rPr>
      </w:pPr>
    </w:p>
    <w:p w:rsidR="00742CB3" w:rsidRPr="00E81FF8" w:rsidRDefault="00742CB3" w:rsidP="00A942E1">
      <w:pPr>
        <w:rPr>
          <w:rFonts w:ascii="CTimes" w:hAnsi="CTimes"/>
          <w:b/>
          <w:i/>
          <w:color w:val="000000"/>
          <w:sz w:val="28"/>
          <w:lang w:val="ru-RU"/>
        </w:rPr>
      </w:pPr>
      <w:r w:rsidRPr="00E81FF8">
        <w:rPr>
          <w:rFonts w:ascii="CTimes" w:hAnsi="CTimes"/>
          <w:b/>
          <w:i/>
          <w:color w:val="000000"/>
          <w:sz w:val="28"/>
          <w:lang w:val="ru-RU"/>
        </w:rPr>
        <w:tab/>
        <w:t>НАПОМЕНА: За додатна обја</w:t>
      </w:r>
      <w:r w:rsidRPr="00E81FF8">
        <w:rPr>
          <w:b/>
          <w:i/>
          <w:color w:val="000000"/>
          <w:sz w:val="28"/>
          <w:lang w:val="sr-Cyrl-CS"/>
        </w:rPr>
        <w:t>шњењ</w:t>
      </w:r>
      <w:r w:rsidRPr="00E81FF8">
        <w:rPr>
          <w:rFonts w:ascii="CTimes" w:hAnsi="CTimes"/>
          <w:b/>
          <w:i/>
          <w:color w:val="000000"/>
          <w:sz w:val="28"/>
          <w:lang w:val="ru-RU"/>
        </w:rPr>
        <w:t>а обратити се ПП сл</w:t>
      </w:r>
      <w:r w:rsidRPr="00E81FF8">
        <w:rPr>
          <w:b/>
          <w:i/>
          <w:color w:val="000000"/>
          <w:sz w:val="28"/>
          <w:lang w:val="sr-Cyrl-CS"/>
        </w:rPr>
        <w:t>уж</w:t>
      </w:r>
      <w:r w:rsidRPr="00E81FF8">
        <w:rPr>
          <w:rFonts w:ascii="CTimes" w:hAnsi="CTimes"/>
          <w:b/>
          <w:i/>
          <w:color w:val="000000"/>
          <w:sz w:val="28"/>
          <w:lang w:val="ru-RU"/>
        </w:rPr>
        <w:t>би</w:t>
      </w:r>
      <w:r w:rsidRPr="00E81FF8">
        <w:rPr>
          <w:b/>
          <w:i/>
          <w:color w:val="000000"/>
          <w:sz w:val="28"/>
          <w:lang w:val="sr-Cyrl-CS"/>
        </w:rPr>
        <w:t xml:space="preserve">  ш</w:t>
      </w:r>
      <w:r w:rsidRPr="00E81FF8">
        <w:rPr>
          <w:rFonts w:ascii="CTimes" w:hAnsi="CTimes"/>
          <w:b/>
          <w:i/>
          <w:color w:val="000000"/>
          <w:sz w:val="28"/>
          <w:lang w:val="ru-RU"/>
        </w:rPr>
        <w:t>коле</w:t>
      </w:r>
    </w:p>
    <w:p w:rsidR="00742CB3" w:rsidRPr="00E81FF8" w:rsidRDefault="00742CB3" w:rsidP="00A942E1">
      <w:pPr>
        <w:rPr>
          <w:rFonts w:ascii="CTimes" w:hAnsi="CTimes"/>
          <w:i/>
          <w:color w:val="000000"/>
          <w:sz w:val="14"/>
          <w:lang w:val="ru-RU"/>
        </w:rPr>
      </w:pPr>
    </w:p>
    <w:p w:rsidR="00742CB3" w:rsidRDefault="00742CB3" w:rsidP="00A942E1">
      <w:pPr>
        <w:rPr>
          <w:rFonts w:ascii="Calibri" w:hAnsi="Calibri"/>
          <w:i/>
          <w:color w:val="000000"/>
        </w:rPr>
      </w:pPr>
    </w:p>
    <w:p w:rsidR="00742CB3" w:rsidRDefault="00742CB3" w:rsidP="00A942E1">
      <w:pPr>
        <w:rPr>
          <w:rFonts w:ascii="Calibri" w:hAnsi="Calibri"/>
          <w:i/>
          <w:color w:val="000000"/>
        </w:rPr>
      </w:pPr>
    </w:p>
    <w:p w:rsidR="00742CB3" w:rsidRDefault="00742CB3" w:rsidP="00A942E1">
      <w:pPr>
        <w:rPr>
          <w:rFonts w:ascii="Calibri" w:hAnsi="Calibri"/>
          <w:i/>
          <w:color w:val="000000"/>
        </w:rPr>
      </w:pPr>
    </w:p>
    <w:p w:rsidR="00742CB3" w:rsidRDefault="00742CB3" w:rsidP="00A942E1">
      <w:pPr>
        <w:rPr>
          <w:rFonts w:ascii="Calibri" w:hAnsi="Calibri"/>
          <w:i/>
          <w:color w:val="000000"/>
        </w:rPr>
      </w:pPr>
    </w:p>
    <w:p w:rsidR="00742CB3" w:rsidRDefault="00742CB3" w:rsidP="00A942E1">
      <w:pPr>
        <w:jc w:val="center"/>
        <w:rPr>
          <w:b/>
          <w:i/>
          <w:color w:val="000000"/>
          <w:sz w:val="36"/>
          <w:shd w:val="pct12" w:color="000000" w:fill="FFFFFF"/>
        </w:rPr>
      </w:pPr>
    </w:p>
    <w:p w:rsidR="00742CB3" w:rsidRDefault="00742CB3" w:rsidP="00A942E1">
      <w:pPr>
        <w:jc w:val="center"/>
        <w:rPr>
          <w:b/>
          <w:i/>
          <w:color w:val="000000"/>
          <w:sz w:val="36"/>
          <w:shd w:val="pct12" w:color="000000" w:fill="FFFFFF"/>
          <w:lang/>
        </w:rPr>
      </w:pPr>
    </w:p>
    <w:p w:rsidR="00742CB3" w:rsidRDefault="00742CB3" w:rsidP="00A942E1">
      <w:pPr>
        <w:jc w:val="center"/>
        <w:rPr>
          <w:b/>
          <w:i/>
          <w:color w:val="000000"/>
          <w:sz w:val="36"/>
          <w:shd w:val="pct12" w:color="000000" w:fill="FFFFFF"/>
          <w:lang/>
        </w:rPr>
      </w:pPr>
    </w:p>
    <w:p w:rsidR="00742CB3" w:rsidRPr="00E81FF8" w:rsidRDefault="00742CB3" w:rsidP="00A942E1">
      <w:pPr>
        <w:jc w:val="center"/>
        <w:rPr>
          <w:rFonts w:ascii="CTimes" w:hAnsi="CTimes"/>
          <w:b/>
          <w:i/>
          <w:color w:val="000000"/>
          <w:sz w:val="36"/>
          <w:shd w:val="pct12" w:color="000000" w:fill="FFFFFF"/>
          <w:lang w:val="ru-RU"/>
        </w:rPr>
      </w:pPr>
      <w:r w:rsidRPr="00E81FF8">
        <w:rPr>
          <w:rFonts w:ascii="CTimes" w:hAnsi="CTimes"/>
          <w:b/>
          <w:i/>
          <w:color w:val="000000"/>
          <w:sz w:val="36"/>
          <w:shd w:val="pct12" w:color="000000" w:fill="FFFFFF"/>
          <w:lang w:val="ru-RU"/>
        </w:rPr>
        <w:t>ГОД</w:t>
      </w:r>
      <w:r>
        <w:rPr>
          <w:rFonts w:ascii="CTimes" w:hAnsi="CTimes"/>
          <w:b/>
          <w:i/>
          <w:color w:val="000000"/>
          <w:sz w:val="36"/>
          <w:shd w:val="pct12" w:color="000000" w:fill="FFFFFF"/>
          <w:lang w:val="ru-RU"/>
        </w:rPr>
        <w:t>И</w:t>
      </w:r>
      <w:r w:rsidRPr="00E81FF8">
        <w:rPr>
          <w:b/>
          <w:i/>
          <w:color w:val="000000"/>
          <w:sz w:val="36"/>
          <w:shd w:val="pct12" w:color="000000" w:fill="FFFFFF"/>
          <w:lang w:val="sr-Cyrl-CS"/>
        </w:rPr>
        <w:t>Ш</w:t>
      </w:r>
      <w:r>
        <w:rPr>
          <w:rFonts w:ascii="CTimes" w:hAnsi="CTimes"/>
          <w:b/>
          <w:i/>
          <w:color w:val="000000"/>
          <w:sz w:val="36"/>
          <w:shd w:val="pct12" w:color="000000" w:fill="FFFFFF"/>
          <w:lang w:val="ru-RU"/>
        </w:rPr>
        <w:t>Њ</w:t>
      </w:r>
      <w:r w:rsidRPr="00E81FF8">
        <w:rPr>
          <w:rFonts w:ascii="CTimes" w:hAnsi="CTimes"/>
          <w:b/>
          <w:i/>
          <w:color w:val="000000"/>
          <w:sz w:val="36"/>
          <w:shd w:val="pct12" w:color="000000" w:fill="FFFFFF"/>
          <w:lang w:val="ru-RU"/>
        </w:rPr>
        <w:t>И ПЛАН РАДА</w:t>
      </w:r>
      <w:r>
        <w:rPr>
          <w:b/>
          <w:i/>
          <w:color w:val="000000"/>
          <w:sz w:val="36"/>
          <w:shd w:val="pct12" w:color="000000" w:fill="FFFFFF"/>
          <w:lang/>
        </w:rPr>
        <w:t xml:space="preserve"> </w:t>
      </w:r>
      <w:r w:rsidRPr="00E81FF8">
        <w:rPr>
          <w:rFonts w:ascii="CTimes" w:hAnsi="CTimes"/>
          <w:b/>
          <w:i/>
          <w:color w:val="000000"/>
          <w:sz w:val="36"/>
          <w:shd w:val="pct12" w:color="000000" w:fill="FFFFFF"/>
          <w:lang w:val="ru-RU"/>
        </w:rPr>
        <w:t>(Тематски)</w:t>
      </w:r>
    </w:p>
    <w:p w:rsidR="00742CB3" w:rsidRPr="00B91F23" w:rsidRDefault="00742CB3" w:rsidP="00A942E1">
      <w:pPr>
        <w:jc w:val="center"/>
        <w:rPr>
          <w:b/>
          <w:i/>
          <w:color w:val="000000"/>
          <w:sz w:val="32"/>
          <w:szCs w:val="32"/>
          <w:lang w:val="sr-Cyrl-CS"/>
        </w:rPr>
      </w:pPr>
      <w:r>
        <w:rPr>
          <w:b/>
          <w:i/>
          <w:color w:val="000000"/>
          <w:sz w:val="32"/>
          <w:szCs w:val="32"/>
          <w:lang w:val="sr-Cyrl-CS"/>
        </w:rPr>
        <w:t>(</w:t>
      </w:r>
      <w:r w:rsidRPr="00B91F23">
        <w:rPr>
          <w:b/>
          <w:i/>
          <w:color w:val="000000"/>
          <w:sz w:val="32"/>
          <w:szCs w:val="32"/>
          <w:lang w:val="sr-Cyrl-CS"/>
        </w:rPr>
        <w:t>Прво полугодиште</w:t>
      </w:r>
      <w:r>
        <w:rPr>
          <w:b/>
          <w:i/>
          <w:color w:val="000000"/>
          <w:sz w:val="32"/>
          <w:szCs w:val="32"/>
          <w:lang w:val="sr-Cyrl-CS"/>
        </w:rPr>
        <w:t>)</w:t>
      </w:r>
    </w:p>
    <w:p w:rsidR="00742CB3" w:rsidRPr="00E81FF8" w:rsidRDefault="00742CB3" w:rsidP="00A942E1">
      <w:pPr>
        <w:rPr>
          <w:rFonts w:ascii="CTimes" w:hAnsi="CTimes"/>
          <w:i/>
          <w:color w:val="000000"/>
          <w:sz w:val="14"/>
          <w:lang w:val="en-US"/>
        </w:rPr>
      </w:pPr>
    </w:p>
    <w:p w:rsidR="00742CB3" w:rsidRPr="00E81FF8" w:rsidRDefault="00742CB3" w:rsidP="00A942E1">
      <w:pPr>
        <w:rPr>
          <w:rFonts w:ascii="CTimes" w:hAnsi="CTimes"/>
          <w:i/>
          <w:color w:val="000000"/>
          <w:sz w:val="14"/>
          <w:lang w:val="en-US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8"/>
        <w:gridCol w:w="684"/>
        <w:gridCol w:w="4517"/>
        <w:gridCol w:w="899"/>
        <w:gridCol w:w="899"/>
        <w:gridCol w:w="900"/>
        <w:gridCol w:w="899"/>
        <w:gridCol w:w="901"/>
        <w:gridCol w:w="899"/>
        <w:gridCol w:w="901"/>
        <w:gridCol w:w="2121"/>
      </w:tblGrid>
      <w:tr w:rsidR="00742CB3" w:rsidRPr="00E81FF8" w:rsidTr="00842D52">
        <w:trPr>
          <w:cantSplit/>
          <w:trHeight w:val="147"/>
        </w:trPr>
        <w:tc>
          <w:tcPr>
            <w:tcW w:w="958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  <w:vAlign w:val="center"/>
          </w:tcPr>
          <w:p w:rsidR="00742CB3" w:rsidRPr="00E81FF8" w:rsidRDefault="00742CB3" w:rsidP="00842D52">
            <w:pPr>
              <w:ind w:left="113" w:right="113"/>
              <w:jc w:val="center"/>
              <w:rPr>
                <w:rFonts w:ascii="CTimes" w:hAnsi="CTimes"/>
                <w:i/>
                <w:color w:val="000000"/>
                <w:lang w:val="en-US"/>
              </w:rPr>
            </w:pPr>
            <w:r w:rsidRPr="00E81FF8">
              <w:rPr>
                <w:rFonts w:ascii="CTimes" w:hAnsi="CTimes"/>
                <w:i/>
                <w:color w:val="000000"/>
                <w:lang w:val="en-US"/>
              </w:rPr>
              <w:t>ВР.ОБРАДЕ (МЕСЕЦ)</w:t>
            </w:r>
          </w:p>
        </w:tc>
        <w:tc>
          <w:tcPr>
            <w:tcW w:w="684" w:type="dxa"/>
            <w:vMerge w:val="restart"/>
            <w:tcBorders>
              <w:top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742CB3" w:rsidRPr="00E81FF8" w:rsidRDefault="00742CB3" w:rsidP="00842D52">
            <w:pPr>
              <w:ind w:left="113" w:right="113"/>
              <w:rPr>
                <w:rFonts w:ascii="CTimes" w:hAnsi="CTimes"/>
                <w:i/>
                <w:color w:val="000000"/>
                <w:lang w:val="en-US"/>
              </w:rPr>
            </w:pPr>
            <w:r w:rsidRPr="00E81FF8">
              <w:rPr>
                <w:rFonts w:ascii="CTimes" w:hAnsi="CTimes"/>
                <w:i/>
                <w:color w:val="000000"/>
                <w:lang w:val="en-US"/>
              </w:rPr>
              <w:t>РЕДНИ БРОЈ</w:t>
            </w:r>
          </w:p>
        </w:tc>
        <w:tc>
          <w:tcPr>
            <w:tcW w:w="4517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742CB3" w:rsidRPr="00E81FF8" w:rsidRDefault="00742CB3" w:rsidP="00842D52">
            <w:pPr>
              <w:rPr>
                <w:rFonts w:ascii="CTimes" w:hAnsi="CTimes"/>
                <w:i/>
                <w:color w:val="000000"/>
                <w:sz w:val="28"/>
                <w:lang w:val="ru-RU"/>
              </w:rPr>
            </w:pPr>
            <w:r w:rsidRPr="00E81FF8">
              <w:rPr>
                <w:rFonts w:ascii="CTimes" w:hAnsi="CTimes"/>
                <w:i/>
                <w:color w:val="000000"/>
                <w:sz w:val="28"/>
                <w:lang w:val="ru-RU"/>
              </w:rPr>
              <w:t>НАЗИВ ТЕМЕ, ОБЛАСТИ</w:t>
            </w:r>
          </w:p>
          <w:p w:rsidR="00742CB3" w:rsidRPr="00E81FF8" w:rsidRDefault="00742CB3" w:rsidP="00842D52">
            <w:pPr>
              <w:rPr>
                <w:rFonts w:ascii="CTimes" w:hAnsi="CTimes"/>
                <w:i/>
                <w:color w:val="000000"/>
                <w:sz w:val="28"/>
                <w:lang w:val="ru-RU"/>
              </w:rPr>
            </w:pPr>
            <w:r w:rsidRPr="00E81FF8">
              <w:rPr>
                <w:rFonts w:ascii="CTimes" w:hAnsi="CTimes"/>
                <w:i/>
                <w:color w:val="000000"/>
                <w:sz w:val="28"/>
                <w:lang w:val="ru-RU"/>
              </w:rPr>
              <w:t>ИЛИ КОМПЛЕКСА</w:t>
            </w:r>
          </w:p>
        </w:tc>
        <w:tc>
          <w:tcPr>
            <w:tcW w:w="6298" w:type="dxa"/>
            <w:gridSpan w:val="7"/>
            <w:tcBorders>
              <w:top w:val="double" w:sz="4" w:space="0" w:color="auto"/>
              <w:left w:val="nil"/>
              <w:right w:val="nil"/>
            </w:tcBorders>
            <w:vAlign w:val="center"/>
          </w:tcPr>
          <w:p w:rsidR="00742CB3" w:rsidRPr="00E81FF8" w:rsidRDefault="00742CB3" w:rsidP="00842D52">
            <w:pPr>
              <w:jc w:val="center"/>
              <w:rPr>
                <w:rFonts w:ascii="CTimes" w:hAnsi="CTimes"/>
                <w:i/>
                <w:color w:val="000000"/>
                <w:lang w:val="ru-RU"/>
              </w:rPr>
            </w:pPr>
            <w:r w:rsidRPr="00E81FF8">
              <w:rPr>
                <w:rFonts w:ascii="CTimes" w:hAnsi="CTimes"/>
                <w:i/>
                <w:color w:val="000000"/>
                <w:lang w:val="ru-RU"/>
              </w:rPr>
              <w:t xml:space="preserve">П О Т Р Е Б А Н   Б Р О Ј   </w:t>
            </w:r>
            <w:r w:rsidRPr="00E81FF8">
              <w:rPr>
                <w:i/>
                <w:color w:val="000000"/>
                <w:lang w:val="sr-Cyrl-CS"/>
              </w:rPr>
              <w:t>Ч</w:t>
            </w:r>
            <w:r w:rsidRPr="00E81FF8">
              <w:rPr>
                <w:rFonts w:ascii="CTimes" w:hAnsi="CTimes"/>
                <w:i/>
                <w:color w:val="000000"/>
                <w:lang w:val="ru-RU"/>
              </w:rPr>
              <w:t>А С О В А   З А:</w:t>
            </w:r>
          </w:p>
        </w:tc>
        <w:tc>
          <w:tcPr>
            <w:tcW w:w="212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42CB3" w:rsidRPr="00E81FF8" w:rsidRDefault="00742CB3" w:rsidP="00842D52">
            <w:pPr>
              <w:rPr>
                <w:rFonts w:ascii="CTimes" w:hAnsi="CTimes"/>
                <w:i/>
                <w:color w:val="000000"/>
                <w:lang w:val="ru-RU"/>
              </w:rPr>
            </w:pPr>
            <w:r w:rsidRPr="00E81FF8">
              <w:rPr>
                <w:rFonts w:ascii="CTimes" w:hAnsi="CTimes"/>
                <w:i/>
                <w:color w:val="000000"/>
                <w:lang w:val="ru-RU"/>
              </w:rPr>
              <w:t>КОРЕЛАЦИЈА УНУТАР ПРЕДМЕТА ИЛИ СА ДРУГИМ ПРЕДМЕТИМА</w:t>
            </w:r>
          </w:p>
        </w:tc>
      </w:tr>
      <w:tr w:rsidR="00742CB3" w:rsidRPr="00E81FF8" w:rsidTr="00464F9B">
        <w:trPr>
          <w:cantSplit/>
          <w:trHeight w:val="104"/>
        </w:trPr>
        <w:tc>
          <w:tcPr>
            <w:tcW w:w="958" w:type="dxa"/>
            <w:vMerge/>
            <w:tcBorders>
              <w:left w:val="double" w:sz="4" w:space="0" w:color="auto"/>
            </w:tcBorders>
            <w:vAlign w:val="center"/>
          </w:tcPr>
          <w:p w:rsidR="00742CB3" w:rsidRPr="00E81FF8" w:rsidRDefault="00742CB3" w:rsidP="00842D52">
            <w:pPr>
              <w:jc w:val="center"/>
              <w:rPr>
                <w:rFonts w:ascii="CTimes" w:hAnsi="CTimes"/>
                <w:i/>
                <w:color w:val="000000"/>
                <w:lang w:val="ru-RU"/>
              </w:rPr>
            </w:pPr>
          </w:p>
        </w:tc>
        <w:tc>
          <w:tcPr>
            <w:tcW w:w="684" w:type="dxa"/>
            <w:vMerge/>
            <w:tcBorders>
              <w:right w:val="double" w:sz="4" w:space="0" w:color="auto"/>
            </w:tcBorders>
            <w:vAlign w:val="center"/>
          </w:tcPr>
          <w:p w:rsidR="00742CB3" w:rsidRPr="00E81FF8" w:rsidRDefault="00742CB3" w:rsidP="00842D52">
            <w:pPr>
              <w:rPr>
                <w:rFonts w:ascii="CTimes" w:hAnsi="CTimes"/>
                <w:i/>
                <w:color w:val="000000"/>
                <w:lang w:val="ru-RU"/>
              </w:rPr>
            </w:pPr>
          </w:p>
        </w:tc>
        <w:tc>
          <w:tcPr>
            <w:tcW w:w="4517" w:type="dxa"/>
            <w:vMerge/>
            <w:tcBorders>
              <w:left w:val="nil"/>
              <w:right w:val="double" w:sz="4" w:space="0" w:color="auto"/>
            </w:tcBorders>
            <w:vAlign w:val="center"/>
          </w:tcPr>
          <w:p w:rsidR="00742CB3" w:rsidRPr="00E81FF8" w:rsidRDefault="00742CB3" w:rsidP="00842D52">
            <w:pPr>
              <w:rPr>
                <w:rFonts w:ascii="CTimes" w:hAnsi="CTimes"/>
                <w:i/>
                <w:color w:val="000000"/>
                <w:lang w:val="ru-RU"/>
              </w:rPr>
            </w:pPr>
          </w:p>
        </w:tc>
        <w:tc>
          <w:tcPr>
            <w:tcW w:w="899" w:type="dxa"/>
            <w:vMerge w:val="restart"/>
            <w:tcBorders>
              <w:left w:val="nil"/>
            </w:tcBorders>
            <w:textDirection w:val="btLr"/>
            <w:vAlign w:val="center"/>
          </w:tcPr>
          <w:p w:rsidR="00742CB3" w:rsidRPr="00E81FF8" w:rsidRDefault="00742CB3" w:rsidP="00842D52">
            <w:pPr>
              <w:ind w:left="113" w:right="113"/>
              <w:rPr>
                <w:rFonts w:ascii="CTimes" w:hAnsi="CTimes"/>
                <w:i/>
                <w:color w:val="000000"/>
                <w:lang w:val="en-US"/>
              </w:rPr>
            </w:pPr>
            <w:r w:rsidRPr="00E81FF8">
              <w:rPr>
                <w:rFonts w:ascii="CTimes" w:hAnsi="CTimes"/>
                <w:i/>
                <w:color w:val="000000"/>
                <w:lang w:val="en-US"/>
              </w:rPr>
              <w:t>ОБРАДУ НОВОГ ГРАДИВА</w:t>
            </w:r>
          </w:p>
        </w:tc>
        <w:tc>
          <w:tcPr>
            <w:tcW w:w="899" w:type="dxa"/>
            <w:vMerge w:val="restart"/>
            <w:textDirection w:val="btLr"/>
            <w:vAlign w:val="center"/>
          </w:tcPr>
          <w:p w:rsidR="00742CB3" w:rsidRPr="00E81FF8" w:rsidRDefault="00742CB3" w:rsidP="00842D52">
            <w:pPr>
              <w:ind w:left="113" w:right="113"/>
              <w:rPr>
                <w:rFonts w:ascii="CTimes" w:hAnsi="CTimes"/>
                <w:i/>
                <w:color w:val="000000"/>
                <w:lang w:val="en-US"/>
              </w:rPr>
            </w:pPr>
            <w:r w:rsidRPr="00E81FF8">
              <w:rPr>
                <w:rFonts w:ascii="CTimes" w:hAnsi="CTimes"/>
                <w:i/>
                <w:color w:val="000000"/>
                <w:lang w:val="en-US"/>
              </w:rPr>
              <w:t>ПОНАВQ. И УТВР\ИВ.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:rsidR="00742CB3" w:rsidRPr="00E81FF8" w:rsidRDefault="00742CB3" w:rsidP="00842D52">
            <w:pPr>
              <w:ind w:left="113" w:right="113"/>
              <w:rPr>
                <w:rFonts w:ascii="CTimes" w:hAnsi="CTimes"/>
                <w:i/>
                <w:color w:val="000000"/>
                <w:lang w:val="en-US"/>
              </w:rPr>
            </w:pPr>
            <w:r w:rsidRPr="00E81FF8">
              <w:rPr>
                <w:rFonts w:ascii="CTimes" w:hAnsi="CTimes"/>
                <w:i/>
                <w:color w:val="000000"/>
                <w:lang w:val="en-US"/>
              </w:rPr>
              <w:t>ВЕ</w:t>
            </w:r>
            <w:r w:rsidRPr="00E81FF8">
              <w:rPr>
                <w:i/>
                <w:color w:val="000000"/>
                <w:lang w:val="sr-Cyrl-CS"/>
              </w:rPr>
              <w:t>Ж</w:t>
            </w:r>
            <w:r w:rsidRPr="00E81FF8">
              <w:rPr>
                <w:rFonts w:ascii="CTimes" w:hAnsi="CTimes"/>
                <w:i/>
                <w:color w:val="000000"/>
                <w:lang w:val="en-US"/>
              </w:rPr>
              <w:t>БЕ, ПРАКТ.</w:t>
            </w:r>
          </w:p>
          <w:p w:rsidR="00742CB3" w:rsidRPr="00E81FF8" w:rsidRDefault="00742CB3" w:rsidP="00842D52">
            <w:pPr>
              <w:ind w:left="113" w:right="113"/>
              <w:rPr>
                <w:rFonts w:ascii="CTimes" w:hAnsi="CTimes"/>
                <w:i/>
                <w:color w:val="000000"/>
                <w:lang w:val="en-US"/>
              </w:rPr>
            </w:pPr>
            <w:r w:rsidRPr="00E81FF8">
              <w:rPr>
                <w:rFonts w:ascii="CTimes" w:hAnsi="CTimes"/>
                <w:i/>
                <w:color w:val="000000"/>
                <w:lang w:val="en-US"/>
              </w:rPr>
              <w:t>РАД</w:t>
            </w:r>
          </w:p>
        </w:tc>
        <w:tc>
          <w:tcPr>
            <w:tcW w:w="1800" w:type="dxa"/>
            <w:gridSpan w:val="2"/>
            <w:vAlign w:val="center"/>
          </w:tcPr>
          <w:p w:rsidR="00742CB3" w:rsidRPr="00E81FF8" w:rsidRDefault="00742CB3" w:rsidP="00842D52">
            <w:pPr>
              <w:jc w:val="center"/>
              <w:rPr>
                <w:rFonts w:ascii="CTimes" w:hAnsi="CTimes"/>
                <w:i/>
                <w:color w:val="000000"/>
                <w:sz w:val="18"/>
                <w:lang w:val="en-US"/>
              </w:rPr>
            </w:pPr>
            <w:r w:rsidRPr="00E81FF8">
              <w:rPr>
                <w:rFonts w:ascii="CTimes" w:hAnsi="CTimes"/>
                <w:i/>
                <w:color w:val="000000"/>
                <w:sz w:val="18"/>
                <w:lang w:val="en-US"/>
              </w:rPr>
              <w:t>ПРОВЕРАВАWЕ ОЦЕWИВАWЕ</w:t>
            </w:r>
          </w:p>
        </w:tc>
        <w:tc>
          <w:tcPr>
            <w:tcW w:w="899" w:type="dxa"/>
            <w:vMerge w:val="restart"/>
            <w:textDirection w:val="btLr"/>
            <w:vAlign w:val="center"/>
          </w:tcPr>
          <w:p w:rsidR="00742CB3" w:rsidRPr="00E81FF8" w:rsidRDefault="00742CB3" w:rsidP="00842D52">
            <w:pPr>
              <w:ind w:left="113" w:right="113"/>
              <w:rPr>
                <w:rFonts w:ascii="CTimes" w:hAnsi="CTimes"/>
                <w:i/>
                <w:color w:val="000000"/>
                <w:lang w:val="en-US"/>
              </w:rPr>
            </w:pPr>
            <w:r w:rsidRPr="00E81FF8">
              <w:rPr>
                <w:rFonts w:ascii="CTimes" w:hAnsi="CTimes"/>
                <w:i/>
                <w:color w:val="000000"/>
                <w:lang w:val="en-US"/>
              </w:rPr>
              <w:t>ТЕМАТСКО ПОНАВQ.</w:t>
            </w:r>
          </w:p>
          <w:p w:rsidR="00742CB3" w:rsidRPr="00E81FF8" w:rsidRDefault="00742CB3" w:rsidP="00842D52">
            <w:pPr>
              <w:ind w:left="113" w:right="113"/>
              <w:rPr>
                <w:rFonts w:ascii="CTimes" w:hAnsi="CTimes"/>
                <w:i/>
                <w:color w:val="000000"/>
                <w:lang w:val="en-US"/>
              </w:rPr>
            </w:pPr>
            <w:r w:rsidRPr="00E81FF8">
              <w:rPr>
                <w:rFonts w:ascii="CTimes" w:hAnsi="CTimes"/>
                <w:i/>
                <w:color w:val="000000"/>
                <w:lang w:val="en-US"/>
              </w:rPr>
              <w:t>СИСТЕМАТ.</w:t>
            </w:r>
          </w:p>
        </w:tc>
        <w:tc>
          <w:tcPr>
            <w:tcW w:w="901" w:type="dxa"/>
            <w:vMerge w:val="restart"/>
            <w:tcBorders>
              <w:right w:val="nil"/>
            </w:tcBorders>
            <w:textDirection w:val="btLr"/>
            <w:vAlign w:val="center"/>
          </w:tcPr>
          <w:p w:rsidR="00742CB3" w:rsidRPr="00E81FF8" w:rsidRDefault="00742CB3" w:rsidP="00842D52">
            <w:pPr>
              <w:ind w:left="113" w:right="113"/>
              <w:rPr>
                <w:rFonts w:ascii="CTimes" w:hAnsi="CTimes"/>
                <w:i/>
                <w:color w:val="000000"/>
                <w:lang w:val="en-US"/>
              </w:rPr>
            </w:pPr>
            <w:r w:rsidRPr="00E81FF8">
              <w:rPr>
                <w:rFonts w:ascii="CTimes" w:hAnsi="CTimes"/>
                <w:i/>
                <w:color w:val="000000"/>
                <w:lang w:val="en-US"/>
              </w:rPr>
              <w:t xml:space="preserve">СВЕГА </w:t>
            </w:r>
            <w:r w:rsidRPr="00E81FF8">
              <w:rPr>
                <w:i/>
                <w:color w:val="000000"/>
                <w:lang w:val="sr-Cyrl-CS"/>
              </w:rPr>
              <w:t>Ч</w:t>
            </w:r>
            <w:r w:rsidRPr="00E81FF8">
              <w:rPr>
                <w:rFonts w:ascii="CTimes" w:hAnsi="CTimes"/>
                <w:i/>
                <w:color w:val="000000"/>
                <w:lang w:val="en-US"/>
              </w:rPr>
              <w:t>АСОВА</w:t>
            </w:r>
          </w:p>
        </w:tc>
        <w:tc>
          <w:tcPr>
            <w:tcW w:w="212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42CB3" w:rsidRPr="00E81FF8" w:rsidRDefault="00742CB3" w:rsidP="00842D52">
            <w:pPr>
              <w:rPr>
                <w:rFonts w:ascii="CTimes" w:hAnsi="CTimes"/>
                <w:i/>
                <w:color w:val="000000"/>
                <w:lang w:val="en-US"/>
              </w:rPr>
            </w:pPr>
          </w:p>
        </w:tc>
      </w:tr>
      <w:tr w:rsidR="00742CB3" w:rsidRPr="00E81FF8" w:rsidTr="00464F9B">
        <w:trPr>
          <w:cantSplit/>
          <w:trHeight w:val="824"/>
        </w:trPr>
        <w:tc>
          <w:tcPr>
            <w:tcW w:w="958" w:type="dxa"/>
            <w:vMerge/>
            <w:tcBorders>
              <w:left w:val="double" w:sz="4" w:space="0" w:color="auto"/>
              <w:bottom w:val="nil"/>
            </w:tcBorders>
            <w:vAlign w:val="center"/>
          </w:tcPr>
          <w:p w:rsidR="00742CB3" w:rsidRPr="00E81FF8" w:rsidRDefault="00742CB3" w:rsidP="00842D52">
            <w:pPr>
              <w:jc w:val="center"/>
              <w:rPr>
                <w:rFonts w:ascii="CTimes" w:hAnsi="CTimes"/>
                <w:i/>
                <w:color w:val="000000"/>
                <w:sz w:val="28"/>
                <w:lang w:val="en-US"/>
              </w:rPr>
            </w:pPr>
          </w:p>
        </w:tc>
        <w:tc>
          <w:tcPr>
            <w:tcW w:w="684" w:type="dxa"/>
            <w:vMerge/>
            <w:tcBorders>
              <w:bottom w:val="nil"/>
              <w:right w:val="double" w:sz="4" w:space="0" w:color="auto"/>
            </w:tcBorders>
            <w:vAlign w:val="center"/>
          </w:tcPr>
          <w:p w:rsidR="00742CB3" w:rsidRPr="00E81FF8" w:rsidRDefault="00742CB3" w:rsidP="00842D52">
            <w:pPr>
              <w:rPr>
                <w:rFonts w:ascii="CTimes" w:hAnsi="CTimes"/>
                <w:i/>
                <w:color w:val="000000"/>
                <w:sz w:val="28"/>
                <w:lang w:val="en-US"/>
              </w:rPr>
            </w:pPr>
          </w:p>
        </w:tc>
        <w:tc>
          <w:tcPr>
            <w:tcW w:w="4517" w:type="dxa"/>
            <w:vMerge/>
            <w:tcBorders>
              <w:left w:val="nil"/>
              <w:bottom w:val="nil"/>
              <w:right w:val="double" w:sz="4" w:space="0" w:color="auto"/>
            </w:tcBorders>
            <w:vAlign w:val="center"/>
          </w:tcPr>
          <w:p w:rsidR="00742CB3" w:rsidRPr="00E81FF8" w:rsidRDefault="00742CB3" w:rsidP="00842D52">
            <w:pPr>
              <w:rPr>
                <w:rFonts w:ascii="CTimes" w:hAnsi="CTimes"/>
                <w:i/>
                <w:color w:val="000000"/>
                <w:sz w:val="28"/>
                <w:lang w:val="en-US"/>
              </w:rPr>
            </w:pPr>
          </w:p>
        </w:tc>
        <w:tc>
          <w:tcPr>
            <w:tcW w:w="899" w:type="dxa"/>
            <w:vMerge/>
            <w:tcBorders>
              <w:left w:val="nil"/>
              <w:bottom w:val="nil"/>
            </w:tcBorders>
            <w:vAlign w:val="center"/>
          </w:tcPr>
          <w:p w:rsidR="00742CB3" w:rsidRPr="00E81FF8" w:rsidRDefault="00742CB3" w:rsidP="00842D52">
            <w:pPr>
              <w:rPr>
                <w:rFonts w:ascii="CTimes" w:hAnsi="CTimes"/>
                <w:i/>
                <w:color w:val="000000"/>
                <w:sz w:val="28"/>
                <w:lang w:val="en-US"/>
              </w:rPr>
            </w:pPr>
          </w:p>
        </w:tc>
        <w:tc>
          <w:tcPr>
            <w:tcW w:w="899" w:type="dxa"/>
            <w:vMerge/>
            <w:tcBorders>
              <w:bottom w:val="nil"/>
            </w:tcBorders>
            <w:vAlign w:val="center"/>
          </w:tcPr>
          <w:p w:rsidR="00742CB3" w:rsidRPr="00E81FF8" w:rsidRDefault="00742CB3" w:rsidP="00842D52">
            <w:pPr>
              <w:rPr>
                <w:rFonts w:ascii="CTimes" w:hAnsi="CTimes"/>
                <w:i/>
                <w:color w:val="000000"/>
                <w:sz w:val="28"/>
                <w:lang w:val="en-US"/>
              </w:rPr>
            </w:pPr>
          </w:p>
        </w:tc>
        <w:tc>
          <w:tcPr>
            <w:tcW w:w="900" w:type="dxa"/>
            <w:vMerge/>
            <w:tcBorders>
              <w:bottom w:val="nil"/>
            </w:tcBorders>
            <w:vAlign w:val="center"/>
          </w:tcPr>
          <w:p w:rsidR="00742CB3" w:rsidRPr="00E81FF8" w:rsidRDefault="00742CB3" w:rsidP="00842D52">
            <w:pPr>
              <w:rPr>
                <w:rFonts w:ascii="CTimes" w:hAnsi="CTimes"/>
                <w:i/>
                <w:color w:val="000000"/>
                <w:sz w:val="28"/>
                <w:lang w:val="en-US"/>
              </w:rPr>
            </w:pPr>
          </w:p>
        </w:tc>
        <w:tc>
          <w:tcPr>
            <w:tcW w:w="899" w:type="dxa"/>
            <w:tcBorders>
              <w:bottom w:val="nil"/>
            </w:tcBorders>
            <w:textDirection w:val="btLr"/>
            <w:vAlign w:val="center"/>
          </w:tcPr>
          <w:p w:rsidR="00742CB3" w:rsidRPr="00E81FF8" w:rsidRDefault="00742CB3" w:rsidP="00842D52">
            <w:pPr>
              <w:ind w:left="113" w:right="113"/>
              <w:rPr>
                <w:rFonts w:ascii="CTimes" w:hAnsi="CTimes"/>
                <w:i/>
                <w:color w:val="000000"/>
                <w:sz w:val="16"/>
                <w:lang w:val="en-US"/>
              </w:rPr>
            </w:pPr>
            <w:r w:rsidRPr="00E81FF8">
              <w:rPr>
                <w:rFonts w:ascii="CTimes" w:hAnsi="CTimes"/>
                <w:i/>
                <w:color w:val="000000"/>
                <w:sz w:val="16"/>
                <w:lang w:val="en-US"/>
              </w:rPr>
              <w:t>УСМЕНО</w:t>
            </w:r>
          </w:p>
        </w:tc>
        <w:tc>
          <w:tcPr>
            <w:tcW w:w="901" w:type="dxa"/>
            <w:tcBorders>
              <w:bottom w:val="nil"/>
            </w:tcBorders>
            <w:textDirection w:val="btLr"/>
            <w:vAlign w:val="center"/>
          </w:tcPr>
          <w:p w:rsidR="00742CB3" w:rsidRPr="00E81FF8" w:rsidRDefault="00742CB3" w:rsidP="00842D52">
            <w:pPr>
              <w:ind w:left="113" w:right="113"/>
              <w:rPr>
                <w:rFonts w:ascii="CTimes" w:hAnsi="CTimes"/>
                <w:i/>
                <w:color w:val="000000"/>
                <w:sz w:val="14"/>
                <w:lang w:val="en-US"/>
              </w:rPr>
            </w:pPr>
            <w:r w:rsidRPr="00E81FF8">
              <w:rPr>
                <w:rFonts w:ascii="CTimes" w:hAnsi="CTimes"/>
                <w:i/>
                <w:color w:val="000000"/>
                <w:sz w:val="14"/>
                <w:lang w:val="en-US"/>
              </w:rPr>
              <w:t>ПИСМЕНО</w:t>
            </w:r>
          </w:p>
        </w:tc>
        <w:tc>
          <w:tcPr>
            <w:tcW w:w="899" w:type="dxa"/>
            <w:vMerge/>
            <w:tcBorders>
              <w:bottom w:val="nil"/>
            </w:tcBorders>
            <w:vAlign w:val="center"/>
          </w:tcPr>
          <w:p w:rsidR="00742CB3" w:rsidRPr="00E81FF8" w:rsidRDefault="00742CB3" w:rsidP="00842D52">
            <w:pPr>
              <w:rPr>
                <w:rFonts w:ascii="CTimes" w:hAnsi="CTimes"/>
                <w:i/>
                <w:color w:val="000000"/>
                <w:sz w:val="28"/>
                <w:lang w:val="en-US"/>
              </w:rPr>
            </w:pPr>
          </w:p>
        </w:tc>
        <w:tc>
          <w:tcPr>
            <w:tcW w:w="901" w:type="dxa"/>
            <w:vMerge/>
            <w:tcBorders>
              <w:bottom w:val="nil"/>
              <w:right w:val="nil"/>
            </w:tcBorders>
            <w:vAlign w:val="center"/>
          </w:tcPr>
          <w:p w:rsidR="00742CB3" w:rsidRPr="00E81FF8" w:rsidRDefault="00742CB3" w:rsidP="00842D52">
            <w:pPr>
              <w:rPr>
                <w:rFonts w:ascii="CTimes" w:hAnsi="CTimes"/>
                <w:i/>
                <w:color w:val="000000"/>
                <w:sz w:val="28"/>
                <w:lang w:val="en-US"/>
              </w:rPr>
            </w:pPr>
          </w:p>
        </w:tc>
        <w:tc>
          <w:tcPr>
            <w:tcW w:w="2121" w:type="dxa"/>
            <w:vMerge/>
            <w:tcBorders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742CB3" w:rsidRPr="00E81FF8" w:rsidRDefault="00742CB3" w:rsidP="00842D52">
            <w:pPr>
              <w:rPr>
                <w:rFonts w:ascii="CTimes" w:hAnsi="CTimes"/>
                <w:i/>
                <w:color w:val="000000"/>
                <w:sz w:val="28"/>
                <w:lang w:val="en-US"/>
              </w:rPr>
            </w:pPr>
          </w:p>
        </w:tc>
      </w:tr>
      <w:tr w:rsidR="00742CB3" w:rsidRPr="00E81FF8" w:rsidTr="00464F9B">
        <w:trPr>
          <w:cantSplit/>
          <w:trHeight w:val="653"/>
        </w:trPr>
        <w:tc>
          <w:tcPr>
            <w:tcW w:w="95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42CB3" w:rsidRPr="00464F9B" w:rsidRDefault="00742CB3" w:rsidP="006D4EF2">
            <w:pPr>
              <w:jc w:val="center"/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464F9B">
              <w:rPr>
                <w:i/>
                <w:color w:val="000000"/>
                <w:sz w:val="24"/>
                <w:szCs w:val="24"/>
                <w:lang w:val="sr-Cyrl-CS"/>
              </w:rPr>
              <w:t>IX, X,</w:t>
            </w:r>
          </w:p>
        </w:tc>
        <w:tc>
          <w:tcPr>
            <w:tcW w:w="68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742CB3" w:rsidRPr="00464F9B" w:rsidRDefault="00742CB3" w:rsidP="006D4EF2">
            <w:pPr>
              <w:jc w:val="center"/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464F9B">
              <w:rPr>
                <w:i/>
                <w:color w:val="000000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4517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742CB3" w:rsidRPr="00464F9B" w:rsidRDefault="00742CB3" w:rsidP="00842D52">
            <w:pPr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464F9B">
              <w:rPr>
                <w:i/>
                <w:color w:val="000000"/>
                <w:sz w:val="24"/>
                <w:szCs w:val="24"/>
                <w:lang w:val="sr-Cyrl-CS"/>
              </w:rPr>
              <w:t>Основни облици и начини продаје робе</w:t>
            </w:r>
          </w:p>
        </w:tc>
        <w:tc>
          <w:tcPr>
            <w:tcW w:w="899" w:type="dxa"/>
            <w:tcBorders>
              <w:top w:val="double" w:sz="4" w:space="0" w:color="auto"/>
              <w:left w:val="nil"/>
            </w:tcBorders>
            <w:vAlign w:val="center"/>
          </w:tcPr>
          <w:p w:rsidR="00742CB3" w:rsidRPr="00464F9B" w:rsidRDefault="00742CB3" w:rsidP="00464F9B">
            <w:pPr>
              <w:jc w:val="center"/>
              <w:rPr>
                <w:b/>
                <w:i/>
                <w:color w:val="000000"/>
                <w:sz w:val="24"/>
                <w:szCs w:val="24"/>
                <w:lang w:val="sr-Cyrl-CS"/>
              </w:rPr>
            </w:pPr>
            <w:r w:rsidRPr="00464F9B">
              <w:rPr>
                <w:b/>
                <w:i/>
                <w:color w:val="000000"/>
                <w:sz w:val="24"/>
                <w:szCs w:val="24"/>
                <w:lang w:val="sr-Cyrl-CS"/>
              </w:rPr>
              <w:t>16</w:t>
            </w:r>
          </w:p>
        </w:tc>
        <w:tc>
          <w:tcPr>
            <w:tcW w:w="899" w:type="dxa"/>
            <w:tcBorders>
              <w:top w:val="double" w:sz="4" w:space="0" w:color="auto"/>
            </w:tcBorders>
            <w:vAlign w:val="center"/>
          </w:tcPr>
          <w:p w:rsidR="00742CB3" w:rsidRPr="00464F9B" w:rsidRDefault="00742CB3" w:rsidP="00464F9B">
            <w:pPr>
              <w:jc w:val="center"/>
              <w:rPr>
                <w:b/>
                <w:i/>
                <w:color w:val="000000"/>
                <w:sz w:val="24"/>
                <w:szCs w:val="24"/>
                <w:lang w:val="sr-Cyrl-CS"/>
              </w:rPr>
            </w:pPr>
            <w:r w:rsidRPr="00464F9B">
              <w:rPr>
                <w:b/>
                <w:i/>
                <w:color w:val="000000"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900" w:type="dxa"/>
            <w:tcBorders>
              <w:top w:val="double" w:sz="4" w:space="0" w:color="auto"/>
            </w:tcBorders>
            <w:vAlign w:val="center"/>
          </w:tcPr>
          <w:p w:rsidR="00742CB3" w:rsidRPr="00464F9B" w:rsidRDefault="00742CB3" w:rsidP="00464F9B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464F9B">
              <w:rPr>
                <w:b/>
                <w:i/>
                <w:color w:val="000000"/>
                <w:sz w:val="24"/>
                <w:szCs w:val="24"/>
              </w:rPr>
              <w:t>17</w:t>
            </w:r>
          </w:p>
        </w:tc>
        <w:tc>
          <w:tcPr>
            <w:tcW w:w="899" w:type="dxa"/>
            <w:tcBorders>
              <w:top w:val="double" w:sz="4" w:space="0" w:color="auto"/>
            </w:tcBorders>
            <w:vAlign w:val="center"/>
          </w:tcPr>
          <w:p w:rsidR="00742CB3" w:rsidRPr="00464F9B" w:rsidRDefault="00742CB3" w:rsidP="00464F9B">
            <w:pPr>
              <w:jc w:val="center"/>
              <w:rPr>
                <w:b/>
                <w:i/>
                <w:color w:val="000000"/>
                <w:sz w:val="24"/>
                <w:szCs w:val="24"/>
                <w:lang w:val="sr-Cyrl-CS"/>
              </w:rPr>
            </w:pPr>
            <w:r w:rsidRPr="00464F9B">
              <w:rPr>
                <w:b/>
                <w:i/>
                <w:color w:val="000000"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901" w:type="dxa"/>
            <w:tcBorders>
              <w:top w:val="double" w:sz="4" w:space="0" w:color="auto"/>
            </w:tcBorders>
            <w:vAlign w:val="center"/>
          </w:tcPr>
          <w:p w:rsidR="00742CB3" w:rsidRPr="00464F9B" w:rsidRDefault="00742CB3" w:rsidP="00464F9B">
            <w:pPr>
              <w:jc w:val="center"/>
              <w:rPr>
                <w:i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899" w:type="dxa"/>
            <w:tcBorders>
              <w:top w:val="double" w:sz="4" w:space="0" w:color="auto"/>
            </w:tcBorders>
            <w:vAlign w:val="center"/>
          </w:tcPr>
          <w:p w:rsidR="00742CB3" w:rsidRPr="00464F9B" w:rsidRDefault="00742CB3" w:rsidP="00464F9B">
            <w:pPr>
              <w:jc w:val="center"/>
              <w:rPr>
                <w:i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901" w:type="dxa"/>
            <w:tcBorders>
              <w:top w:val="double" w:sz="4" w:space="0" w:color="auto"/>
              <w:right w:val="nil"/>
            </w:tcBorders>
            <w:vAlign w:val="center"/>
          </w:tcPr>
          <w:p w:rsidR="00742CB3" w:rsidRPr="00464F9B" w:rsidRDefault="00742CB3" w:rsidP="00464F9B">
            <w:pPr>
              <w:jc w:val="center"/>
              <w:rPr>
                <w:b/>
                <w:i/>
                <w:color w:val="000000"/>
                <w:sz w:val="24"/>
                <w:szCs w:val="24"/>
                <w:lang w:val="sr-Cyrl-CS"/>
              </w:rPr>
            </w:pPr>
            <w:r w:rsidRPr="00464F9B">
              <w:rPr>
                <w:b/>
                <w:i/>
                <w:color w:val="000000"/>
                <w:sz w:val="24"/>
                <w:szCs w:val="24"/>
                <w:lang w:val="sr-Cyrl-CS"/>
              </w:rPr>
              <w:t>20+20=40</w:t>
            </w:r>
          </w:p>
        </w:tc>
        <w:tc>
          <w:tcPr>
            <w:tcW w:w="212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42CB3" w:rsidRPr="00E81FF8" w:rsidRDefault="00742CB3" w:rsidP="00464F9B">
            <w:pPr>
              <w:rPr>
                <w:rFonts w:ascii="CTimes" w:hAnsi="CTimes"/>
                <w:i/>
                <w:color w:val="000000"/>
                <w:sz w:val="34"/>
                <w:lang w:val="en-US"/>
              </w:rPr>
            </w:pPr>
            <w:r w:rsidRPr="00655D62">
              <w:rPr>
                <w:i/>
                <w:color w:val="000000"/>
                <w:sz w:val="24"/>
                <w:szCs w:val="24"/>
                <w:lang/>
              </w:rPr>
              <w:t>Основи трговине</w:t>
            </w:r>
          </w:p>
          <w:p w:rsidR="00742CB3" w:rsidRPr="00E81FF8" w:rsidRDefault="00742CB3" w:rsidP="00464F9B">
            <w:pPr>
              <w:rPr>
                <w:rFonts w:ascii="CTimes" w:hAnsi="CTimes"/>
                <w:i/>
                <w:color w:val="000000"/>
                <w:sz w:val="34"/>
                <w:lang w:val="en-US"/>
              </w:rPr>
            </w:pPr>
            <w:r>
              <w:rPr>
                <w:i/>
                <w:color w:val="000000"/>
                <w:sz w:val="24"/>
                <w:szCs w:val="24"/>
                <w:lang/>
              </w:rPr>
              <w:t>-</w:t>
            </w:r>
            <w:r w:rsidRPr="00655D62">
              <w:rPr>
                <w:i/>
                <w:color w:val="000000"/>
                <w:sz w:val="24"/>
                <w:szCs w:val="24"/>
                <w:lang/>
              </w:rPr>
              <w:t>Познавање робе</w:t>
            </w:r>
          </w:p>
          <w:p w:rsidR="00742CB3" w:rsidRPr="00E81FF8" w:rsidRDefault="00742CB3" w:rsidP="00464F9B">
            <w:pPr>
              <w:rPr>
                <w:rFonts w:ascii="CTimes" w:hAnsi="CTimes"/>
                <w:i/>
                <w:color w:val="000000"/>
                <w:sz w:val="34"/>
                <w:lang w:val="en-US"/>
              </w:rPr>
            </w:pPr>
            <w:r>
              <w:rPr>
                <w:rFonts w:ascii="CTimes" w:hAnsi="CTimes"/>
                <w:i/>
                <w:color w:val="000000"/>
                <w:sz w:val="24"/>
                <w:szCs w:val="24"/>
                <w:lang w:val="en-US"/>
              </w:rPr>
              <w:t>-Практична настава</w:t>
            </w:r>
          </w:p>
          <w:p w:rsidR="00742CB3" w:rsidRDefault="00742CB3" w:rsidP="00464F9B">
            <w:pPr>
              <w:rPr>
                <w:rFonts w:ascii="CTimes" w:hAnsi="CTimes"/>
                <w:i/>
                <w:color w:val="000000"/>
                <w:sz w:val="24"/>
                <w:szCs w:val="24"/>
                <w:lang w:val="en-US"/>
              </w:rPr>
            </w:pPr>
            <w:r w:rsidRPr="00655D62">
              <w:rPr>
                <w:rFonts w:ascii="CTimes" w:hAnsi="CTimes"/>
                <w:i/>
                <w:color w:val="000000"/>
                <w:sz w:val="24"/>
                <w:szCs w:val="24"/>
                <w:lang w:val="en-US"/>
              </w:rPr>
              <w:t>-Пословна комуникација</w:t>
            </w:r>
          </w:p>
          <w:p w:rsidR="00742CB3" w:rsidRDefault="00742CB3" w:rsidP="00464F9B">
            <w:pPr>
              <w:rPr>
                <w:rFonts w:ascii="CTimes" w:hAnsi="CTimes"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rFonts w:ascii="CTimes" w:hAnsi="CTimes"/>
                <w:i/>
                <w:color w:val="000000"/>
                <w:sz w:val="24"/>
                <w:szCs w:val="24"/>
                <w:lang w:val="en-US"/>
              </w:rPr>
              <w:t>-Основи пословања у трговини</w:t>
            </w:r>
          </w:p>
          <w:p w:rsidR="00742CB3" w:rsidRDefault="00742CB3" w:rsidP="00464F9B">
            <w:pPr>
              <w:rPr>
                <w:rFonts w:ascii="CTimes" w:hAnsi="CTimes"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rFonts w:ascii="CTimes" w:hAnsi="CTimes"/>
                <w:i/>
                <w:color w:val="000000"/>
                <w:sz w:val="24"/>
                <w:szCs w:val="24"/>
                <w:lang w:val="en-US"/>
              </w:rPr>
              <w:t>-Маркетинг у трговини</w:t>
            </w:r>
          </w:p>
          <w:p w:rsidR="00742CB3" w:rsidRPr="00E81FF8" w:rsidRDefault="00742CB3" w:rsidP="00464F9B">
            <w:pPr>
              <w:rPr>
                <w:rFonts w:ascii="CTimes" w:hAnsi="CTimes"/>
                <w:i/>
                <w:color w:val="000000"/>
                <w:sz w:val="34"/>
                <w:lang w:val="en-US"/>
              </w:rPr>
            </w:pPr>
            <w:r>
              <w:rPr>
                <w:rFonts w:ascii="CTimes" w:hAnsi="CTimes"/>
                <w:i/>
                <w:color w:val="000000"/>
                <w:sz w:val="24"/>
                <w:szCs w:val="24"/>
                <w:lang w:val="en-US"/>
              </w:rPr>
              <w:t>-Рачунарство и информатика</w:t>
            </w:r>
          </w:p>
        </w:tc>
      </w:tr>
      <w:tr w:rsidR="00742CB3" w:rsidRPr="00E81FF8" w:rsidTr="00464F9B">
        <w:trPr>
          <w:cantSplit/>
          <w:trHeight w:val="653"/>
        </w:trPr>
        <w:tc>
          <w:tcPr>
            <w:tcW w:w="958" w:type="dxa"/>
            <w:tcBorders>
              <w:left w:val="double" w:sz="4" w:space="0" w:color="auto"/>
            </w:tcBorders>
            <w:vAlign w:val="center"/>
          </w:tcPr>
          <w:p w:rsidR="00742CB3" w:rsidRPr="00464F9B" w:rsidRDefault="00742CB3" w:rsidP="006D4EF2">
            <w:pPr>
              <w:jc w:val="center"/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464F9B">
              <w:rPr>
                <w:i/>
                <w:color w:val="000000"/>
                <w:sz w:val="24"/>
                <w:szCs w:val="24"/>
                <w:lang w:val="sr-Cyrl-CS"/>
              </w:rPr>
              <w:t>IX</w:t>
            </w:r>
          </w:p>
        </w:tc>
        <w:tc>
          <w:tcPr>
            <w:tcW w:w="684" w:type="dxa"/>
            <w:tcBorders>
              <w:right w:val="double" w:sz="4" w:space="0" w:color="auto"/>
            </w:tcBorders>
            <w:vAlign w:val="center"/>
          </w:tcPr>
          <w:p w:rsidR="00742CB3" w:rsidRPr="00464F9B" w:rsidRDefault="00742CB3" w:rsidP="006D4EF2">
            <w:pPr>
              <w:jc w:val="center"/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464F9B">
              <w:rPr>
                <w:i/>
                <w:color w:val="000000"/>
                <w:sz w:val="24"/>
                <w:szCs w:val="24"/>
                <w:lang w:val="sr-Cyrl-CS"/>
              </w:rPr>
              <w:t>1а</w:t>
            </w:r>
          </w:p>
        </w:tc>
        <w:tc>
          <w:tcPr>
            <w:tcW w:w="4517" w:type="dxa"/>
            <w:tcBorders>
              <w:left w:val="nil"/>
              <w:right w:val="double" w:sz="4" w:space="0" w:color="auto"/>
            </w:tcBorders>
            <w:vAlign w:val="center"/>
          </w:tcPr>
          <w:p w:rsidR="00742CB3" w:rsidRPr="00464F9B" w:rsidRDefault="00742CB3" w:rsidP="00464F9B">
            <w:pPr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464F9B">
              <w:rPr>
                <w:i/>
                <w:color w:val="000000"/>
                <w:sz w:val="24"/>
                <w:szCs w:val="24"/>
                <w:lang w:val="sr-Cyrl-CS"/>
              </w:rPr>
              <w:t>Савремени облици продаје робе</w:t>
            </w:r>
          </w:p>
        </w:tc>
        <w:tc>
          <w:tcPr>
            <w:tcW w:w="899" w:type="dxa"/>
            <w:tcBorders>
              <w:left w:val="nil"/>
            </w:tcBorders>
            <w:vAlign w:val="center"/>
          </w:tcPr>
          <w:p w:rsidR="00742CB3" w:rsidRPr="00464F9B" w:rsidRDefault="00742CB3" w:rsidP="00464F9B">
            <w:pPr>
              <w:jc w:val="center"/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464F9B">
              <w:rPr>
                <w:i/>
                <w:color w:val="000000"/>
                <w:sz w:val="24"/>
                <w:szCs w:val="24"/>
                <w:lang w:val="sr-Cyrl-CS"/>
              </w:rPr>
              <w:t>7</w:t>
            </w:r>
          </w:p>
        </w:tc>
        <w:tc>
          <w:tcPr>
            <w:tcW w:w="899" w:type="dxa"/>
            <w:vAlign w:val="center"/>
          </w:tcPr>
          <w:p w:rsidR="00742CB3" w:rsidRPr="00464F9B" w:rsidRDefault="00742CB3" w:rsidP="00464F9B">
            <w:pPr>
              <w:jc w:val="center"/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464F9B">
              <w:rPr>
                <w:i/>
                <w:color w:val="000000"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900" w:type="dxa"/>
            <w:vAlign w:val="center"/>
          </w:tcPr>
          <w:p w:rsidR="00742CB3" w:rsidRPr="00464F9B" w:rsidRDefault="00742CB3" w:rsidP="00464F9B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464F9B">
              <w:rPr>
                <w:i/>
                <w:color w:val="000000"/>
                <w:sz w:val="24"/>
                <w:szCs w:val="24"/>
              </w:rPr>
              <w:t>8</w:t>
            </w:r>
          </w:p>
        </w:tc>
        <w:tc>
          <w:tcPr>
            <w:tcW w:w="899" w:type="dxa"/>
            <w:vAlign w:val="center"/>
          </w:tcPr>
          <w:p w:rsidR="00742CB3" w:rsidRPr="00464F9B" w:rsidRDefault="00742CB3" w:rsidP="00464F9B">
            <w:pPr>
              <w:jc w:val="center"/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464F9B">
              <w:rPr>
                <w:i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901" w:type="dxa"/>
            <w:vAlign w:val="center"/>
          </w:tcPr>
          <w:p w:rsidR="00742CB3" w:rsidRPr="00464F9B" w:rsidRDefault="00742CB3" w:rsidP="00464F9B">
            <w:pPr>
              <w:jc w:val="center"/>
              <w:rPr>
                <w:i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99" w:type="dxa"/>
            <w:vAlign w:val="center"/>
          </w:tcPr>
          <w:p w:rsidR="00742CB3" w:rsidRPr="00464F9B" w:rsidRDefault="00742CB3" w:rsidP="00464F9B">
            <w:pPr>
              <w:jc w:val="center"/>
              <w:rPr>
                <w:i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01" w:type="dxa"/>
            <w:tcBorders>
              <w:right w:val="nil"/>
            </w:tcBorders>
            <w:vAlign w:val="center"/>
          </w:tcPr>
          <w:p w:rsidR="00742CB3" w:rsidRPr="00464F9B" w:rsidRDefault="00742CB3" w:rsidP="00464F9B">
            <w:pPr>
              <w:jc w:val="center"/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464F9B">
              <w:rPr>
                <w:i/>
                <w:color w:val="000000"/>
                <w:sz w:val="24"/>
                <w:szCs w:val="24"/>
                <w:lang w:val="sr-Cyrl-CS"/>
              </w:rPr>
              <w:t>18</w:t>
            </w:r>
          </w:p>
        </w:tc>
        <w:tc>
          <w:tcPr>
            <w:tcW w:w="212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42CB3" w:rsidRPr="00E81FF8" w:rsidRDefault="00742CB3" w:rsidP="00842D52">
            <w:pPr>
              <w:rPr>
                <w:rFonts w:ascii="CTimes" w:hAnsi="CTimes"/>
                <w:i/>
                <w:color w:val="000000"/>
                <w:sz w:val="34"/>
                <w:lang w:val="en-US"/>
              </w:rPr>
            </w:pPr>
          </w:p>
        </w:tc>
      </w:tr>
      <w:tr w:rsidR="00742CB3" w:rsidRPr="00E81FF8" w:rsidTr="00464F9B">
        <w:trPr>
          <w:cantSplit/>
          <w:trHeight w:val="653"/>
        </w:trPr>
        <w:tc>
          <w:tcPr>
            <w:tcW w:w="958" w:type="dxa"/>
            <w:tcBorders>
              <w:left w:val="double" w:sz="4" w:space="0" w:color="auto"/>
            </w:tcBorders>
            <w:vAlign w:val="center"/>
          </w:tcPr>
          <w:p w:rsidR="00742CB3" w:rsidRPr="00464F9B" w:rsidRDefault="00742CB3" w:rsidP="006D4EF2">
            <w:pPr>
              <w:jc w:val="center"/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464F9B">
              <w:rPr>
                <w:i/>
                <w:color w:val="000000"/>
                <w:sz w:val="24"/>
                <w:szCs w:val="24"/>
                <w:lang w:val="sr-Cyrl-CS"/>
              </w:rPr>
              <w:t>X</w:t>
            </w:r>
          </w:p>
        </w:tc>
        <w:tc>
          <w:tcPr>
            <w:tcW w:w="684" w:type="dxa"/>
            <w:tcBorders>
              <w:right w:val="double" w:sz="4" w:space="0" w:color="auto"/>
            </w:tcBorders>
            <w:vAlign w:val="center"/>
          </w:tcPr>
          <w:p w:rsidR="00742CB3" w:rsidRPr="00464F9B" w:rsidRDefault="00742CB3" w:rsidP="006D4EF2">
            <w:pPr>
              <w:jc w:val="center"/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464F9B">
              <w:rPr>
                <w:i/>
                <w:color w:val="000000"/>
                <w:sz w:val="24"/>
                <w:szCs w:val="24"/>
                <w:lang w:val="sr-Cyrl-CS"/>
              </w:rPr>
              <w:t>1б</w:t>
            </w:r>
          </w:p>
        </w:tc>
        <w:tc>
          <w:tcPr>
            <w:tcW w:w="4517" w:type="dxa"/>
            <w:tcBorders>
              <w:left w:val="nil"/>
              <w:right w:val="double" w:sz="4" w:space="0" w:color="auto"/>
            </w:tcBorders>
            <w:vAlign w:val="center"/>
          </w:tcPr>
          <w:p w:rsidR="00742CB3" w:rsidRPr="00464F9B" w:rsidRDefault="00742CB3" w:rsidP="00464F9B">
            <w:pPr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464F9B">
              <w:rPr>
                <w:i/>
                <w:color w:val="000000"/>
                <w:sz w:val="24"/>
                <w:szCs w:val="24"/>
                <w:lang w:val="sr-Cyrl-CS"/>
              </w:rPr>
              <w:t>Продавнице</w:t>
            </w:r>
          </w:p>
        </w:tc>
        <w:tc>
          <w:tcPr>
            <w:tcW w:w="899" w:type="dxa"/>
            <w:tcBorders>
              <w:left w:val="nil"/>
            </w:tcBorders>
            <w:vAlign w:val="center"/>
          </w:tcPr>
          <w:p w:rsidR="00742CB3" w:rsidRPr="00464F9B" w:rsidRDefault="00742CB3" w:rsidP="00464F9B">
            <w:pPr>
              <w:jc w:val="center"/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464F9B">
              <w:rPr>
                <w:i/>
                <w:color w:val="000000"/>
                <w:sz w:val="24"/>
                <w:szCs w:val="24"/>
                <w:lang w:val="sr-Cyrl-CS"/>
              </w:rPr>
              <w:t>9</w:t>
            </w:r>
          </w:p>
        </w:tc>
        <w:tc>
          <w:tcPr>
            <w:tcW w:w="899" w:type="dxa"/>
            <w:vAlign w:val="center"/>
          </w:tcPr>
          <w:p w:rsidR="00742CB3" w:rsidRPr="00464F9B" w:rsidRDefault="00742CB3" w:rsidP="00464F9B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464F9B">
              <w:rPr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vAlign w:val="center"/>
          </w:tcPr>
          <w:p w:rsidR="00742CB3" w:rsidRPr="00464F9B" w:rsidRDefault="00742CB3" w:rsidP="00464F9B">
            <w:pPr>
              <w:jc w:val="center"/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464F9B">
              <w:rPr>
                <w:i/>
                <w:color w:val="000000"/>
                <w:sz w:val="24"/>
                <w:szCs w:val="24"/>
                <w:lang w:val="sr-Cyrl-CS"/>
              </w:rPr>
              <w:t>7</w:t>
            </w:r>
          </w:p>
        </w:tc>
        <w:tc>
          <w:tcPr>
            <w:tcW w:w="899" w:type="dxa"/>
            <w:vAlign w:val="center"/>
          </w:tcPr>
          <w:p w:rsidR="00742CB3" w:rsidRPr="00464F9B" w:rsidRDefault="00742CB3" w:rsidP="00464F9B">
            <w:pPr>
              <w:jc w:val="center"/>
              <w:rPr>
                <w:i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901" w:type="dxa"/>
            <w:vAlign w:val="center"/>
          </w:tcPr>
          <w:p w:rsidR="00742CB3" w:rsidRPr="00464F9B" w:rsidRDefault="00742CB3" w:rsidP="00464F9B">
            <w:pPr>
              <w:jc w:val="center"/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464F9B">
              <w:rPr>
                <w:i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899" w:type="dxa"/>
            <w:vAlign w:val="center"/>
          </w:tcPr>
          <w:p w:rsidR="00742CB3" w:rsidRPr="00464F9B" w:rsidRDefault="00742CB3" w:rsidP="00464F9B">
            <w:pPr>
              <w:jc w:val="center"/>
              <w:rPr>
                <w:i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901" w:type="dxa"/>
            <w:tcBorders>
              <w:right w:val="nil"/>
            </w:tcBorders>
            <w:vAlign w:val="center"/>
          </w:tcPr>
          <w:p w:rsidR="00742CB3" w:rsidRPr="00464F9B" w:rsidRDefault="00742CB3" w:rsidP="00464F9B">
            <w:pPr>
              <w:jc w:val="center"/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464F9B">
              <w:rPr>
                <w:i/>
                <w:color w:val="000000"/>
                <w:sz w:val="24"/>
                <w:szCs w:val="24"/>
                <w:lang w:val="sr-Cyrl-CS"/>
              </w:rPr>
              <w:t>18</w:t>
            </w:r>
          </w:p>
        </w:tc>
        <w:tc>
          <w:tcPr>
            <w:tcW w:w="212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42CB3" w:rsidRPr="00E81FF8" w:rsidRDefault="00742CB3" w:rsidP="00842D52">
            <w:pPr>
              <w:rPr>
                <w:rFonts w:ascii="CTimes" w:hAnsi="CTimes"/>
                <w:i/>
                <w:color w:val="000000"/>
                <w:sz w:val="34"/>
                <w:lang w:val="en-US"/>
              </w:rPr>
            </w:pPr>
          </w:p>
        </w:tc>
      </w:tr>
      <w:tr w:rsidR="00742CB3" w:rsidRPr="00E81FF8" w:rsidTr="00464F9B">
        <w:trPr>
          <w:cantSplit/>
          <w:trHeight w:val="278"/>
        </w:trPr>
        <w:tc>
          <w:tcPr>
            <w:tcW w:w="958" w:type="dxa"/>
            <w:tcBorders>
              <w:left w:val="double" w:sz="4" w:space="0" w:color="auto"/>
            </w:tcBorders>
            <w:vAlign w:val="center"/>
          </w:tcPr>
          <w:p w:rsidR="00742CB3" w:rsidRPr="00464F9B" w:rsidRDefault="00742CB3" w:rsidP="006D4EF2">
            <w:pPr>
              <w:jc w:val="center"/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464F9B">
              <w:rPr>
                <w:i/>
                <w:color w:val="000000"/>
                <w:sz w:val="24"/>
                <w:szCs w:val="24"/>
                <w:lang w:val="sr-Cyrl-CS"/>
              </w:rPr>
              <w:t>XI</w:t>
            </w:r>
          </w:p>
        </w:tc>
        <w:tc>
          <w:tcPr>
            <w:tcW w:w="684" w:type="dxa"/>
            <w:tcBorders>
              <w:right w:val="double" w:sz="4" w:space="0" w:color="auto"/>
            </w:tcBorders>
            <w:vAlign w:val="center"/>
          </w:tcPr>
          <w:p w:rsidR="00742CB3" w:rsidRPr="00464F9B" w:rsidRDefault="00742CB3" w:rsidP="006D4EF2">
            <w:pPr>
              <w:jc w:val="center"/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464F9B">
              <w:rPr>
                <w:i/>
                <w:color w:val="000000"/>
                <w:sz w:val="24"/>
                <w:szCs w:val="24"/>
                <w:lang w:val="sr-Cyrl-CS"/>
              </w:rPr>
              <w:t>1ц</w:t>
            </w:r>
          </w:p>
        </w:tc>
        <w:tc>
          <w:tcPr>
            <w:tcW w:w="4517" w:type="dxa"/>
            <w:tcBorders>
              <w:left w:val="nil"/>
              <w:right w:val="double" w:sz="4" w:space="0" w:color="auto"/>
            </w:tcBorders>
            <w:vAlign w:val="center"/>
          </w:tcPr>
          <w:p w:rsidR="00742CB3" w:rsidRPr="00464F9B" w:rsidRDefault="00742CB3" w:rsidP="00464F9B">
            <w:pPr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464F9B">
              <w:rPr>
                <w:i/>
                <w:color w:val="000000"/>
                <w:sz w:val="24"/>
                <w:szCs w:val="24"/>
                <w:lang w:val="sr-Cyrl-CS"/>
              </w:rPr>
              <w:t>Електронска продаја робе</w:t>
            </w:r>
          </w:p>
        </w:tc>
        <w:tc>
          <w:tcPr>
            <w:tcW w:w="899" w:type="dxa"/>
            <w:tcBorders>
              <w:left w:val="nil"/>
            </w:tcBorders>
            <w:vAlign w:val="center"/>
          </w:tcPr>
          <w:p w:rsidR="00742CB3" w:rsidRPr="00464F9B" w:rsidRDefault="00742CB3" w:rsidP="00464F9B">
            <w:pPr>
              <w:jc w:val="center"/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464F9B">
              <w:rPr>
                <w:i/>
                <w:color w:val="000000"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899" w:type="dxa"/>
            <w:vAlign w:val="center"/>
          </w:tcPr>
          <w:p w:rsidR="00742CB3" w:rsidRPr="00464F9B" w:rsidRDefault="00742CB3" w:rsidP="00464F9B">
            <w:pPr>
              <w:jc w:val="center"/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464F9B">
              <w:rPr>
                <w:i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900" w:type="dxa"/>
            <w:vAlign w:val="center"/>
          </w:tcPr>
          <w:p w:rsidR="00742CB3" w:rsidRPr="00464F9B" w:rsidRDefault="00742CB3" w:rsidP="00464F9B">
            <w:pPr>
              <w:jc w:val="center"/>
              <w:rPr>
                <w:i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899" w:type="dxa"/>
            <w:vAlign w:val="center"/>
          </w:tcPr>
          <w:p w:rsidR="00742CB3" w:rsidRPr="00464F9B" w:rsidRDefault="00742CB3" w:rsidP="00464F9B">
            <w:pPr>
              <w:jc w:val="center"/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464F9B">
              <w:rPr>
                <w:i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901" w:type="dxa"/>
            <w:vAlign w:val="center"/>
          </w:tcPr>
          <w:p w:rsidR="00742CB3" w:rsidRPr="00464F9B" w:rsidRDefault="00742CB3" w:rsidP="00464F9B">
            <w:pPr>
              <w:jc w:val="center"/>
              <w:rPr>
                <w:i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99" w:type="dxa"/>
            <w:vAlign w:val="center"/>
          </w:tcPr>
          <w:p w:rsidR="00742CB3" w:rsidRPr="00464F9B" w:rsidRDefault="00742CB3" w:rsidP="00464F9B">
            <w:pPr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901" w:type="dxa"/>
            <w:tcBorders>
              <w:right w:val="nil"/>
            </w:tcBorders>
            <w:vAlign w:val="center"/>
          </w:tcPr>
          <w:p w:rsidR="00742CB3" w:rsidRPr="00464F9B" w:rsidRDefault="00742CB3" w:rsidP="00464F9B">
            <w:pPr>
              <w:jc w:val="center"/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464F9B">
              <w:rPr>
                <w:i/>
                <w:color w:val="000000"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212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42CB3" w:rsidRPr="00E81FF8" w:rsidRDefault="00742CB3" w:rsidP="00842D52">
            <w:pPr>
              <w:rPr>
                <w:rFonts w:ascii="CTimes" w:hAnsi="CTimes"/>
                <w:i/>
                <w:color w:val="000000"/>
                <w:sz w:val="34"/>
                <w:lang w:val="en-US"/>
              </w:rPr>
            </w:pPr>
          </w:p>
        </w:tc>
      </w:tr>
      <w:tr w:rsidR="00742CB3" w:rsidRPr="00E81FF8" w:rsidTr="00464F9B">
        <w:trPr>
          <w:cantSplit/>
          <w:trHeight w:val="278"/>
        </w:trPr>
        <w:tc>
          <w:tcPr>
            <w:tcW w:w="958" w:type="dxa"/>
            <w:tcBorders>
              <w:left w:val="double" w:sz="4" w:space="0" w:color="auto"/>
            </w:tcBorders>
            <w:vAlign w:val="center"/>
          </w:tcPr>
          <w:p w:rsidR="00742CB3" w:rsidRPr="00464F9B" w:rsidRDefault="00742CB3" w:rsidP="006D4EF2">
            <w:pPr>
              <w:jc w:val="center"/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464F9B">
              <w:rPr>
                <w:i/>
                <w:color w:val="000000"/>
                <w:sz w:val="24"/>
                <w:szCs w:val="24"/>
                <w:lang w:val="sr-Cyrl-CS"/>
              </w:rPr>
              <w:t>XI</w:t>
            </w:r>
          </w:p>
        </w:tc>
        <w:tc>
          <w:tcPr>
            <w:tcW w:w="684" w:type="dxa"/>
            <w:tcBorders>
              <w:right w:val="double" w:sz="4" w:space="0" w:color="auto"/>
            </w:tcBorders>
            <w:vAlign w:val="center"/>
          </w:tcPr>
          <w:p w:rsidR="00742CB3" w:rsidRPr="00464F9B" w:rsidRDefault="00742CB3" w:rsidP="006D4EF2">
            <w:pPr>
              <w:jc w:val="center"/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464F9B">
              <w:rPr>
                <w:i/>
                <w:color w:val="000000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4517" w:type="dxa"/>
            <w:tcBorders>
              <w:left w:val="nil"/>
              <w:right w:val="double" w:sz="4" w:space="0" w:color="auto"/>
            </w:tcBorders>
            <w:vAlign w:val="center"/>
          </w:tcPr>
          <w:p w:rsidR="00742CB3" w:rsidRPr="00464F9B" w:rsidRDefault="00742CB3" w:rsidP="00464F9B">
            <w:pPr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464F9B">
              <w:rPr>
                <w:i/>
                <w:color w:val="000000"/>
                <w:sz w:val="24"/>
                <w:szCs w:val="24"/>
                <w:lang w:val="sr-Cyrl-CS"/>
              </w:rPr>
              <w:t>Елементи процеса рада у продавници</w:t>
            </w:r>
          </w:p>
        </w:tc>
        <w:tc>
          <w:tcPr>
            <w:tcW w:w="899" w:type="dxa"/>
            <w:tcBorders>
              <w:left w:val="nil"/>
            </w:tcBorders>
            <w:vAlign w:val="center"/>
          </w:tcPr>
          <w:p w:rsidR="00742CB3" w:rsidRPr="00464F9B" w:rsidRDefault="00742CB3" w:rsidP="00464F9B">
            <w:pPr>
              <w:jc w:val="center"/>
              <w:rPr>
                <w:i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99" w:type="dxa"/>
            <w:vAlign w:val="center"/>
          </w:tcPr>
          <w:p w:rsidR="00742CB3" w:rsidRPr="00464F9B" w:rsidRDefault="00742CB3" w:rsidP="00464F9B">
            <w:pPr>
              <w:jc w:val="center"/>
              <w:rPr>
                <w:i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vAlign w:val="center"/>
          </w:tcPr>
          <w:p w:rsidR="00742CB3" w:rsidRPr="00464F9B" w:rsidRDefault="00742CB3" w:rsidP="00464F9B">
            <w:pPr>
              <w:jc w:val="center"/>
              <w:rPr>
                <w:i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99" w:type="dxa"/>
            <w:vAlign w:val="center"/>
          </w:tcPr>
          <w:p w:rsidR="00742CB3" w:rsidRPr="00464F9B" w:rsidRDefault="00742CB3" w:rsidP="00464F9B">
            <w:pPr>
              <w:jc w:val="center"/>
              <w:rPr>
                <w:i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01" w:type="dxa"/>
            <w:vAlign w:val="center"/>
          </w:tcPr>
          <w:p w:rsidR="00742CB3" w:rsidRPr="00464F9B" w:rsidRDefault="00742CB3" w:rsidP="00464F9B">
            <w:pPr>
              <w:jc w:val="center"/>
              <w:rPr>
                <w:i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99" w:type="dxa"/>
            <w:vAlign w:val="center"/>
          </w:tcPr>
          <w:p w:rsidR="00742CB3" w:rsidRPr="00464F9B" w:rsidRDefault="00742CB3" w:rsidP="00464F9B">
            <w:pPr>
              <w:jc w:val="center"/>
              <w:rPr>
                <w:i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01" w:type="dxa"/>
            <w:tcBorders>
              <w:right w:val="nil"/>
            </w:tcBorders>
            <w:vAlign w:val="center"/>
          </w:tcPr>
          <w:p w:rsidR="00742CB3" w:rsidRPr="00464F9B" w:rsidRDefault="00742CB3" w:rsidP="00464F9B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464F9B">
              <w:rPr>
                <w:b/>
                <w:i/>
                <w:color w:val="000000"/>
                <w:sz w:val="24"/>
                <w:szCs w:val="24"/>
                <w:lang w:val="en-US"/>
              </w:rPr>
              <w:t>2</w:t>
            </w:r>
            <w:r w:rsidRPr="00464F9B">
              <w:rPr>
                <w:b/>
                <w:i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42CB3" w:rsidRPr="00E81FF8" w:rsidRDefault="00742CB3" w:rsidP="00842D52">
            <w:pPr>
              <w:rPr>
                <w:rFonts w:ascii="CTimes" w:hAnsi="CTimes"/>
                <w:i/>
                <w:color w:val="000000"/>
                <w:sz w:val="34"/>
                <w:lang w:val="en-US"/>
              </w:rPr>
            </w:pPr>
          </w:p>
        </w:tc>
      </w:tr>
      <w:tr w:rsidR="00742CB3" w:rsidRPr="00E81FF8" w:rsidTr="00464F9B">
        <w:trPr>
          <w:cantSplit/>
          <w:trHeight w:val="278"/>
        </w:trPr>
        <w:tc>
          <w:tcPr>
            <w:tcW w:w="958" w:type="dxa"/>
            <w:tcBorders>
              <w:left w:val="double" w:sz="4" w:space="0" w:color="auto"/>
            </w:tcBorders>
            <w:vAlign w:val="center"/>
          </w:tcPr>
          <w:p w:rsidR="00742CB3" w:rsidRPr="00464F9B" w:rsidRDefault="00742CB3" w:rsidP="006D4EF2">
            <w:pPr>
              <w:jc w:val="center"/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464F9B">
              <w:rPr>
                <w:i/>
                <w:color w:val="000000"/>
                <w:sz w:val="24"/>
                <w:szCs w:val="24"/>
                <w:lang w:val="sr-Cyrl-CS"/>
              </w:rPr>
              <w:t>XI</w:t>
            </w:r>
          </w:p>
        </w:tc>
        <w:tc>
          <w:tcPr>
            <w:tcW w:w="684" w:type="dxa"/>
            <w:tcBorders>
              <w:right w:val="double" w:sz="4" w:space="0" w:color="auto"/>
            </w:tcBorders>
            <w:vAlign w:val="center"/>
          </w:tcPr>
          <w:p w:rsidR="00742CB3" w:rsidRPr="00464F9B" w:rsidRDefault="00742CB3" w:rsidP="006D4EF2">
            <w:pPr>
              <w:jc w:val="center"/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464F9B">
              <w:rPr>
                <w:i/>
                <w:color w:val="000000"/>
                <w:sz w:val="24"/>
                <w:szCs w:val="24"/>
                <w:lang w:val="sr-Cyrl-CS"/>
              </w:rPr>
              <w:t>2а</w:t>
            </w:r>
          </w:p>
        </w:tc>
        <w:tc>
          <w:tcPr>
            <w:tcW w:w="4517" w:type="dxa"/>
            <w:tcBorders>
              <w:left w:val="nil"/>
              <w:right w:val="double" w:sz="4" w:space="0" w:color="auto"/>
            </w:tcBorders>
            <w:vAlign w:val="center"/>
          </w:tcPr>
          <w:p w:rsidR="00742CB3" w:rsidRPr="00464F9B" w:rsidRDefault="00742CB3" w:rsidP="00464F9B">
            <w:pPr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464F9B">
              <w:rPr>
                <w:i/>
                <w:color w:val="000000"/>
                <w:sz w:val="24"/>
                <w:szCs w:val="24"/>
                <w:lang w:val="sr-Cyrl-CS"/>
              </w:rPr>
              <w:t>Опрема продавнице</w:t>
            </w:r>
          </w:p>
        </w:tc>
        <w:tc>
          <w:tcPr>
            <w:tcW w:w="899" w:type="dxa"/>
            <w:tcBorders>
              <w:left w:val="nil"/>
            </w:tcBorders>
            <w:vAlign w:val="center"/>
          </w:tcPr>
          <w:p w:rsidR="00742CB3" w:rsidRPr="00464F9B" w:rsidRDefault="00742CB3" w:rsidP="00464F9B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464F9B">
              <w:rPr>
                <w:i/>
                <w:color w:val="000000"/>
                <w:sz w:val="24"/>
                <w:szCs w:val="24"/>
              </w:rPr>
              <w:t>5</w:t>
            </w:r>
          </w:p>
        </w:tc>
        <w:tc>
          <w:tcPr>
            <w:tcW w:w="899" w:type="dxa"/>
            <w:vAlign w:val="center"/>
          </w:tcPr>
          <w:p w:rsidR="00742CB3" w:rsidRPr="00464F9B" w:rsidRDefault="00742CB3" w:rsidP="00464F9B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464F9B">
              <w:rPr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vAlign w:val="center"/>
          </w:tcPr>
          <w:p w:rsidR="00742CB3" w:rsidRPr="00464F9B" w:rsidRDefault="00742CB3" w:rsidP="00464F9B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464F9B">
              <w:rPr>
                <w:i/>
                <w:color w:val="000000"/>
                <w:sz w:val="24"/>
                <w:szCs w:val="24"/>
              </w:rPr>
              <w:t>5</w:t>
            </w:r>
          </w:p>
        </w:tc>
        <w:tc>
          <w:tcPr>
            <w:tcW w:w="899" w:type="dxa"/>
            <w:vAlign w:val="center"/>
          </w:tcPr>
          <w:p w:rsidR="00742CB3" w:rsidRPr="00464F9B" w:rsidRDefault="00742CB3" w:rsidP="00464F9B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464F9B">
              <w:rPr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901" w:type="dxa"/>
            <w:vAlign w:val="center"/>
          </w:tcPr>
          <w:p w:rsidR="00742CB3" w:rsidRPr="00464F9B" w:rsidRDefault="00742CB3" w:rsidP="00464F9B">
            <w:pPr>
              <w:jc w:val="center"/>
              <w:rPr>
                <w:i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99" w:type="dxa"/>
            <w:vAlign w:val="center"/>
          </w:tcPr>
          <w:p w:rsidR="00742CB3" w:rsidRPr="00464F9B" w:rsidRDefault="00742CB3" w:rsidP="00464F9B">
            <w:pPr>
              <w:jc w:val="center"/>
              <w:rPr>
                <w:i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01" w:type="dxa"/>
            <w:tcBorders>
              <w:right w:val="nil"/>
            </w:tcBorders>
            <w:vAlign w:val="center"/>
          </w:tcPr>
          <w:p w:rsidR="00742CB3" w:rsidRPr="00464F9B" w:rsidRDefault="00742CB3" w:rsidP="00464F9B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464F9B">
              <w:rPr>
                <w:i/>
                <w:color w:val="000000"/>
                <w:sz w:val="24"/>
                <w:szCs w:val="24"/>
              </w:rPr>
              <w:t>12</w:t>
            </w:r>
          </w:p>
        </w:tc>
        <w:tc>
          <w:tcPr>
            <w:tcW w:w="212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42CB3" w:rsidRPr="00E81FF8" w:rsidRDefault="00742CB3" w:rsidP="00842D52">
            <w:pPr>
              <w:rPr>
                <w:rFonts w:ascii="CTimes" w:hAnsi="CTimes"/>
                <w:i/>
                <w:color w:val="000000"/>
                <w:sz w:val="34"/>
                <w:lang w:val="en-US"/>
              </w:rPr>
            </w:pPr>
          </w:p>
        </w:tc>
      </w:tr>
      <w:tr w:rsidR="00742CB3" w:rsidRPr="00E81FF8" w:rsidTr="00464F9B">
        <w:trPr>
          <w:cantSplit/>
          <w:trHeight w:val="278"/>
        </w:trPr>
        <w:tc>
          <w:tcPr>
            <w:tcW w:w="958" w:type="dxa"/>
            <w:tcBorders>
              <w:left w:val="double" w:sz="4" w:space="0" w:color="auto"/>
            </w:tcBorders>
            <w:vAlign w:val="center"/>
          </w:tcPr>
          <w:p w:rsidR="00742CB3" w:rsidRPr="00464F9B" w:rsidRDefault="00742CB3" w:rsidP="006D4EF2">
            <w:pPr>
              <w:jc w:val="center"/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464F9B">
              <w:rPr>
                <w:i/>
                <w:color w:val="000000"/>
                <w:sz w:val="24"/>
                <w:szCs w:val="24"/>
                <w:lang w:val="sr-Cyrl-CS"/>
              </w:rPr>
              <w:t>XII</w:t>
            </w:r>
          </w:p>
        </w:tc>
        <w:tc>
          <w:tcPr>
            <w:tcW w:w="684" w:type="dxa"/>
            <w:tcBorders>
              <w:right w:val="double" w:sz="4" w:space="0" w:color="auto"/>
            </w:tcBorders>
            <w:vAlign w:val="center"/>
          </w:tcPr>
          <w:p w:rsidR="00742CB3" w:rsidRPr="00464F9B" w:rsidRDefault="00742CB3" w:rsidP="006D4EF2">
            <w:pPr>
              <w:jc w:val="center"/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464F9B">
              <w:rPr>
                <w:i/>
                <w:color w:val="000000"/>
                <w:sz w:val="24"/>
                <w:szCs w:val="24"/>
                <w:lang w:val="sr-Cyrl-CS"/>
              </w:rPr>
              <w:t>2б</w:t>
            </w:r>
          </w:p>
        </w:tc>
        <w:tc>
          <w:tcPr>
            <w:tcW w:w="4517" w:type="dxa"/>
            <w:tcBorders>
              <w:left w:val="nil"/>
              <w:right w:val="double" w:sz="4" w:space="0" w:color="auto"/>
            </w:tcBorders>
            <w:vAlign w:val="center"/>
          </w:tcPr>
          <w:p w:rsidR="00742CB3" w:rsidRPr="00464F9B" w:rsidRDefault="00742CB3" w:rsidP="00464F9B">
            <w:pPr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464F9B">
              <w:rPr>
                <w:i/>
                <w:color w:val="000000"/>
                <w:sz w:val="24"/>
                <w:szCs w:val="24"/>
                <w:lang w:val="sr-Cyrl-CS"/>
              </w:rPr>
              <w:t>Роба</w:t>
            </w:r>
          </w:p>
        </w:tc>
        <w:tc>
          <w:tcPr>
            <w:tcW w:w="899" w:type="dxa"/>
            <w:tcBorders>
              <w:left w:val="nil"/>
            </w:tcBorders>
            <w:vAlign w:val="center"/>
          </w:tcPr>
          <w:p w:rsidR="00742CB3" w:rsidRPr="00464F9B" w:rsidRDefault="00742CB3" w:rsidP="00464F9B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464F9B">
              <w:rPr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899" w:type="dxa"/>
            <w:vAlign w:val="center"/>
          </w:tcPr>
          <w:p w:rsidR="00742CB3" w:rsidRPr="00464F9B" w:rsidRDefault="00742CB3" w:rsidP="00464F9B">
            <w:pPr>
              <w:jc w:val="center"/>
              <w:rPr>
                <w:i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vAlign w:val="center"/>
          </w:tcPr>
          <w:p w:rsidR="00742CB3" w:rsidRPr="00464F9B" w:rsidRDefault="00742CB3" w:rsidP="00464F9B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464F9B">
              <w:rPr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899" w:type="dxa"/>
            <w:vAlign w:val="center"/>
          </w:tcPr>
          <w:p w:rsidR="00742CB3" w:rsidRPr="00464F9B" w:rsidRDefault="00742CB3" w:rsidP="00464F9B">
            <w:pPr>
              <w:jc w:val="center"/>
              <w:rPr>
                <w:i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01" w:type="dxa"/>
            <w:vAlign w:val="center"/>
          </w:tcPr>
          <w:p w:rsidR="00742CB3" w:rsidRPr="00464F9B" w:rsidRDefault="00742CB3" w:rsidP="00464F9B">
            <w:pPr>
              <w:jc w:val="center"/>
              <w:rPr>
                <w:i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99" w:type="dxa"/>
            <w:vAlign w:val="center"/>
          </w:tcPr>
          <w:p w:rsidR="00742CB3" w:rsidRPr="00464F9B" w:rsidRDefault="00742CB3" w:rsidP="00464F9B">
            <w:pPr>
              <w:jc w:val="center"/>
              <w:rPr>
                <w:i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01" w:type="dxa"/>
            <w:tcBorders>
              <w:right w:val="nil"/>
            </w:tcBorders>
            <w:vAlign w:val="center"/>
          </w:tcPr>
          <w:p w:rsidR="00742CB3" w:rsidRPr="00464F9B" w:rsidRDefault="00742CB3" w:rsidP="00464F9B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464F9B">
              <w:rPr>
                <w:i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42CB3" w:rsidRPr="00E81FF8" w:rsidRDefault="00742CB3" w:rsidP="00842D52">
            <w:pPr>
              <w:rPr>
                <w:rFonts w:ascii="CTimes" w:hAnsi="CTimes"/>
                <w:i/>
                <w:color w:val="000000"/>
                <w:sz w:val="34"/>
                <w:lang w:val="en-US"/>
              </w:rPr>
            </w:pPr>
          </w:p>
        </w:tc>
      </w:tr>
      <w:tr w:rsidR="00742CB3" w:rsidRPr="00E81FF8" w:rsidTr="00464F9B">
        <w:trPr>
          <w:cantSplit/>
          <w:trHeight w:val="261"/>
        </w:trPr>
        <w:tc>
          <w:tcPr>
            <w:tcW w:w="958" w:type="dxa"/>
            <w:tcBorders>
              <w:left w:val="double" w:sz="4" w:space="0" w:color="auto"/>
            </w:tcBorders>
            <w:vAlign w:val="center"/>
          </w:tcPr>
          <w:p w:rsidR="00742CB3" w:rsidRPr="00464F9B" w:rsidRDefault="00742CB3" w:rsidP="006D4EF2">
            <w:pPr>
              <w:jc w:val="center"/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464F9B">
              <w:rPr>
                <w:i/>
                <w:color w:val="000000"/>
                <w:sz w:val="24"/>
                <w:szCs w:val="24"/>
                <w:lang w:val="sr-Cyrl-CS"/>
              </w:rPr>
              <w:t>XII</w:t>
            </w:r>
          </w:p>
        </w:tc>
        <w:tc>
          <w:tcPr>
            <w:tcW w:w="684" w:type="dxa"/>
            <w:tcBorders>
              <w:right w:val="double" w:sz="4" w:space="0" w:color="auto"/>
            </w:tcBorders>
            <w:vAlign w:val="center"/>
          </w:tcPr>
          <w:p w:rsidR="00742CB3" w:rsidRPr="00464F9B" w:rsidRDefault="00742CB3" w:rsidP="006D4EF2">
            <w:pPr>
              <w:jc w:val="center"/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464F9B">
              <w:rPr>
                <w:i/>
                <w:color w:val="000000"/>
                <w:sz w:val="24"/>
                <w:szCs w:val="24"/>
                <w:lang w:val="sr-Cyrl-CS"/>
              </w:rPr>
              <w:t>2ц</w:t>
            </w:r>
          </w:p>
        </w:tc>
        <w:tc>
          <w:tcPr>
            <w:tcW w:w="4517" w:type="dxa"/>
            <w:tcBorders>
              <w:left w:val="nil"/>
              <w:right w:val="double" w:sz="4" w:space="0" w:color="auto"/>
            </w:tcBorders>
            <w:vAlign w:val="center"/>
          </w:tcPr>
          <w:p w:rsidR="00742CB3" w:rsidRPr="00464F9B" w:rsidRDefault="00742CB3" w:rsidP="00464F9B">
            <w:pPr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464F9B">
              <w:rPr>
                <w:i/>
                <w:color w:val="000000"/>
                <w:sz w:val="24"/>
                <w:szCs w:val="24"/>
                <w:lang w:val="sr-Cyrl-CS"/>
              </w:rPr>
              <w:t>Асортиман</w:t>
            </w:r>
          </w:p>
        </w:tc>
        <w:tc>
          <w:tcPr>
            <w:tcW w:w="899" w:type="dxa"/>
            <w:tcBorders>
              <w:left w:val="nil"/>
            </w:tcBorders>
            <w:vAlign w:val="center"/>
          </w:tcPr>
          <w:p w:rsidR="00742CB3" w:rsidRPr="00464F9B" w:rsidRDefault="00742CB3" w:rsidP="00464F9B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464F9B">
              <w:rPr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899" w:type="dxa"/>
            <w:vAlign w:val="center"/>
          </w:tcPr>
          <w:p w:rsidR="00742CB3" w:rsidRPr="00464F9B" w:rsidRDefault="00742CB3" w:rsidP="00464F9B">
            <w:pPr>
              <w:jc w:val="center"/>
              <w:rPr>
                <w:i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vAlign w:val="center"/>
          </w:tcPr>
          <w:p w:rsidR="00742CB3" w:rsidRPr="00464F9B" w:rsidRDefault="00742CB3" w:rsidP="00464F9B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464F9B">
              <w:rPr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899" w:type="dxa"/>
            <w:vAlign w:val="center"/>
          </w:tcPr>
          <w:p w:rsidR="00742CB3" w:rsidRPr="00464F9B" w:rsidRDefault="00742CB3" w:rsidP="00464F9B">
            <w:pPr>
              <w:jc w:val="center"/>
              <w:rPr>
                <w:i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01" w:type="dxa"/>
            <w:vAlign w:val="center"/>
          </w:tcPr>
          <w:p w:rsidR="00742CB3" w:rsidRPr="00464F9B" w:rsidRDefault="00742CB3" w:rsidP="00464F9B">
            <w:pPr>
              <w:jc w:val="center"/>
              <w:rPr>
                <w:i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99" w:type="dxa"/>
            <w:vAlign w:val="center"/>
          </w:tcPr>
          <w:p w:rsidR="00742CB3" w:rsidRPr="00464F9B" w:rsidRDefault="00742CB3" w:rsidP="00464F9B">
            <w:pPr>
              <w:jc w:val="center"/>
              <w:rPr>
                <w:i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01" w:type="dxa"/>
            <w:tcBorders>
              <w:right w:val="nil"/>
            </w:tcBorders>
            <w:vAlign w:val="center"/>
          </w:tcPr>
          <w:p w:rsidR="00742CB3" w:rsidRPr="00464F9B" w:rsidRDefault="00742CB3" w:rsidP="00464F9B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464F9B">
              <w:rPr>
                <w:i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42CB3" w:rsidRPr="00E81FF8" w:rsidRDefault="00742CB3" w:rsidP="00842D52">
            <w:pPr>
              <w:rPr>
                <w:rFonts w:ascii="CTimes" w:hAnsi="CTimes"/>
                <w:i/>
                <w:color w:val="000000"/>
                <w:sz w:val="34"/>
                <w:lang w:val="en-US"/>
              </w:rPr>
            </w:pPr>
          </w:p>
        </w:tc>
      </w:tr>
      <w:tr w:rsidR="00742CB3" w:rsidRPr="00E81FF8" w:rsidTr="00464F9B">
        <w:trPr>
          <w:cantSplit/>
          <w:trHeight w:val="278"/>
        </w:trPr>
        <w:tc>
          <w:tcPr>
            <w:tcW w:w="958" w:type="dxa"/>
            <w:tcBorders>
              <w:left w:val="double" w:sz="4" w:space="0" w:color="auto"/>
            </w:tcBorders>
            <w:vAlign w:val="center"/>
          </w:tcPr>
          <w:p w:rsidR="00742CB3" w:rsidRPr="00464F9B" w:rsidRDefault="00742CB3" w:rsidP="006D4EF2">
            <w:pPr>
              <w:jc w:val="center"/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464F9B">
              <w:rPr>
                <w:i/>
                <w:color w:val="000000"/>
                <w:sz w:val="24"/>
                <w:szCs w:val="24"/>
                <w:lang w:val="sr-Cyrl-CS"/>
              </w:rPr>
              <w:t>XII</w:t>
            </w:r>
          </w:p>
        </w:tc>
        <w:tc>
          <w:tcPr>
            <w:tcW w:w="684" w:type="dxa"/>
            <w:tcBorders>
              <w:right w:val="double" w:sz="4" w:space="0" w:color="auto"/>
            </w:tcBorders>
            <w:vAlign w:val="center"/>
          </w:tcPr>
          <w:p w:rsidR="00742CB3" w:rsidRPr="00464F9B" w:rsidRDefault="00742CB3" w:rsidP="006D4EF2">
            <w:pPr>
              <w:jc w:val="center"/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464F9B">
              <w:rPr>
                <w:i/>
                <w:color w:val="000000"/>
                <w:sz w:val="24"/>
                <w:szCs w:val="24"/>
                <w:lang w:val="sr-Cyrl-CS"/>
              </w:rPr>
              <w:t>2д</w:t>
            </w:r>
          </w:p>
        </w:tc>
        <w:tc>
          <w:tcPr>
            <w:tcW w:w="4517" w:type="dxa"/>
            <w:tcBorders>
              <w:left w:val="nil"/>
              <w:right w:val="double" w:sz="4" w:space="0" w:color="auto"/>
            </w:tcBorders>
            <w:vAlign w:val="center"/>
          </w:tcPr>
          <w:p w:rsidR="00742CB3" w:rsidRPr="00464F9B" w:rsidRDefault="00742CB3" w:rsidP="00464F9B">
            <w:pPr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464F9B">
              <w:rPr>
                <w:i/>
                <w:color w:val="000000"/>
                <w:sz w:val="24"/>
                <w:szCs w:val="24"/>
                <w:lang w:val="sr-Cyrl-CS"/>
              </w:rPr>
              <w:t>Губици на роби</w:t>
            </w:r>
          </w:p>
        </w:tc>
        <w:tc>
          <w:tcPr>
            <w:tcW w:w="899" w:type="dxa"/>
            <w:tcBorders>
              <w:left w:val="nil"/>
            </w:tcBorders>
            <w:vAlign w:val="center"/>
          </w:tcPr>
          <w:p w:rsidR="00742CB3" w:rsidRPr="00464F9B" w:rsidRDefault="00742CB3" w:rsidP="00464F9B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464F9B">
              <w:rPr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899" w:type="dxa"/>
            <w:vAlign w:val="center"/>
          </w:tcPr>
          <w:p w:rsidR="00742CB3" w:rsidRPr="00464F9B" w:rsidRDefault="00742CB3" w:rsidP="00464F9B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464F9B">
              <w:rPr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vAlign w:val="center"/>
          </w:tcPr>
          <w:p w:rsidR="00742CB3" w:rsidRPr="00464F9B" w:rsidRDefault="00742CB3" w:rsidP="00464F9B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464F9B">
              <w:rPr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899" w:type="dxa"/>
            <w:vAlign w:val="center"/>
          </w:tcPr>
          <w:p w:rsidR="00742CB3" w:rsidRPr="00464F9B" w:rsidRDefault="00742CB3" w:rsidP="00464F9B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464F9B">
              <w:rPr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901" w:type="dxa"/>
            <w:vAlign w:val="center"/>
          </w:tcPr>
          <w:p w:rsidR="00742CB3" w:rsidRPr="00464F9B" w:rsidRDefault="00742CB3" w:rsidP="00464F9B">
            <w:pPr>
              <w:jc w:val="center"/>
              <w:rPr>
                <w:i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99" w:type="dxa"/>
            <w:vAlign w:val="center"/>
          </w:tcPr>
          <w:p w:rsidR="00742CB3" w:rsidRPr="00464F9B" w:rsidRDefault="00742CB3" w:rsidP="00464F9B">
            <w:pPr>
              <w:jc w:val="center"/>
              <w:rPr>
                <w:i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01" w:type="dxa"/>
            <w:tcBorders>
              <w:right w:val="nil"/>
            </w:tcBorders>
            <w:vAlign w:val="center"/>
          </w:tcPr>
          <w:p w:rsidR="00742CB3" w:rsidRPr="00464F9B" w:rsidRDefault="00742CB3" w:rsidP="00464F9B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464F9B">
              <w:rPr>
                <w:i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42CB3" w:rsidRPr="00E81FF8" w:rsidRDefault="00742CB3" w:rsidP="00842D52">
            <w:pPr>
              <w:rPr>
                <w:rFonts w:ascii="CTimes" w:hAnsi="CTimes"/>
                <w:i/>
                <w:color w:val="000000"/>
                <w:sz w:val="34"/>
                <w:lang w:val="en-US"/>
              </w:rPr>
            </w:pPr>
          </w:p>
        </w:tc>
      </w:tr>
      <w:tr w:rsidR="00742CB3" w:rsidRPr="00E81FF8" w:rsidTr="00464F9B">
        <w:trPr>
          <w:cantSplit/>
          <w:trHeight w:val="278"/>
        </w:trPr>
        <w:tc>
          <w:tcPr>
            <w:tcW w:w="958" w:type="dxa"/>
            <w:tcBorders>
              <w:left w:val="double" w:sz="4" w:space="0" w:color="auto"/>
            </w:tcBorders>
            <w:vAlign w:val="center"/>
          </w:tcPr>
          <w:p w:rsidR="00742CB3" w:rsidRPr="00E81FF8" w:rsidRDefault="00742CB3" w:rsidP="00842D52">
            <w:pPr>
              <w:jc w:val="center"/>
              <w:rPr>
                <w:rFonts w:ascii="CTimes" w:hAnsi="CTimes"/>
                <w:i/>
                <w:color w:val="000000"/>
                <w:sz w:val="34"/>
                <w:lang w:val="en-US"/>
              </w:rPr>
            </w:pPr>
          </w:p>
        </w:tc>
        <w:tc>
          <w:tcPr>
            <w:tcW w:w="684" w:type="dxa"/>
            <w:tcBorders>
              <w:right w:val="double" w:sz="4" w:space="0" w:color="auto"/>
            </w:tcBorders>
            <w:vAlign w:val="center"/>
          </w:tcPr>
          <w:p w:rsidR="00742CB3" w:rsidRPr="00E81FF8" w:rsidRDefault="00742CB3" w:rsidP="00842D52">
            <w:pPr>
              <w:rPr>
                <w:rFonts w:ascii="CTimes" w:hAnsi="CTimes"/>
                <w:i/>
                <w:color w:val="000000"/>
                <w:sz w:val="34"/>
                <w:lang w:val="en-US"/>
              </w:rPr>
            </w:pPr>
          </w:p>
        </w:tc>
        <w:tc>
          <w:tcPr>
            <w:tcW w:w="4517" w:type="dxa"/>
            <w:tcBorders>
              <w:left w:val="nil"/>
              <w:right w:val="double" w:sz="4" w:space="0" w:color="auto"/>
            </w:tcBorders>
            <w:vAlign w:val="center"/>
          </w:tcPr>
          <w:p w:rsidR="00742CB3" w:rsidRPr="00E81FF8" w:rsidRDefault="00742CB3" w:rsidP="00842D52">
            <w:pPr>
              <w:rPr>
                <w:rFonts w:ascii="CTimes" w:hAnsi="CTimes"/>
                <w:i/>
                <w:color w:val="000000"/>
                <w:sz w:val="34"/>
                <w:lang w:val="en-US"/>
              </w:rPr>
            </w:pPr>
          </w:p>
        </w:tc>
        <w:tc>
          <w:tcPr>
            <w:tcW w:w="899" w:type="dxa"/>
            <w:tcBorders>
              <w:left w:val="nil"/>
            </w:tcBorders>
            <w:vAlign w:val="center"/>
          </w:tcPr>
          <w:p w:rsidR="00742CB3" w:rsidRPr="00E81FF8" w:rsidRDefault="00742CB3" w:rsidP="00842D52">
            <w:pPr>
              <w:rPr>
                <w:rFonts w:ascii="CTimes" w:hAnsi="CTimes"/>
                <w:i/>
                <w:color w:val="000000"/>
                <w:sz w:val="34"/>
                <w:lang w:val="en-US"/>
              </w:rPr>
            </w:pPr>
          </w:p>
        </w:tc>
        <w:tc>
          <w:tcPr>
            <w:tcW w:w="899" w:type="dxa"/>
            <w:vAlign w:val="center"/>
          </w:tcPr>
          <w:p w:rsidR="00742CB3" w:rsidRPr="00E81FF8" w:rsidRDefault="00742CB3" w:rsidP="00842D52">
            <w:pPr>
              <w:rPr>
                <w:rFonts w:ascii="CTimes" w:hAnsi="CTimes"/>
                <w:i/>
                <w:color w:val="000000"/>
                <w:sz w:val="34"/>
                <w:lang w:val="en-US"/>
              </w:rPr>
            </w:pPr>
          </w:p>
        </w:tc>
        <w:tc>
          <w:tcPr>
            <w:tcW w:w="900" w:type="dxa"/>
            <w:vAlign w:val="center"/>
          </w:tcPr>
          <w:p w:rsidR="00742CB3" w:rsidRPr="00E81FF8" w:rsidRDefault="00742CB3" w:rsidP="00842D52">
            <w:pPr>
              <w:rPr>
                <w:rFonts w:ascii="CTimes" w:hAnsi="CTimes"/>
                <w:i/>
                <w:color w:val="000000"/>
                <w:sz w:val="34"/>
                <w:lang w:val="en-US"/>
              </w:rPr>
            </w:pPr>
          </w:p>
        </w:tc>
        <w:tc>
          <w:tcPr>
            <w:tcW w:w="899" w:type="dxa"/>
            <w:vAlign w:val="center"/>
          </w:tcPr>
          <w:p w:rsidR="00742CB3" w:rsidRPr="00E81FF8" w:rsidRDefault="00742CB3" w:rsidP="00842D52">
            <w:pPr>
              <w:rPr>
                <w:rFonts w:ascii="CTimes" w:hAnsi="CTimes"/>
                <w:i/>
                <w:color w:val="000000"/>
                <w:sz w:val="34"/>
                <w:lang w:val="en-US"/>
              </w:rPr>
            </w:pPr>
          </w:p>
        </w:tc>
        <w:tc>
          <w:tcPr>
            <w:tcW w:w="901" w:type="dxa"/>
            <w:vAlign w:val="center"/>
          </w:tcPr>
          <w:p w:rsidR="00742CB3" w:rsidRPr="00E81FF8" w:rsidRDefault="00742CB3" w:rsidP="00842D52">
            <w:pPr>
              <w:rPr>
                <w:rFonts w:ascii="CTimes" w:hAnsi="CTimes"/>
                <w:i/>
                <w:color w:val="000000"/>
                <w:sz w:val="34"/>
                <w:lang w:val="en-US"/>
              </w:rPr>
            </w:pPr>
          </w:p>
        </w:tc>
        <w:tc>
          <w:tcPr>
            <w:tcW w:w="899" w:type="dxa"/>
            <w:vAlign w:val="center"/>
          </w:tcPr>
          <w:p w:rsidR="00742CB3" w:rsidRPr="00E81FF8" w:rsidRDefault="00742CB3" w:rsidP="00842D52">
            <w:pPr>
              <w:rPr>
                <w:rFonts w:ascii="CTimes" w:hAnsi="CTimes"/>
                <w:i/>
                <w:color w:val="000000"/>
                <w:sz w:val="34"/>
                <w:lang w:val="en-US"/>
              </w:rPr>
            </w:pPr>
          </w:p>
        </w:tc>
        <w:tc>
          <w:tcPr>
            <w:tcW w:w="901" w:type="dxa"/>
            <w:tcBorders>
              <w:right w:val="nil"/>
            </w:tcBorders>
            <w:vAlign w:val="center"/>
          </w:tcPr>
          <w:p w:rsidR="00742CB3" w:rsidRPr="00E81FF8" w:rsidRDefault="00742CB3" w:rsidP="00842D52">
            <w:pPr>
              <w:rPr>
                <w:rFonts w:ascii="CTimes" w:hAnsi="CTimes"/>
                <w:i/>
                <w:color w:val="000000"/>
                <w:sz w:val="34"/>
                <w:lang w:val="en-US"/>
              </w:rPr>
            </w:pPr>
          </w:p>
        </w:tc>
        <w:tc>
          <w:tcPr>
            <w:tcW w:w="212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42CB3" w:rsidRPr="00E81FF8" w:rsidRDefault="00742CB3" w:rsidP="00842D52">
            <w:pPr>
              <w:rPr>
                <w:rFonts w:ascii="CTimes" w:hAnsi="CTimes"/>
                <w:i/>
                <w:color w:val="000000"/>
                <w:sz w:val="34"/>
                <w:lang w:val="en-US"/>
              </w:rPr>
            </w:pPr>
          </w:p>
        </w:tc>
      </w:tr>
      <w:tr w:rsidR="00742CB3" w:rsidRPr="00E81FF8" w:rsidTr="00464F9B">
        <w:trPr>
          <w:cantSplit/>
          <w:trHeight w:val="278"/>
        </w:trPr>
        <w:tc>
          <w:tcPr>
            <w:tcW w:w="958" w:type="dxa"/>
            <w:tcBorders>
              <w:left w:val="double" w:sz="4" w:space="0" w:color="auto"/>
            </w:tcBorders>
            <w:vAlign w:val="center"/>
          </w:tcPr>
          <w:p w:rsidR="00742CB3" w:rsidRPr="00E81FF8" w:rsidRDefault="00742CB3" w:rsidP="00842D52">
            <w:pPr>
              <w:jc w:val="center"/>
              <w:rPr>
                <w:rFonts w:ascii="CTimes" w:hAnsi="CTimes"/>
                <w:i/>
                <w:color w:val="000000"/>
                <w:sz w:val="34"/>
                <w:lang w:val="en-US"/>
              </w:rPr>
            </w:pPr>
          </w:p>
        </w:tc>
        <w:tc>
          <w:tcPr>
            <w:tcW w:w="684" w:type="dxa"/>
            <w:tcBorders>
              <w:right w:val="double" w:sz="4" w:space="0" w:color="auto"/>
            </w:tcBorders>
            <w:vAlign w:val="center"/>
          </w:tcPr>
          <w:p w:rsidR="00742CB3" w:rsidRPr="00E81FF8" w:rsidRDefault="00742CB3" w:rsidP="00842D52">
            <w:pPr>
              <w:rPr>
                <w:rFonts w:ascii="CTimes" w:hAnsi="CTimes"/>
                <w:i/>
                <w:color w:val="000000"/>
                <w:sz w:val="34"/>
                <w:lang w:val="en-US"/>
              </w:rPr>
            </w:pPr>
          </w:p>
        </w:tc>
        <w:tc>
          <w:tcPr>
            <w:tcW w:w="4517" w:type="dxa"/>
            <w:tcBorders>
              <w:left w:val="nil"/>
              <w:right w:val="double" w:sz="4" w:space="0" w:color="auto"/>
            </w:tcBorders>
            <w:vAlign w:val="center"/>
          </w:tcPr>
          <w:p w:rsidR="00742CB3" w:rsidRPr="00E81FF8" w:rsidRDefault="00742CB3" w:rsidP="00842D52">
            <w:pPr>
              <w:rPr>
                <w:rFonts w:ascii="CTimes" w:hAnsi="CTimes"/>
                <w:i/>
                <w:color w:val="000000"/>
                <w:sz w:val="34"/>
                <w:lang w:val="en-US"/>
              </w:rPr>
            </w:pPr>
          </w:p>
        </w:tc>
        <w:tc>
          <w:tcPr>
            <w:tcW w:w="899" w:type="dxa"/>
            <w:tcBorders>
              <w:left w:val="nil"/>
            </w:tcBorders>
            <w:vAlign w:val="center"/>
          </w:tcPr>
          <w:p w:rsidR="00742CB3" w:rsidRPr="00E81FF8" w:rsidRDefault="00742CB3" w:rsidP="00842D52">
            <w:pPr>
              <w:rPr>
                <w:rFonts w:ascii="CTimes" w:hAnsi="CTimes"/>
                <w:i/>
                <w:color w:val="000000"/>
                <w:sz w:val="34"/>
                <w:lang w:val="en-US"/>
              </w:rPr>
            </w:pPr>
          </w:p>
        </w:tc>
        <w:tc>
          <w:tcPr>
            <w:tcW w:w="899" w:type="dxa"/>
            <w:vAlign w:val="center"/>
          </w:tcPr>
          <w:p w:rsidR="00742CB3" w:rsidRPr="00E81FF8" w:rsidRDefault="00742CB3" w:rsidP="00842D52">
            <w:pPr>
              <w:rPr>
                <w:rFonts w:ascii="CTimes" w:hAnsi="CTimes"/>
                <w:i/>
                <w:color w:val="000000"/>
                <w:sz w:val="34"/>
                <w:lang w:val="en-US"/>
              </w:rPr>
            </w:pPr>
          </w:p>
        </w:tc>
        <w:tc>
          <w:tcPr>
            <w:tcW w:w="900" w:type="dxa"/>
            <w:vAlign w:val="center"/>
          </w:tcPr>
          <w:p w:rsidR="00742CB3" w:rsidRPr="00E81FF8" w:rsidRDefault="00742CB3" w:rsidP="00842D52">
            <w:pPr>
              <w:rPr>
                <w:rFonts w:ascii="CTimes" w:hAnsi="CTimes"/>
                <w:i/>
                <w:color w:val="000000"/>
                <w:sz w:val="34"/>
                <w:lang w:val="en-US"/>
              </w:rPr>
            </w:pPr>
          </w:p>
        </w:tc>
        <w:tc>
          <w:tcPr>
            <w:tcW w:w="899" w:type="dxa"/>
            <w:vAlign w:val="center"/>
          </w:tcPr>
          <w:p w:rsidR="00742CB3" w:rsidRPr="00E81FF8" w:rsidRDefault="00742CB3" w:rsidP="00842D52">
            <w:pPr>
              <w:rPr>
                <w:rFonts w:ascii="CTimes" w:hAnsi="CTimes"/>
                <w:i/>
                <w:color w:val="000000"/>
                <w:sz w:val="34"/>
                <w:lang w:val="en-US"/>
              </w:rPr>
            </w:pPr>
          </w:p>
        </w:tc>
        <w:tc>
          <w:tcPr>
            <w:tcW w:w="901" w:type="dxa"/>
            <w:vAlign w:val="center"/>
          </w:tcPr>
          <w:p w:rsidR="00742CB3" w:rsidRPr="00E81FF8" w:rsidRDefault="00742CB3" w:rsidP="00842D52">
            <w:pPr>
              <w:rPr>
                <w:rFonts w:ascii="CTimes" w:hAnsi="CTimes"/>
                <w:i/>
                <w:color w:val="000000"/>
                <w:sz w:val="34"/>
                <w:lang w:val="en-US"/>
              </w:rPr>
            </w:pPr>
          </w:p>
        </w:tc>
        <w:tc>
          <w:tcPr>
            <w:tcW w:w="899" w:type="dxa"/>
            <w:vAlign w:val="center"/>
          </w:tcPr>
          <w:p w:rsidR="00742CB3" w:rsidRPr="00E81FF8" w:rsidRDefault="00742CB3" w:rsidP="00842D52">
            <w:pPr>
              <w:rPr>
                <w:rFonts w:ascii="CTimes" w:hAnsi="CTimes"/>
                <w:i/>
                <w:color w:val="000000"/>
                <w:sz w:val="34"/>
                <w:lang w:val="en-US"/>
              </w:rPr>
            </w:pPr>
          </w:p>
        </w:tc>
        <w:tc>
          <w:tcPr>
            <w:tcW w:w="901" w:type="dxa"/>
            <w:tcBorders>
              <w:right w:val="nil"/>
            </w:tcBorders>
            <w:vAlign w:val="center"/>
          </w:tcPr>
          <w:p w:rsidR="00742CB3" w:rsidRPr="00E81FF8" w:rsidRDefault="00742CB3" w:rsidP="00842D52">
            <w:pPr>
              <w:rPr>
                <w:rFonts w:ascii="CTimes" w:hAnsi="CTimes"/>
                <w:i/>
                <w:color w:val="000000"/>
                <w:sz w:val="34"/>
                <w:lang w:val="en-US"/>
              </w:rPr>
            </w:pPr>
          </w:p>
        </w:tc>
        <w:tc>
          <w:tcPr>
            <w:tcW w:w="212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42CB3" w:rsidRPr="00E81FF8" w:rsidRDefault="00742CB3" w:rsidP="00842D52">
            <w:pPr>
              <w:rPr>
                <w:rFonts w:ascii="CTimes" w:hAnsi="CTimes"/>
                <w:i/>
                <w:color w:val="000000"/>
                <w:sz w:val="34"/>
                <w:lang w:val="en-US"/>
              </w:rPr>
            </w:pPr>
          </w:p>
        </w:tc>
      </w:tr>
      <w:tr w:rsidR="00742CB3" w:rsidRPr="00E81FF8" w:rsidTr="00464F9B">
        <w:trPr>
          <w:cantSplit/>
          <w:trHeight w:val="278"/>
        </w:trPr>
        <w:tc>
          <w:tcPr>
            <w:tcW w:w="958" w:type="dxa"/>
            <w:tcBorders>
              <w:left w:val="double" w:sz="4" w:space="0" w:color="auto"/>
            </w:tcBorders>
            <w:vAlign w:val="center"/>
          </w:tcPr>
          <w:p w:rsidR="00742CB3" w:rsidRPr="00E81FF8" w:rsidRDefault="00742CB3" w:rsidP="00842D52">
            <w:pPr>
              <w:jc w:val="center"/>
              <w:rPr>
                <w:rFonts w:ascii="CTimes" w:hAnsi="CTimes"/>
                <w:i/>
                <w:color w:val="000000"/>
                <w:sz w:val="34"/>
                <w:lang w:val="en-US"/>
              </w:rPr>
            </w:pPr>
          </w:p>
        </w:tc>
        <w:tc>
          <w:tcPr>
            <w:tcW w:w="684" w:type="dxa"/>
            <w:tcBorders>
              <w:right w:val="double" w:sz="4" w:space="0" w:color="auto"/>
            </w:tcBorders>
            <w:vAlign w:val="center"/>
          </w:tcPr>
          <w:p w:rsidR="00742CB3" w:rsidRPr="00E81FF8" w:rsidRDefault="00742CB3" w:rsidP="00842D52">
            <w:pPr>
              <w:rPr>
                <w:rFonts w:ascii="CTimes" w:hAnsi="CTimes"/>
                <w:i/>
                <w:color w:val="000000"/>
                <w:sz w:val="34"/>
                <w:lang w:val="en-US"/>
              </w:rPr>
            </w:pPr>
          </w:p>
        </w:tc>
        <w:tc>
          <w:tcPr>
            <w:tcW w:w="4517" w:type="dxa"/>
            <w:tcBorders>
              <w:left w:val="nil"/>
              <w:right w:val="double" w:sz="4" w:space="0" w:color="auto"/>
            </w:tcBorders>
            <w:vAlign w:val="center"/>
          </w:tcPr>
          <w:p w:rsidR="00742CB3" w:rsidRPr="00E81FF8" w:rsidRDefault="00742CB3" w:rsidP="00842D52">
            <w:pPr>
              <w:rPr>
                <w:rFonts w:ascii="CTimes" w:hAnsi="CTimes"/>
                <w:i/>
                <w:color w:val="000000"/>
                <w:sz w:val="34"/>
                <w:lang w:val="en-US"/>
              </w:rPr>
            </w:pPr>
          </w:p>
        </w:tc>
        <w:tc>
          <w:tcPr>
            <w:tcW w:w="899" w:type="dxa"/>
            <w:tcBorders>
              <w:left w:val="nil"/>
            </w:tcBorders>
            <w:vAlign w:val="center"/>
          </w:tcPr>
          <w:p w:rsidR="00742CB3" w:rsidRPr="00E81FF8" w:rsidRDefault="00742CB3" w:rsidP="00842D52">
            <w:pPr>
              <w:rPr>
                <w:rFonts w:ascii="CTimes" w:hAnsi="CTimes"/>
                <w:i/>
                <w:color w:val="000000"/>
                <w:sz w:val="34"/>
                <w:lang w:val="en-US"/>
              </w:rPr>
            </w:pPr>
          </w:p>
        </w:tc>
        <w:tc>
          <w:tcPr>
            <w:tcW w:w="899" w:type="dxa"/>
            <w:vAlign w:val="center"/>
          </w:tcPr>
          <w:p w:rsidR="00742CB3" w:rsidRPr="00E81FF8" w:rsidRDefault="00742CB3" w:rsidP="00842D52">
            <w:pPr>
              <w:rPr>
                <w:rFonts w:ascii="CTimes" w:hAnsi="CTimes"/>
                <w:i/>
                <w:color w:val="000000"/>
                <w:sz w:val="34"/>
                <w:lang w:val="en-US"/>
              </w:rPr>
            </w:pPr>
          </w:p>
        </w:tc>
        <w:tc>
          <w:tcPr>
            <w:tcW w:w="900" w:type="dxa"/>
            <w:vAlign w:val="center"/>
          </w:tcPr>
          <w:p w:rsidR="00742CB3" w:rsidRPr="00E81FF8" w:rsidRDefault="00742CB3" w:rsidP="00842D52">
            <w:pPr>
              <w:rPr>
                <w:rFonts w:ascii="CTimes" w:hAnsi="CTimes"/>
                <w:i/>
                <w:color w:val="000000"/>
                <w:sz w:val="34"/>
                <w:lang w:val="en-US"/>
              </w:rPr>
            </w:pPr>
          </w:p>
        </w:tc>
        <w:tc>
          <w:tcPr>
            <w:tcW w:w="899" w:type="dxa"/>
            <w:vAlign w:val="center"/>
          </w:tcPr>
          <w:p w:rsidR="00742CB3" w:rsidRPr="00E81FF8" w:rsidRDefault="00742CB3" w:rsidP="00842D52">
            <w:pPr>
              <w:rPr>
                <w:rFonts w:ascii="CTimes" w:hAnsi="CTimes"/>
                <w:i/>
                <w:color w:val="000000"/>
                <w:sz w:val="34"/>
                <w:lang w:val="en-US"/>
              </w:rPr>
            </w:pPr>
          </w:p>
        </w:tc>
        <w:tc>
          <w:tcPr>
            <w:tcW w:w="901" w:type="dxa"/>
            <w:vAlign w:val="center"/>
          </w:tcPr>
          <w:p w:rsidR="00742CB3" w:rsidRPr="00E81FF8" w:rsidRDefault="00742CB3" w:rsidP="00842D52">
            <w:pPr>
              <w:rPr>
                <w:rFonts w:ascii="CTimes" w:hAnsi="CTimes"/>
                <w:i/>
                <w:color w:val="000000"/>
                <w:sz w:val="34"/>
                <w:lang w:val="en-US"/>
              </w:rPr>
            </w:pPr>
          </w:p>
        </w:tc>
        <w:tc>
          <w:tcPr>
            <w:tcW w:w="899" w:type="dxa"/>
            <w:vAlign w:val="center"/>
          </w:tcPr>
          <w:p w:rsidR="00742CB3" w:rsidRPr="00E81FF8" w:rsidRDefault="00742CB3" w:rsidP="00842D52">
            <w:pPr>
              <w:rPr>
                <w:rFonts w:ascii="CTimes" w:hAnsi="CTimes"/>
                <w:i/>
                <w:color w:val="000000"/>
                <w:sz w:val="34"/>
                <w:lang w:val="en-US"/>
              </w:rPr>
            </w:pPr>
          </w:p>
        </w:tc>
        <w:tc>
          <w:tcPr>
            <w:tcW w:w="901" w:type="dxa"/>
            <w:tcBorders>
              <w:right w:val="nil"/>
            </w:tcBorders>
            <w:vAlign w:val="center"/>
          </w:tcPr>
          <w:p w:rsidR="00742CB3" w:rsidRPr="00E81FF8" w:rsidRDefault="00742CB3" w:rsidP="00842D52">
            <w:pPr>
              <w:rPr>
                <w:rFonts w:ascii="CTimes" w:hAnsi="CTimes"/>
                <w:i/>
                <w:color w:val="000000"/>
                <w:sz w:val="34"/>
                <w:lang w:val="en-US"/>
              </w:rPr>
            </w:pPr>
          </w:p>
        </w:tc>
        <w:tc>
          <w:tcPr>
            <w:tcW w:w="212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42CB3" w:rsidRPr="00E81FF8" w:rsidRDefault="00742CB3" w:rsidP="00842D52">
            <w:pPr>
              <w:rPr>
                <w:rFonts w:ascii="CTimes" w:hAnsi="CTimes"/>
                <w:i/>
                <w:color w:val="000000"/>
                <w:sz w:val="34"/>
                <w:lang w:val="en-US"/>
              </w:rPr>
            </w:pPr>
          </w:p>
        </w:tc>
      </w:tr>
      <w:tr w:rsidR="00742CB3" w:rsidRPr="00E81FF8" w:rsidTr="00464F9B">
        <w:trPr>
          <w:cantSplit/>
          <w:trHeight w:val="261"/>
        </w:trPr>
        <w:tc>
          <w:tcPr>
            <w:tcW w:w="958" w:type="dxa"/>
            <w:tcBorders>
              <w:left w:val="double" w:sz="4" w:space="0" w:color="auto"/>
              <w:bottom w:val="nil"/>
            </w:tcBorders>
            <w:vAlign w:val="center"/>
          </w:tcPr>
          <w:p w:rsidR="00742CB3" w:rsidRPr="00E81FF8" w:rsidRDefault="00742CB3" w:rsidP="00842D52">
            <w:pPr>
              <w:jc w:val="center"/>
              <w:rPr>
                <w:rFonts w:ascii="CTimes" w:hAnsi="CTimes"/>
                <w:i/>
                <w:color w:val="000000"/>
                <w:sz w:val="34"/>
                <w:lang w:val="en-US"/>
              </w:rPr>
            </w:pPr>
          </w:p>
        </w:tc>
        <w:tc>
          <w:tcPr>
            <w:tcW w:w="684" w:type="dxa"/>
            <w:tcBorders>
              <w:bottom w:val="nil"/>
              <w:right w:val="double" w:sz="4" w:space="0" w:color="auto"/>
            </w:tcBorders>
            <w:vAlign w:val="center"/>
          </w:tcPr>
          <w:p w:rsidR="00742CB3" w:rsidRPr="00E81FF8" w:rsidRDefault="00742CB3" w:rsidP="00842D52">
            <w:pPr>
              <w:rPr>
                <w:rFonts w:ascii="CTimes" w:hAnsi="CTimes"/>
                <w:i/>
                <w:color w:val="000000"/>
                <w:sz w:val="34"/>
                <w:lang w:val="en-US"/>
              </w:rPr>
            </w:pPr>
          </w:p>
        </w:tc>
        <w:tc>
          <w:tcPr>
            <w:tcW w:w="4517" w:type="dxa"/>
            <w:tcBorders>
              <w:left w:val="nil"/>
              <w:bottom w:val="nil"/>
              <w:right w:val="double" w:sz="4" w:space="0" w:color="auto"/>
            </w:tcBorders>
            <w:vAlign w:val="center"/>
          </w:tcPr>
          <w:p w:rsidR="00742CB3" w:rsidRPr="00E81FF8" w:rsidRDefault="00742CB3" w:rsidP="00842D52">
            <w:pPr>
              <w:rPr>
                <w:rFonts w:ascii="CTimes" w:hAnsi="CTimes"/>
                <w:i/>
                <w:color w:val="000000"/>
                <w:sz w:val="34"/>
                <w:lang w:val="en-US"/>
              </w:rPr>
            </w:pPr>
          </w:p>
        </w:tc>
        <w:tc>
          <w:tcPr>
            <w:tcW w:w="899" w:type="dxa"/>
            <w:tcBorders>
              <w:left w:val="nil"/>
              <w:bottom w:val="nil"/>
            </w:tcBorders>
            <w:vAlign w:val="center"/>
          </w:tcPr>
          <w:p w:rsidR="00742CB3" w:rsidRPr="00E81FF8" w:rsidRDefault="00742CB3" w:rsidP="00842D52">
            <w:pPr>
              <w:rPr>
                <w:rFonts w:ascii="CTimes" w:hAnsi="CTimes"/>
                <w:i/>
                <w:color w:val="000000"/>
                <w:sz w:val="34"/>
                <w:lang w:val="en-US"/>
              </w:rPr>
            </w:pPr>
          </w:p>
        </w:tc>
        <w:tc>
          <w:tcPr>
            <w:tcW w:w="899" w:type="dxa"/>
            <w:tcBorders>
              <w:bottom w:val="nil"/>
            </w:tcBorders>
            <w:vAlign w:val="center"/>
          </w:tcPr>
          <w:p w:rsidR="00742CB3" w:rsidRPr="00E81FF8" w:rsidRDefault="00742CB3" w:rsidP="00842D52">
            <w:pPr>
              <w:rPr>
                <w:rFonts w:ascii="CTimes" w:hAnsi="CTimes"/>
                <w:i/>
                <w:color w:val="000000"/>
                <w:sz w:val="34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742CB3" w:rsidRPr="00E81FF8" w:rsidRDefault="00742CB3" w:rsidP="00842D52">
            <w:pPr>
              <w:rPr>
                <w:rFonts w:ascii="CTimes" w:hAnsi="CTimes"/>
                <w:i/>
                <w:color w:val="000000"/>
                <w:sz w:val="34"/>
                <w:lang w:val="en-US"/>
              </w:rPr>
            </w:pPr>
          </w:p>
        </w:tc>
        <w:tc>
          <w:tcPr>
            <w:tcW w:w="899" w:type="dxa"/>
            <w:tcBorders>
              <w:bottom w:val="nil"/>
            </w:tcBorders>
            <w:vAlign w:val="center"/>
          </w:tcPr>
          <w:p w:rsidR="00742CB3" w:rsidRPr="00E81FF8" w:rsidRDefault="00742CB3" w:rsidP="00842D52">
            <w:pPr>
              <w:rPr>
                <w:rFonts w:ascii="CTimes" w:hAnsi="CTimes"/>
                <w:i/>
                <w:color w:val="000000"/>
                <w:sz w:val="34"/>
                <w:lang w:val="en-US"/>
              </w:rPr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742CB3" w:rsidRPr="00E81FF8" w:rsidRDefault="00742CB3" w:rsidP="00842D52">
            <w:pPr>
              <w:rPr>
                <w:rFonts w:ascii="CTimes" w:hAnsi="CTimes"/>
                <w:i/>
                <w:color w:val="000000"/>
                <w:sz w:val="34"/>
                <w:lang w:val="en-US"/>
              </w:rPr>
            </w:pPr>
          </w:p>
        </w:tc>
        <w:tc>
          <w:tcPr>
            <w:tcW w:w="899" w:type="dxa"/>
            <w:tcBorders>
              <w:bottom w:val="nil"/>
            </w:tcBorders>
            <w:vAlign w:val="center"/>
          </w:tcPr>
          <w:p w:rsidR="00742CB3" w:rsidRPr="00E81FF8" w:rsidRDefault="00742CB3" w:rsidP="00842D52">
            <w:pPr>
              <w:rPr>
                <w:rFonts w:ascii="CTimes" w:hAnsi="CTimes"/>
                <w:i/>
                <w:color w:val="000000"/>
                <w:sz w:val="34"/>
                <w:lang w:val="en-US"/>
              </w:rPr>
            </w:pPr>
          </w:p>
        </w:tc>
        <w:tc>
          <w:tcPr>
            <w:tcW w:w="901" w:type="dxa"/>
            <w:tcBorders>
              <w:bottom w:val="nil"/>
              <w:right w:val="nil"/>
            </w:tcBorders>
            <w:vAlign w:val="center"/>
          </w:tcPr>
          <w:p w:rsidR="00742CB3" w:rsidRPr="00E81FF8" w:rsidRDefault="00742CB3" w:rsidP="00842D52">
            <w:pPr>
              <w:rPr>
                <w:rFonts w:ascii="CTimes" w:hAnsi="CTimes"/>
                <w:i/>
                <w:color w:val="000000"/>
                <w:sz w:val="34"/>
                <w:lang w:val="en-US"/>
              </w:rPr>
            </w:pPr>
          </w:p>
        </w:tc>
        <w:tc>
          <w:tcPr>
            <w:tcW w:w="212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42CB3" w:rsidRPr="00E81FF8" w:rsidRDefault="00742CB3" w:rsidP="00842D52">
            <w:pPr>
              <w:rPr>
                <w:rFonts w:ascii="CTimes" w:hAnsi="CTimes"/>
                <w:i/>
                <w:color w:val="000000"/>
                <w:sz w:val="34"/>
                <w:lang w:val="en-US"/>
              </w:rPr>
            </w:pPr>
          </w:p>
        </w:tc>
      </w:tr>
      <w:tr w:rsidR="00742CB3" w:rsidRPr="00E81FF8" w:rsidTr="00464F9B">
        <w:trPr>
          <w:cantSplit/>
          <w:trHeight w:val="261"/>
        </w:trPr>
        <w:tc>
          <w:tcPr>
            <w:tcW w:w="9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742CB3" w:rsidRPr="00E81FF8" w:rsidRDefault="00742CB3" w:rsidP="00842D52">
            <w:pPr>
              <w:jc w:val="center"/>
              <w:rPr>
                <w:rFonts w:ascii="CTimes" w:hAnsi="CTimes"/>
                <w:i/>
                <w:color w:val="000000"/>
                <w:sz w:val="34"/>
                <w:lang w:val="en-US"/>
              </w:rPr>
            </w:pPr>
            <w:r w:rsidRPr="00E81FF8">
              <w:rPr>
                <w:rFonts w:ascii="CTimes" w:hAnsi="CTimes"/>
                <w:i/>
                <w:color w:val="000000"/>
                <w:sz w:val="34"/>
                <w:lang w:val="en-US"/>
              </w:rPr>
              <w:t>УК.</w:t>
            </w:r>
          </w:p>
        </w:tc>
        <w:tc>
          <w:tcPr>
            <w:tcW w:w="68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42CB3" w:rsidRPr="00E81FF8" w:rsidRDefault="00742CB3" w:rsidP="00842D52">
            <w:pPr>
              <w:rPr>
                <w:rFonts w:ascii="CTimes" w:hAnsi="CTimes"/>
                <w:i/>
                <w:color w:val="000000"/>
                <w:sz w:val="34"/>
                <w:lang w:val="en-US"/>
              </w:rPr>
            </w:pPr>
          </w:p>
        </w:tc>
        <w:tc>
          <w:tcPr>
            <w:tcW w:w="451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742CB3" w:rsidRPr="00E81FF8" w:rsidRDefault="00742CB3" w:rsidP="00842D52">
            <w:pPr>
              <w:rPr>
                <w:rFonts w:ascii="CTimes" w:hAnsi="CTimes"/>
                <w:i/>
                <w:color w:val="000000"/>
                <w:sz w:val="34"/>
                <w:lang w:val="en-US"/>
              </w:rPr>
            </w:pPr>
          </w:p>
        </w:tc>
        <w:tc>
          <w:tcPr>
            <w:tcW w:w="899" w:type="dxa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:rsidR="00742CB3" w:rsidRPr="00815FD9" w:rsidRDefault="00742CB3" w:rsidP="00842D52">
            <w:pPr>
              <w:rPr>
                <w:i/>
                <w:color w:val="000000"/>
                <w:sz w:val="34"/>
                <w:lang w:val="sr-Cyrl-CS"/>
              </w:rPr>
            </w:pPr>
            <w:r>
              <w:rPr>
                <w:i/>
                <w:color w:val="000000"/>
                <w:sz w:val="34"/>
                <w:lang w:val="sr-Cyrl-CS"/>
              </w:rPr>
              <w:t>29</w:t>
            </w:r>
          </w:p>
        </w:tc>
        <w:tc>
          <w:tcPr>
            <w:tcW w:w="89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42CB3" w:rsidRPr="005E0DF2" w:rsidRDefault="00742CB3" w:rsidP="00842D52">
            <w:pPr>
              <w:rPr>
                <w:i/>
                <w:color w:val="000000"/>
                <w:sz w:val="34"/>
                <w:lang w:val="sr-Cyrl-CS"/>
              </w:rPr>
            </w:pPr>
            <w:r>
              <w:rPr>
                <w:i/>
                <w:color w:val="000000"/>
                <w:sz w:val="34"/>
                <w:lang w:val="sr-Cyrl-CS"/>
              </w:rPr>
              <w:t>6</w:t>
            </w:r>
          </w:p>
        </w:tc>
        <w:tc>
          <w:tcPr>
            <w:tcW w:w="90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42CB3" w:rsidRPr="005E0DF2" w:rsidRDefault="00742CB3" w:rsidP="00842D52">
            <w:pPr>
              <w:rPr>
                <w:i/>
                <w:color w:val="000000"/>
                <w:sz w:val="34"/>
                <w:lang w:val="sr-Cyrl-CS"/>
              </w:rPr>
            </w:pPr>
            <w:r>
              <w:rPr>
                <w:i/>
                <w:color w:val="000000"/>
                <w:sz w:val="34"/>
                <w:lang w:val="sr-Cyrl-CS"/>
              </w:rPr>
              <w:t>26</w:t>
            </w:r>
          </w:p>
        </w:tc>
        <w:tc>
          <w:tcPr>
            <w:tcW w:w="89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42CB3" w:rsidRPr="00815FD9" w:rsidRDefault="00742CB3" w:rsidP="00842D52">
            <w:pPr>
              <w:rPr>
                <w:i/>
                <w:color w:val="000000"/>
                <w:sz w:val="34"/>
                <w:lang w:val="sr-Cyrl-CS"/>
              </w:rPr>
            </w:pPr>
            <w:r>
              <w:rPr>
                <w:i/>
                <w:color w:val="000000"/>
                <w:sz w:val="34"/>
                <w:lang w:val="sr-Cyrl-CS"/>
              </w:rPr>
              <w:t>4</w:t>
            </w:r>
          </w:p>
        </w:tc>
        <w:tc>
          <w:tcPr>
            <w:tcW w:w="90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42CB3" w:rsidRPr="005E0DF2" w:rsidRDefault="00742CB3" w:rsidP="00842D52">
            <w:pPr>
              <w:rPr>
                <w:i/>
                <w:color w:val="000000"/>
                <w:sz w:val="34"/>
                <w:lang w:val="sr-Cyrl-CS"/>
              </w:rPr>
            </w:pPr>
            <w:r>
              <w:rPr>
                <w:i/>
                <w:color w:val="000000"/>
                <w:sz w:val="34"/>
                <w:lang w:val="sr-Cyrl-CS"/>
              </w:rPr>
              <w:t>1</w:t>
            </w:r>
          </w:p>
        </w:tc>
        <w:tc>
          <w:tcPr>
            <w:tcW w:w="89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42CB3" w:rsidRPr="00815FD9" w:rsidRDefault="00742CB3" w:rsidP="00842D52">
            <w:pPr>
              <w:rPr>
                <w:i/>
                <w:color w:val="000000"/>
                <w:sz w:val="34"/>
                <w:lang w:val="sr-Cyrl-CS"/>
              </w:rPr>
            </w:pPr>
          </w:p>
        </w:tc>
        <w:tc>
          <w:tcPr>
            <w:tcW w:w="901" w:type="dxa"/>
            <w:tcBorders>
              <w:top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742CB3" w:rsidRPr="00EF5342" w:rsidRDefault="00742CB3" w:rsidP="00842D52">
            <w:pPr>
              <w:rPr>
                <w:b/>
                <w:i/>
                <w:color w:val="000000"/>
                <w:sz w:val="34"/>
              </w:rPr>
            </w:pPr>
            <w:r w:rsidRPr="00EF5342">
              <w:rPr>
                <w:b/>
                <w:i/>
                <w:color w:val="000000"/>
                <w:sz w:val="34"/>
              </w:rPr>
              <w:t>6</w:t>
            </w:r>
            <w:r>
              <w:rPr>
                <w:b/>
                <w:i/>
                <w:color w:val="000000"/>
                <w:sz w:val="34"/>
              </w:rPr>
              <w:t>4</w:t>
            </w:r>
          </w:p>
        </w:tc>
        <w:tc>
          <w:tcPr>
            <w:tcW w:w="212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42CB3" w:rsidRPr="00E81FF8" w:rsidRDefault="00742CB3" w:rsidP="00842D52">
            <w:pPr>
              <w:rPr>
                <w:rFonts w:ascii="CTimes" w:hAnsi="CTimes"/>
                <w:i/>
                <w:color w:val="000000"/>
                <w:sz w:val="34"/>
                <w:lang w:val="en-US"/>
              </w:rPr>
            </w:pPr>
          </w:p>
        </w:tc>
      </w:tr>
    </w:tbl>
    <w:p w:rsidR="00742CB3" w:rsidRDefault="00742CB3" w:rsidP="00A942E1">
      <w:pPr>
        <w:rPr>
          <w:rFonts w:ascii="Calibri" w:hAnsi="Calibri"/>
          <w:i/>
          <w:color w:val="000000"/>
        </w:rPr>
      </w:pPr>
    </w:p>
    <w:p w:rsidR="00742CB3" w:rsidRDefault="00742CB3" w:rsidP="00A942E1">
      <w:pPr>
        <w:rPr>
          <w:rFonts w:ascii="Calibri" w:hAnsi="Calibri"/>
          <w:i/>
          <w:color w:val="000000"/>
        </w:rPr>
      </w:pPr>
    </w:p>
    <w:p w:rsidR="00742CB3" w:rsidRDefault="00742CB3" w:rsidP="00A942E1">
      <w:pPr>
        <w:rPr>
          <w:rFonts w:ascii="Calibri" w:hAnsi="Calibri"/>
          <w:i/>
          <w:color w:val="000000"/>
        </w:rPr>
      </w:pPr>
    </w:p>
    <w:p w:rsidR="00742CB3" w:rsidRDefault="00742CB3" w:rsidP="00A942E1">
      <w:pPr>
        <w:rPr>
          <w:rFonts w:ascii="Calibri" w:hAnsi="Calibri"/>
          <w:i/>
          <w:color w:val="000000"/>
        </w:rPr>
      </w:pPr>
    </w:p>
    <w:p w:rsidR="00742CB3" w:rsidRPr="00E81FF8" w:rsidRDefault="00742CB3" w:rsidP="00A942E1">
      <w:pPr>
        <w:rPr>
          <w:rFonts w:ascii="CTimes" w:hAnsi="CTimes"/>
          <w:b/>
          <w:i/>
          <w:color w:val="000000"/>
          <w:sz w:val="28"/>
          <w:lang w:val="en-US"/>
        </w:rPr>
      </w:pPr>
    </w:p>
    <w:p w:rsidR="00742CB3" w:rsidRDefault="00742CB3" w:rsidP="00A942E1">
      <w:pPr>
        <w:jc w:val="center"/>
        <w:rPr>
          <w:b/>
          <w:i/>
          <w:color w:val="000000"/>
          <w:sz w:val="36"/>
          <w:shd w:val="pct12" w:color="000000" w:fill="FFFFFF"/>
          <w:lang/>
        </w:rPr>
      </w:pPr>
    </w:p>
    <w:p w:rsidR="00742CB3" w:rsidRDefault="00742CB3" w:rsidP="00A942E1">
      <w:pPr>
        <w:jc w:val="center"/>
        <w:rPr>
          <w:b/>
          <w:i/>
          <w:color w:val="000000"/>
          <w:sz w:val="36"/>
          <w:shd w:val="pct12" w:color="000000" w:fill="FFFFFF"/>
          <w:lang/>
        </w:rPr>
      </w:pPr>
    </w:p>
    <w:p w:rsidR="00742CB3" w:rsidRDefault="00742CB3" w:rsidP="00A942E1">
      <w:pPr>
        <w:jc w:val="center"/>
        <w:rPr>
          <w:b/>
          <w:i/>
          <w:color w:val="000000"/>
          <w:sz w:val="36"/>
          <w:shd w:val="pct12" w:color="000000" w:fill="FFFFFF"/>
          <w:lang/>
        </w:rPr>
      </w:pPr>
    </w:p>
    <w:p w:rsidR="00742CB3" w:rsidRPr="00CE1627" w:rsidRDefault="00742CB3" w:rsidP="00A942E1">
      <w:pPr>
        <w:jc w:val="center"/>
        <w:rPr>
          <w:rFonts w:ascii="CTimes" w:hAnsi="CTimes"/>
          <w:b/>
          <w:i/>
          <w:color w:val="000000"/>
          <w:sz w:val="28"/>
          <w:lang w:val="ru-RU"/>
        </w:rPr>
      </w:pPr>
      <w:r>
        <w:rPr>
          <w:rFonts w:ascii="CTimes" w:hAnsi="CTimes"/>
          <w:b/>
          <w:i/>
          <w:color w:val="000000"/>
          <w:sz w:val="36"/>
          <w:shd w:val="pct12" w:color="000000" w:fill="FFFFFF"/>
          <w:lang w:val="ru-RU"/>
        </w:rPr>
        <w:t>Г</w:t>
      </w:r>
      <w:r w:rsidRPr="00E81FF8">
        <w:rPr>
          <w:rFonts w:ascii="CTimes" w:hAnsi="CTimes"/>
          <w:b/>
          <w:i/>
          <w:color w:val="000000"/>
          <w:sz w:val="36"/>
          <w:shd w:val="pct12" w:color="000000" w:fill="FFFFFF"/>
          <w:lang w:val="ru-RU"/>
        </w:rPr>
        <w:t>ОД</w:t>
      </w:r>
      <w:r>
        <w:rPr>
          <w:rFonts w:ascii="CTimes" w:hAnsi="CTimes"/>
          <w:b/>
          <w:i/>
          <w:color w:val="000000"/>
          <w:sz w:val="36"/>
          <w:shd w:val="pct12" w:color="000000" w:fill="FFFFFF"/>
          <w:lang w:val="ru-RU"/>
        </w:rPr>
        <w:t>И</w:t>
      </w:r>
      <w:r>
        <w:rPr>
          <w:b/>
          <w:i/>
          <w:color w:val="000000"/>
          <w:sz w:val="36"/>
          <w:shd w:val="pct12" w:color="000000" w:fill="FFFFFF"/>
          <w:lang w:val="sr-Cyrl-CS"/>
        </w:rPr>
        <w:t>Ш</w:t>
      </w:r>
      <w:r w:rsidRPr="00E81FF8">
        <w:rPr>
          <w:b/>
          <w:i/>
          <w:color w:val="000000"/>
          <w:sz w:val="36"/>
          <w:shd w:val="pct12" w:color="000000" w:fill="FFFFFF"/>
          <w:lang w:val="sr-Cyrl-CS"/>
        </w:rPr>
        <w:t>Њ</w:t>
      </w:r>
      <w:r w:rsidRPr="00E81FF8">
        <w:rPr>
          <w:rFonts w:ascii="CTimes" w:hAnsi="CTimes"/>
          <w:b/>
          <w:i/>
          <w:color w:val="000000"/>
          <w:sz w:val="36"/>
          <w:shd w:val="pct12" w:color="000000" w:fill="FFFFFF"/>
          <w:lang w:val="ru-RU"/>
        </w:rPr>
        <w:t>И ПЛАН РАДА</w:t>
      </w:r>
      <w:r>
        <w:rPr>
          <w:b/>
          <w:i/>
          <w:color w:val="000000"/>
          <w:sz w:val="36"/>
          <w:shd w:val="pct12" w:color="000000" w:fill="FFFFFF"/>
          <w:lang/>
        </w:rPr>
        <w:t xml:space="preserve"> </w:t>
      </w:r>
      <w:r w:rsidRPr="00E81FF8">
        <w:rPr>
          <w:rFonts w:ascii="CTimes" w:hAnsi="CTimes"/>
          <w:b/>
          <w:i/>
          <w:color w:val="000000"/>
          <w:sz w:val="36"/>
          <w:shd w:val="pct12" w:color="000000" w:fill="FFFFFF"/>
          <w:lang w:val="ru-RU"/>
        </w:rPr>
        <w:t>(Тематски)</w:t>
      </w:r>
    </w:p>
    <w:p w:rsidR="00742CB3" w:rsidRPr="00B91F23" w:rsidRDefault="00742CB3" w:rsidP="00A942E1">
      <w:pPr>
        <w:jc w:val="center"/>
        <w:rPr>
          <w:rFonts w:ascii="Calibri" w:hAnsi="Calibri"/>
          <w:b/>
          <w:i/>
          <w:color w:val="000000"/>
          <w:sz w:val="28"/>
        </w:rPr>
      </w:pPr>
      <w:r w:rsidRPr="00E81FF8">
        <w:rPr>
          <w:rFonts w:ascii="CTimes" w:hAnsi="CTimes"/>
          <w:b/>
          <w:i/>
          <w:color w:val="000000"/>
          <w:sz w:val="36"/>
          <w:shd w:val="pct12" w:color="000000" w:fill="FFFFFF"/>
          <w:lang w:val="en-US"/>
        </w:rPr>
        <w:t>(</w:t>
      </w:r>
      <w:r>
        <w:rPr>
          <w:rFonts w:ascii="Calibri" w:hAnsi="Calibri"/>
          <w:b/>
          <w:i/>
          <w:color w:val="000000"/>
          <w:sz w:val="36"/>
          <w:shd w:val="pct12" w:color="000000" w:fill="FFFFFF"/>
        </w:rPr>
        <w:t>Друго полугодиште)</w:t>
      </w:r>
    </w:p>
    <w:p w:rsidR="00742CB3" w:rsidRPr="00E81FF8" w:rsidRDefault="00742CB3" w:rsidP="00A942E1">
      <w:pPr>
        <w:rPr>
          <w:rFonts w:ascii="CTimes" w:hAnsi="CTimes"/>
          <w:i/>
          <w:color w:val="000000"/>
          <w:sz w:val="14"/>
          <w:lang w:val="en-US"/>
        </w:rPr>
      </w:pPr>
    </w:p>
    <w:p w:rsidR="00742CB3" w:rsidRPr="00E81FF8" w:rsidRDefault="00742CB3" w:rsidP="00A942E1">
      <w:pPr>
        <w:rPr>
          <w:rFonts w:ascii="CTimes" w:hAnsi="CTimes"/>
          <w:i/>
          <w:color w:val="000000"/>
          <w:sz w:val="14"/>
          <w:lang w:val="en-US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2"/>
        <w:gridCol w:w="709"/>
        <w:gridCol w:w="4678"/>
        <w:gridCol w:w="931"/>
        <w:gridCol w:w="931"/>
        <w:gridCol w:w="932"/>
        <w:gridCol w:w="931"/>
        <w:gridCol w:w="932"/>
        <w:gridCol w:w="931"/>
        <w:gridCol w:w="932"/>
        <w:gridCol w:w="2196"/>
      </w:tblGrid>
      <w:tr w:rsidR="00742CB3" w:rsidRPr="00E81FF8" w:rsidTr="00842D52">
        <w:trPr>
          <w:cantSplit/>
        </w:trPr>
        <w:tc>
          <w:tcPr>
            <w:tcW w:w="992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  <w:vAlign w:val="center"/>
          </w:tcPr>
          <w:p w:rsidR="00742CB3" w:rsidRPr="00E81FF8" w:rsidRDefault="00742CB3" w:rsidP="00842D52">
            <w:pPr>
              <w:ind w:left="113" w:right="113"/>
              <w:jc w:val="center"/>
              <w:rPr>
                <w:rFonts w:ascii="CTimes" w:hAnsi="CTimes"/>
                <w:i/>
                <w:color w:val="000000"/>
                <w:lang w:val="en-US"/>
              </w:rPr>
            </w:pPr>
            <w:r w:rsidRPr="00E81FF8">
              <w:rPr>
                <w:rFonts w:ascii="CTimes" w:hAnsi="CTimes"/>
                <w:i/>
                <w:color w:val="000000"/>
                <w:lang w:val="en-US"/>
              </w:rPr>
              <w:t>ВР.ОБРАДЕ (МЕСЕЦ)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742CB3" w:rsidRPr="00E81FF8" w:rsidRDefault="00742CB3" w:rsidP="00842D52">
            <w:pPr>
              <w:ind w:left="113" w:right="113"/>
              <w:rPr>
                <w:rFonts w:ascii="CTimes" w:hAnsi="CTimes"/>
                <w:i/>
                <w:color w:val="000000"/>
                <w:lang w:val="en-US"/>
              </w:rPr>
            </w:pPr>
            <w:r w:rsidRPr="00E81FF8">
              <w:rPr>
                <w:rFonts w:ascii="CTimes" w:hAnsi="CTimes"/>
                <w:i/>
                <w:color w:val="000000"/>
                <w:lang w:val="en-US"/>
              </w:rPr>
              <w:t>РЕДНИ БРОЈ</w:t>
            </w:r>
          </w:p>
        </w:tc>
        <w:tc>
          <w:tcPr>
            <w:tcW w:w="4678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742CB3" w:rsidRPr="00464F9B" w:rsidRDefault="00742CB3" w:rsidP="00842D52">
            <w:pPr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464F9B">
              <w:rPr>
                <w:i/>
                <w:color w:val="000000"/>
                <w:sz w:val="24"/>
                <w:szCs w:val="24"/>
                <w:lang w:val="sr-Cyrl-CS"/>
              </w:rPr>
              <w:t>НАЗИВ ТЕМЕ, ОБЛАСТИ</w:t>
            </w:r>
          </w:p>
          <w:p w:rsidR="00742CB3" w:rsidRPr="00464F9B" w:rsidRDefault="00742CB3" w:rsidP="00842D52">
            <w:pPr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464F9B">
              <w:rPr>
                <w:i/>
                <w:color w:val="000000"/>
                <w:sz w:val="24"/>
                <w:szCs w:val="24"/>
                <w:lang w:val="sr-Cyrl-CS"/>
              </w:rPr>
              <w:t>ИЛИ КОМПЛЕКСА</w:t>
            </w:r>
          </w:p>
        </w:tc>
        <w:tc>
          <w:tcPr>
            <w:tcW w:w="6520" w:type="dxa"/>
            <w:gridSpan w:val="7"/>
            <w:tcBorders>
              <w:top w:val="double" w:sz="4" w:space="0" w:color="auto"/>
              <w:left w:val="nil"/>
              <w:right w:val="nil"/>
            </w:tcBorders>
            <w:vAlign w:val="center"/>
          </w:tcPr>
          <w:p w:rsidR="00742CB3" w:rsidRPr="00E81FF8" w:rsidRDefault="00742CB3" w:rsidP="00842D52">
            <w:pPr>
              <w:jc w:val="center"/>
              <w:rPr>
                <w:rFonts w:ascii="CTimes" w:hAnsi="CTimes"/>
                <w:i/>
                <w:color w:val="000000"/>
                <w:lang w:val="ru-RU"/>
              </w:rPr>
            </w:pPr>
            <w:r w:rsidRPr="00E81FF8">
              <w:rPr>
                <w:rFonts w:ascii="CTimes" w:hAnsi="CTimes"/>
                <w:i/>
                <w:color w:val="000000"/>
                <w:lang w:val="ru-RU"/>
              </w:rPr>
              <w:t xml:space="preserve">П О Т Р Е Б А Н   Б Р О Ј   </w:t>
            </w:r>
            <w:r w:rsidRPr="00E81FF8">
              <w:rPr>
                <w:i/>
                <w:color w:val="000000"/>
                <w:lang w:val="sr-Cyrl-CS"/>
              </w:rPr>
              <w:t>Ч</w:t>
            </w:r>
            <w:r w:rsidRPr="00E81FF8">
              <w:rPr>
                <w:rFonts w:ascii="CTimes" w:hAnsi="CTimes"/>
                <w:i/>
                <w:color w:val="000000"/>
                <w:lang w:val="ru-RU"/>
              </w:rPr>
              <w:t>А С О В А   З А:</w:t>
            </w:r>
          </w:p>
        </w:tc>
        <w:tc>
          <w:tcPr>
            <w:tcW w:w="219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42CB3" w:rsidRPr="00E81FF8" w:rsidRDefault="00742CB3" w:rsidP="00842D52">
            <w:pPr>
              <w:rPr>
                <w:rFonts w:ascii="CTimes" w:hAnsi="CTimes"/>
                <w:i/>
                <w:color w:val="000000"/>
                <w:lang w:val="ru-RU"/>
              </w:rPr>
            </w:pPr>
            <w:r w:rsidRPr="00E81FF8">
              <w:rPr>
                <w:rFonts w:ascii="CTimes" w:hAnsi="CTimes"/>
                <w:i/>
                <w:color w:val="000000"/>
                <w:lang w:val="ru-RU"/>
              </w:rPr>
              <w:t>КОРЕЛАЦИЈА УНУТАР ПРЕДМЕТА ИЛИ СА ДРУГИМ ПРЕДМЕТИМА</w:t>
            </w:r>
          </w:p>
        </w:tc>
      </w:tr>
      <w:tr w:rsidR="00742CB3" w:rsidRPr="00E81FF8" w:rsidTr="00842D52">
        <w:trPr>
          <w:cantSplit/>
        </w:trPr>
        <w:tc>
          <w:tcPr>
            <w:tcW w:w="992" w:type="dxa"/>
            <w:vMerge/>
            <w:tcBorders>
              <w:left w:val="double" w:sz="4" w:space="0" w:color="auto"/>
            </w:tcBorders>
            <w:vAlign w:val="center"/>
          </w:tcPr>
          <w:p w:rsidR="00742CB3" w:rsidRPr="00E81FF8" w:rsidRDefault="00742CB3" w:rsidP="00842D52">
            <w:pPr>
              <w:jc w:val="center"/>
              <w:rPr>
                <w:rFonts w:ascii="CTimes" w:hAnsi="CTimes"/>
                <w:i/>
                <w:color w:val="000000"/>
                <w:lang w:val="ru-RU"/>
              </w:rPr>
            </w:pPr>
          </w:p>
        </w:tc>
        <w:tc>
          <w:tcPr>
            <w:tcW w:w="709" w:type="dxa"/>
            <w:vMerge/>
            <w:tcBorders>
              <w:right w:val="double" w:sz="4" w:space="0" w:color="auto"/>
            </w:tcBorders>
            <w:vAlign w:val="center"/>
          </w:tcPr>
          <w:p w:rsidR="00742CB3" w:rsidRPr="00E81FF8" w:rsidRDefault="00742CB3" w:rsidP="00842D52">
            <w:pPr>
              <w:rPr>
                <w:rFonts w:ascii="CTimes" w:hAnsi="CTimes"/>
                <w:i/>
                <w:color w:val="000000"/>
                <w:lang w:val="ru-RU"/>
              </w:rPr>
            </w:pPr>
          </w:p>
        </w:tc>
        <w:tc>
          <w:tcPr>
            <w:tcW w:w="4678" w:type="dxa"/>
            <w:vMerge/>
            <w:tcBorders>
              <w:left w:val="nil"/>
              <w:right w:val="double" w:sz="4" w:space="0" w:color="auto"/>
            </w:tcBorders>
            <w:vAlign w:val="center"/>
          </w:tcPr>
          <w:p w:rsidR="00742CB3" w:rsidRPr="00464F9B" w:rsidRDefault="00742CB3" w:rsidP="00842D52">
            <w:pPr>
              <w:rPr>
                <w:i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931" w:type="dxa"/>
            <w:vMerge w:val="restart"/>
            <w:tcBorders>
              <w:left w:val="nil"/>
            </w:tcBorders>
            <w:textDirection w:val="btLr"/>
            <w:vAlign w:val="center"/>
          </w:tcPr>
          <w:p w:rsidR="00742CB3" w:rsidRPr="00E81FF8" w:rsidRDefault="00742CB3" w:rsidP="00842D52">
            <w:pPr>
              <w:ind w:left="113" w:right="113"/>
              <w:rPr>
                <w:rFonts w:ascii="CTimes" w:hAnsi="CTimes"/>
                <w:i/>
                <w:color w:val="000000"/>
                <w:lang w:val="en-US"/>
              </w:rPr>
            </w:pPr>
            <w:r w:rsidRPr="00E81FF8">
              <w:rPr>
                <w:rFonts w:ascii="CTimes" w:hAnsi="CTimes"/>
                <w:i/>
                <w:color w:val="000000"/>
                <w:lang w:val="en-US"/>
              </w:rPr>
              <w:t>ОБРАДУ НОВОГ ГРАДИВА</w:t>
            </w:r>
          </w:p>
        </w:tc>
        <w:tc>
          <w:tcPr>
            <w:tcW w:w="931" w:type="dxa"/>
            <w:vMerge w:val="restart"/>
            <w:textDirection w:val="btLr"/>
            <w:vAlign w:val="center"/>
          </w:tcPr>
          <w:p w:rsidR="00742CB3" w:rsidRPr="00E81FF8" w:rsidRDefault="00742CB3" w:rsidP="00842D52">
            <w:pPr>
              <w:ind w:left="113" w:right="113"/>
              <w:rPr>
                <w:rFonts w:ascii="CTimes" w:hAnsi="CTimes"/>
                <w:i/>
                <w:color w:val="000000"/>
                <w:lang w:val="en-US"/>
              </w:rPr>
            </w:pPr>
            <w:r w:rsidRPr="00E81FF8">
              <w:rPr>
                <w:rFonts w:ascii="CTimes" w:hAnsi="CTimes"/>
                <w:i/>
                <w:color w:val="000000"/>
                <w:lang w:val="en-US"/>
              </w:rPr>
              <w:t>ПОНАВQ. И УТВР\ИВ.</w:t>
            </w:r>
          </w:p>
        </w:tc>
        <w:tc>
          <w:tcPr>
            <w:tcW w:w="932" w:type="dxa"/>
            <w:vMerge w:val="restart"/>
            <w:textDirection w:val="btLr"/>
            <w:vAlign w:val="center"/>
          </w:tcPr>
          <w:p w:rsidR="00742CB3" w:rsidRPr="00E81FF8" w:rsidRDefault="00742CB3" w:rsidP="00842D52">
            <w:pPr>
              <w:ind w:left="113" w:right="113"/>
              <w:rPr>
                <w:rFonts w:ascii="CTimes" w:hAnsi="CTimes"/>
                <w:i/>
                <w:color w:val="000000"/>
                <w:lang w:val="en-US"/>
              </w:rPr>
            </w:pPr>
            <w:r w:rsidRPr="00E81FF8">
              <w:rPr>
                <w:rFonts w:ascii="CTimes" w:hAnsi="CTimes"/>
                <w:i/>
                <w:color w:val="000000"/>
                <w:lang w:val="en-US"/>
              </w:rPr>
              <w:t>ВЕ</w:t>
            </w:r>
            <w:r w:rsidRPr="00E81FF8">
              <w:rPr>
                <w:i/>
                <w:color w:val="000000"/>
                <w:lang w:val="sr-Cyrl-CS"/>
              </w:rPr>
              <w:t>Ж</w:t>
            </w:r>
            <w:r w:rsidRPr="00E81FF8">
              <w:rPr>
                <w:rFonts w:ascii="CTimes" w:hAnsi="CTimes"/>
                <w:i/>
                <w:color w:val="000000"/>
                <w:lang w:val="en-US"/>
              </w:rPr>
              <w:t>БЕ, ПРАКТ.</w:t>
            </w:r>
          </w:p>
          <w:p w:rsidR="00742CB3" w:rsidRPr="00E81FF8" w:rsidRDefault="00742CB3" w:rsidP="00842D52">
            <w:pPr>
              <w:ind w:left="113" w:right="113"/>
              <w:rPr>
                <w:rFonts w:ascii="CTimes" w:hAnsi="CTimes"/>
                <w:i/>
                <w:color w:val="000000"/>
                <w:lang w:val="en-US"/>
              </w:rPr>
            </w:pPr>
            <w:r w:rsidRPr="00E81FF8">
              <w:rPr>
                <w:rFonts w:ascii="CTimes" w:hAnsi="CTimes"/>
                <w:i/>
                <w:color w:val="000000"/>
                <w:lang w:val="en-US"/>
              </w:rPr>
              <w:t>РАД</w:t>
            </w:r>
          </w:p>
        </w:tc>
        <w:tc>
          <w:tcPr>
            <w:tcW w:w="1863" w:type="dxa"/>
            <w:gridSpan w:val="2"/>
            <w:vAlign w:val="center"/>
          </w:tcPr>
          <w:p w:rsidR="00742CB3" w:rsidRPr="00E81FF8" w:rsidRDefault="00742CB3" w:rsidP="00842D52">
            <w:pPr>
              <w:jc w:val="center"/>
              <w:rPr>
                <w:rFonts w:ascii="CTimes" w:hAnsi="CTimes"/>
                <w:i/>
                <w:color w:val="000000"/>
                <w:sz w:val="18"/>
                <w:lang w:val="en-US"/>
              </w:rPr>
            </w:pPr>
            <w:r w:rsidRPr="00E81FF8">
              <w:rPr>
                <w:rFonts w:ascii="CTimes" w:hAnsi="CTimes"/>
                <w:i/>
                <w:color w:val="000000"/>
                <w:sz w:val="18"/>
                <w:lang w:val="en-US"/>
              </w:rPr>
              <w:t>ПРОВЕРАВАWЕ ОЦЕWИВАWЕ</w:t>
            </w:r>
          </w:p>
        </w:tc>
        <w:tc>
          <w:tcPr>
            <w:tcW w:w="931" w:type="dxa"/>
            <w:vMerge w:val="restart"/>
            <w:textDirection w:val="btLr"/>
            <w:vAlign w:val="center"/>
          </w:tcPr>
          <w:p w:rsidR="00742CB3" w:rsidRPr="00E81FF8" w:rsidRDefault="00742CB3" w:rsidP="00842D52">
            <w:pPr>
              <w:ind w:left="113" w:right="113"/>
              <w:rPr>
                <w:rFonts w:ascii="CTimes" w:hAnsi="CTimes"/>
                <w:i/>
                <w:color w:val="000000"/>
                <w:lang w:val="en-US"/>
              </w:rPr>
            </w:pPr>
            <w:r w:rsidRPr="00E81FF8">
              <w:rPr>
                <w:rFonts w:ascii="CTimes" w:hAnsi="CTimes"/>
                <w:i/>
                <w:color w:val="000000"/>
                <w:lang w:val="en-US"/>
              </w:rPr>
              <w:t>ТЕМАТСКО ПОНАВQ.</w:t>
            </w:r>
          </w:p>
          <w:p w:rsidR="00742CB3" w:rsidRPr="00E81FF8" w:rsidRDefault="00742CB3" w:rsidP="00842D52">
            <w:pPr>
              <w:ind w:left="113" w:right="113"/>
              <w:rPr>
                <w:rFonts w:ascii="CTimes" w:hAnsi="CTimes"/>
                <w:i/>
                <w:color w:val="000000"/>
                <w:lang w:val="en-US"/>
              </w:rPr>
            </w:pPr>
            <w:r w:rsidRPr="00E81FF8">
              <w:rPr>
                <w:rFonts w:ascii="CTimes" w:hAnsi="CTimes"/>
                <w:i/>
                <w:color w:val="000000"/>
                <w:lang w:val="en-US"/>
              </w:rPr>
              <w:t>СИСТЕМАТ.</w:t>
            </w:r>
          </w:p>
        </w:tc>
        <w:tc>
          <w:tcPr>
            <w:tcW w:w="932" w:type="dxa"/>
            <w:vMerge w:val="restart"/>
            <w:tcBorders>
              <w:right w:val="nil"/>
            </w:tcBorders>
            <w:textDirection w:val="btLr"/>
            <w:vAlign w:val="center"/>
          </w:tcPr>
          <w:p w:rsidR="00742CB3" w:rsidRPr="00E81FF8" w:rsidRDefault="00742CB3" w:rsidP="00842D52">
            <w:pPr>
              <w:ind w:left="113" w:right="113"/>
              <w:rPr>
                <w:rFonts w:ascii="CTimes" w:hAnsi="CTimes"/>
                <w:i/>
                <w:color w:val="000000"/>
                <w:lang w:val="en-US"/>
              </w:rPr>
            </w:pPr>
            <w:r w:rsidRPr="00E81FF8">
              <w:rPr>
                <w:rFonts w:ascii="CTimes" w:hAnsi="CTimes"/>
                <w:i/>
                <w:color w:val="000000"/>
                <w:lang w:val="en-US"/>
              </w:rPr>
              <w:t xml:space="preserve">СВЕГА </w:t>
            </w:r>
            <w:r w:rsidRPr="00E81FF8">
              <w:rPr>
                <w:i/>
                <w:color w:val="000000"/>
                <w:lang w:val="sr-Cyrl-CS"/>
              </w:rPr>
              <w:t>Ч</w:t>
            </w:r>
            <w:r w:rsidRPr="00E81FF8">
              <w:rPr>
                <w:rFonts w:ascii="CTimes" w:hAnsi="CTimes"/>
                <w:i/>
                <w:color w:val="000000"/>
                <w:lang w:val="en-US"/>
              </w:rPr>
              <w:t>АСОВА</w:t>
            </w:r>
          </w:p>
        </w:tc>
        <w:tc>
          <w:tcPr>
            <w:tcW w:w="219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42CB3" w:rsidRPr="00E81FF8" w:rsidRDefault="00742CB3" w:rsidP="00842D52">
            <w:pPr>
              <w:rPr>
                <w:rFonts w:ascii="CTimes" w:hAnsi="CTimes"/>
                <w:i/>
                <w:color w:val="000000"/>
                <w:lang w:val="en-US"/>
              </w:rPr>
            </w:pPr>
          </w:p>
        </w:tc>
      </w:tr>
      <w:tr w:rsidR="00742CB3" w:rsidRPr="00E81FF8" w:rsidTr="00842D52">
        <w:trPr>
          <w:cantSplit/>
          <w:trHeight w:val="1134"/>
        </w:trPr>
        <w:tc>
          <w:tcPr>
            <w:tcW w:w="992" w:type="dxa"/>
            <w:vMerge/>
            <w:tcBorders>
              <w:left w:val="double" w:sz="4" w:space="0" w:color="auto"/>
              <w:bottom w:val="nil"/>
            </w:tcBorders>
            <w:vAlign w:val="center"/>
          </w:tcPr>
          <w:p w:rsidR="00742CB3" w:rsidRPr="00E81FF8" w:rsidRDefault="00742CB3" w:rsidP="00842D52">
            <w:pPr>
              <w:jc w:val="center"/>
              <w:rPr>
                <w:rFonts w:ascii="CTimes" w:hAnsi="CTimes"/>
                <w:i/>
                <w:color w:val="000000"/>
                <w:sz w:val="28"/>
                <w:lang w:val="en-US"/>
              </w:rPr>
            </w:pPr>
          </w:p>
        </w:tc>
        <w:tc>
          <w:tcPr>
            <w:tcW w:w="709" w:type="dxa"/>
            <w:vMerge/>
            <w:tcBorders>
              <w:bottom w:val="nil"/>
              <w:right w:val="double" w:sz="4" w:space="0" w:color="auto"/>
            </w:tcBorders>
            <w:vAlign w:val="center"/>
          </w:tcPr>
          <w:p w:rsidR="00742CB3" w:rsidRPr="00E81FF8" w:rsidRDefault="00742CB3" w:rsidP="00842D52">
            <w:pPr>
              <w:rPr>
                <w:rFonts w:ascii="CTimes" w:hAnsi="CTimes"/>
                <w:i/>
                <w:color w:val="000000"/>
                <w:sz w:val="28"/>
                <w:lang w:val="en-US"/>
              </w:rPr>
            </w:pPr>
          </w:p>
        </w:tc>
        <w:tc>
          <w:tcPr>
            <w:tcW w:w="4678" w:type="dxa"/>
            <w:vMerge/>
            <w:tcBorders>
              <w:left w:val="nil"/>
              <w:bottom w:val="nil"/>
              <w:right w:val="double" w:sz="4" w:space="0" w:color="auto"/>
            </w:tcBorders>
            <w:vAlign w:val="center"/>
          </w:tcPr>
          <w:p w:rsidR="00742CB3" w:rsidRPr="00464F9B" w:rsidRDefault="00742CB3" w:rsidP="00842D52">
            <w:pPr>
              <w:rPr>
                <w:i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931" w:type="dxa"/>
            <w:vMerge/>
            <w:tcBorders>
              <w:left w:val="nil"/>
              <w:bottom w:val="nil"/>
            </w:tcBorders>
            <w:vAlign w:val="center"/>
          </w:tcPr>
          <w:p w:rsidR="00742CB3" w:rsidRPr="00E81FF8" w:rsidRDefault="00742CB3" w:rsidP="00842D52">
            <w:pPr>
              <w:rPr>
                <w:rFonts w:ascii="CTimes" w:hAnsi="CTimes"/>
                <w:i/>
                <w:color w:val="000000"/>
                <w:sz w:val="28"/>
                <w:lang w:val="en-US"/>
              </w:rPr>
            </w:pPr>
          </w:p>
        </w:tc>
        <w:tc>
          <w:tcPr>
            <w:tcW w:w="931" w:type="dxa"/>
            <w:vMerge/>
            <w:tcBorders>
              <w:bottom w:val="nil"/>
            </w:tcBorders>
            <w:vAlign w:val="center"/>
          </w:tcPr>
          <w:p w:rsidR="00742CB3" w:rsidRPr="00E81FF8" w:rsidRDefault="00742CB3" w:rsidP="00842D52">
            <w:pPr>
              <w:rPr>
                <w:rFonts w:ascii="CTimes" w:hAnsi="CTimes"/>
                <w:i/>
                <w:color w:val="000000"/>
                <w:sz w:val="28"/>
                <w:lang w:val="en-US"/>
              </w:rPr>
            </w:pPr>
          </w:p>
        </w:tc>
        <w:tc>
          <w:tcPr>
            <w:tcW w:w="932" w:type="dxa"/>
            <w:vMerge/>
            <w:tcBorders>
              <w:bottom w:val="nil"/>
            </w:tcBorders>
            <w:vAlign w:val="center"/>
          </w:tcPr>
          <w:p w:rsidR="00742CB3" w:rsidRPr="00E81FF8" w:rsidRDefault="00742CB3" w:rsidP="00842D52">
            <w:pPr>
              <w:rPr>
                <w:rFonts w:ascii="CTimes" w:hAnsi="CTimes"/>
                <w:i/>
                <w:color w:val="000000"/>
                <w:sz w:val="28"/>
                <w:lang w:val="en-US"/>
              </w:rPr>
            </w:pPr>
          </w:p>
        </w:tc>
        <w:tc>
          <w:tcPr>
            <w:tcW w:w="931" w:type="dxa"/>
            <w:tcBorders>
              <w:bottom w:val="nil"/>
            </w:tcBorders>
            <w:textDirection w:val="btLr"/>
            <w:vAlign w:val="center"/>
          </w:tcPr>
          <w:p w:rsidR="00742CB3" w:rsidRPr="00E81FF8" w:rsidRDefault="00742CB3" w:rsidP="00842D52">
            <w:pPr>
              <w:ind w:left="113" w:right="113"/>
              <w:rPr>
                <w:rFonts w:ascii="CTimes" w:hAnsi="CTimes"/>
                <w:i/>
                <w:color w:val="000000"/>
                <w:sz w:val="16"/>
                <w:lang w:val="en-US"/>
              </w:rPr>
            </w:pPr>
            <w:r w:rsidRPr="00E81FF8">
              <w:rPr>
                <w:rFonts w:ascii="CTimes" w:hAnsi="CTimes"/>
                <w:i/>
                <w:color w:val="000000"/>
                <w:sz w:val="16"/>
                <w:lang w:val="en-US"/>
              </w:rPr>
              <w:t>УСМЕНО</w:t>
            </w:r>
          </w:p>
        </w:tc>
        <w:tc>
          <w:tcPr>
            <w:tcW w:w="932" w:type="dxa"/>
            <w:tcBorders>
              <w:bottom w:val="nil"/>
            </w:tcBorders>
            <w:textDirection w:val="btLr"/>
            <w:vAlign w:val="center"/>
          </w:tcPr>
          <w:p w:rsidR="00742CB3" w:rsidRPr="00E81FF8" w:rsidRDefault="00742CB3" w:rsidP="00842D52">
            <w:pPr>
              <w:ind w:left="113" w:right="113"/>
              <w:rPr>
                <w:rFonts w:ascii="CTimes" w:hAnsi="CTimes"/>
                <w:i/>
                <w:color w:val="000000"/>
                <w:sz w:val="14"/>
                <w:lang w:val="en-US"/>
              </w:rPr>
            </w:pPr>
            <w:r w:rsidRPr="00E81FF8">
              <w:rPr>
                <w:rFonts w:ascii="CTimes" w:hAnsi="CTimes"/>
                <w:i/>
                <w:color w:val="000000"/>
                <w:sz w:val="14"/>
                <w:lang w:val="en-US"/>
              </w:rPr>
              <w:t>ПИСМЕНО</w:t>
            </w:r>
          </w:p>
        </w:tc>
        <w:tc>
          <w:tcPr>
            <w:tcW w:w="931" w:type="dxa"/>
            <w:vMerge/>
            <w:tcBorders>
              <w:bottom w:val="nil"/>
            </w:tcBorders>
            <w:vAlign w:val="center"/>
          </w:tcPr>
          <w:p w:rsidR="00742CB3" w:rsidRPr="00E81FF8" w:rsidRDefault="00742CB3" w:rsidP="00842D52">
            <w:pPr>
              <w:rPr>
                <w:rFonts w:ascii="CTimes" w:hAnsi="CTimes"/>
                <w:i/>
                <w:color w:val="000000"/>
                <w:sz w:val="28"/>
                <w:lang w:val="en-US"/>
              </w:rPr>
            </w:pPr>
          </w:p>
        </w:tc>
        <w:tc>
          <w:tcPr>
            <w:tcW w:w="932" w:type="dxa"/>
            <w:vMerge/>
            <w:tcBorders>
              <w:bottom w:val="nil"/>
              <w:right w:val="nil"/>
            </w:tcBorders>
            <w:vAlign w:val="center"/>
          </w:tcPr>
          <w:p w:rsidR="00742CB3" w:rsidRPr="00E81FF8" w:rsidRDefault="00742CB3" w:rsidP="00842D52">
            <w:pPr>
              <w:rPr>
                <w:rFonts w:ascii="CTimes" w:hAnsi="CTimes"/>
                <w:i/>
                <w:color w:val="000000"/>
                <w:sz w:val="28"/>
                <w:lang w:val="en-US"/>
              </w:rPr>
            </w:pPr>
          </w:p>
        </w:tc>
        <w:tc>
          <w:tcPr>
            <w:tcW w:w="2196" w:type="dxa"/>
            <w:vMerge/>
            <w:tcBorders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742CB3" w:rsidRPr="00E81FF8" w:rsidRDefault="00742CB3" w:rsidP="00842D52">
            <w:pPr>
              <w:rPr>
                <w:rFonts w:ascii="CTimes" w:hAnsi="CTimes"/>
                <w:i/>
                <w:color w:val="000000"/>
                <w:sz w:val="28"/>
                <w:lang w:val="en-US"/>
              </w:rPr>
            </w:pPr>
          </w:p>
        </w:tc>
      </w:tr>
      <w:tr w:rsidR="00742CB3" w:rsidRPr="00E81FF8" w:rsidTr="00842D52">
        <w:trPr>
          <w:cantSplit/>
        </w:trPr>
        <w:tc>
          <w:tcPr>
            <w:tcW w:w="99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42CB3" w:rsidRPr="00464F9B" w:rsidRDefault="00742CB3" w:rsidP="006D4EF2">
            <w:pPr>
              <w:jc w:val="center"/>
              <w:rPr>
                <w:i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709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742CB3" w:rsidRPr="00464F9B" w:rsidRDefault="00742CB3" w:rsidP="006D4EF2">
            <w:pPr>
              <w:jc w:val="center"/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464F9B">
              <w:rPr>
                <w:i/>
                <w:color w:val="000000"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4678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742CB3" w:rsidRPr="00464F9B" w:rsidRDefault="00742CB3" w:rsidP="00842D52">
            <w:pPr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464F9B">
              <w:rPr>
                <w:i/>
                <w:color w:val="000000"/>
                <w:sz w:val="24"/>
                <w:szCs w:val="24"/>
                <w:lang w:val="sr-Cyrl-CS"/>
              </w:rPr>
              <w:t>Елементи процеса рада у продавници</w:t>
            </w:r>
          </w:p>
        </w:tc>
        <w:tc>
          <w:tcPr>
            <w:tcW w:w="931" w:type="dxa"/>
            <w:tcBorders>
              <w:top w:val="double" w:sz="4" w:space="0" w:color="auto"/>
              <w:left w:val="nil"/>
            </w:tcBorders>
            <w:vAlign w:val="center"/>
          </w:tcPr>
          <w:p w:rsidR="00742CB3" w:rsidRPr="00464F9B" w:rsidRDefault="00742CB3" w:rsidP="00464F9B">
            <w:pPr>
              <w:jc w:val="center"/>
              <w:rPr>
                <w:i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931" w:type="dxa"/>
            <w:tcBorders>
              <w:top w:val="double" w:sz="4" w:space="0" w:color="auto"/>
            </w:tcBorders>
            <w:vAlign w:val="center"/>
          </w:tcPr>
          <w:p w:rsidR="00742CB3" w:rsidRPr="00464F9B" w:rsidRDefault="00742CB3" w:rsidP="00464F9B">
            <w:pPr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double" w:sz="4" w:space="0" w:color="auto"/>
            </w:tcBorders>
            <w:vAlign w:val="center"/>
          </w:tcPr>
          <w:p w:rsidR="00742CB3" w:rsidRPr="00464F9B" w:rsidRDefault="00742CB3" w:rsidP="00464F9B">
            <w:pPr>
              <w:jc w:val="center"/>
              <w:rPr>
                <w:i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31" w:type="dxa"/>
            <w:tcBorders>
              <w:top w:val="double" w:sz="4" w:space="0" w:color="auto"/>
            </w:tcBorders>
            <w:vAlign w:val="center"/>
          </w:tcPr>
          <w:p w:rsidR="00742CB3" w:rsidRPr="00464F9B" w:rsidRDefault="00742CB3" w:rsidP="00464F9B">
            <w:pPr>
              <w:jc w:val="center"/>
              <w:rPr>
                <w:i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32" w:type="dxa"/>
            <w:tcBorders>
              <w:top w:val="double" w:sz="4" w:space="0" w:color="auto"/>
            </w:tcBorders>
            <w:vAlign w:val="center"/>
          </w:tcPr>
          <w:p w:rsidR="00742CB3" w:rsidRPr="00464F9B" w:rsidRDefault="00742CB3" w:rsidP="00464F9B">
            <w:pPr>
              <w:jc w:val="center"/>
              <w:rPr>
                <w:i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31" w:type="dxa"/>
            <w:tcBorders>
              <w:top w:val="double" w:sz="4" w:space="0" w:color="auto"/>
            </w:tcBorders>
            <w:vAlign w:val="center"/>
          </w:tcPr>
          <w:p w:rsidR="00742CB3" w:rsidRPr="00464F9B" w:rsidRDefault="00742CB3" w:rsidP="00464F9B">
            <w:pPr>
              <w:jc w:val="center"/>
              <w:rPr>
                <w:i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32" w:type="dxa"/>
            <w:tcBorders>
              <w:top w:val="double" w:sz="4" w:space="0" w:color="auto"/>
              <w:right w:val="nil"/>
            </w:tcBorders>
            <w:vAlign w:val="center"/>
          </w:tcPr>
          <w:p w:rsidR="00742CB3" w:rsidRPr="00464F9B" w:rsidRDefault="00742CB3" w:rsidP="00464F9B">
            <w:pPr>
              <w:jc w:val="center"/>
              <w:rPr>
                <w:color w:val="000000"/>
                <w:sz w:val="24"/>
                <w:szCs w:val="24"/>
              </w:rPr>
            </w:pPr>
            <w:r w:rsidRPr="00464F9B">
              <w:rPr>
                <w:color w:val="000000"/>
                <w:sz w:val="24"/>
                <w:szCs w:val="24"/>
                <w:lang w:val="en-US"/>
              </w:rPr>
              <w:t>1</w:t>
            </w:r>
            <w:r w:rsidRPr="00464F9B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19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42CB3" w:rsidRPr="00E81FF8" w:rsidRDefault="00742CB3" w:rsidP="00464F9B">
            <w:pPr>
              <w:rPr>
                <w:rFonts w:ascii="CTimes" w:hAnsi="CTimes"/>
                <w:i/>
                <w:color w:val="000000"/>
                <w:sz w:val="34"/>
                <w:lang w:val="en-US"/>
              </w:rPr>
            </w:pPr>
            <w:r w:rsidRPr="00655D62">
              <w:rPr>
                <w:i/>
                <w:color w:val="000000"/>
                <w:sz w:val="24"/>
                <w:szCs w:val="24"/>
                <w:lang/>
              </w:rPr>
              <w:t>Основи трговине</w:t>
            </w:r>
          </w:p>
          <w:p w:rsidR="00742CB3" w:rsidRPr="00E81FF8" w:rsidRDefault="00742CB3" w:rsidP="00464F9B">
            <w:pPr>
              <w:rPr>
                <w:rFonts w:ascii="CTimes" w:hAnsi="CTimes"/>
                <w:i/>
                <w:color w:val="000000"/>
                <w:sz w:val="34"/>
                <w:lang w:val="en-US"/>
              </w:rPr>
            </w:pPr>
            <w:r>
              <w:rPr>
                <w:i/>
                <w:color w:val="000000"/>
                <w:sz w:val="24"/>
                <w:szCs w:val="24"/>
                <w:lang/>
              </w:rPr>
              <w:t>-</w:t>
            </w:r>
            <w:r w:rsidRPr="00655D62">
              <w:rPr>
                <w:i/>
                <w:color w:val="000000"/>
                <w:sz w:val="24"/>
                <w:szCs w:val="24"/>
                <w:lang/>
              </w:rPr>
              <w:t>Познавање робе</w:t>
            </w:r>
          </w:p>
          <w:p w:rsidR="00742CB3" w:rsidRPr="00E81FF8" w:rsidRDefault="00742CB3" w:rsidP="00464F9B">
            <w:pPr>
              <w:rPr>
                <w:rFonts w:ascii="CTimes" w:hAnsi="CTimes"/>
                <w:i/>
                <w:color w:val="000000"/>
                <w:sz w:val="34"/>
                <w:lang w:val="en-US"/>
              </w:rPr>
            </w:pPr>
            <w:r>
              <w:rPr>
                <w:rFonts w:ascii="CTimes" w:hAnsi="CTimes"/>
                <w:i/>
                <w:color w:val="000000"/>
                <w:sz w:val="24"/>
                <w:szCs w:val="24"/>
                <w:lang w:val="en-US"/>
              </w:rPr>
              <w:t>-Практична настава</w:t>
            </w:r>
          </w:p>
          <w:p w:rsidR="00742CB3" w:rsidRDefault="00742CB3" w:rsidP="00464F9B">
            <w:pPr>
              <w:rPr>
                <w:rFonts w:ascii="CTimes" w:hAnsi="CTimes"/>
                <w:i/>
                <w:color w:val="000000"/>
                <w:sz w:val="24"/>
                <w:szCs w:val="24"/>
                <w:lang w:val="en-US"/>
              </w:rPr>
            </w:pPr>
            <w:r w:rsidRPr="00655D62">
              <w:rPr>
                <w:rFonts w:ascii="CTimes" w:hAnsi="CTimes"/>
                <w:i/>
                <w:color w:val="000000"/>
                <w:sz w:val="24"/>
                <w:szCs w:val="24"/>
                <w:lang w:val="en-US"/>
              </w:rPr>
              <w:t>-Пословна комуникација</w:t>
            </w:r>
          </w:p>
          <w:p w:rsidR="00742CB3" w:rsidRDefault="00742CB3" w:rsidP="00464F9B">
            <w:pPr>
              <w:rPr>
                <w:rFonts w:ascii="CTimes" w:hAnsi="CTimes"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rFonts w:ascii="CTimes" w:hAnsi="CTimes"/>
                <w:i/>
                <w:color w:val="000000"/>
                <w:sz w:val="24"/>
                <w:szCs w:val="24"/>
                <w:lang w:val="en-US"/>
              </w:rPr>
              <w:t>-Основи пословања у трговини</w:t>
            </w:r>
          </w:p>
          <w:p w:rsidR="00742CB3" w:rsidRDefault="00742CB3" w:rsidP="00464F9B">
            <w:pPr>
              <w:rPr>
                <w:rFonts w:ascii="CTimes" w:hAnsi="CTimes"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rFonts w:ascii="CTimes" w:hAnsi="CTimes"/>
                <w:i/>
                <w:color w:val="000000"/>
                <w:sz w:val="24"/>
                <w:szCs w:val="24"/>
                <w:lang w:val="en-US"/>
              </w:rPr>
              <w:t>-Маркетинг у трговини</w:t>
            </w:r>
          </w:p>
          <w:p w:rsidR="00742CB3" w:rsidRPr="00E81FF8" w:rsidRDefault="00742CB3" w:rsidP="00464F9B">
            <w:pPr>
              <w:rPr>
                <w:rFonts w:ascii="CTimes" w:hAnsi="CTimes"/>
                <w:i/>
                <w:color w:val="000000"/>
                <w:sz w:val="34"/>
                <w:lang w:val="en-US"/>
              </w:rPr>
            </w:pPr>
            <w:r>
              <w:rPr>
                <w:rFonts w:ascii="CTimes" w:hAnsi="CTimes"/>
                <w:i/>
                <w:color w:val="000000"/>
                <w:sz w:val="24"/>
                <w:szCs w:val="24"/>
                <w:lang w:val="en-US"/>
              </w:rPr>
              <w:t>-Рачунарство и информатика</w:t>
            </w:r>
          </w:p>
        </w:tc>
      </w:tr>
      <w:tr w:rsidR="00742CB3" w:rsidRPr="00E81FF8" w:rsidTr="00842D52">
        <w:trPr>
          <w:cantSplit/>
        </w:trPr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742CB3" w:rsidRPr="00464F9B" w:rsidRDefault="00742CB3" w:rsidP="006D4EF2">
            <w:pPr>
              <w:jc w:val="center"/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464F9B">
              <w:rPr>
                <w:i/>
                <w:color w:val="000000"/>
                <w:sz w:val="24"/>
                <w:szCs w:val="24"/>
                <w:lang w:val="sr-Cyrl-CS"/>
              </w:rPr>
              <w:t>I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vAlign w:val="center"/>
          </w:tcPr>
          <w:p w:rsidR="00742CB3" w:rsidRPr="00464F9B" w:rsidRDefault="00742CB3" w:rsidP="006D4EF2">
            <w:pPr>
              <w:jc w:val="center"/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464F9B">
              <w:rPr>
                <w:i/>
                <w:color w:val="000000"/>
                <w:sz w:val="24"/>
                <w:szCs w:val="24"/>
                <w:lang w:val="sr-Cyrl-CS"/>
              </w:rPr>
              <w:t>2а</w:t>
            </w:r>
          </w:p>
        </w:tc>
        <w:tc>
          <w:tcPr>
            <w:tcW w:w="4678" w:type="dxa"/>
            <w:tcBorders>
              <w:left w:val="nil"/>
              <w:right w:val="double" w:sz="4" w:space="0" w:color="auto"/>
            </w:tcBorders>
            <w:vAlign w:val="center"/>
          </w:tcPr>
          <w:p w:rsidR="00742CB3" w:rsidRPr="00464F9B" w:rsidRDefault="00742CB3" w:rsidP="00842D52">
            <w:pPr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464F9B">
              <w:rPr>
                <w:i/>
                <w:color w:val="000000"/>
                <w:sz w:val="24"/>
                <w:szCs w:val="24"/>
                <w:lang w:val="sr-Cyrl-CS"/>
              </w:rPr>
              <w:t>Амбалажа</w:t>
            </w:r>
          </w:p>
        </w:tc>
        <w:tc>
          <w:tcPr>
            <w:tcW w:w="931" w:type="dxa"/>
            <w:tcBorders>
              <w:left w:val="nil"/>
            </w:tcBorders>
            <w:vAlign w:val="center"/>
          </w:tcPr>
          <w:p w:rsidR="00742CB3" w:rsidRPr="00464F9B" w:rsidRDefault="00742CB3" w:rsidP="00464F9B">
            <w:pPr>
              <w:jc w:val="center"/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464F9B">
              <w:rPr>
                <w:i/>
                <w:color w:val="000000"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931" w:type="dxa"/>
            <w:vAlign w:val="center"/>
          </w:tcPr>
          <w:p w:rsidR="00742CB3" w:rsidRPr="00464F9B" w:rsidRDefault="00742CB3" w:rsidP="00464F9B">
            <w:pPr>
              <w:jc w:val="center"/>
              <w:rPr>
                <w:i/>
                <w:color w:val="000000"/>
                <w:sz w:val="24"/>
                <w:szCs w:val="24"/>
                <w:lang w:val="ru-RU"/>
              </w:rPr>
            </w:pPr>
            <w:r w:rsidRPr="00464F9B">
              <w:rPr>
                <w:i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32" w:type="dxa"/>
            <w:vAlign w:val="center"/>
          </w:tcPr>
          <w:p w:rsidR="00742CB3" w:rsidRPr="00464F9B" w:rsidRDefault="00742CB3" w:rsidP="00464F9B">
            <w:pPr>
              <w:jc w:val="center"/>
              <w:rPr>
                <w:i/>
                <w:color w:val="000000"/>
                <w:sz w:val="24"/>
                <w:szCs w:val="24"/>
                <w:lang w:val="ru-RU"/>
              </w:rPr>
            </w:pPr>
            <w:r w:rsidRPr="00464F9B">
              <w:rPr>
                <w:i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931" w:type="dxa"/>
            <w:vAlign w:val="center"/>
          </w:tcPr>
          <w:p w:rsidR="00742CB3" w:rsidRPr="00464F9B" w:rsidRDefault="00742CB3" w:rsidP="00464F9B">
            <w:pPr>
              <w:jc w:val="center"/>
              <w:rPr>
                <w:i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vAlign w:val="center"/>
          </w:tcPr>
          <w:p w:rsidR="00742CB3" w:rsidRPr="00464F9B" w:rsidRDefault="00742CB3" w:rsidP="00464F9B">
            <w:pPr>
              <w:jc w:val="center"/>
              <w:rPr>
                <w:i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31" w:type="dxa"/>
            <w:vAlign w:val="center"/>
          </w:tcPr>
          <w:p w:rsidR="00742CB3" w:rsidRPr="00464F9B" w:rsidRDefault="00742CB3" w:rsidP="00464F9B">
            <w:pPr>
              <w:jc w:val="center"/>
              <w:rPr>
                <w:i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right w:val="nil"/>
            </w:tcBorders>
            <w:vAlign w:val="center"/>
          </w:tcPr>
          <w:p w:rsidR="00742CB3" w:rsidRPr="00464F9B" w:rsidRDefault="00742CB3" w:rsidP="00464F9B">
            <w:pPr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 w:rsidRPr="00464F9B">
              <w:rPr>
                <w:color w:val="000000"/>
                <w:sz w:val="24"/>
                <w:szCs w:val="24"/>
                <w:lang w:val="sr-Cyrl-CS"/>
              </w:rPr>
              <w:t>9</w:t>
            </w:r>
          </w:p>
        </w:tc>
        <w:tc>
          <w:tcPr>
            <w:tcW w:w="219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42CB3" w:rsidRPr="00E81FF8" w:rsidRDefault="00742CB3" w:rsidP="00842D52">
            <w:pPr>
              <w:rPr>
                <w:rFonts w:ascii="CTimes" w:hAnsi="CTimes"/>
                <w:i/>
                <w:color w:val="000000"/>
                <w:lang w:val="ru-RU"/>
              </w:rPr>
            </w:pPr>
          </w:p>
        </w:tc>
      </w:tr>
      <w:tr w:rsidR="00742CB3" w:rsidRPr="00E81FF8" w:rsidTr="00842D52">
        <w:trPr>
          <w:cantSplit/>
        </w:trPr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742CB3" w:rsidRPr="00464F9B" w:rsidRDefault="00742CB3" w:rsidP="006D4EF2">
            <w:pPr>
              <w:jc w:val="center"/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464F9B">
              <w:rPr>
                <w:i/>
                <w:color w:val="000000"/>
                <w:sz w:val="24"/>
                <w:szCs w:val="24"/>
                <w:lang w:val="sr-Cyrl-CS"/>
              </w:rPr>
              <w:t>II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vAlign w:val="center"/>
          </w:tcPr>
          <w:p w:rsidR="00742CB3" w:rsidRPr="00464F9B" w:rsidRDefault="00742CB3" w:rsidP="006D4EF2">
            <w:pPr>
              <w:jc w:val="center"/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464F9B">
              <w:rPr>
                <w:i/>
                <w:color w:val="000000"/>
                <w:sz w:val="24"/>
                <w:szCs w:val="24"/>
                <w:lang w:val="sr-Cyrl-CS"/>
              </w:rPr>
              <w:t>2б</w:t>
            </w:r>
          </w:p>
        </w:tc>
        <w:tc>
          <w:tcPr>
            <w:tcW w:w="4678" w:type="dxa"/>
            <w:tcBorders>
              <w:left w:val="nil"/>
              <w:right w:val="double" w:sz="4" w:space="0" w:color="auto"/>
            </w:tcBorders>
            <w:vAlign w:val="center"/>
          </w:tcPr>
          <w:p w:rsidR="00742CB3" w:rsidRPr="00464F9B" w:rsidRDefault="00742CB3" w:rsidP="00842D52">
            <w:pPr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464F9B">
              <w:rPr>
                <w:i/>
                <w:color w:val="000000"/>
                <w:sz w:val="24"/>
                <w:szCs w:val="24"/>
                <w:lang w:val="sr-Cyrl-CS"/>
              </w:rPr>
              <w:t>Продавац</w:t>
            </w:r>
          </w:p>
        </w:tc>
        <w:tc>
          <w:tcPr>
            <w:tcW w:w="931" w:type="dxa"/>
            <w:tcBorders>
              <w:left w:val="nil"/>
            </w:tcBorders>
            <w:vAlign w:val="center"/>
          </w:tcPr>
          <w:p w:rsidR="00742CB3" w:rsidRPr="00464F9B" w:rsidRDefault="00742CB3" w:rsidP="00464F9B">
            <w:pPr>
              <w:jc w:val="center"/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464F9B">
              <w:rPr>
                <w:i/>
                <w:color w:val="000000"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931" w:type="dxa"/>
            <w:vAlign w:val="center"/>
          </w:tcPr>
          <w:p w:rsidR="00742CB3" w:rsidRPr="00464F9B" w:rsidRDefault="00742CB3" w:rsidP="00464F9B">
            <w:pPr>
              <w:jc w:val="center"/>
              <w:rPr>
                <w:i/>
                <w:color w:val="000000"/>
                <w:sz w:val="24"/>
                <w:szCs w:val="24"/>
                <w:lang w:val="ru-RU"/>
              </w:rPr>
            </w:pPr>
            <w:r w:rsidRPr="00464F9B">
              <w:rPr>
                <w:i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32" w:type="dxa"/>
            <w:vAlign w:val="center"/>
          </w:tcPr>
          <w:p w:rsidR="00742CB3" w:rsidRPr="00464F9B" w:rsidRDefault="00742CB3" w:rsidP="00464F9B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464F9B">
              <w:rPr>
                <w:i/>
                <w:color w:val="000000"/>
                <w:sz w:val="24"/>
                <w:szCs w:val="24"/>
              </w:rPr>
              <w:t>4</w:t>
            </w:r>
          </w:p>
        </w:tc>
        <w:tc>
          <w:tcPr>
            <w:tcW w:w="931" w:type="dxa"/>
            <w:vAlign w:val="center"/>
          </w:tcPr>
          <w:p w:rsidR="00742CB3" w:rsidRPr="00464F9B" w:rsidRDefault="00742CB3" w:rsidP="00464F9B">
            <w:pPr>
              <w:jc w:val="center"/>
              <w:rPr>
                <w:i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932" w:type="dxa"/>
            <w:vAlign w:val="center"/>
          </w:tcPr>
          <w:p w:rsidR="00742CB3" w:rsidRPr="00464F9B" w:rsidRDefault="00742CB3" w:rsidP="00464F9B">
            <w:pPr>
              <w:jc w:val="center"/>
              <w:rPr>
                <w:i/>
                <w:color w:val="000000"/>
                <w:sz w:val="24"/>
                <w:szCs w:val="24"/>
                <w:lang w:val="ru-RU"/>
              </w:rPr>
            </w:pPr>
            <w:r w:rsidRPr="00464F9B">
              <w:rPr>
                <w:i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31" w:type="dxa"/>
            <w:vAlign w:val="center"/>
          </w:tcPr>
          <w:p w:rsidR="00742CB3" w:rsidRPr="00464F9B" w:rsidRDefault="00742CB3" w:rsidP="00464F9B">
            <w:pPr>
              <w:jc w:val="center"/>
              <w:rPr>
                <w:i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right w:val="nil"/>
            </w:tcBorders>
            <w:vAlign w:val="center"/>
          </w:tcPr>
          <w:p w:rsidR="00742CB3" w:rsidRPr="00464F9B" w:rsidRDefault="00742CB3" w:rsidP="00464F9B">
            <w:pPr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 w:rsidRPr="00464F9B">
              <w:rPr>
                <w:color w:val="000000"/>
                <w:sz w:val="24"/>
                <w:szCs w:val="24"/>
                <w:lang w:val="sr-Cyrl-CS"/>
              </w:rPr>
              <w:t>10</w:t>
            </w:r>
          </w:p>
        </w:tc>
        <w:tc>
          <w:tcPr>
            <w:tcW w:w="219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42CB3" w:rsidRPr="00E81FF8" w:rsidRDefault="00742CB3" w:rsidP="00842D52">
            <w:pPr>
              <w:rPr>
                <w:rFonts w:ascii="CTimes" w:hAnsi="CTimes"/>
                <w:i/>
                <w:color w:val="000000"/>
                <w:lang w:val="ru-RU"/>
              </w:rPr>
            </w:pPr>
          </w:p>
        </w:tc>
      </w:tr>
      <w:tr w:rsidR="00742CB3" w:rsidRPr="00E81FF8" w:rsidTr="00842D52">
        <w:trPr>
          <w:cantSplit/>
        </w:trPr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742CB3" w:rsidRPr="00464F9B" w:rsidRDefault="00742CB3" w:rsidP="006D4EF2">
            <w:pPr>
              <w:jc w:val="center"/>
              <w:rPr>
                <w:i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  <w:vAlign w:val="center"/>
          </w:tcPr>
          <w:p w:rsidR="00742CB3" w:rsidRPr="00464F9B" w:rsidRDefault="00742CB3" w:rsidP="006D4EF2">
            <w:pPr>
              <w:jc w:val="center"/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464F9B">
              <w:rPr>
                <w:i/>
                <w:color w:val="000000"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4678" w:type="dxa"/>
            <w:tcBorders>
              <w:left w:val="nil"/>
              <w:right w:val="double" w:sz="4" w:space="0" w:color="auto"/>
            </w:tcBorders>
            <w:vAlign w:val="center"/>
          </w:tcPr>
          <w:p w:rsidR="00742CB3" w:rsidRPr="00464F9B" w:rsidRDefault="00742CB3" w:rsidP="00842D52">
            <w:pPr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464F9B">
              <w:rPr>
                <w:i/>
                <w:color w:val="000000"/>
                <w:sz w:val="24"/>
                <w:szCs w:val="24"/>
                <w:lang w:val="sr-Cyrl-CS"/>
              </w:rPr>
              <w:t>Техника продаје робе у класичној продавници</w:t>
            </w:r>
          </w:p>
        </w:tc>
        <w:tc>
          <w:tcPr>
            <w:tcW w:w="931" w:type="dxa"/>
            <w:tcBorders>
              <w:left w:val="nil"/>
            </w:tcBorders>
            <w:vAlign w:val="center"/>
          </w:tcPr>
          <w:p w:rsidR="00742CB3" w:rsidRPr="00464F9B" w:rsidRDefault="00742CB3" w:rsidP="00464F9B">
            <w:pPr>
              <w:jc w:val="center"/>
              <w:rPr>
                <w:i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931" w:type="dxa"/>
            <w:vAlign w:val="center"/>
          </w:tcPr>
          <w:p w:rsidR="00742CB3" w:rsidRPr="00464F9B" w:rsidRDefault="00742CB3" w:rsidP="00464F9B">
            <w:pPr>
              <w:jc w:val="center"/>
              <w:rPr>
                <w:i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vAlign w:val="center"/>
          </w:tcPr>
          <w:p w:rsidR="00742CB3" w:rsidRPr="00464F9B" w:rsidRDefault="00742CB3" w:rsidP="00464F9B">
            <w:pPr>
              <w:jc w:val="center"/>
              <w:rPr>
                <w:i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31" w:type="dxa"/>
            <w:vAlign w:val="center"/>
          </w:tcPr>
          <w:p w:rsidR="00742CB3" w:rsidRPr="00464F9B" w:rsidRDefault="00742CB3" w:rsidP="00464F9B">
            <w:pPr>
              <w:jc w:val="center"/>
              <w:rPr>
                <w:i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vAlign w:val="center"/>
          </w:tcPr>
          <w:p w:rsidR="00742CB3" w:rsidRPr="00464F9B" w:rsidRDefault="00742CB3" w:rsidP="00464F9B">
            <w:pPr>
              <w:jc w:val="center"/>
              <w:rPr>
                <w:i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31" w:type="dxa"/>
            <w:vAlign w:val="center"/>
          </w:tcPr>
          <w:p w:rsidR="00742CB3" w:rsidRPr="00464F9B" w:rsidRDefault="00742CB3" w:rsidP="00464F9B">
            <w:pPr>
              <w:jc w:val="center"/>
              <w:rPr>
                <w:i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right w:val="nil"/>
            </w:tcBorders>
            <w:vAlign w:val="center"/>
          </w:tcPr>
          <w:p w:rsidR="00742CB3" w:rsidRPr="00464F9B" w:rsidRDefault="00742CB3" w:rsidP="00464F9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464F9B">
              <w:rPr>
                <w:color w:val="000000"/>
                <w:sz w:val="24"/>
                <w:szCs w:val="24"/>
                <w:lang w:val="en-US"/>
              </w:rPr>
              <w:t>28+28</w:t>
            </w:r>
          </w:p>
          <w:p w:rsidR="00742CB3" w:rsidRPr="00464F9B" w:rsidRDefault="00742CB3" w:rsidP="00464F9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464F9B">
              <w:rPr>
                <w:color w:val="000000"/>
                <w:sz w:val="24"/>
                <w:szCs w:val="24"/>
                <w:lang w:val="en-US"/>
              </w:rPr>
              <w:t>=56</w:t>
            </w:r>
          </w:p>
        </w:tc>
        <w:tc>
          <w:tcPr>
            <w:tcW w:w="219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42CB3" w:rsidRPr="00E81FF8" w:rsidRDefault="00742CB3" w:rsidP="00842D52">
            <w:pPr>
              <w:rPr>
                <w:rFonts w:ascii="CTimes" w:hAnsi="CTimes"/>
                <w:i/>
                <w:color w:val="000000"/>
                <w:lang w:val="ru-RU"/>
              </w:rPr>
            </w:pPr>
          </w:p>
        </w:tc>
      </w:tr>
      <w:tr w:rsidR="00742CB3" w:rsidRPr="00E81FF8" w:rsidTr="00842D52">
        <w:trPr>
          <w:cantSplit/>
        </w:trPr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742CB3" w:rsidRPr="00464F9B" w:rsidRDefault="00742CB3" w:rsidP="006D4EF2">
            <w:pPr>
              <w:jc w:val="center"/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464F9B">
              <w:rPr>
                <w:i/>
                <w:color w:val="000000"/>
                <w:sz w:val="24"/>
                <w:szCs w:val="24"/>
                <w:lang w:val="sr-Cyrl-CS"/>
              </w:rPr>
              <w:t>II,III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vAlign w:val="center"/>
          </w:tcPr>
          <w:p w:rsidR="00742CB3" w:rsidRPr="00464F9B" w:rsidRDefault="00742CB3" w:rsidP="006D4EF2">
            <w:pPr>
              <w:jc w:val="center"/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464F9B">
              <w:rPr>
                <w:i/>
                <w:color w:val="000000"/>
                <w:sz w:val="24"/>
                <w:szCs w:val="24"/>
                <w:lang w:val="sr-Cyrl-CS"/>
              </w:rPr>
              <w:t>3a</w:t>
            </w:r>
          </w:p>
        </w:tc>
        <w:tc>
          <w:tcPr>
            <w:tcW w:w="4678" w:type="dxa"/>
            <w:tcBorders>
              <w:left w:val="nil"/>
              <w:right w:val="double" w:sz="4" w:space="0" w:color="auto"/>
            </w:tcBorders>
            <w:vAlign w:val="center"/>
          </w:tcPr>
          <w:p w:rsidR="00742CB3" w:rsidRPr="00464F9B" w:rsidRDefault="00742CB3" w:rsidP="00842D52">
            <w:pPr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464F9B">
              <w:rPr>
                <w:i/>
                <w:color w:val="000000"/>
                <w:sz w:val="24"/>
                <w:szCs w:val="24"/>
                <w:lang w:val="sr-Cyrl-CS"/>
              </w:rPr>
              <w:t>Техника припреме продаје</w:t>
            </w:r>
          </w:p>
        </w:tc>
        <w:tc>
          <w:tcPr>
            <w:tcW w:w="931" w:type="dxa"/>
            <w:tcBorders>
              <w:left w:val="nil"/>
            </w:tcBorders>
            <w:vAlign w:val="center"/>
          </w:tcPr>
          <w:p w:rsidR="00742CB3" w:rsidRPr="00464F9B" w:rsidRDefault="00742CB3" w:rsidP="00464F9B">
            <w:pPr>
              <w:jc w:val="center"/>
              <w:rPr>
                <w:i/>
                <w:color w:val="000000"/>
                <w:sz w:val="24"/>
                <w:szCs w:val="24"/>
                <w:lang w:val="ru-RU"/>
              </w:rPr>
            </w:pPr>
            <w:r w:rsidRPr="00464F9B">
              <w:rPr>
                <w:i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931" w:type="dxa"/>
            <w:vAlign w:val="center"/>
          </w:tcPr>
          <w:p w:rsidR="00742CB3" w:rsidRPr="00464F9B" w:rsidRDefault="00742CB3" w:rsidP="00464F9B">
            <w:pPr>
              <w:jc w:val="center"/>
              <w:rPr>
                <w:i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vAlign w:val="center"/>
          </w:tcPr>
          <w:p w:rsidR="00742CB3" w:rsidRPr="00464F9B" w:rsidRDefault="00742CB3" w:rsidP="00464F9B">
            <w:pPr>
              <w:jc w:val="center"/>
              <w:rPr>
                <w:i/>
                <w:color w:val="000000"/>
                <w:sz w:val="24"/>
                <w:szCs w:val="24"/>
                <w:lang w:val="ru-RU"/>
              </w:rPr>
            </w:pPr>
            <w:r w:rsidRPr="00464F9B">
              <w:rPr>
                <w:i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931" w:type="dxa"/>
            <w:vAlign w:val="center"/>
          </w:tcPr>
          <w:p w:rsidR="00742CB3" w:rsidRPr="00464F9B" w:rsidRDefault="00742CB3" w:rsidP="00464F9B">
            <w:pPr>
              <w:jc w:val="center"/>
              <w:rPr>
                <w:i/>
                <w:color w:val="000000"/>
                <w:sz w:val="24"/>
                <w:szCs w:val="24"/>
                <w:lang w:val="ru-RU"/>
              </w:rPr>
            </w:pPr>
            <w:r w:rsidRPr="00464F9B">
              <w:rPr>
                <w:i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32" w:type="dxa"/>
            <w:vAlign w:val="center"/>
          </w:tcPr>
          <w:p w:rsidR="00742CB3" w:rsidRPr="00464F9B" w:rsidRDefault="00742CB3" w:rsidP="00464F9B">
            <w:pPr>
              <w:jc w:val="center"/>
              <w:rPr>
                <w:i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31" w:type="dxa"/>
            <w:vAlign w:val="center"/>
          </w:tcPr>
          <w:p w:rsidR="00742CB3" w:rsidRPr="00464F9B" w:rsidRDefault="00742CB3" w:rsidP="00464F9B">
            <w:pPr>
              <w:jc w:val="center"/>
              <w:rPr>
                <w:i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right w:val="nil"/>
            </w:tcBorders>
            <w:vAlign w:val="center"/>
          </w:tcPr>
          <w:p w:rsidR="00742CB3" w:rsidRPr="00464F9B" w:rsidRDefault="00742CB3" w:rsidP="00464F9B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64F9B">
              <w:rPr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219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42CB3" w:rsidRPr="00E81FF8" w:rsidRDefault="00742CB3" w:rsidP="00842D52">
            <w:pPr>
              <w:rPr>
                <w:rFonts w:ascii="CTimes" w:hAnsi="CTimes"/>
                <w:i/>
                <w:color w:val="000000"/>
                <w:lang w:val="ru-RU"/>
              </w:rPr>
            </w:pPr>
          </w:p>
        </w:tc>
      </w:tr>
      <w:tr w:rsidR="00742CB3" w:rsidRPr="00E81FF8" w:rsidTr="00842D52">
        <w:trPr>
          <w:cantSplit/>
        </w:trPr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742CB3" w:rsidRPr="00464F9B" w:rsidRDefault="00742CB3" w:rsidP="006D4EF2">
            <w:pPr>
              <w:jc w:val="center"/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464F9B">
              <w:rPr>
                <w:i/>
                <w:color w:val="000000"/>
                <w:sz w:val="24"/>
                <w:szCs w:val="24"/>
                <w:lang w:val="sr-Cyrl-CS"/>
              </w:rPr>
              <w:t>III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vAlign w:val="center"/>
          </w:tcPr>
          <w:p w:rsidR="00742CB3" w:rsidRPr="00464F9B" w:rsidRDefault="00742CB3" w:rsidP="006D4EF2">
            <w:pPr>
              <w:jc w:val="center"/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464F9B">
              <w:rPr>
                <w:i/>
                <w:color w:val="000000"/>
                <w:sz w:val="24"/>
                <w:szCs w:val="24"/>
                <w:lang w:val="sr-Cyrl-CS"/>
              </w:rPr>
              <w:t>3б</w:t>
            </w:r>
          </w:p>
        </w:tc>
        <w:tc>
          <w:tcPr>
            <w:tcW w:w="4678" w:type="dxa"/>
            <w:tcBorders>
              <w:left w:val="nil"/>
              <w:right w:val="double" w:sz="4" w:space="0" w:color="auto"/>
            </w:tcBorders>
            <w:vAlign w:val="center"/>
          </w:tcPr>
          <w:p w:rsidR="00742CB3" w:rsidRPr="00464F9B" w:rsidRDefault="00742CB3" w:rsidP="00842D52">
            <w:pPr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464F9B">
              <w:rPr>
                <w:i/>
                <w:color w:val="000000"/>
                <w:sz w:val="24"/>
                <w:szCs w:val="24"/>
                <w:lang w:val="sr-Cyrl-CS"/>
              </w:rPr>
              <w:t>Припрема робе за продају</w:t>
            </w:r>
          </w:p>
        </w:tc>
        <w:tc>
          <w:tcPr>
            <w:tcW w:w="931" w:type="dxa"/>
            <w:tcBorders>
              <w:left w:val="nil"/>
            </w:tcBorders>
            <w:vAlign w:val="center"/>
          </w:tcPr>
          <w:p w:rsidR="00742CB3" w:rsidRPr="00464F9B" w:rsidRDefault="00742CB3" w:rsidP="00464F9B">
            <w:pPr>
              <w:jc w:val="center"/>
              <w:rPr>
                <w:i/>
                <w:color w:val="000000"/>
                <w:sz w:val="24"/>
                <w:szCs w:val="24"/>
                <w:lang w:val="ru-RU"/>
              </w:rPr>
            </w:pPr>
            <w:r w:rsidRPr="00464F9B">
              <w:rPr>
                <w:i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931" w:type="dxa"/>
            <w:vAlign w:val="center"/>
          </w:tcPr>
          <w:p w:rsidR="00742CB3" w:rsidRPr="00464F9B" w:rsidRDefault="00742CB3" w:rsidP="00464F9B">
            <w:pPr>
              <w:jc w:val="center"/>
              <w:rPr>
                <w:i/>
                <w:color w:val="000000"/>
                <w:sz w:val="24"/>
                <w:szCs w:val="24"/>
                <w:lang w:val="ru-RU"/>
              </w:rPr>
            </w:pPr>
            <w:r w:rsidRPr="00464F9B">
              <w:rPr>
                <w:i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32" w:type="dxa"/>
            <w:vAlign w:val="center"/>
          </w:tcPr>
          <w:p w:rsidR="00742CB3" w:rsidRPr="00464F9B" w:rsidRDefault="00742CB3" w:rsidP="00464F9B">
            <w:pPr>
              <w:jc w:val="center"/>
              <w:rPr>
                <w:i/>
                <w:color w:val="000000"/>
                <w:sz w:val="24"/>
                <w:szCs w:val="24"/>
                <w:lang w:val="ru-RU"/>
              </w:rPr>
            </w:pPr>
            <w:r w:rsidRPr="00464F9B">
              <w:rPr>
                <w:i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931" w:type="dxa"/>
            <w:vAlign w:val="center"/>
          </w:tcPr>
          <w:p w:rsidR="00742CB3" w:rsidRPr="00464F9B" w:rsidRDefault="00742CB3" w:rsidP="00464F9B">
            <w:pPr>
              <w:jc w:val="center"/>
              <w:rPr>
                <w:i/>
                <w:color w:val="000000"/>
                <w:sz w:val="24"/>
                <w:szCs w:val="24"/>
                <w:lang w:val="ru-RU"/>
              </w:rPr>
            </w:pPr>
            <w:r w:rsidRPr="00464F9B">
              <w:rPr>
                <w:i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32" w:type="dxa"/>
            <w:vAlign w:val="center"/>
          </w:tcPr>
          <w:p w:rsidR="00742CB3" w:rsidRPr="00464F9B" w:rsidRDefault="00742CB3" w:rsidP="00464F9B">
            <w:pPr>
              <w:jc w:val="center"/>
              <w:rPr>
                <w:i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31" w:type="dxa"/>
            <w:vAlign w:val="center"/>
          </w:tcPr>
          <w:p w:rsidR="00742CB3" w:rsidRPr="00464F9B" w:rsidRDefault="00742CB3" w:rsidP="00464F9B">
            <w:pPr>
              <w:jc w:val="center"/>
              <w:rPr>
                <w:i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right w:val="nil"/>
            </w:tcBorders>
            <w:vAlign w:val="center"/>
          </w:tcPr>
          <w:p w:rsidR="00742CB3" w:rsidRPr="00464F9B" w:rsidRDefault="00742CB3" w:rsidP="00464F9B">
            <w:pPr>
              <w:jc w:val="center"/>
              <w:rPr>
                <w:i/>
                <w:color w:val="000000"/>
                <w:sz w:val="24"/>
                <w:szCs w:val="24"/>
                <w:lang w:val="ru-RU"/>
              </w:rPr>
            </w:pPr>
            <w:r w:rsidRPr="00464F9B">
              <w:rPr>
                <w:i/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219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42CB3" w:rsidRPr="00E81FF8" w:rsidRDefault="00742CB3" w:rsidP="00842D52">
            <w:pPr>
              <w:rPr>
                <w:rFonts w:ascii="CTimes" w:hAnsi="CTimes"/>
                <w:i/>
                <w:color w:val="000000"/>
                <w:lang w:val="ru-RU"/>
              </w:rPr>
            </w:pPr>
          </w:p>
        </w:tc>
      </w:tr>
      <w:tr w:rsidR="00742CB3" w:rsidRPr="00E81FF8" w:rsidTr="00842D52">
        <w:trPr>
          <w:cantSplit/>
        </w:trPr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742CB3" w:rsidRPr="00464F9B" w:rsidRDefault="00742CB3" w:rsidP="006D4EF2">
            <w:pPr>
              <w:jc w:val="center"/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464F9B">
              <w:rPr>
                <w:i/>
                <w:color w:val="000000"/>
                <w:sz w:val="24"/>
                <w:szCs w:val="24"/>
                <w:lang w:val="sr-Cyrl-CS"/>
              </w:rPr>
              <w:t>IV,V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vAlign w:val="center"/>
          </w:tcPr>
          <w:p w:rsidR="00742CB3" w:rsidRPr="00464F9B" w:rsidRDefault="00742CB3" w:rsidP="006D4EF2">
            <w:pPr>
              <w:jc w:val="center"/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464F9B">
              <w:rPr>
                <w:i/>
                <w:color w:val="000000"/>
                <w:sz w:val="24"/>
                <w:szCs w:val="24"/>
                <w:lang w:val="sr-Cyrl-CS"/>
              </w:rPr>
              <w:t>3ц</w:t>
            </w:r>
          </w:p>
        </w:tc>
        <w:tc>
          <w:tcPr>
            <w:tcW w:w="4678" w:type="dxa"/>
            <w:tcBorders>
              <w:left w:val="nil"/>
              <w:right w:val="double" w:sz="4" w:space="0" w:color="auto"/>
            </w:tcBorders>
            <w:vAlign w:val="center"/>
          </w:tcPr>
          <w:p w:rsidR="00742CB3" w:rsidRPr="00464F9B" w:rsidRDefault="00742CB3" w:rsidP="00842D52">
            <w:pPr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464F9B">
              <w:rPr>
                <w:i/>
                <w:color w:val="000000"/>
                <w:sz w:val="24"/>
                <w:szCs w:val="24"/>
                <w:lang w:val="sr-Cyrl-CS"/>
              </w:rPr>
              <w:t>Техника непосредне продаје робе у класичној продавници</w:t>
            </w:r>
          </w:p>
        </w:tc>
        <w:tc>
          <w:tcPr>
            <w:tcW w:w="931" w:type="dxa"/>
            <w:tcBorders>
              <w:left w:val="nil"/>
            </w:tcBorders>
            <w:vAlign w:val="center"/>
          </w:tcPr>
          <w:p w:rsidR="00742CB3" w:rsidRPr="00464F9B" w:rsidRDefault="00742CB3" w:rsidP="00464F9B">
            <w:pPr>
              <w:jc w:val="center"/>
              <w:rPr>
                <w:i/>
                <w:color w:val="000000"/>
                <w:sz w:val="24"/>
                <w:szCs w:val="24"/>
                <w:lang w:val="en-US"/>
              </w:rPr>
            </w:pPr>
            <w:r w:rsidRPr="00464F9B">
              <w:rPr>
                <w:i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931" w:type="dxa"/>
            <w:vAlign w:val="center"/>
          </w:tcPr>
          <w:p w:rsidR="00742CB3" w:rsidRPr="00464F9B" w:rsidRDefault="00742CB3" w:rsidP="00464F9B">
            <w:pPr>
              <w:jc w:val="center"/>
              <w:rPr>
                <w:i/>
                <w:color w:val="000000"/>
                <w:sz w:val="24"/>
                <w:szCs w:val="24"/>
                <w:lang w:val="en-US"/>
              </w:rPr>
            </w:pPr>
            <w:r w:rsidRPr="00464F9B">
              <w:rPr>
                <w:i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32" w:type="dxa"/>
            <w:vAlign w:val="center"/>
          </w:tcPr>
          <w:p w:rsidR="00742CB3" w:rsidRPr="00464F9B" w:rsidRDefault="00742CB3" w:rsidP="00464F9B">
            <w:pPr>
              <w:jc w:val="center"/>
              <w:rPr>
                <w:i/>
                <w:color w:val="000000"/>
                <w:sz w:val="24"/>
                <w:szCs w:val="24"/>
                <w:lang w:val="en-US"/>
              </w:rPr>
            </w:pPr>
            <w:r w:rsidRPr="00464F9B">
              <w:rPr>
                <w:i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931" w:type="dxa"/>
            <w:vAlign w:val="center"/>
          </w:tcPr>
          <w:p w:rsidR="00742CB3" w:rsidRPr="00464F9B" w:rsidRDefault="00742CB3" w:rsidP="00464F9B">
            <w:pPr>
              <w:jc w:val="center"/>
              <w:rPr>
                <w:i/>
                <w:color w:val="000000"/>
                <w:sz w:val="24"/>
                <w:szCs w:val="24"/>
                <w:lang w:val="en-US"/>
              </w:rPr>
            </w:pPr>
            <w:r w:rsidRPr="00464F9B">
              <w:rPr>
                <w:i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32" w:type="dxa"/>
            <w:vAlign w:val="center"/>
          </w:tcPr>
          <w:p w:rsidR="00742CB3" w:rsidRPr="00464F9B" w:rsidRDefault="00742CB3" w:rsidP="00464F9B">
            <w:pPr>
              <w:jc w:val="center"/>
              <w:rPr>
                <w:i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31" w:type="dxa"/>
            <w:vAlign w:val="center"/>
          </w:tcPr>
          <w:p w:rsidR="00742CB3" w:rsidRPr="00464F9B" w:rsidRDefault="00742CB3" w:rsidP="00464F9B">
            <w:pPr>
              <w:jc w:val="center"/>
              <w:rPr>
                <w:i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right w:val="nil"/>
            </w:tcBorders>
            <w:vAlign w:val="center"/>
          </w:tcPr>
          <w:p w:rsidR="00742CB3" w:rsidRPr="00464F9B" w:rsidRDefault="00742CB3" w:rsidP="00464F9B">
            <w:pPr>
              <w:jc w:val="center"/>
              <w:rPr>
                <w:i/>
                <w:color w:val="000000"/>
                <w:sz w:val="24"/>
                <w:szCs w:val="24"/>
                <w:lang w:val="ru-RU"/>
              </w:rPr>
            </w:pPr>
            <w:r w:rsidRPr="00464F9B">
              <w:rPr>
                <w:i/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219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42CB3" w:rsidRPr="00E81FF8" w:rsidRDefault="00742CB3" w:rsidP="00842D52">
            <w:pPr>
              <w:rPr>
                <w:rFonts w:ascii="CTimes" w:hAnsi="CTimes"/>
                <w:i/>
                <w:color w:val="000000"/>
                <w:lang w:val="ru-RU"/>
              </w:rPr>
            </w:pPr>
          </w:p>
        </w:tc>
      </w:tr>
      <w:tr w:rsidR="00742CB3" w:rsidRPr="00E81FF8" w:rsidTr="00842D52">
        <w:trPr>
          <w:cantSplit/>
        </w:trPr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742CB3" w:rsidRPr="00464F9B" w:rsidRDefault="00742CB3" w:rsidP="006D4EF2">
            <w:pPr>
              <w:jc w:val="center"/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464F9B">
              <w:rPr>
                <w:i/>
                <w:color w:val="000000"/>
                <w:sz w:val="24"/>
                <w:szCs w:val="24"/>
                <w:lang w:val="sr-Cyrl-CS"/>
              </w:rPr>
              <w:t>V,VI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vAlign w:val="center"/>
          </w:tcPr>
          <w:p w:rsidR="00742CB3" w:rsidRPr="00464F9B" w:rsidRDefault="00742CB3" w:rsidP="006D4EF2">
            <w:pPr>
              <w:jc w:val="center"/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464F9B">
              <w:rPr>
                <w:i/>
                <w:color w:val="000000"/>
                <w:sz w:val="24"/>
                <w:szCs w:val="24"/>
                <w:lang w:val="sr-Cyrl-CS"/>
              </w:rPr>
              <w:t>3е</w:t>
            </w:r>
          </w:p>
        </w:tc>
        <w:tc>
          <w:tcPr>
            <w:tcW w:w="4678" w:type="dxa"/>
            <w:tcBorders>
              <w:left w:val="nil"/>
              <w:right w:val="double" w:sz="4" w:space="0" w:color="auto"/>
            </w:tcBorders>
            <w:vAlign w:val="center"/>
          </w:tcPr>
          <w:p w:rsidR="00742CB3" w:rsidRPr="00464F9B" w:rsidRDefault="00742CB3" w:rsidP="00842D52">
            <w:pPr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464F9B">
              <w:rPr>
                <w:i/>
                <w:color w:val="000000"/>
                <w:sz w:val="24"/>
                <w:szCs w:val="24"/>
                <w:lang w:val="sr-Cyrl-CS"/>
              </w:rPr>
              <w:t>Допунске   услуге</w:t>
            </w:r>
          </w:p>
        </w:tc>
        <w:tc>
          <w:tcPr>
            <w:tcW w:w="931" w:type="dxa"/>
            <w:tcBorders>
              <w:left w:val="nil"/>
            </w:tcBorders>
            <w:vAlign w:val="center"/>
          </w:tcPr>
          <w:p w:rsidR="00742CB3" w:rsidRPr="00464F9B" w:rsidRDefault="00742CB3" w:rsidP="00464F9B">
            <w:pPr>
              <w:jc w:val="center"/>
              <w:rPr>
                <w:i/>
                <w:color w:val="000000"/>
                <w:sz w:val="24"/>
                <w:szCs w:val="24"/>
                <w:lang w:val="ru-RU"/>
              </w:rPr>
            </w:pPr>
            <w:r w:rsidRPr="00464F9B">
              <w:rPr>
                <w:i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931" w:type="dxa"/>
            <w:vAlign w:val="center"/>
          </w:tcPr>
          <w:p w:rsidR="00742CB3" w:rsidRPr="00464F9B" w:rsidRDefault="00742CB3" w:rsidP="00464F9B">
            <w:pPr>
              <w:jc w:val="center"/>
              <w:rPr>
                <w:i/>
                <w:color w:val="000000"/>
                <w:sz w:val="24"/>
                <w:szCs w:val="24"/>
                <w:lang w:val="ru-RU"/>
              </w:rPr>
            </w:pPr>
            <w:r w:rsidRPr="00464F9B">
              <w:rPr>
                <w:i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32" w:type="dxa"/>
            <w:vAlign w:val="center"/>
          </w:tcPr>
          <w:p w:rsidR="00742CB3" w:rsidRPr="00464F9B" w:rsidRDefault="00742CB3" w:rsidP="00464F9B">
            <w:pPr>
              <w:jc w:val="center"/>
              <w:rPr>
                <w:i/>
                <w:color w:val="000000"/>
                <w:sz w:val="24"/>
                <w:szCs w:val="24"/>
                <w:lang w:val="ru-RU"/>
              </w:rPr>
            </w:pPr>
            <w:r w:rsidRPr="00464F9B">
              <w:rPr>
                <w:i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931" w:type="dxa"/>
            <w:vAlign w:val="center"/>
          </w:tcPr>
          <w:p w:rsidR="00742CB3" w:rsidRPr="00464F9B" w:rsidRDefault="00742CB3" w:rsidP="00464F9B">
            <w:pPr>
              <w:jc w:val="center"/>
              <w:rPr>
                <w:i/>
                <w:color w:val="000000"/>
                <w:sz w:val="24"/>
                <w:szCs w:val="24"/>
                <w:lang w:val="en-US"/>
              </w:rPr>
            </w:pPr>
            <w:r w:rsidRPr="00464F9B">
              <w:rPr>
                <w:i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32" w:type="dxa"/>
            <w:vAlign w:val="center"/>
          </w:tcPr>
          <w:p w:rsidR="00742CB3" w:rsidRPr="00464F9B" w:rsidRDefault="00742CB3" w:rsidP="00464F9B">
            <w:pPr>
              <w:jc w:val="center"/>
              <w:rPr>
                <w:i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31" w:type="dxa"/>
            <w:vAlign w:val="center"/>
          </w:tcPr>
          <w:p w:rsidR="00742CB3" w:rsidRPr="00464F9B" w:rsidRDefault="00742CB3" w:rsidP="00464F9B">
            <w:pPr>
              <w:jc w:val="center"/>
              <w:rPr>
                <w:i/>
                <w:color w:val="000000"/>
                <w:sz w:val="24"/>
                <w:szCs w:val="24"/>
                <w:lang w:val="en-US"/>
              </w:rPr>
            </w:pPr>
            <w:r w:rsidRPr="00464F9B">
              <w:rPr>
                <w:i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32" w:type="dxa"/>
            <w:tcBorders>
              <w:right w:val="nil"/>
            </w:tcBorders>
            <w:vAlign w:val="center"/>
          </w:tcPr>
          <w:p w:rsidR="00742CB3" w:rsidRPr="00464F9B" w:rsidRDefault="00742CB3" w:rsidP="00464F9B">
            <w:pPr>
              <w:jc w:val="center"/>
              <w:rPr>
                <w:i/>
                <w:color w:val="000000"/>
                <w:sz w:val="24"/>
                <w:szCs w:val="24"/>
                <w:lang w:val="ru-RU"/>
              </w:rPr>
            </w:pPr>
            <w:r w:rsidRPr="00464F9B">
              <w:rPr>
                <w:i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219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42CB3" w:rsidRPr="00E81FF8" w:rsidRDefault="00742CB3" w:rsidP="00842D52">
            <w:pPr>
              <w:rPr>
                <w:rFonts w:ascii="CTimes" w:hAnsi="CTimes"/>
                <w:i/>
                <w:color w:val="000000"/>
                <w:sz w:val="34"/>
                <w:lang w:val="ru-RU"/>
              </w:rPr>
            </w:pPr>
          </w:p>
        </w:tc>
      </w:tr>
      <w:tr w:rsidR="00742CB3" w:rsidRPr="00E81FF8" w:rsidTr="00842D52">
        <w:trPr>
          <w:cantSplit/>
        </w:trPr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742CB3" w:rsidRPr="00E81FF8" w:rsidRDefault="00742CB3" w:rsidP="00842D52">
            <w:pPr>
              <w:jc w:val="center"/>
              <w:rPr>
                <w:rFonts w:ascii="CTimes" w:hAnsi="CTimes"/>
                <w:i/>
                <w:color w:val="000000"/>
                <w:sz w:val="34"/>
                <w:lang w:val="ru-RU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  <w:vAlign w:val="center"/>
          </w:tcPr>
          <w:p w:rsidR="00742CB3" w:rsidRPr="00E81FF8" w:rsidRDefault="00742CB3" w:rsidP="00842D52">
            <w:pPr>
              <w:rPr>
                <w:rFonts w:ascii="CTimes" w:hAnsi="CTimes"/>
                <w:i/>
                <w:color w:val="000000"/>
                <w:sz w:val="34"/>
                <w:lang w:val="ru-RU"/>
              </w:rPr>
            </w:pPr>
          </w:p>
        </w:tc>
        <w:tc>
          <w:tcPr>
            <w:tcW w:w="4678" w:type="dxa"/>
            <w:tcBorders>
              <w:left w:val="nil"/>
              <w:right w:val="double" w:sz="4" w:space="0" w:color="auto"/>
            </w:tcBorders>
            <w:vAlign w:val="center"/>
          </w:tcPr>
          <w:p w:rsidR="00742CB3" w:rsidRPr="00E81FF8" w:rsidRDefault="00742CB3" w:rsidP="00842D52">
            <w:pPr>
              <w:rPr>
                <w:rFonts w:ascii="CTimes" w:hAnsi="CTimes"/>
                <w:i/>
                <w:color w:val="000000"/>
                <w:sz w:val="34"/>
                <w:lang w:val="ru-RU"/>
              </w:rPr>
            </w:pPr>
          </w:p>
        </w:tc>
        <w:tc>
          <w:tcPr>
            <w:tcW w:w="931" w:type="dxa"/>
            <w:tcBorders>
              <w:left w:val="nil"/>
            </w:tcBorders>
            <w:vAlign w:val="center"/>
          </w:tcPr>
          <w:p w:rsidR="00742CB3" w:rsidRPr="00464F9B" w:rsidRDefault="00742CB3" w:rsidP="00464F9B">
            <w:pPr>
              <w:jc w:val="center"/>
              <w:rPr>
                <w:i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31" w:type="dxa"/>
            <w:vAlign w:val="center"/>
          </w:tcPr>
          <w:p w:rsidR="00742CB3" w:rsidRPr="00464F9B" w:rsidRDefault="00742CB3" w:rsidP="00464F9B">
            <w:pPr>
              <w:jc w:val="center"/>
              <w:rPr>
                <w:i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vAlign w:val="center"/>
          </w:tcPr>
          <w:p w:rsidR="00742CB3" w:rsidRPr="00464F9B" w:rsidRDefault="00742CB3" w:rsidP="00464F9B">
            <w:pPr>
              <w:jc w:val="center"/>
              <w:rPr>
                <w:i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31" w:type="dxa"/>
            <w:vAlign w:val="center"/>
          </w:tcPr>
          <w:p w:rsidR="00742CB3" w:rsidRPr="00464F9B" w:rsidRDefault="00742CB3" w:rsidP="00464F9B">
            <w:pPr>
              <w:jc w:val="center"/>
              <w:rPr>
                <w:i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vAlign w:val="center"/>
          </w:tcPr>
          <w:p w:rsidR="00742CB3" w:rsidRPr="00464F9B" w:rsidRDefault="00742CB3" w:rsidP="00464F9B">
            <w:pPr>
              <w:jc w:val="center"/>
              <w:rPr>
                <w:i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31" w:type="dxa"/>
            <w:vAlign w:val="center"/>
          </w:tcPr>
          <w:p w:rsidR="00742CB3" w:rsidRPr="00464F9B" w:rsidRDefault="00742CB3" w:rsidP="00464F9B">
            <w:pPr>
              <w:jc w:val="center"/>
              <w:rPr>
                <w:i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right w:val="nil"/>
            </w:tcBorders>
            <w:vAlign w:val="center"/>
          </w:tcPr>
          <w:p w:rsidR="00742CB3" w:rsidRPr="00464F9B" w:rsidRDefault="00742CB3" w:rsidP="00464F9B">
            <w:pPr>
              <w:jc w:val="center"/>
              <w:rPr>
                <w:i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9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42CB3" w:rsidRPr="00E81FF8" w:rsidRDefault="00742CB3" w:rsidP="00842D52">
            <w:pPr>
              <w:rPr>
                <w:rFonts w:ascii="CTimes" w:hAnsi="CTimes"/>
                <w:i/>
                <w:color w:val="000000"/>
                <w:lang w:val="ru-RU"/>
              </w:rPr>
            </w:pPr>
          </w:p>
        </w:tc>
      </w:tr>
      <w:tr w:rsidR="00742CB3" w:rsidRPr="00E81FF8" w:rsidTr="00842D52">
        <w:trPr>
          <w:cantSplit/>
        </w:trPr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742CB3" w:rsidRPr="00E81FF8" w:rsidRDefault="00742CB3" w:rsidP="00842D52">
            <w:pPr>
              <w:jc w:val="center"/>
              <w:rPr>
                <w:rFonts w:ascii="CTimes" w:hAnsi="CTimes"/>
                <w:i/>
                <w:color w:val="000000"/>
                <w:sz w:val="34"/>
                <w:lang w:val="ru-RU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  <w:vAlign w:val="center"/>
          </w:tcPr>
          <w:p w:rsidR="00742CB3" w:rsidRPr="00E81FF8" w:rsidRDefault="00742CB3" w:rsidP="00842D52">
            <w:pPr>
              <w:rPr>
                <w:rFonts w:ascii="CTimes" w:hAnsi="CTimes"/>
                <w:i/>
                <w:color w:val="000000"/>
                <w:sz w:val="34"/>
                <w:lang w:val="ru-RU"/>
              </w:rPr>
            </w:pPr>
          </w:p>
        </w:tc>
        <w:tc>
          <w:tcPr>
            <w:tcW w:w="4678" w:type="dxa"/>
            <w:tcBorders>
              <w:left w:val="nil"/>
              <w:right w:val="double" w:sz="4" w:space="0" w:color="auto"/>
            </w:tcBorders>
            <w:vAlign w:val="center"/>
          </w:tcPr>
          <w:p w:rsidR="00742CB3" w:rsidRPr="00E81FF8" w:rsidRDefault="00742CB3" w:rsidP="00842D52">
            <w:pPr>
              <w:rPr>
                <w:rFonts w:ascii="CTimes" w:hAnsi="CTimes"/>
                <w:i/>
                <w:color w:val="000000"/>
                <w:sz w:val="34"/>
                <w:lang w:val="ru-RU"/>
              </w:rPr>
            </w:pPr>
          </w:p>
        </w:tc>
        <w:tc>
          <w:tcPr>
            <w:tcW w:w="931" w:type="dxa"/>
            <w:tcBorders>
              <w:left w:val="nil"/>
            </w:tcBorders>
            <w:vAlign w:val="center"/>
          </w:tcPr>
          <w:p w:rsidR="00742CB3" w:rsidRPr="00464F9B" w:rsidRDefault="00742CB3" w:rsidP="00464F9B">
            <w:pPr>
              <w:jc w:val="center"/>
              <w:rPr>
                <w:i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31" w:type="dxa"/>
            <w:vAlign w:val="center"/>
          </w:tcPr>
          <w:p w:rsidR="00742CB3" w:rsidRPr="00464F9B" w:rsidRDefault="00742CB3" w:rsidP="00464F9B">
            <w:pPr>
              <w:jc w:val="center"/>
              <w:rPr>
                <w:i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vAlign w:val="center"/>
          </w:tcPr>
          <w:p w:rsidR="00742CB3" w:rsidRPr="00464F9B" w:rsidRDefault="00742CB3" w:rsidP="00464F9B">
            <w:pPr>
              <w:jc w:val="center"/>
              <w:rPr>
                <w:i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31" w:type="dxa"/>
            <w:vAlign w:val="center"/>
          </w:tcPr>
          <w:p w:rsidR="00742CB3" w:rsidRPr="00464F9B" w:rsidRDefault="00742CB3" w:rsidP="00464F9B">
            <w:pPr>
              <w:jc w:val="center"/>
              <w:rPr>
                <w:i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vAlign w:val="center"/>
          </w:tcPr>
          <w:p w:rsidR="00742CB3" w:rsidRPr="00464F9B" w:rsidRDefault="00742CB3" w:rsidP="00464F9B">
            <w:pPr>
              <w:jc w:val="center"/>
              <w:rPr>
                <w:i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31" w:type="dxa"/>
            <w:vAlign w:val="center"/>
          </w:tcPr>
          <w:p w:rsidR="00742CB3" w:rsidRPr="00464F9B" w:rsidRDefault="00742CB3" w:rsidP="00464F9B">
            <w:pPr>
              <w:jc w:val="center"/>
              <w:rPr>
                <w:i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right w:val="nil"/>
            </w:tcBorders>
            <w:vAlign w:val="center"/>
          </w:tcPr>
          <w:p w:rsidR="00742CB3" w:rsidRPr="00464F9B" w:rsidRDefault="00742CB3" w:rsidP="00464F9B">
            <w:pPr>
              <w:jc w:val="center"/>
              <w:rPr>
                <w:i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9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42CB3" w:rsidRPr="00E81FF8" w:rsidRDefault="00742CB3" w:rsidP="00842D52">
            <w:pPr>
              <w:rPr>
                <w:rFonts w:ascii="CTimes" w:hAnsi="CTimes"/>
                <w:i/>
                <w:color w:val="000000"/>
                <w:sz w:val="34"/>
                <w:lang w:val="ru-RU"/>
              </w:rPr>
            </w:pPr>
          </w:p>
        </w:tc>
      </w:tr>
      <w:tr w:rsidR="00742CB3" w:rsidRPr="00E81FF8" w:rsidTr="00842D52">
        <w:trPr>
          <w:cantSplit/>
        </w:trPr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742CB3" w:rsidRPr="00E81FF8" w:rsidRDefault="00742CB3" w:rsidP="00842D52">
            <w:pPr>
              <w:jc w:val="center"/>
              <w:rPr>
                <w:rFonts w:ascii="CTimes" w:hAnsi="CTimes"/>
                <w:i/>
                <w:color w:val="000000"/>
                <w:sz w:val="34"/>
                <w:lang w:val="ru-RU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  <w:vAlign w:val="center"/>
          </w:tcPr>
          <w:p w:rsidR="00742CB3" w:rsidRPr="00E81FF8" w:rsidRDefault="00742CB3" w:rsidP="00842D52">
            <w:pPr>
              <w:rPr>
                <w:rFonts w:ascii="CTimes" w:hAnsi="CTimes"/>
                <w:i/>
                <w:color w:val="000000"/>
                <w:sz w:val="34"/>
                <w:lang w:val="ru-RU"/>
              </w:rPr>
            </w:pPr>
          </w:p>
        </w:tc>
        <w:tc>
          <w:tcPr>
            <w:tcW w:w="4678" w:type="dxa"/>
            <w:tcBorders>
              <w:left w:val="nil"/>
              <w:right w:val="double" w:sz="4" w:space="0" w:color="auto"/>
            </w:tcBorders>
            <w:vAlign w:val="center"/>
          </w:tcPr>
          <w:p w:rsidR="00742CB3" w:rsidRPr="00E81FF8" w:rsidRDefault="00742CB3" w:rsidP="00842D52">
            <w:pPr>
              <w:rPr>
                <w:rFonts w:ascii="CTimes" w:hAnsi="CTimes"/>
                <w:i/>
                <w:color w:val="000000"/>
                <w:sz w:val="34"/>
                <w:lang w:val="ru-RU"/>
              </w:rPr>
            </w:pPr>
          </w:p>
        </w:tc>
        <w:tc>
          <w:tcPr>
            <w:tcW w:w="931" w:type="dxa"/>
            <w:tcBorders>
              <w:left w:val="nil"/>
            </w:tcBorders>
            <w:vAlign w:val="center"/>
          </w:tcPr>
          <w:p w:rsidR="00742CB3" w:rsidRPr="00464F9B" w:rsidRDefault="00742CB3" w:rsidP="00464F9B">
            <w:pPr>
              <w:jc w:val="center"/>
              <w:rPr>
                <w:i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31" w:type="dxa"/>
            <w:vAlign w:val="center"/>
          </w:tcPr>
          <w:p w:rsidR="00742CB3" w:rsidRPr="00464F9B" w:rsidRDefault="00742CB3" w:rsidP="00464F9B">
            <w:pPr>
              <w:jc w:val="center"/>
              <w:rPr>
                <w:i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vAlign w:val="center"/>
          </w:tcPr>
          <w:p w:rsidR="00742CB3" w:rsidRPr="00464F9B" w:rsidRDefault="00742CB3" w:rsidP="00464F9B">
            <w:pPr>
              <w:jc w:val="center"/>
              <w:rPr>
                <w:i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31" w:type="dxa"/>
            <w:vAlign w:val="center"/>
          </w:tcPr>
          <w:p w:rsidR="00742CB3" w:rsidRPr="00464F9B" w:rsidRDefault="00742CB3" w:rsidP="00464F9B">
            <w:pPr>
              <w:jc w:val="center"/>
              <w:rPr>
                <w:i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vAlign w:val="center"/>
          </w:tcPr>
          <w:p w:rsidR="00742CB3" w:rsidRPr="00464F9B" w:rsidRDefault="00742CB3" w:rsidP="00464F9B">
            <w:pPr>
              <w:jc w:val="center"/>
              <w:rPr>
                <w:i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31" w:type="dxa"/>
            <w:vAlign w:val="center"/>
          </w:tcPr>
          <w:p w:rsidR="00742CB3" w:rsidRPr="00464F9B" w:rsidRDefault="00742CB3" w:rsidP="00464F9B">
            <w:pPr>
              <w:jc w:val="center"/>
              <w:rPr>
                <w:i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right w:val="nil"/>
            </w:tcBorders>
            <w:vAlign w:val="center"/>
          </w:tcPr>
          <w:p w:rsidR="00742CB3" w:rsidRPr="00464F9B" w:rsidRDefault="00742CB3" w:rsidP="00464F9B">
            <w:pPr>
              <w:jc w:val="center"/>
              <w:rPr>
                <w:i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9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42CB3" w:rsidRPr="00E81FF8" w:rsidRDefault="00742CB3" w:rsidP="00842D52">
            <w:pPr>
              <w:rPr>
                <w:rFonts w:ascii="CTimes" w:hAnsi="CTimes"/>
                <w:i/>
                <w:color w:val="000000"/>
                <w:sz w:val="34"/>
                <w:lang w:val="ru-RU"/>
              </w:rPr>
            </w:pPr>
          </w:p>
        </w:tc>
      </w:tr>
      <w:tr w:rsidR="00742CB3" w:rsidRPr="00E81FF8" w:rsidTr="00842D52">
        <w:trPr>
          <w:cantSplit/>
        </w:trPr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742CB3" w:rsidRPr="00E81FF8" w:rsidRDefault="00742CB3" w:rsidP="00842D52">
            <w:pPr>
              <w:jc w:val="center"/>
              <w:rPr>
                <w:rFonts w:ascii="CTimes" w:hAnsi="CTimes"/>
                <w:i/>
                <w:color w:val="000000"/>
                <w:sz w:val="34"/>
                <w:lang w:val="ru-RU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  <w:vAlign w:val="center"/>
          </w:tcPr>
          <w:p w:rsidR="00742CB3" w:rsidRPr="00E81FF8" w:rsidRDefault="00742CB3" w:rsidP="00842D52">
            <w:pPr>
              <w:rPr>
                <w:rFonts w:ascii="CTimes" w:hAnsi="CTimes"/>
                <w:i/>
                <w:color w:val="000000"/>
                <w:sz w:val="34"/>
                <w:lang w:val="ru-RU"/>
              </w:rPr>
            </w:pPr>
          </w:p>
        </w:tc>
        <w:tc>
          <w:tcPr>
            <w:tcW w:w="4678" w:type="dxa"/>
            <w:tcBorders>
              <w:left w:val="nil"/>
              <w:right w:val="double" w:sz="4" w:space="0" w:color="auto"/>
            </w:tcBorders>
            <w:vAlign w:val="center"/>
          </w:tcPr>
          <w:p w:rsidR="00742CB3" w:rsidRPr="00E81FF8" w:rsidRDefault="00742CB3" w:rsidP="00842D52">
            <w:pPr>
              <w:rPr>
                <w:rFonts w:ascii="CTimes" w:hAnsi="CTimes"/>
                <w:i/>
                <w:color w:val="000000"/>
                <w:sz w:val="34"/>
                <w:lang w:val="ru-RU"/>
              </w:rPr>
            </w:pPr>
          </w:p>
        </w:tc>
        <w:tc>
          <w:tcPr>
            <w:tcW w:w="931" w:type="dxa"/>
            <w:tcBorders>
              <w:left w:val="nil"/>
            </w:tcBorders>
            <w:vAlign w:val="center"/>
          </w:tcPr>
          <w:p w:rsidR="00742CB3" w:rsidRPr="00464F9B" w:rsidRDefault="00742CB3" w:rsidP="00464F9B">
            <w:pPr>
              <w:jc w:val="center"/>
              <w:rPr>
                <w:i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31" w:type="dxa"/>
            <w:vAlign w:val="center"/>
          </w:tcPr>
          <w:p w:rsidR="00742CB3" w:rsidRPr="00464F9B" w:rsidRDefault="00742CB3" w:rsidP="00464F9B">
            <w:pPr>
              <w:jc w:val="center"/>
              <w:rPr>
                <w:i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vAlign w:val="center"/>
          </w:tcPr>
          <w:p w:rsidR="00742CB3" w:rsidRPr="00464F9B" w:rsidRDefault="00742CB3" w:rsidP="00464F9B">
            <w:pPr>
              <w:jc w:val="center"/>
              <w:rPr>
                <w:i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31" w:type="dxa"/>
            <w:vAlign w:val="center"/>
          </w:tcPr>
          <w:p w:rsidR="00742CB3" w:rsidRPr="00464F9B" w:rsidRDefault="00742CB3" w:rsidP="00464F9B">
            <w:pPr>
              <w:jc w:val="center"/>
              <w:rPr>
                <w:i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vAlign w:val="center"/>
          </w:tcPr>
          <w:p w:rsidR="00742CB3" w:rsidRPr="00464F9B" w:rsidRDefault="00742CB3" w:rsidP="00464F9B">
            <w:pPr>
              <w:jc w:val="center"/>
              <w:rPr>
                <w:i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31" w:type="dxa"/>
            <w:vAlign w:val="center"/>
          </w:tcPr>
          <w:p w:rsidR="00742CB3" w:rsidRPr="00464F9B" w:rsidRDefault="00742CB3" w:rsidP="00464F9B">
            <w:pPr>
              <w:jc w:val="center"/>
              <w:rPr>
                <w:i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right w:val="nil"/>
            </w:tcBorders>
            <w:vAlign w:val="center"/>
          </w:tcPr>
          <w:p w:rsidR="00742CB3" w:rsidRPr="00464F9B" w:rsidRDefault="00742CB3" w:rsidP="00464F9B">
            <w:pPr>
              <w:jc w:val="center"/>
              <w:rPr>
                <w:i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9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42CB3" w:rsidRPr="00E81FF8" w:rsidRDefault="00742CB3" w:rsidP="00842D52">
            <w:pPr>
              <w:rPr>
                <w:rFonts w:ascii="CTimes" w:hAnsi="CTimes"/>
                <w:i/>
                <w:color w:val="000000"/>
                <w:sz w:val="34"/>
                <w:lang w:val="ru-RU"/>
              </w:rPr>
            </w:pPr>
          </w:p>
        </w:tc>
      </w:tr>
      <w:tr w:rsidR="00742CB3" w:rsidRPr="00E81FF8" w:rsidTr="00842D52">
        <w:trPr>
          <w:cantSplit/>
        </w:trPr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742CB3" w:rsidRPr="00E81FF8" w:rsidRDefault="00742CB3" w:rsidP="00842D52">
            <w:pPr>
              <w:jc w:val="center"/>
              <w:rPr>
                <w:rFonts w:ascii="CTimes" w:hAnsi="CTimes"/>
                <w:i/>
                <w:color w:val="000000"/>
                <w:sz w:val="34"/>
                <w:lang w:val="ru-RU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  <w:vAlign w:val="center"/>
          </w:tcPr>
          <w:p w:rsidR="00742CB3" w:rsidRPr="00E81FF8" w:rsidRDefault="00742CB3" w:rsidP="00842D52">
            <w:pPr>
              <w:rPr>
                <w:rFonts w:ascii="CTimes" w:hAnsi="CTimes"/>
                <w:i/>
                <w:color w:val="000000"/>
                <w:sz w:val="34"/>
                <w:lang w:val="ru-RU"/>
              </w:rPr>
            </w:pPr>
          </w:p>
        </w:tc>
        <w:tc>
          <w:tcPr>
            <w:tcW w:w="4678" w:type="dxa"/>
            <w:tcBorders>
              <w:left w:val="nil"/>
              <w:right w:val="double" w:sz="4" w:space="0" w:color="auto"/>
            </w:tcBorders>
            <w:vAlign w:val="center"/>
          </w:tcPr>
          <w:p w:rsidR="00742CB3" w:rsidRPr="00E81FF8" w:rsidRDefault="00742CB3" w:rsidP="00842D52">
            <w:pPr>
              <w:rPr>
                <w:rFonts w:ascii="CTimes" w:hAnsi="CTimes"/>
                <w:i/>
                <w:color w:val="000000"/>
                <w:sz w:val="34"/>
                <w:lang w:val="ru-RU"/>
              </w:rPr>
            </w:pPr>
          </w:p>
        </w:tc>
        <w:tc>
          <w:tcPr>
            <w:tcW w:w="931" w:type="dxa"/>
            <w:tcBorders>
              <w:left w:val="nil"/>
            </w:tcBorders>
            <w:vAlign w:val="center"/>
          </w:tcPr>
          <w:p w:rsidR="00742CB3" w:rsidRPr="00464F9B" w:rsidRDefault="00742CB3" w:rsidP="00464F9B">
            <w:pPr>
              <w:jc w:val="center"/>
              <w:rPr>
                <w:i/>
                <w:color w:val="000000"/>
                <w:sz w:val="24"/>
                <w:szCs w:val="24"/>
                <w:lang w:val="en-US"/>
              </w:rPr>
            </w:pPr>
            <w:r w:rsidRPr="00464F9B">
              <w:rPr>
                <w:i/>
                <w:color w:val="000000"/>
                <w:sz w:val="24"/>
                <w:szCs w:val="24"/>
                <w:lang w:val="en-US"/>
              </w:rPr>
              <w:t>31</w:t>
            </w:r>
          </w:p>
        </w:tc>
        <w:tc>
          <w:tcPr>
            <w:tcW w:w="931" w:type="dxa"/>
            <w:vAlign w:val="center"/>
          </w:tcPr>
          <w:p w:rsidR="00742CB3" w:rsidRPr="00464F9B" w:rsidRDefault="00742CB3" w:rsidP="00464F9B">
            <w:pPr>
              <w:jc w:val="center"/>
              <w:rPr>
                <w:i/>
                <w:color w:val="000000"/>
                <w:sz w:val="24"/>
                <w:szCs w:val="24"/>
                <w:lang w:val="en-US"/>
              </w:rPr>
            </w:pPr>
            <w:r w:rsidRPr="00464F9B">
              <w:rPr>
                <w:i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32" w:type="dxa"/>
            <w:vAlign w:val="center"/>
          </w:tcPr>
          <w:p w:rsidR="00742CB3" w:rsidRPr="00464F9B" w:rsidRDefault="00742CB3" w:rsidP="00464F9B">
            <w:pPr>
              <w:jc w:val="center"/>
              <w:rPr>
                <w:i/>
                <w:color w:val="000000"/>
                <w:sz w:val="24"/>
                <w:szCs w:val="24"/>
                <w:lang w:val="en-US"/>
              </w:rPr>
            </w:pPr>
            <w:r w:rsidRPr="00464F9B">
              <w:rPr>
                <w:i/>
                <w:color w:val="000000"/>
                <w:sz w:val="24"/>
                <w:szCs w:val="24"/>
                <w:lang w:val="en-US"/>
              </w:rPr>
              <w:t>32</w:t>
            </w:r>
          </w:p>
        </w:tc>
        <w:tc>
          <w:tcPr>
            <w:tcW w:w="931" w:type="dxa"/>
            <w:vAlign w:val="center"/>
          </w:tcPr>
          <w:p w:rsidR="00742CB3" w:rsidRPr="00464F9B" w:rsidRDefault="00742CB3" w:rsidP="00464F9B">
            <w:pPr>
              <w:jc w:val="center"/>
              <w:rPr>
                <w:i/>
                <w:color w:val="000000"/>
                <w:sz w:val="24"/>
                <w:szCs w:val="24"/>
                <w:lang w:val="en-US"/>
              </w:rPr>
            </w:pPr>
            <w:r w:rsidRPr="00464F9B">
              <w:rPr>
                <w:i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32" w:type="dxa"/>
            <w:vAlign w:val="center"/>
          </w:tcPr>
          <w:p w:rsidR="00742CB3" w:rsidRPr="00464F9B" w:rsidRDefault="00742CB3" w:rsidP="00464F9B">
            <w:pPr>
              <w:jc w:val="center"/>
              <w:rPr>
                <w:i/>
                <w:color w:val="000000"/>
                <w:sz w:val="24"/>
                <w:szCs w:val="24"/>
                <w:lang w:val="en-US"/>
              </w:rPr>
            </w:pPr>
            <w:r w:rsidRPr="00464F9B">
              <w:rPr>
                <w:i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31" w:type="dxa"/>
            <w:vAlign w:val="center"/>
          </w:tcPr>
          <w:p w:rsidR="00742CB3" w:rsidRPr="00464F9B" w:rsidRDefault="00742CB3" w:rsidP="00464F9B">
            <w:pPr>
              <w:jc w:val="center"/>
              <w:rPr>
                <w:i/>
                <w:color w:val="000000"/>
                <w:sz w:val="24"/>
                <w:szCs w:val="24"/>
                <w:lang w:val="en-US"/>
              </w:rPr>
            </w:pPr>
            <w:r w:rsidRPr="00464F9B">
              <w:rPr>
                <w:i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32" w:type="dxa"/>
            <w:tcBorders>
              <w:right w:val="nil"/>
            </w:tcBorders>
            <w:vAlign w:val="center"/>
          </w:tcPr>
          <w:p w:rsidR="00742CB3" w:rsidRPr="00464F9B" w:rsidRDefault="00742CB3" w:rsidP="00464F9B">
            <w:pPr>
              <w:jc w:val="center"/>
              <w:rPr>
                <w:b/>
                <w:i/>
                <w:color w:val="000000"/>
                <w:sz w:val="24"/>
                <w:szCs w:val="24"/>
                <w:lang w:val="en-US"/>
              </w:rPr>
            </w:pPr>
            <w:r w:rsidRPr="00464F9B">
              <w:rPr>
                <w:b/>
                <w:i/>
                <w:color w:val="000000"/>
                <w:sz w:val="24"/>
                <w:szCs w:val="24"/>
                <w:lang w:val="en-US"/>
              </w:rPr>
              <w:t>74</w:t>
            </w:r>
          </w:p>
        </w:tc>
        <w:tc>
          <w:tcPr>
            <w:tcW w:w="219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42CB3" w:rsidRPr="00E81FF8" w:rsidRDefault="00742CB3" w:rsidP="00842D52">
            <w:pPr>
              <w:rPr>
                <w:rFonts w:ascii="CTimes" w:hAnsi="CTimes"/>
                <w:i/>
                <w:color w:val="000000"/>
                <w:sz w:val="34"/>
                <w:lang w:val="ru-RU"/>
              </w:rPr>
            </w:pPr>
          </w:p>
        </w:tc>
      </w:tr>
    </w:tbl>
    <w:p w:rsidR="00742CB3" w:rsidRDefault="00742CB3" w:rsidP="00A942E1">
      <w:pPr>
        <w:rPr>
          <w:rFonts w:ascii="Calibri" w:hAnsi="Calibri"/>
          <w:b/>
          <w:i/>
          <w:color w:val="000000"/>
          <w:sz w:val="36"/>
          <w:shd w:val="pct12" w:color="000000" w:fill="FFFFFF"/>
        </w:rPr>
      </w:pPr>
    </w:p>
    <w:p w:rsidR="00742CB3" w:rsidRDefault="00742CB3" w:rsidP="00A942E1">
      <w:pPr>
        <w:rPr>
          <w:rFonts w:ascii="Calibri" w:hAnsi="Calibri"/>
          <w:i/>
          <w:color w:val="000000"/>
        </w:rPr>
      </w:pPr>
    </w:p>
    <w:p w:rsidR="00742CB3" w:rsidRDefault="00742CB3" w:rsidP="00A942E1">
      <w:pPr>
        <w:jc w:val="center"/>
        <w:rPr>
          <w:rFonts w:ascii="CTimes" w:hAnsi="CTimes"/>
          <w:b/>
          <w:i/>
          <w:color w:val="000000"/>
          <w:sz w:val="36"/>
          <w:shd w:val="pct12" w:color="000000" w:fill="FFFFFF"/>
          <w:lang w:val="en-US"/>
        </w:rPr>
      </w:pPr>
    </w:p>
    <w:p w:rsidR="00742CB3" w:rsidRDefault="00742CB3" w:rsidP="00A942E1">
      <w:pPr>
        <w:jc w:val="center"/>
        <w:rPr>
          <w:rFonts w:ascii="CTimes" w:hAnsi="CTimes"/>
          <w:b/>
          <w:i/>
          <w:color w:val="000000"/>
          <w:sz w:val="36"/>
          <w:shd w:val="pct12" w:color="000000" w:fill="FFFFFF"/>
          <w:lang w:val="en-US"/>
        </w:rPr>
      </w:pPr>
    </w:p>
    <w:p w:rsidR="00742CB3" w:rsidRPr="00DC1C52" w:rsidRDefault="00742CB3" w:rsidP="00A942E1">
      <w:pPr>
        <w:jc w:val="center"/>
        <w:rPr>
          <w:b/>
          <w:i/>
          <w:color w:val="000000"/>
          <w:sz w:val="28"/>
          <w:lang w:val="sr-Cyrl-CS"/>
        </w:rPr>
      </w:pPr>
      <w:r w:rsidRPr="00E81FF8">
        <w:rPr>
          <w:rFonts w:ascii="CTimes" w:hAnsi="CTimes"/>
          <w:b/>
          <w:i/>
          <w:color w:val="000000"/>
          <w:sz w:val="36"/>
          <w:shd w:val="pct12" w:color="000000" w:fill="FFFFFF"/>
          <w:lang w:val="en-US"/>
        </w:rPr>
        <w:t>МЕС</w:t>
      </w:r>
      <w:r w:rsidRPr="00E81FF8">
        <w:rPr>
          <w:b/>
          <w:i/>
          <w:color w:val="000000"/>
          <w:sz w:val="36"/>
          <w:shd w:val="pct12" w:color="000000" w:fill="FFFFFF"/>
          <w:lang w:val="sr-Cyrl-CS"/>
        </w:rPr>
        <w:t>ЕЧ</w:t>
      </w:r>
      <w:r w:rsidRPr="00E81FF8">
        <w:rPr>
          <w:rFonts w:ascii="CTimes" w:hAnsi="CTimes"/>
          <w:b/>
          <w:i/>
          <w:color w:val="000000"/>
          <w:sz w:val="36"/>
          <w:shd w:val="pct12" w:color="000000" w:fill="FFFFFF"/>
          <w:lang w:val="en-US"/>
        </w:rPr>
        <w:t>НИ ПЛАН РАДА</w:t>
      </w:r>
      <w:r w:rsidRPr="00E81FF8">
        <w:rPr>
          <w:rFonts w:ascii="CTimes" w:hAnsi="CTimes"/>
          <w:b/>
          <w:i/>
          <w:color w:val="000000"/>
          <w:sz w:val="32"/>
          <w:lang w:val="en-US"/>
        </w:rPr>
        <w:tab/>
      </w:r>
      <w:r>
        <w:rPr>
          <w:rFonts w:ascii="CTimes" w:hAnsi="CTimes"/>
          <w:b/>
          <w:i/>
          <w:color w:val="000000"/>
          <w:sz w:val="28"/>
          <w:lang w:val="en-US"/>
        </w:rPr>
        <w:tab/>
      </w:r>
      <w:r>
        <w:rPr>
          <w:rFonts w:ascii="CTimes" w:hAnsi="CTimes"/>
          <w:b/>
          <w:i/>
          <w:color w:val="000000"/>
          <w:sz w:val="28"/>
          <w:lang w:val="en-US"/>
        </w:rPr>
        <w:tab/>
        <w:t>МЕСЕЦ</w:t>
      </w:r>
      <w:r>
        <w:rPr>
          <w:b/>
          <w:i/>
          <w:color w:val="000000"/>
          <w:sz w:val="28"/>
          <w:lang w:val="sr-Cyrl-CS"/>
        </w:rPr>
        <w:t xml:space="preserve">: IX </w:t>
      </w:r>
    </w:p>
    <w:tbl>
      <w:tblPr>
        <w:tblW w:w="0" w:type="auto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59"/>
        <w:gridCol w:w="709"/>
        <w:gridCol w:w="4820"/>
        <w:gridCol w:w="822"/>
        <w:gridCol w:w="822"/>
        <w:gridCol w:w="822"/>
        <w:gridCol w:w="822"/>
        <w:gridCol w:w="822"/>
        <w:gridCol w:w="1951"/>
        <w:gridCol w:w="1951"/>
      </w:tblGrid>
      <w:tr w:rsidR="00742CB3" w:rsidRPr="00E81FF8" w:rsidTr="00842D52">
        <w:trPr>
          <w:cantSplit/>
          <w:trHeight w:val="1617"/>
        </w:trPr>
        <w:tc>
          <w:tcPr>
            <w:tcW w:w="1559" w:type="dxa"/>
            <w:tcBorders>
              <w:top w:val="double" w:sz="4" w:space="0" w:color="auto"/>
              <w:bottom w:val="nil"/>
            </w:tcBorders>
            <w:vAlign w:val="center"/>
          </w:tcPr>
          <w:p w:rsidR="00742CB3" w:rsidRPr="00E81FF8" w:rsidRDefault="00742CB3" w:rsidP="00842D52">
            <w:pPr>
              <w:rPr>
                <w:rFonts w:ascii="CTimes" w:hAnsi="CTimes"/>
                <w:b/>
                <w:i/>
                <w:color w:val="000000"/>
                <w:sz w:val="28"/>
                <w:lang w:val="en-US"/>
              </w:rPr>
            </w:pPr>
            <w:r w:rsidRPr="00E81FF8">
              <w:rPr>
                <w:rFonts w:ascii="CTimes" w:hAnsi="CTimes"/>
                <w:b/>
                <w:i/>
                <w:color w:val="000000"/>
                <w:sz w:val="28"/>
                <w:lang w:val="en-US"/>
              </w:rPr>
              <w:t>ТЕМЕ</w:t>
            </w:r>
          </w:p>
        </w:tc>
        <w:tc>
          <w:tcPr>
            <w:tcW w:w="709" w:type="dxa"/>
            <w:tcBorders>
              <w:top w:val="double" w:sz="4" w:space="0" w:color="auto"/>
              <w:bottom w:val="nil"/>
              <w:right w:val="nil"/>
            </w:tcBorders>
            <w:textDirection w:val="btLr"/>
            <w:vAlign w:val="center"/>
          </w:tcPr>
          <w:p w:rsidR="00742CB3" w:rsidRPr="00E81FF8" w:rsidRDefault="00742CB3" w:rsidP="00842D52">
            <w:pPr>
              <w:ind w:left="113" w:right="113"/>
              <w:rPr>
                <w:rFonts w:ascii="CTimes" w:hAnsi="CTimes"/>
                <w:b/>
                <w:i/>
                <w:color w:val="000000"/>
                <w:lang w:val="en-US"/>
              </w:rPr>
            </w:pPr>
            <w:r w:rsidRPr="00E81FF8">
              <w:rPr>
                <w:rFonts w:ascii="CTimes" w:hAnsi="CTimes"/>
                <w:b/>
                <w:i/>
                <w:color w:val="000000"/>
                <w:lang w:val="en-US"/>
              </w:rPr>
              <w:t xml:space="preserve">Р.Б.  </w:t>
            </w:r>
            <w:r w:rsidRPr="00E81FF8">
              <w:rPr>
                <w:b/>
                <w:i/>
                <w:color w:val="000000"/>
                <w:lang w:val="sr-Cyrl-CS"/>
              </w:rPr>
              <w:t>Ч</w:t>
            </w:r>
            <w:r w:rsidRPr="00E81FF8">
              <w:rPr>
                <w:rFonts w:ascii="CTimes" w:hAnsi="CTimes"/>
                <w:b/>
                <w:i/>
                <w:color w:val="000000"/>
                <w:lang w:val="en-US"/>
              </w:rPr>
              <w:t xml:space="preserve">АСА </w:t>
            </w:r>
          </w:p>
        </w:tc>
        <w:tc>
          <w:tcPr>
            <w:tcW w:w="4820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vAlign w:val="center"/>
          </w:tcPr>
          <w:p w:rsidR="00742CB3" w:rsidRPr="00E81FF8" w:rsidRDefault="00742CB3" w:rsidP="00842D52">
            <w:pPr>
              <w:rPr>
                <w:rFonts w:ascii="CTimes" w:hAnsi="CTimes"/>
                <w:b/>
                <w:i/>
                <w:color w:val="000000"/>
                <w:sz w:val="32"/>
                <w:lang w:val="en-US"/>
              </w:rPr>
            </w:pPr>
            <w:r w:rsidRPr="00E81FF8">
              <w:rPr>
                <w:rFonts w:ascii="CTimes" w:hAnsi="CTimes"/>
                <w:b/>
                <w:i/>
                <w:color w:val="000000"/>
                <w:sz w:val="32"/>
                <w:lang w:val="en-US"/>
              </w:rPr>
              <w:t>НАСТАВНЕ ЈЕДИНИЦЕ</w:t>
            </w:r>
          </w:p>
        </w:tc>
        <w:tc>
          <w:tcPr>
            <w:tcW w:w="822" w:type="dxa"/>
            <w:tcBorders>
              <w:top w:val="double" w:sz="4" w:space="0" w:color="auto"/>
              <w:left w:val="double" w:sz="4" w:space="0" w:color="auto"/>
              <w:bottom w:val="nil"/>
            </w:tcBorders>
            <w:textDirection w:val="btLr"/>
            <w:vAlign w:val="center"/>
          </w:tcPr>
          <w:p w:rsidR="00742CB3" w:rsidRPr="00E81FF8" w:rsidRDefault="00742CB3" w:rsidP="00842D52">
            <w:pPr>
              <w:ind w:left="113" w:right="113"/>
              <w:rPr>
                <w:rFonts w:ascii="CTimes" w:hAnsi="CTimes"/>
                <w:b/>
                <w:i/>
                <w:color w:val="000000"/>
                <w:lang w:val="ru-RU"/>
              </w:rPr>
            </w:pPr>
            <w:r w:rsidRPr="00E81FF8">
              <w:rPr>
                <w:rFonts w:ascii="CTimes" w:hAnsi="CTimes"/>
                <w:b/>
                <w:i/>
                <w:color w:val="000000"/>
                <w:lang w:val="ru-RU"/>
              </w:rPr>
              <w:t>БР.</w:t>
            </w:r>
            <w:r w:rsidRPr="00E81FF8">
              <w:rPr>
                <w:b/>
                <w:i/>
                <w:color w:val="000000"/>
                <w:lang w:val="sr-Cyrl-CS"/>
              </w:rPr>
              <w:t>Ч</w:t>
            </w:r>
            <w:r w:rsidRPr="00E81FF8">
              <w:rPr>
                <w:rFonts w:ascii="CTimes" w:hAnsi="CTimes"/>
                <w:b/>
                <w:i/>
                <w:color w:val="000000"/>
                <w:lang w:val="ru-RU"/>
              </w:rPr>
              <w:t xml:space="preserve">АС. ПО </w:t>
            </w:r>
            <w:r w:rsidRPr="00E81FF8">
              <w:rPr>
                <w:rFonts w:ascii="CTimes" w:hAnsi="CTimes"/>
                <w:b/>
                <w:i/>
                <w:color w:val="000000"/>
                <w:sz w:val="18"/>
                <w:lang w:val="ru-RU"/>
              </w:rPr>
              <w:t>НАСТАВНИМ</w:t>
            </w:r>
            <w:r w:rsidRPr="00E81FF8">
              <w:rPr>
                <w:rFonts w:ascii="CTimes" w:hAnsi="CTimes"/>
                <w:b/>
                <w:i/>
                <w:color w:val="000000"/>
                <w:lang w:val="ru-RU"/>
              </w:rPr>
              <w:t xml:space="preserve"> </w:t>
            </w:r>
            <w:r w:rsidRPr="00E81FF8">
              <w:rPr>
                <w:rFonts w:ascii="CTimes" w:hAnsi="CTimes"/>
                <w:b/>
                <w:i/>
                <w:color w:val="000000"/>
                <w:sz w:val="16"/>
                <w:lang w:val="ru-RU"/>
              </w:rPr>
              <w:t>ЈЕДИНИЦАМА</w:t>
            </w:r>
          </w:p>
        </w:tc>
        <w:tc>
          <w:tcPr>
            <w:tcW w:w="822" w:type="dxa"/>
            <w:tcBorders>
              <w:top w:val="double" w:sz="4" w:space="0" w:color="auto"/>
              <w:bottom w:val="nil"/>
            </w:tcBorders>
            <w:textDirection w:val="btLr"/>
            <w:vAlign w:val="center"/>
          </w:tcPr>
          <w:p w:rsidR="00742CB3" w:rsidRPr="00E81FF8" w:rsidRDefault="00742CB3" w:rsidP="00842D52">
            <w:pPr>
              <w:ind w:left="113" w:right="113"/>
              <w:rPr>
                <w:rFonts w:ascii="CTimes" w:hAnsi="CTimes"/>
                <w:b/>
                <w:i/>
                <w:color w:val="000000"/>
                <w:lang w:val="en-US"/>
              </w:rPr>
            </w:pPr>
            <w:r w:rsidRPr="00E81FF8">
              <w:rPr>
                <w:rFonts w:ascii="CTimes" w:hAnsi="CTimes"/>
                <w:b/>
                <w:i/>
                <w:color w:val="000000"/>
                <w:lang w:val="en-US"/>
              </w:rPr>
              <w:t xml:space="preserve">ТИП </w:t>
            </w:r>
            <w:r w:rsidRPr="00E81FF8">
              <w:rPr>
                <w:b/>
                <w:i/>
                <w:color w:val="000000"/>
                <w:lang w:val="sr-Cyrl-CS"/>
              </w:rPr>
              <w:t>Ч</w:t>
            </w:r>
            <w:r w:rsidRPr="00E81FF8">
              <w:rPr>
                <w:rFonts w:ascii="CTimes" w:hAnsi="CTimes"/>
                <w:b/>
                <w:i/>
                <w:color w:val="000000"/>
                <w:lang w:val="en-US"/>
              </w:rPr>
              <w:t>АСА</w:t>
            </w:r>
          </w:p>
        </w:tc>
        <w:tc>
          <w:tcPr>
            <w:tcW w:w="822" w:type="dxa"/>
            <w:tcBorders>
              <w:top w:val="double" w:sz="4" w:space="0" w:color="auto"/>
              <w:bottom w:val="nil"/>
            </w:tcBorders>
            <w:textDirection w:val="btLr"/>
            <w:vAlign w:val="center"/>
          </w:tcPr>
          <w:p w:rsidR="00742CB3" w:rsidRPr="00E81FF8" w:rsidRDefault="00742CB3" w:rsidP="00842D52">
            <w:pPr>
              <w:ind w:left="113" w:right="113"/>
              <w:rPr>
                <w:rFonts w:ascii="CTimes" w:hAnsi="CTimes"/>
                <w:b/>
                <w:i/>
                <w:color w:val="000000"/>
                <w:lang w:val="en-US"/>
              </w:rPr>
            </w:pPr>
            <w:r w:rsidRPr="00E81FF8">
              <w:rPr>
                <w:rFonts w:ascii="CTimes" w:hAnsi="CTimes"/>
                <w:b/>
                <w:i/>
                <w:color w:val="000000"/>
                <w:lang w:val="en-US"/>
              </w:rPr>
              <w:t xml:space="preserve">ОБЛИЦИ </w:t>
            </w:r>
          </w:p>
          <w:p w:rsidR="00742CB3" w:rsidRPr="00E81FF8" w:rsidRDefault="00742CB3" w:rsidP="00842D52">
            <w:pPr>
              <w:ind w:left="113" w:right="113"/>
              <w:rPr>
                <w:rFonts w:ascii="CTimes" w:hAnsi="CTimes"/>
                <w:b/>
                <w:i/>
                <w:color w:val="000000"/>
                <w:lang w:val="en-US"/>
              </w:rPr>
            </w:pPr>
            <w:r w:rsidRPr="00E81FF8">
              <w:rPr>
                <w:rFonts w:ascii="CTimes" w:hAnsi="CTimes"/>
                <w:b/>
                <w:i/>
                <w:color w:val="000000"/>
                <w:lang w:val="en-US"/>
              </w:rPr>
              <w:t>РАДА</w:t>
            </w:r>
          </w:p>
        </w:tc>
        <w:tc>
          <w:tcPr>
            <w:tcW w:w="822" w:type="dxa"/>
            <w:tcBorders>
              <w:top w:val="double" w:sz="4" w:space="0" w:color="auto"/>
              <w:bottom w:val="nil"/>
            </w:tcBorders>
            <w:textDirection w:val="btLr"/>
            <w:vAlign w:val="center"/>
          </w:tcPr>
          <w:p w:rsidR="00742CB3" w:rsidRPr="00E81FF8" w:rsidRDefault="00742CB3" w:rsidP="00842D52">
            <w:pPr>
              <w:ind w:left="113" w:right="113"/>
              <w:rPr>
                <w:rFonts w:ascii="CTimes" w:hAnsi="CTimes"/>
                <w:b/>
                <w:i/>
                <w:color w:val="000000"/>
                <w:lang w:val="en-US"/>
              </w:rPr>
            </w:pPr>
            <w:r w:rsidRPr="00E81FF8">
              <w:rPr>
                <w:rFonts w:ascii="CTimes" w:hAnsi="CTimes"/>
                <w:b/>
                <w:i/>
                <w:color w:val="000000"/>
                <w:lang w:val="en-US"/>
              </w:rPr>
              <w:t>НАСТАВНЕ МЕТОДЕ</w:t>
            </w:r>
          </w:p>
        </w:tc>
        <w:tc>
          <w:tcPr>
            <w:tcW w:w="822" w:type="dxa"/>
            <w:tcBorders>
              <w:top w:val="double" w:sz="4" w:space="0" w:color="auto"/>
              <w:bottom w:val="nil"/>
              <w:right w:val="double" w:sz="4" w:space="0" w:color="auto"/>
            </w:tcBorders>
            <w:textDirection w:val="btLr"/>
            <w:vAlign w:val="center"/>
          </w:tcPr>
          <w:p w:rsidR="00742CB3" w:rsidRPr="00E81FF8" w:rsidRDefault="00742CB3" w:rsidP="00842D52">
            <w:pPr>
              <w:ind w:left="113" w:right="113"/>
              <w:rPr>
                <w:rFonts w:ascii="CTimes" w:hAnsi="CTimes"/>
                <w:b/>
                <w:i/>
                <w:color w:val="000000"/>
                <w:lang w:val="en-US"/>
              </w:rPr>
            </w:pPr>
            <w:r w:rsidRPr="00E81FF8">
              <w:rPr>
                <w:rFonts w:ascii="CTimes" w:hAnsi="CTimes"/>
                <w:b/>
                <w:i/>
                <w:color w:val="000000"/>
                <w:lang w:val="en-US"/>
              </w:rPr>
              <w:t>НАСТАВНА СРЕДСТВА</w:t>
            </w:r>
          </w:p>
        </w:tc>
        <w:tc>
          <w:tcPr>
            <w:tcW w:w="1951" w:type="dxa"/>
            <w:tcBorders>
              <w:top w:val="double" w:sz="4" w:space="0" w:color="auto"/>
              <w:left w:val="nil"/>
              <w:bottom w:val="nil"/>
            </w:tcBorders>
            <w:vAlign w:val="center"/>
          </w:tcPr>
          <w:p w:rsidR="00742CB3" w:rsidRPr="00E81FF8" w:rsidRDefault="00742CB3" w:rsidP="00842D52">
            <w:pPr>
              <w:rPr>
                <w:rFonts w:ascii="CTimes" w:hAnsi="CTimes"/>
                <w:b/>
                <w:i/>
                <w:color w:val="000000"/>
                <w:lang w:val="en-US"/>
              </w:rPr>
            </w:pPr>
            <w:r w:rsidRPr="00E81FF8">
              <w:rPr>
                <w:rFonts w:ascii="CTimes" w:hAnsi="CTimes"/>
                <w:b/>
                <w:i/>
                <w:color w:val="000000"/>
                <w:lang w:val="en-US"/>
              </w:rPr>
              <w:t>ВАСПИТНО-ОБРАЗОВНИ ЗАДАЦИ</w:t>
            </w:r>
          </w:p>
        </w:tc>
        <w:tc>
          <w:tcPr>
            <w:tcW w:w="1951" w:type="dxa"/>
            <w:tcBorders>
              <w:top w:val="double" w:sz="4" w:space="0" w:color="auto"/>
              <w:bottom w:val="nil"/>
            </w:tcBorders>
            <w:vAlign w:val="center"/>
          </w:tcPr>
          <w:p w:rsidR="00742CB3" w:rsidRPr="00E81FF8" w:rsidRDefault="00742CB3" w:rsidP="00842D52">
            <w:pPr>
              <w:rPr>
                <w:rFonts w:ascii="CTimes" w:hAnsi="CTimes"/>
                <w:b/>
                <w:i/>
                <w:color w:val="000000"/>
                <w:lang w:val="ru-RU"/>
              </w:rPr>
            </w:pPr>
            <w:r w:rsidRPr="00E81FF8">
              <w:rPr>
                <w:rFonts w:ascii="CTimes" w:hAnsi="CTimes"/>
                <w:b/>
                <w:i/>
                <w:color w:val="000000"/>
                <w:lang w:val="ru-RU"/>
              </w:rPr>
              <w:t>НАПОМЕНА:</w:t>
            </w:r>
          </w:p>
          <w:p w:rsidR="00742CB3" w:rsidRPr="00E81FF8" w:rsidRDefault="00742CB3" w:rsidP="00842D52">
            <w:pPr>
              <w:rPr>
                <w:rFonts w:ascii="CTimes" w:hAnsi="CTimes"/>
                <w:b/>
                <w:i/>
                <w:color w:val="000000"/>
                <w:lang w:val="ru-RU"/>
              </w:rPr>
            </w:pPr>
            <w:r w:rsidRPr="00E81FF8">
              <w:rPr>
                <w:rFonts w:ascii="CTimes" w:hAnsi="CTimes"/>
                <w:b/>
                <w:i/>
                <w:color w:val="000000"/>
                <w:lang w:val="ru-RU"/>
              </w:rPr>
              <w:t>ИНОВАЦИЈЕ, МЕСТО РАДА, ЗАПА</w:t>
            </w:r>
            <w:r w:rsidRPr="00E81FF8">
              <w:rPr>
                <w:b/>
                <w:i/>
                <w:color w:val="000000"/>
                <w:lang w:val="sr-Cyrl-CS"/>
              </w:rPr>
              <w:t>Ж</w:t>
            </w:r>
            <w:r w:rsidRPr="00E81FF8">
              <w:rPr>
                <w:rFonts w:ascii="CTimes" w:hAnsi="CTimes"/>
                <w:b/>
                <w:i/>
                <w:color w:val="000000"/>
                <w:lang w:val="ru-RU"/>
              </w:rPr>
              <w:t>А</w:t>
            </w:r>
            <w:r w:rsidRPr="00E81FF8">
              <w:rPr>
                <w:b/>
                <w:i/>
                <w:color w:val="000000"/>
                <w:lang w:val="sr-Cyrl-CS"/>
              </w:rPr>
              <w:t>Њ</w:t>
            </w:r>
            <w:r w:rsidRPr="00E81FF8">
              <w:rPr>
                <w:rFonts w:ascii="CTimes" w:hAnsi="CTimes"/>
                <w:b/>
                <w:i/>
                <w:color w:val="000000"/>
                <w:lang w:val="ru-RU"/>
              </w:rPr>
              <w:t>А</w:t>
            </w:r>
          </w:p>
        </w:tc>
      </w:tr>
      <w:tr w:rsidR="00742CB3" w:rsidRPr="00E81FF8" w:rsidTr="00842D52"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42CB3" w:rsidRPr="00E81FF8" w:rsidRDefault="00742CB3" w:rsidP="00842D52">
            <w:pPr>
              <w:jc w:val="center"/>
              <w:rPr>
                <w:rFonts w:ascii="CTimes" w:hAnsi="CTimes"/>
                <w:b/>
                <w:i/>
                <w:color w:val="000000"/>
                <w:lang w:val="en-US"/>
              </w:rPr>
            </w:pPr>
            <w:r w:rsidRPr="00E81FF8">
              <w:rPr>
                <w:rFonts w:ascii="CTimes" w:hAnsi="CTimes"/>
                <w:b/>
                <w:i/>
                <w:color w:val="000000"/>
                <w:lang w:val="en-US"/>
              </w:rPr>
              <w:t>1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742CB3" w:rsidRPr="00E81FF8" w:rsidRDefault="00742CB3" w:rsidP="00842D52">
            <w:pPr>
              <w:jc w:val="center"/>
              <w:rPr>
                <w:rFonts w:ascii="CTimes" w:hAnsi="CTimes"/>
                <w:b/>
                <w:i/>
                <w:color w:val="000000"/>
                <w:lang w:val="en-US"/>
              </w:rPr>
            </w:pPr>
            <w:r w:rsidRPr="00E81FF8">
              <w:rPr>
                <w:rFonts w:ascii="CTimes" w:hAnsi="CTimes"/>
                <w:b/>
                <w:i/>
                <w:color w:val="000000"/>
                <w:lang w:val="en-US"/>
              </w:rPr>
              <w:t>2</w:t>
            </w:r>
          </w:p>
        </w:tc>
        <w:tc>
          <w:tcPr>
            <w:tcW w:w="48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742CB3" w:rsidRPr="00E81FF8" w:rsidRDefault="00742CB3" w:rsidP="00842D52">
            <w:pPr>
              <w:jc w:val="center"/>
              <w:rPr>
                <w:rFonts w:ascii="CTimes" w:hAnsi="CTimes"/>
                <w:b/>
                <w:i/>
                <w:color w:val="000000"/>
                <w:lang w:val="en-US"/>
              </w:rPr>
            </w:pPr>
            <w:r w:rsidRPr="00E81FF8">
              <w:rPr>
                <w:rFonts w:ascii="CTimes" w:hAnsi="CTimes"/>
                <w:b/>
                <w:i/>
                <w:color w:val="000000"/>
                <w:lang w:val="en-US"/>
              </w:rPr>
              <w:t>3</w:t>
            </w:r>
          </w:p>
        </w:tc>
        <w:tc>
          <w:tcPr>
            <w:tcW w:w="8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742CB3" w:rsidRPr="00E81FF8" w:rsidRDefault="00742CB3" w:rsidP="00842D52">
            <w:pPr>
              <w:jc w:val="center"/>
              <w:rPr>
                <w:rFonts w:ascii="CTimes" w:hAnsi="CTimes"/>
                <w:b/>
                <w:i/>
                <w:color w:val="000000"/>
                <w:lang w:val="en-US"/>
              </w:rPr>
            </w:pPr>
            <w:r w:rsidRPr="00E81FF8">
              <w:rPr>
                <w:rFonts w:ascii="CTimes" w:hAnsi="CTimes"/>
                <w:b/>
                <w:i/>
                <w:color w:val="000000"/>
                <w:lang w:val="en-US"/>
              </w:rPr>
              <w:t>4</w:t>
            </w:r>
          </w:p>
        </w:tc>
        <w:tc>
          <w:tcPr>
            <w:tcW w:w="82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42CB3" w:rsidRPr="00E81FF8" w:rsidRDefault="00742CB3" w:rsidP="00842D52">
            <w:pPr>
              <w:jc w:val="center"/>
              <w:rPr>
                <w:rFonts w:ascii="CTimes" w:hAnsi="CTimes"/>
                <w:b/>
                <w:i/>
                <w:color w:val="000000"/>
                <w:lang w:val="en-US"/>
              </w:rPr>
            </w:pPr>
            <w:r w:rsidRPr="00E81FF8">
              <w:rPr>
                <w:rFonts w:ascii="CTimes" w:hAnsi="CTimes"/>
                <w:b/>
                <w:i/>
                <w:color w:val="000000"/>
                <w:lang w:val="en-US"/>
              </w:rPr>
              <w:t>5</w:t>
            </w:r>
          </w:p>
        </w:tc>
        <w:tc>
          <w:tcPr>
            <w:tcW w:w="82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42CB3" w:rsidRPr="00E81FF8" w:rsidRDefault="00742CB3" w:rsidP="00842D52">
            <w:pPr>
              <w:jc w:val="center"/>
              <w:rPr>
                <w:rFonts w:ascii="CTimes" w:hAnsi="CTimes"/>
                <w:b/>
                <w:i/>
                <w:color w:val="000000"/>
                <w:lang w:val="en-US"/>
              </w:rPr>
            </w:pPr>
            <w:r w:rsidRPr="00E81FF8">
              <w:rPr>
                <w:rFonts w:ascii="CTimes" w:hAnsi="CTimes"/>
                <w:b/>
                <w:i/>
                <w:color w:val="000000"/>
                <w:lang w:val="en-US"/>
              </w:rPr>
              <w:t>6</w:t>
            </w:r>
          </w:p>
        </w:tc>
        <w:tc>
          <w:tcPr>
            <w:tcW w:w="82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42CB3" w:rsidRPr="00E81FF8" w:rsidRDefault="00742CB3" w:rsidP="00842D52">
            <w:pPr>
              <w:jc w:val="center"/>
              <w:rPr>
                <w:rFonts w:ascii="CTimes" w:hAnsi="CTimes"/>
                <w:b/>
                <w:i/>
                <w:color w:val="000000"/>
                <w:lang w:val="en-US"/>
              </w:rPr>
            </w:pPr>
            <w:r w:rsidRPr="00E81FF8">
              <w:rPr>
                <w:rFonts w:ascii="CTimes" w:hAnsi="CTimes"/>
                <w:b/>
                <w:i/>
                <w:color w:val="000000"/>
                <w:lang w:val="en-US"/>
              </w:rPr>
              <w:t>7</w:t>
            </w:r>
          </w:p>
        </w:tc>
        <w:tc>
          <w:tcPr>
            <w:tcW w:w="82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42CB3" w:rsidRPr="00E81FF8" w:rsidRDefault="00742CB3" w:rsidP="00842D52">
            <w:pPr>
              <w:jc w:val="center"/>
              <w:rPr>
                <w:rFonts w:ascii="CTimes" w:hAnsi="CTimes"/>
                <w:b/>
                <w:i/>
                <w:color w:val="000000"/>
                <w:lang w:val="en-US"/>
              </w:rPr>
            </w:pPr>
            <w:r w:rsidRPr="00E81FF8">
              <w:rPr>
                <w:rFonts w:ascii="CTimes" w:hAnsi="CTimes"/>
                <w:b/>
                <w:i/>
                <w:color w:val="000000"/>
                <w:lang w:val="en-US"/>
              </w:rPr>
              <w:t>8</w:t>
            </w:r>
          </w:p>
        </w:tc>
        <w:tc>
          <w:tcPr>
            <w:tcW w:w="1951" w:type="dxa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:rsidR="00742CB3" w:rsidRPr="00E81FF8" w:rsidRDefault="00742CB3" w:rsidP="00842D52">
            <w:pPr>
              <w:jc w:val="center"/>
              <w:rPr>
                <w:rFonts w:ascii="CTimes" w:hAnsi="CTimes"/>
                <w:b/>
                <w:i/>
                <w:color w:val="000000"/>
                <w:lang w:val="en-US"/>
              </w:rPr>
            </w:pPr>
            <w:r w:rsidRPr="00E81FF8">
              <w:rPr>
                <w:rFonts w:ascii="CTimes" w:hAnsi="CTimes"/>
                <w:b/>
                <w:i/>
                <w:color w:val="000000"/>
                <w:lang w:val="en-US"/>
              </w:rPr>
              <w:t>9</w:t>
            </w:r>
          </w:p>
        </w:tc>
        <w:tc>
          <w:tcPr>
            <w:tcW w:w="195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42CB3" w:rsidRPr="00E81FF8" w:rsidRDefault="00742CB3" w:rsidP="00842D52">
            <w:pPr>
              <w:jc w:val="center"/>
              <w:rPr>
                <w:rFonts w:ascii="CTimes" w:hAnsi="CTimes"/>
                <w:b/>
                <w:i/>
                <w:color w:val="000000"/>
                <w:lang w:val="en-US"/>
              </w:rPr>
            </w:pPr>
            <w:r w:rsidRPr="00E81FF8">
              <w:rPr>
                <w:rFonts w:ascii="CTimes" w:hAnsi="CTimes"/>
                <w:b/>
                <w:i/>
                <w:color w:val="000000"/>
                <w:lang w:val="en-US"/>
              </w:rPr>
              <w:t>10</w:t>
            </w:r>
          </w:p>
        </w:tc>
      </w:tr>
      <w:tr w:rsidR="00742CB3" w:rsidRPr="00EC50B8" w:rsidTr="00842D52">
        <w:trPr>
          <w:cantSplit/>
        </w:trPr>
        <w:tc>
          <w:tcPr>
            <w:tcW w:w="1559" w:type="dxa"/>
            <w:vMerge w:val="restart"/>
            <w:tcBorders>
              <w:top w:val="nil"/>
            </w:tcBorders>
            <w:textDirection w:val="btLr"/>
            <w:vAlign w:val="center"/>
          </w:tcPr>
          <w:p w:rsidR="00742CB3" w:rsidRDefault="00742CB3" w:rsidP="00842D52">
            <w:pPr>
              <w:ind w:left="113" w:right="113"/>
              <w:jc w:val="center"/>
              <w:rPr>
                <w:rFonts w:ascii="Calibri" w:hAnsi="Calibri"/>
                <w:i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Calibri" w:hAnsi="Calibri"/>
                <w:i/>
                <w:color w:val="000000"/>
                <w:sz w:val="24"/>
                <w:szCs w:val="24"/>
                <w:lang/>
              </w:rPr>
              <w:t>1.</w:t>
            </w:r>
            <w:r w:rsidRPr="0093663E">
              <w:rPr>
                <w:rFonts w:ascii="Calibri" w:hAnsi="Calibri"/>
                <w:i/>
                <w:color w:val="000000"/>
                <w:sz w:val="24"/>
                <w:szCs w:val="24"/>
                <w:lang w:val="sr-Cyrl-CS"/>
              </w:rPr>
              <w:t>Основни  облици и  начини продаје</w:t>
            </w:r>
          </w:p>
          <w:p w:rsidR="00742CB3" w:rsidRPr="0093663E" w:rsidRDefault="00742CB3" w:rsidP="00842D52">
            <w:pPr>
              <w:ind w:left="113" w:right="113"/>
              <w:jc w:val="center"/>
              <w:rPr>
                <w:rFonts w:ascii="Calibri" w:hAnsi="Calibri"/>
                <w:i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Calibri" w:hAnsi="Calibri"/>
                <w:i/>
                <w:color w:val="000000"/>
                <w:sz w:val="24"/>
                <w:szCs w:val="24"/>
                <w:lang w:val="sr-Cyrl-CS"/>
              </w:rPr>
              <w:t>робе</w:t>
            </w:r>
          </w:p>
        </w:tc>
        <w:tc>
          <w:tcPr>
            <w:tcW w:w="709" w:type="dxa"/>
            <w:tcBorders>
              <w:top w:val="nil"/>
              <w:right w:val="nil"/>
            </w:tcBorders>
            <w:vAlign w:val="center"/>
          </w:tcPr>
          <w:p w:rsidR="00742CB3" w:rsidRPr="00C46BCB" w:rsidRDefault="00742CB3" w:rsidP="006D4EF2">
            <w:pPr>
              <w:jc w:val="center"/>
              <w:rPr>
                <w:i/>
                <w:color w:val="000000"/>
                <w:sz w:val="28"/>
                <w:szCs w:val="28"/>
                <w:lang w:val="sr-Cyrl-CS"/>
              </w:rPr>
            </w:pPr>
            <w:r w:rsidRPr="00C46BCB">
              <w:rPr>
                <w:i/>
                <w:color w:val="000000"/>
                <w:sz w:val="28"/>
                <w:szCs w:val="28"/>
                <w:lang w:val="sr-Cyrl-CS"/>
              </w:rPr>
              <w:t>1.</w:t>
            </w:r>
          </w:p>
        </w:tc>
        <w:tc>
          <w:tcPr>
            <w:tcW w:w="4820" w:type="dxa"/>
            <w:tcBorders>
              <w:top w:val="nil"/>
              <w:left w:val="double" w:sz="4" w:space="0" w:color="auto"/>
              <w:right w:val="nil"/>
            </w:tcBorders>
            <w:vAlign w:val="center"/>
          </w:tcPr>
          <w:p w:rsidR="00742CB3" w:rsidRPr="000D1E6C" w:rsidRDefault="00742CB3" w:rsidP="00842D52">
            <w:pPr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0D1E6C">
              <w:rPr>
                <w:i/>
                <w:color w:val="000000"/>
                <w:sz w:val="24"/>
                <w:szCs w:val="24"/>
                <w:lang w:val="sr-Cyrl-CS"/>
              </w:rPr>
              <w:t>Упознавање са планом и програмом</w:t>
            </w:r>
          </w:p>
        </w:tc>
        <w:tc>
          <w:tcPr>
            <w:tcW w:w="822" w:type="dxa"/>
            <w:tcBorders>
              <w:top w:val="nil"/>
              <w:left w:val="double" w:sz="4" w:space="0" w:color="auto"/>
            </w:tcBorders>
            <w:vAlign w:val="center"/>
          </w:tcPr>
          <w:p w:rsidR="00742CB3" w:rsidRPr="00D31043" w:rsidRDefault="00742CB3" w:rsidP="00842D52">
            <w:pPr>
              <w:jc w:val="center"/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D31043">
              <w:rPr>
                <w:i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822" w:type="dxa"/>
            <w:tcBorders>
              <w:top w:val="nil"/>
            </w:tcBorders>
            <w:vAlign w:val="center"/>
          </w:tcPr>
          <w:p w:rsidR="00742CB3" w:rsidRPr="00D31043" w:rsidRDefault="00742CB3" w:rsidP="00842D52">
            <w:pPr>
              <w:jc w:val="center"/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D31043">
              <w:rPr>
                <w:i/>
                <w:color w:val="000000"/>
                <w:sz w:val="24"/>
                <w:szCs w:val="24"/>
                <w:lang w:val="sr-Cyrl-CS"/>
              </w:rPr>
              <w:t>ОНГ</w:t>
            </w:r>
          </w:p>
        </w:tc>
        <w:tc>
          <w:tcPr>
            <w:tcW w:w="822" w:type="dxa"/>
            <w:tcBorders>
              <w:top w:val="nil"/>
            </w:tcBorders>
            <w:vAlign w:val="center"/>
          </w:tcPr>
          <w:p w:rsidR="00742CB3" w:rsidRPr="00D31043" w:rsidRDefault="00742CB3" w:rsidP="00842D52">
            <w:pPr>
              <w:jc w:val="center"/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D31043">
              <w:rPr>
                <w:i/>
                <w:color w:val="000000"/>
                <w:sz w:val="24"/>
                <w:szCs w:val="24"/>
                <w:lang w:val="sr-Cyrl-CS"/>
              </w:rPr>
              <w:t>Ф</w:t>
            </w:r>
          </w:p>
        </w:tc>
        <w:tc>
          <w:tcPr>
            <w:tcW w:w="822" w:type="dxa"/>
            <w:tcBorders>
              <w:top w:val="nil"/>
            </w:tcBorders>
            <w:vAlign w:val="center"/>
          </w:tcPr>
          <w:p w:rsidR="00742CB3" w:rsidRPr="00D31043" w:rsidRDefault="00742CB3" w:rsidP="00842D52">
            <w:pPr>
              <w:jc w:val="center"/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D31043">
              <w:rPr>
                <w:i/>
                <w:color w:val="000000"/>
                <w:sz w:val="24"/>
                <w:szCs w:val="24"/>
                <w:lang w:val="sr-Cyrl-CS"/>
              </w:rPr>
              <w:t>М,</w:t>
            </w:r>
          </w:p>
        </w:tc>
        <w:tc>
          <w:tcPr>
            <w:tcW w:w="822" w:type="dxa"/>
            <w:tcBorders>
              <w:top w:val="nil"/>
              <w:right w:val="double" w:sz="4" w:space="0" w:color="auto"/>
            </w:tcBorders>
            <w:vAlign w:val="center"/>
          </w:tcPr>
          <w:p w:rsidR="00742CB3" w:rsidRPr="00D31043" w:rsidRDefault="00742CB3" w:rsidP="00842D52">
            <w:pPr>
              <w:jc w:val="center"/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D31043">
              <w:rPr>
                <w:i/>
                <w:color w:val="000000"/>
                <w:sz w:val="24"/>
                <w:szCs w:val="24"/>
                <w:lang w:val="sr-Cyrl-CS"/>
              </w:rPr>
              <w:t>Т</w:t>
            </w:r>
          </w:p>
        </w:tc>
        <w:tc>
          <w:tcPr>
            <w:tcW w:w="1951" w:type="dxa"/>
            <w:vMerge w:val="restart"/>
            <w:tcBorders>
              <w:top w:val="nil"/>
              <w:left w:val="nil"/>
            </w:tcBorders>
            <w:vAlign w:val="center"/>
          </w:tcPr>
          <w:p w:rsidR="00742CB3" w:rsidRDefault="00742CB3" w:rsidP="00842D52">
            <w:pP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Ученик ће бити у стању да:</w:t>
            </w:r>
          </w:p>
          <w:p w:rsidR="00742CB3" w:rsidRDefault="00742CB3" w:rsidP="00842D52">
            <w:pP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Објасни улогу и поделу трговине.</w:t>
            </w:r>
          </w:p>
          <w:p w:rsidR="00742CB3" w:rsidRDefault="00742CB3" w:rsidP="00842D52">
            <w:pP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објасни појам малопродаје и носиоце малопродаје.</w:t>
            </w:r>
          </w:p>
          <w:p w:rsidR="00742CB3" w:rsidRDefault="00742CB3" w:rsidP="00842D52">
            <w:pPr>
              <w:rPr>
                <w:rFonts w:ascii="CTimes" w:hAnsi="CTimes"/>
                <w:i/>
                <w:color w:val="000000"/>
                <w:sz w:val="24"/>
                <w:szCs w:val="24"/>
                <w:lang w:val="sr-Cyrl-CS"/>
              </w:rPr>
            </w:pPr>
            <w:r>
              <w:rPr>
                <w:i/>
                <w:color w:val="000000"/>
                <w:sz w:val="24"/>
                <w:szCs w:val="24"/>
              </w:rPr>
              <w:t>Објасни изглед и врсте продавнице</w:t>
            </w:r>
            <w:r>
              <w:rPr>
                <w:rFonts w:ascii="CTimes" w:hAnsi="CTimes"/>
                <w:i/>
                <w:color w:val="000000"/>
                <w:sz w:val="24"/>
                <w:szCs w:val="24"/>
                <w:lang w:val="sr-Cyrl-CS"/>
              </w:rPr>
              <w:t xml:space="preserve">  </w:t>
            </w:r>
          </w:p>
          <w:p w:rsidR="00742CB3" w:rsidRDefault="00742CB3" w:rsidP="00842D52">
            <w:pPr>
              <w:rPr>
                <w:rFonts w:ascii="CTimes" w:hAnsi="CTimes"/>
                <w:i/>
                <w:color w:val="000000"/>
                <w:sz w:val="24"/>
                <w:szCs w:val="24"/>
                <w:lang w:val="sr-Cyrl-CS"/>
              </w:rPr>
            </w:pPr>
          </w:p>
          <w:p w:rsidR="00742CB3" w:rsidRDefault="00742CB3" w:rsidP="00842D52">
            <w:pPr>
              <w:rPr>
                <w:rFonts w:ascii="CTimes" w:hAnsi="CTimes"/>
                <w:i/>
                <w:color w:val="000000"/>
                <w:sz w:val="24"/>
                <w:szCs w:val="24"/>
                <w:lang w:val="sr-Cyrl-CS"/>
              </w:rPr>
            </w:pPr>
          </w:p>
          <w:p w:rsidR="00742CB3" w:rsidRDefault="00742CB3" w:rsidP="00842D52">
            <w:pPr>
              <w:rPr>
                <w:rFonts w:ascii="CTimes" w:hAnsi="CTimes"/>
                <w:i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CTimes" w:hAnsi="CTimes"/>
                <w:i/>
                <w:color w:val="000000"/>
                <w:sz w:val="24"/>
                <w:szCs w:val="24"/>
                <w:lang w:val="sr-Cyrl-CS"/>
              </w:rPr>
              <w:t xml:space="preserve">      </w:t>
            </w:r>
          </w:p>
          <w:p w:rsidR="00742CB3" w:rsidRDefault="00742CB3" w:rsidP="00842D52">
            <w:pPr>
              <w:rPr>
                <w:rFonts w:ascii="CTimes" w:hAnsi="CTimes"/>
                <w:i/>
                <w:color w:val="000000"/>
                <w:sz w:val="24"/>
                <w:szCs w:val="24"/>
                <w:lang w:val="sr-Cyrl-CS"/>
              </w:rPr>
            </w:pPr>
          </w:p>
          <w:p w:rsidR="00742CB3" w:rsidRDefault="00742CB3" w:rsidP="00842D52">
            <w:pPr>
              <w:rPr>
                <w:rFonts w:ascii="CTimes" w:hAnsi="CTimes"/>
                <w:i/>
                <w:color w:val="000000"/>
                <w:sz w:val="24"/>
                <w:szCs w:val="24"/>
                <w:lang w:val="sr-Cyrl-CS"/>
              </w:rPr>
            </w:pPr>
          </w:p>
          <w:p w:rsidR="00742CB3" w:rsidRDefault="00742CB3" w:rsidP="00842D52">
            <w:pPr>
              <w:rPr>
                <w:rFonts w:ascii="CTimes" w:hAnsi="CTimes"/>
                <w:i/>
                <w:color w:val="000000"/>
                <w:sz w:val="24"/>
                <w:szCs w:val="24"/>
                <w:lang w:val="sr-Cyrl-CS"/>
              </w:rPr>
            </w:pPr>
          </w:p>
          <w:p w:rsidR="00742CB3" w:rsidRDefault="00742CB3" w:rsidP="00842D52">
            <w:pPr>
              <w:rPr>
                <w:rFonts w:ascii="CTimes" w:hAnsi="CTimes"/>
                <w:i/>
                <w:color w:val="000000"/>
                <w:sz w:val="24"/>
                <w:szCs w:val="24"/>
                <w:lang w:val="sr-Cyrl-CS"/>
              </w:rPr>
            </w:pPr>
          </w:p>
          <w:p w:rsidR="00742CB3" w:rsidRPr="00C224EA" w:rsidRDefault="00742CB3" w:rsidP="00842D52">
            <w:pPr>
              <w:rPr>
                <w:rFonts w:ascii="CTimes" w:hAnsi="CTimes"/>
                <w:i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951" w:type="dxa"/>
            <w:vMerge w:val="restart"/>
            <w:tcBorders>
              <w:top w:val="nil"/>
            </w:tcBorders>
            <w:vAlign w:val="center"/>
          </w:tcPr>
          <w:p w:rsidR="00742CB3" w:rsidRPr="00724258" w:rsidRDefault="00742CB3" w:rsidP="00842D52">
            <w:pPr>
              <w:rPr>
                <w:rFonts w:ascii="CTimes" w:hAnsi="CTimes"/>
                <w:i/>
                <w:color w:val="000000"/>
                <w:sz w:val="24"/>
                <w:szCs w:val="24"/>
                <w:lang w:val="en-US"/>
              </w:rPr>
            </w:pPr>
            <w:r w:rsidRPr="00724258">
              <w:rPr>
                <w:rFonts w:ascii="CTimes" w:hAnsi="CTimes"/>
                <w:i/>
                <w:color w:val="000000"/>
                <w:sz w:val="24"/>
                <w:szCs w:val="24"/>
                <w:lang w:val="en-US"/>
              </w:rPr>
              <w:t>Вежбе се одржавају у кабинету трговине.</w:t>
            </w:r>
          </w:p>
          <w:p w:rsidR="00742CB3" w:rsidRPr="00724258" w:rsidRDefault="00742CB3" w:rsidP="00842D52">
            <w:pPr>
              <w:rPr>
                <w:i/>
                <w:color w:val="000000"/>
              </w:rPr>
            </w:pPr>
            <w:r>
              <w:rPr>
                <w:rFonts w:ascii="CTimes" w:hAnsi="CTimes"/>
                <w:i/>
                <w:color w:val="000000"/>
                <w:sz w:val="24"/>
                <w:szCs w:val="24"/>
                <w:lang w:val="en-US"/>
              </w:rPr>
              <w:t>Вежбе се састоје у изради за</w:t>
            </w:r>
            <w:r w:rsidRPr="00724258">
              <w:rPr>
                <w:rFonts w:ascii="CTimes" w:hAnsi="CTimes"/>
                <w:i/>
                <w:color w:val="000000"/>
                <w:sz w:val="24"/>
                <w:szCs w:val="24"/>
                <w:lang w:val="en-US"/>
              </w:rPr>
              <w:t>дататака</w:t>
            </w:r>
            <w:r>
              <w:rPr>
                <w:rFonts w:ascii="CTimes" w:hAnsi="CTimes"/>
                <w:i/>
                <w:color w:val="000000"/>
                <w:sz w:val="24"/>
                <w:szCs w:val="24"/>
                <w:lang w:val="en-US"/>
              </w:rPr>
              <w:t xml:space="preserve"> који се решавају на завршном испиту.</w:t>
            </w:r>
          </w:p>
        </w:tc>
      </w:tr>
      <w:tr w:rsidR="00742CB3" w:rsidRPr="00EC50B8" w:rsidTr="00842D52">
        <w:trPr>
          <w:cantSplit/>
        </w:trPr>
        <w:tc>
          <w:tcPr>
            <w:tcW w:w="1559" w:type="dxa"/>
            <w:vMerge/>
            <w:vAlign w:val="center"/>
          </w:tcPr>
          <w:p w:rsidR="00742CB3" w:rsidRPr="00EC50B8" w:rsidRDefault="00742CB3" w:rsidP="00842D52">
            <w:pPr>
              <w:rPr>
                <w:rFonts w:ascii="CTimes" w:hAnsi="CTimes"/>
                <w:i/>
                <w:color w:val="000000"/>
                <w:sz w:val="34"/>
                <w:lang w:val="sr-Cyrl-CS"/>
              </w:rPr>
            </w:pP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742CB3" w:rsidRPr="00C46BCB" w:rsidRDefault="00742CB3" w:rsidP="006D4EF2">
            <w:pPr>
              <w:jc w:val="center"/>
              <w:rPr>
                <w:i/>
                <w:color w:val="000000"/>
                <w:sz w:val="28"/>
                <w:szCs w:val="28"/>
                <w:lang w:val="sr-Cyrl-CS"/>
              </w:rPr>
            </w:pPr>
            <w:r w:rsidRPr="00C46BCB">
              <w:rPr>
                <w:i/>
                <w:color w:val="000000"/>
                <w:sz w:val="28"/>
                <w:szCs w:val="28"/>
                <w:lang w:val="sr-Cyrl-CS"/>
              </w:rPr>
              <w:t>2.</w:t>
            </w:r>
          </w:p>
        </w:tc>
        <w:tc>
          <w:tcPr>
            <w:tcW w:w="4820" w:type="dxa"/>
            <w:tcBorders>
              <w:left w:val="double" w:sz="4" w:space="0" w:color="auto"/>
              <w:right w:val="nil"/>
            </w:tcBorders>
            <w:vAlign w:val="center"/>
          </w:tcPr>
          <w:p w:rsidR="00742CB3" w:rsidRPr="000D1E6C" w:rsidRDefault="00742CB3" w:rsidP="00842D52">
            <w:pPr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0D1E6C">
              <w:rPr>
                <w:i/>
                <w:color w:val="000000"/>
                <w:sz w:val="24"/>
                <w:szCs w:val="24"/>
                <w:lang w:val="sr-Cyrl-CS"/>
              </w:rPr>
              <w:t>Увод у основне облике и начине продаје</w:t>
            </w:r>
          </w:p>
        </w:tc>
        <w:tc>
          <w:tcPr>
            <w:tcW w:w="822" w:type="dxa"/>
            <w:tcBorders>
              <w:left w:val="double" w:sz="4" w:space="0" w:color="auto"/>
            </w:tcBorders>
            <w:vAlign w:val="center"/>
          </w:tcPr>
          <w:p w:rsidR="00742CB3" w:rsidRPr="00D31043" w:rsidRDefault="00742CB3" w:rsidP="00842D52">
            <w:pPr>
              <w:jc w:val="center"/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D31043">
              <w:rPr>
                <w:i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822" w:type="dxa"/>
            <w:vAlign w:val="center"/>
          </w:tcPr>
          <w:p w:rsidR="00742CB3" w:rsidRPr="00D31043" w:rsidRDefault="00742CB3" w:rsidP="00842D52">
            <w:pPr>
              <w:jc w:val="center"/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D31043">
              <w:rPr>
                <w:i/>
                <w:color w:val="000000"/>
                <w:sz w:val="24"/>
                <w:szCs w:val="24"/>
                <w:lang w:val="sr-Cyrl-CS"/>
              </w:rPr>
              <w:t>ОНГ</w:t>
            </w:r>
          </w:p>
        </w:tc>
        <w:tc>
          <w:tcPr>
            <w:tcW w:w="822" w:type="dxa"/>
            <w:vAlign w:val="center"/>
          </w:tcPr>
          <w:p w:rsidR="00742CB3" w:rsidRPr="00D31043" w:rsidRDefault="00742CB3" w:rsidP="00842D52">
            <w:pPr>
              <w:jc w:val="center"/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D31043">
              <w:rPr>
                <w:i/>
                <w:color w:val="000000"/>
                <w:sz w:val="24"/>
                <w:szCs w:val="24"/>
                <w:lang w:val="sr-Cyrl-CS"/>
              </w:rPr>
              <w:t>Ф,</w:t>
            </w:r>
          </w:p>
        </w:tc>
        <w:tc>
          <w:tcPr>
            <w:tcW w:w="822" w:type="dxa"/>
            <w:vAlign w:val="center"/>
          </w:tcPr>
          <w:p w:rsidR="00742CB3" w:rsidRPr="00D31043" w:rsidRDefault="00742CB3" w:rsidP="00842D52">
            <w:pPr>
              <w:jc w:val="center"/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D31043">
              <w:rPr>
                <w:i/>
                <w:color w:val="000000"/>
                <w:sz w:val="24"/>
                <w:szCs w:val="24"/>
                <w:lang w:val="sr-Cyrl-CS"/>
              </w:rPr>
              <w:t>М,</w:t>
            </w:r>
          </w:p>
        </w:tc>
        <w:tc>
          <w:tcPr>
            <w:tcW w:w="822" w:type="dxa"/>
            <w:tcBorders>
              <w:right w:val="double" w:sz="4" w:space="0" w:color="auto"/>
            </w:tcBorders>
            <w:vAlign w:val="center"/>
          </w:tcPr>
          <w:p w:rsidR="00742CB3" w:rsidRPr="00D31043" w:rsidRDefault="00742CB3" w:rsidP="00842D52">
            <w:pPr>
              <w:jc w:val="center"/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D31043">
              <w:rPr>
                <w:i/>
                <w:color w:val="000000"/>
                <w:sz w:val="24"/>
                <w:szCs w:val="24"/>
                <w:lang w:val="sr-Cyrl-CS"/>
              </w:rPr>
              <w:t>Т</w:t>
            </w:r>
          </w:p>
        </w:tc>
        <w:tc>
          <w:tcPr>
            <w:tcW w:w="1951" w:type="dxa"/>
            <w:vMerge/>
            <w:tcBorders>
              <w:left w:val="nil"/>
            </w:tcBorders>
            <w:vAlign w:val="center"/>
          </w:tcPr>
          <w:p w:rsidR="00742CB3" w:rsidRPr="00C224EA" w:rsidRDefault="00742CB3" w:rsidP="00842D52">
            <w:pPr>
              <w:rPr>
                <w:rFonts w:ascii="CTimes" w:hAnsi="CTimes"/>
                <w:i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951" w:type="dxa"/>
            <w:vMerge/>
            <w:vAlign w:val="center"/>
          </w:tcPr>
          <w:p w:rsidR="00742CB3" w:rsidRPr="00EC50B8" w:rsidRDefault="00742CB3" w:rsidP="00842D52">
            <w:pPr>
              <w:rPr>
                <w:rFonts w:ascii="CTimes" w:hAnsi="CTimes"/>
                <w:i/>
                <w:color w:val="000000"/>
                <w:sz w:val="34"/>
                <w:lang w:val="sr-Cyrl-CS"/>
              </w:rPr>
            </w:pPr>
          </w:p>
        </w:tc>
      </w:tr>
      <w:tr w:rsidR="00742CB3" w:rsidRPr="00EC50B8" w:rsidTr="00842D52">
        <w:trPr>
          <w:cantSplit/>
        </w:trPr>
        <w:tc>
          <w:tcPr>
            <w:tcW w:w="1559" w:type="dxa"/>
            <w:vMerge/>
            <w:vAlign w:val="center"/>
          </w:tcPr>
          <w:p w:rsidR="00742CB3" w:rsidRPr="00EC50B8" w:rsidRDefault="00742CB3" w:rsidP="00F759A5">
            <w:pPr>
              <w:rPr>
                <w:rFonts w:ascii="CTimes" w:hAnsi="CTimes"/>
                <w:i/>
                <w:color w:val="000000"/>
                <w:sz w:val="34"/>
                <w:lang w:val="sr-Cyrl-CS"/>
              </w:rPr>
            </w:pP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742CB3" w:rsidRPr="00C46BCB" w:rsidRDefault="00742CB3" w:rsidP="006D4EF2">
            <w:pPr>
              <w:jc w:val="center"/>
              <w:rPr>
                <w:i/>
                <w:color w:val="000000"/>
                <w:sz w:val="28"/>
                <w:szCs w:val="28"/>
                <w:lang w:val="sr-Cyrl-CS"/>
              </w:rPr>
            </w:pPr>
            <w:r w:rsidRPr="00C46BCB">
              <w:rPr>
                <w:i/>
                <w:color w:val="000000"/>
                <w:sz w:val="28"/>
                <w:szCs w:val="28"/>
                <w:lang w:val="sr-Cyrl-CS"/>
              </w:rPr>
              <w:t>3.</w:t>
            </w:r>
          </w:p>
        </w:tc>
        <w:tc>
          <w:tcPr>
            <w:tcW w:w="4820" w:type="dxa"/>
            <w:tcBorders>
              <w:left w:val="double" w:sz="4" w:space="0" w:color="auto"/>
              <w:right w:val="nil"/>
            </w:tcBorders>
            <w:vAlign w:val="center"/>
          </w:tcPr>
          <w:p w:rsidR="00742CB3" w:rsidRPr="001F4900" w:rsidRDefault="00742CB3" w:rsidP="00F759A5">
            <w:pPr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1F4900">
              <w:rPr>
                <w:i/>
                <w:color w:val="000000"/>
                <w:sz w:val="24"/>
                <w:szCs w:val="24"/>
                <w:lang w:val="sr-Cyrl-CS"/>
              </w:rPr>
              <w:t>Упознавање ученика са планом, задацима и сајтом</w:t>
            </w:r>
          </w:p>
        </w:tc>
        <w:tc>
          <w:tcPr>
            <w:tcW w:w="822" w:type="dxa"/>
            <w:tcBorders>
              <w:left w:val="double" w:sz="4" w:space="0" w:color="auto"/>
            </w:tcBorders>
            <w:vAlign w:val="center"/>
          </w:tcPr>
          <w:p w:rsidR="00742CB3" w:rsidRPr="00D31043" w:rsidRDefault="00742CB3" w:rsidP="00F759A5">
            <w:pPr>
              <w:jc w:val="center"/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D31043">
              <w:rPr>
                <w:i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822" w:type="dxa"/>
            <w:vAlign w:val="center"/>
          </w:tcPr>
          <w:p w:rsidR="00742CB3" w:rsidRPr="00D31043" w:rsidRDefault="00742CB3" w:rsidP="00F759A5">
            <w:pPr>
              <w:jc w:val="center"/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D31043">
              <w:rPr>
                <w:i/>
                <w:color w:val="000000"/>
                <w:sz w:val="24"/>
                <w:szCs w:val="24"/>
                <w:lang w:val="sr-Cyrl-CS"/>
              </w:rPr>
              <w:t>В</w:t>
            </w:r>
          </w:p>
        </w:tc>
        <w:tc>
          <w:tcPr>
            <w:tcW w:w="822" w:type="dxa"/>
            <w:vAlign w:val="center"/>
          </w:tcPr>
          <w:p w:rsidR="00742CB3" w:rsidRPr="00D31043" w:rsidRDefault="00742CB3" w:rsidP="00F759A5">
            <w:pPr>
              <w:jc w:val="center"/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D31043">
              <w:rPr>
                <w:i/>
                <w:color w:val="000000"/>
                <w:sz w:val="24"/>
                <w:szCs w:val="24"/>
                <w:lang w:val="sr-Cyrl-CS"/>
              </w:rPr>
              <w:t>Ф,</w:t>
            </w:r>
          </w:p>
        </w:tc>
        <w:tc>
          <w:tcPr>
            <w:tcW w:w="822" w:type="dxa"/>
            <w:vAlign w:val="center"/>
          </w:tcPr>
          <w:p w:rsidR="00742CB3" w:rsidRPr="00D31043" w:rsidRDefault="00742CB3" w:rsidP="00F759A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D31043">
              <w:rPr>
                <w:i/>
                <w:color w:val="000000"/>
                <w:sz w:val="24"/>
                <w:szCs w:val="24"/>
                <w:lang w:val="sr-Cyrl-CS"/>
              </w:rPr>
              <w:t>М</w:t>
            </w:r>
            <w:r w:rsidRPr="00D31043">
              <w:rPr>
                <w:i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822" w:type="dxa"/>
            <w:tcBorders>
              <w:right w:val="double" w:sz="4" w:space="0" w:color="auto"/>
            </w:tcBorders>
            <w:vAlign w:val="center"/>
          </w:tcPr>
          <w:p w:rsidR="00742CB3" w:rsidRPr="00D31043" w:rsidRDefault="00742CB3" w:rsidP="00F759A5">
            <w:pPr>
              <w:jc w:val="center"/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D31043">
              <w:rPr>
                <w:i/>
                <w:color w:val="000000"/>
                <w:sz w:val="24"/>
                <w:szCs w:val="24"/>
                <w:lang w:val="sr-Cyrl-CS"/>
              </w:rPr>
              <w:t>Т,</w:t>
            </w:r>
          </w:p>
        </w:tc>
        <w:tc>
          <w:tcPr>
            <w:tcW w:w="1951" w:type="dxa"/>
            <w:vMerge/>
            <w:tcBorders>
              <w:left w:val="nil"/>
            </w:tcBorders>
            <w:vAlign w:val="center"/>
          </w:tcPr>
          <w:p w:rsidR="00742CB3" w:rsidRPr="00C224EA" w:rsidRDefault="00742CB3" w:rsidP="00F759A5">
            <w:pPr>
              <w:rPr>
                <w:rFonts w:ascii="CTimes" w:hAnsi="CTimes"/>
                <w:i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951" w:type="dxa"/>
            <w:vMerge/>
            <w:vAlign w:val="center"/>
          </w:tcPr>
          <w:p w:rsidR="00742CB3" w:rsidRPr="00EC50B8" w:rsidRDefault="00742CB3" w:rsidP="00F759A5">
            <w:pPr>
              <w:rPr>
                <w:rFonts w:ascii="CTimes" w:hAnsi="CTimes"/>
                <w:i/>
                <w:color w:val="000000"/>
                <w:sz w:val="34"/>
                <w:lang w:val="sr-Cyrl-CS"/>
              </w:rPr>
            </w:pPr>
          </w:p>
        </w:tc>
      </w:tr>
      <w:tr w:rsidR="00742CB3" w:rsidRPr="00EC50B8" w:rsidTr="00842D52">
        <w:trPr>
          <w:cantSplit/>
        </w:trPr>
        <w:tc>
          <w:tcPr>
            <w:tcW w:w="1559" w:type="dxa"/>
            <w:vMerge/>
            <w:vAlign w:val="center"/>
          </w:tcPr>
          <w:p w:rsidR="00742CB3" w:rsidRPr="00EC50B8" w:rsidRDefault="00742CB3" w:rsidP="00F759A5">
            <w:pPr>
              <w:rPr>
                <w:rFonts w:ascii="CTimes" w:hAnsi="CTimes"/>
                <w:i/>
                <w:color w:val="000000"/>
                <w:sz w:val="34"/>
                <w:lang w:val="sr-Cyrl-CS"/>
              </w:rPr>
            </w:pP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742CB3" w:rsidRPr="00C46BCB" w:rsidRDefault="00742CB3" w:rsidP="006D4EF2">
            <w:pPr>
              <w:jc w:val="center"/>
              <w:rPr>
                <w:i/>
                <w:color w:val="000000"/>
                <w:sz w:val="28"/>
                <w:szCs w:val="28"/>
                <w:lang w:val="sr-Cyrl-CS"/>
              </w:rPr>
            </w:pPr>
            <w:r w:rsidRPr="00C46BCB">
              <w:rPr>
                <w:i/>
                <w:color w:val="000000"/>
                <w:sz w:val="28"/>
                <w:szCs w:val="28"/>
                <w:lang w:val="sr-Cyrl-CS"/>
              </w:rPr>
              <w:t>4.</w:t>
            </w:r>
          </w:p>
        </w:tc>
        <w:tc>
          <w:tcPr>
            <w:tcW w:w="4820" w:type="dxa"/>
            <w:tcBorders>
              <w:left w:val="double" w:sz="4" w:space="0" w:color="auto"/>
              <w:right w:val="nil"/>
            </w:tcBorders>
            <w:vAlign w:val="center"/>
          </w:tcPr>
          <w:p w:rsidR="00742CB3" w:rsidRPr="000D1E6C" w:rsidRDefault="00742CB3" w:rsidP="00F759A5">
            <w:pPr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1F4900">
              <w:rPr>
                <w:i/>
                <w:color w:val="000000"/>
                <w:sz w:val="24"/>
                <w:szCs w:val="24"/>
                <w:lang w:val="sr-Cyrl-CS"/>
              </w:rPr>
              <w:t>Приручника за завршни испит Група А</w:t>
            </w:r>
          </w:p>
        </w:tc>
        <w:tc>
          <w:tcPr>
            <w:tcW w:w="822" w:type="dxa"/>
            <w:tcBorders>
              <w:left w:val="double" w:sz="4" w:space="0" w:color="auto"/>
            </w:tcBorders>
            <w:vAlign w:val="center"/>
          </w:tcPr>
          <w:p w:rsidR="00742CB3" w:rsidRPr="00D31043" w:rsidRDefault="00742CB3" w:rsidP="00F759A5">
            <w:pPr>
              <w:jc w:val="center"/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D31043">
              <w:rPr>
                <w:i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822" w:type="dxa"/>
            <w:vAlign w:val="center"/>
          </w:tcPr>
          <w:p w:rsidR="00742CB3" w:rsidRPr="00D31043" w:rsidRDefault="00742CB3" w:rsidP="00F759A5">
            <w:pPr>
              <w:jc w:val="center"/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D31043">
              <w:rPr>
                <w:i/>
                <w:color w:val="000000"/>
                <w:sz w:val="24"/>
                <w:szCs w:val="24"/>
                <w:lang w:val="sr-Cyrl-CS"/>
              </w:rPr>
              <w:t>В</w:t>
            </w:r>
          </w:p>
        </w:tc>
        <w:tc>
          <w:tcPr>
            <w:tcW w:w="822" w:type="dxa"/>
            <w:vAlign w:val="center"/>
          </w:tcPr>
          <w:p w:rsidR="00742CB3" w:rsidRPr="00D31043" w:rsidRDefault="00742CB3" w:rsidP="00F759A5">
            <w:pPr>
              <w:jc w:val="center"/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D31043">
              <w:rPr>
                <w:i/>
                <w:color w:val="000000"/>
                <w:sz w:val="24"/>
                <w:szCs w:val="24"/>
                <w:lang w:val="sr-Cyrl-CS"/>
              </w:rPr>
              <w:t>Ф</w:t>
            </w:r>
          </w:p>
        </w:tc>
        <w:tc>
          <w:tcPr>
            <w:tcW w:w="822" w:type="dxa"/>
            <w:vAlign w:val="center"/>
          </w:tcPr>
          <w:p w:rsidR="00742CB3" w:rsidRPr="00D31043" w:rsidRDefault="00742CB3" w:rsidP="00F759A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D31043">
              <w:rPr>
                <w:i/>
                <w:color w:val="000000"/>
                <w:sz w:val="24"/>
                <w:szCs w:val="24"/>
                <w:lang w:val="sr-Cyrl-CS"/>
              </w:rPr>
              <w:t>М</w:t>
            </w:r>
            <w:r w:rsidRPr="00D31043">
              <w:rPr>
                <w:i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822" w:type="dxa"/>
            <w:tcBorders>
              <w:right w:val="double" w:sz="4" w:space="0" w:color="auto"/>
            </w:tcBorders>
            <w:vAlign w:val="center"/>
          </w:tcPr>
          <w:p w:rsidR="00742CB3" w:rsidRPr="00D31043" w:rsidRDefault="00742CB3" w:rsidP="00F759A5">
            <w:pPr>
              <w:jc w:val="center"/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D31043">
              <w:rPr>
                <w:i/>
                <w:color w:val="000000"/>
                <w:sz w:val="24"/>
                <w:szCs w:val="24"/>
                <w:lang w:val="sr-Cyrl-CS"/>
              </w:rPr>
              <w:t>Т,</w:t>
            </w:r>
          </w:p>
        </w:tc>
        <w:tc>
          <w:tcPr>
            <w:tcW w:w="1951" w:type="dxa"/>
            <w:vMerge/>
            <w:tcBorders>
              <w:left w:val="nil"/>
            </w:tcBorders>
            <w:vAlign w:val="center"/>
          </w:tcPr>
          <w:p w:rsidR="00742CB3" w:rsidRPr="00C224EA" w:rsidRDefault="00742CB3" w:rsidP="00F759A5">
            <w:pPr>
              <w:rPr>
                <w:rFonts w:ascii="CTimes" w:hAnsi="CTimes"/>
                <w:i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951" w:type="dxa"/>
            <w:vMerge/>
            <w:vAlign w:val="center"/>
          </w:tcPr>
          <w:p w:rsidR="00742CB3" w:rsidRPr="00EC50B8" w:rsidRDefault="00742CB3" w:rsidP="00F759A5">
            <w:pPr>
              <w:rPr>
                <w:rFonts w:ascii="CTimes" w:hAnsi="CTimes"/>
                <w:i/>
                <w:color w:val="000000"/>
                <w:sz w:val="34"/>
                <w:lang w:val="sr-Cyrl-CS"/>
              </w:rPr>
            </w:pPr>
          </w:p>
        </w:tc>
      </w:tr>
      <w:tr w:rsidR="00742CB3" w:rsidRPr="00EC50B8" w:rsidTr="00842D52">
        <w:trPr>
          <w:cantSplit/>
        </w:trPr>
        <w:tc>
          <w:tcPr>
            <w:tcW w:w="1559" w:type="dxa"/>
            <w:vMerge/>
            <w:vAlign w:val="center"/>
          </w:tcPr>
          <w:p w:rsidR="00742CB3" w:rsidRPr="00EC50B8" w:rsidRDefault="00742CB3" w:rsidP="00F759A5">
            <w:pPr>
              <w:rPr>
                <w:rFonts w:ascii="CTimes" w:hAnsi="CTimes"/>
                <w:i/>
                <w:color w:val="000000"/>
                <w:sz w:val="34"/>
                <w:lang w:val="sr-Cyrl-CS"/>
              </w:rPr>
            </w:pP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742CB3" w:rsidRPr="00C46BCB" w:rsidRDefault="00742CB3" w:rsidP="006D4EF2">
            <w:pPr>
              <w:jc w:val="center"/>
              <w:rPr>
                <w:i/>
                <w:color w:val="000000"/>
                <w:sz w:val="28"/>
                <w:szCs w:val="28"/>
                <w:lang w:val="sr-Cyrl-CS"/>
              </w:rPr>
            </w:pPr>
            <w:r w:rsidRPr="00C46BCB">
              <w:rPr>
                <w:i/>
                <w:color w:val="000000"/>
                <w:sz w:val="28"/>
                <w:szCs w:val="28"/>
                <w:lang w:val="sr-Cyrl-CS"/>
              </w:rPr>
              <w:t>5.</w:t>
            </w:r>
          </w:p>
        </w:tc>
        <w:tc>
          <w:tcPr>
            <w:tcW w:w="4820" w:type="dxa"/>
            <w:tcBorders>
              <w:left w:val="double" w:sz="4" w:space="0" w:color="auto"/>
              <w:right w:val="nil"/>
            </w:tcBorders>
            <w:vAlign w:val="center"/>
          </w:tcPr>
          <w:p w:rsidR="00742CB3" w:rsidRPr="000D1E6C" w:rsidRDefault="00742CB3" w:rsidP="00F759A5">
            <w:pPr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0D1E6C">
              <w:rPr>
                <w:i/>
                <w:color w:val="000000"/>
                <w:sz w:val="24"/>
                <w:szCs w:val="24"/>
                <w:lang w:val="sr-Cyrl-CS"/>
              </w:rPr>
              <w:t xml:space="preserve">Носиоци  малопродаје  </w:t>
            </w:r>
          </w:p>
        </w:tc>
        <w:tc>
          <w:tcPr>
            <w:tcW w:w="822" w:type="dxa"/>
            <w:tcBorders>
              <w:left w:val="double" w:sz="4" w:space="0" w:color="auto"/>
            </w:tcBorders>
            <w:vAlign w:val="center"/>
          </w:tcPr>
          <w:p w:rsidR="00742CB3" w:rsidRPr="00D31043" w:rsidRDefault="00742CB3" w:rsidP="00F759A5">
            <w:pPr>
              <w:jc w:val="center"/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D31043">
              <w:rPr>
                <w:i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822" w:type="dxa"/>
            <w:vAlign w:val="center"/>
          </w:tcPr>
          <w:p w:rsidR="00742CB3" w:rsidRPr="00D31043" w:rsidRDefault="00742CB3" w:rsidP="00F759A5">
            <w:pPr>
              <w:jc w:val="center"/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D31043">
              <w:rPr>
                <w:i/>
                <w:color w:val="000000"/>
                <w:sz w:val="24"/>
                <w:szCs w:val="24"/>
                <w:lang w:val="sr-Cyrl-CS"/>
              </w:rPr>
              <w:t>ОНГ</w:t>
            </w:r>
          </w:p>
        </w:tc>
        <w:tc>
          <w:tcPr>
            <w:tcW w:w="822" w:type="dxa"/>
            <w:vAlign w:val="center"/>
          </w:tcPr>
          <w:p w:rsidR="00742CB3" w:rsidRPr="00D31043" w:rsidRDefault="00742CB3" w:rsidP="00F759A5">
            <w:pPr>
              <w:jc w:val="center"/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D31043">
              <w:rPr>
                <w:i/>
                <w:color w:val="000000"/>
                <w:sz w:val="24"/>
                <w:szCs w:val="24"/>
                <w:lang w:val="sr-Cyrl-CS"/>
              </w:rPr>
              <w:t>Ф,И</w:t>
            </w:r>
          </w:p>
        </w:tc>
        <w:tc>
          <w:tcPr>
            <w:tcW w:w="822" w:type="dxa"/>
            <w:vAlign w:val="center"/>
          </w:tcPr>
          <w:p w:rsidR="00742CB3" w:rsidRPr="00D31043" w:rsidRDefault="00742CB3" w:rsidP="00F759A5">
            <w:pPr>
              <w:jc w:val="center"/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D31043">
              <w:rPr>
                <w:i/>
                <w:color w:val="000000"/>
                <w:sz w:val="24"/>
                <w:szCs w:val="24"/>
                <w:lang w:val="sr-Cyrl-CS"/>
              </w:rPr>
              <w:t>М,Д</w:t>
            </w:r>
          </w:p>
        </w:tc>
        <w:tc>
          <w:tcPr>
            <w:tcW w:w="822" w:type="dxa"/>
            <w:tcBorders>
              <w:right w:val="double" w:sz="4" w:space="0" w:color="auto"/>
            </w:tcBorders>
            <w:vAlign w:val="center"/>
          </w:tcPr>
          <w:p w:rsidR="00742CB3" w:rsidRPr="00D31043" w:rsidRDefault="00742CB3" w:rsidP="00F759A5">
            <w:pPr>
              <w:jc w:val="center"/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D31043">
              <w:rPr>
                <w:i/>
                <w:color w:val="000000"/>
                <w:sz w:val="24"/>
                <w:szCs w:val="24"/>
                <w:lang w:val="sr-Cyrl-CS"/>
              </w:rPr>
              <w:t>Т,В</w:t>
            </w:r>
          </w:p>
        </w:tc>
        <w:tc>
          <w:tcPr>
            <w:tcW w:w="1951" w:type="dxa"/>
            <w:vMerge/>
            <w:tcBorders>
              <w:left w:val="nil"/>
            </w:tcBorders>
            <w:vAlign w:val="center"/>
          </w:tcPr>
          <w:p w:rsidR="00742CB3" w:rsidRPr="00C224EA" w:rsidRDefault="00742CB3" w:rsidP="00F759A5">
            <w:pPr>
              <w:rPr>
                <w:rFonts w:ascii="CTimes" w:hAnsi="CTimes"/>
                <w:i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951" w:type="dxa"/>
            <w:vMerge/>
            <w:vAlign w:val="center"/>
          </w:tcPr>
          <w:p w:rsidR="00742CB3" w:rsidRPr="00EC50B8" w:rsidRDefault="00742CB3" w:rsidP="00F759A5">
            <w:pPr>
              <w:rPr>
                <w:rFonts w:ascii="CTimes" w:hAnsi="CTimes"/>
                <w:i/>
                <w:color w:val="000000"/>
                <w:sz w:val="34"/>
                <w:lang w:val="sr-Cyrl-CS"/>
              </w:rPr>
            </w:pPr>
          </w:p>
        </w:tc>
      </w:tr>
      <w:tr w:rsidR="00742CB3" w:rsidRPr="00E81FF8" w:rsidTr="00842D52">
        <w:trPr>
          <w:cantSplit/>
        </w:trPr>
        <w:tc>
          <w:tcPr>
            <w:tcW w:w="1559" w:type="dxa"/>
            <w:vMerge/>
            <w:vAlign w:val="center"/>
          </w:tcPr>
          <w:p w:rsidR="00742CB3" w:rsidRPr="00EC50B8" w:rsidRDefault="00742CB3" w:rsidP="00F759A5">
            <w:pPr>
              <w:rPr>
                <w:rFonts w:ascii="CTimes" w:hAnsi="CTimes"/>
                <w:i/>
                <w:color w:val="000000"/>
                <w:sz w:val="34"/>
                <w:lang w:val="sr-Cyrl-CS"/>
              </w:rPr>
            </w:pP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742CB3" w:rsidRPr="00C46BCB" w:rsidRDefault="00742CB3" w:rsidP="006D4EF2">
            <w:pPr>
              <w:jc w:val="center"/>
              <w:rPr>
                <w:i/>
                <w:color w:val="000000"/>
                <w:sz w:val="28"/>
                <w:szCs w:val="28"/>
                <w:lang w:val="sr-Cyrl-CS"/>
              </w:rPr>
            </w:pPr>
            <w:r w:rsidRPr="00C46BCB">
              <w:rPr>
                <w:i/>
                <w:color w:val="000000"/>
                <w:sz w:val="28"/>
                <w:szCs w:val="28"/>
                <w:lang w:val="sr-Cyrl-CS"/>
              </w:rPr>
              <w:t>6.</w:t>
            </w:r>
          </w:p>
        </w:tc>
        <w:tc>
          <w:tcPr>
            <w:tcW w:w="4820" w:type="dxa"/>
            <w:tcBorders>
              <w:left w:val="double" w:sz="4" w:space="0" w:color="auto"/>
              <w:right w:val="nil"/>
            </w:tcBorders>
            <w:vAlign w:val="center"/>
          </w:tcPr>
          <w:p w:rsidR="00742CB3" w:rsidRPr="000D1E6C" w:rsidRDefault="00742CB3" w:rsidP="00F759A5">
            <w:pPr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0D1E6C">
              <w:rPr>
                <w:i/>
                <w:color w:val="000000"/>
                <w:sz w:val="24"/>
                <w:szCs w:val="24"/>
                <w:lang w:val="sr-Cyrl-CS"/>
              </w:rPr>
              <w:t xml:space="preserve">Носиоци  малопродаје </w:t>
            </w:r>
          </w:p>
        </w:tc>
        <w:tc>
          <w:tcPr>
            <w:tcW w:w="822" w:type="dxa"/>
            <w:tcBorders>
              <w:left w:val="double" w:sz="4" w:space="0" w:color="auto"/>
            </w:tcBorders>
            <w:vAlign w:val="center"/>
          </w:tcPr>
          <w:p w:rsidR="00742CB3" w:rsidRPr="00D31043" w:rsidRDefault="00742CB3" w:rsidP="00F759A5">
            <w:pPr>
              <w:jc w:val="center"/>
              <w:rPr>
                <w:i/>
                <w:color w:val="000000"/>
                <w:sz w:val="24"/>
                <w:szCs w:val="24"/>
                <w:lang w:val="en-US"/>
              </w:rPr>
            </w:pPr>
            <w:r w:rsidRPr="00D31043">
              <w:rPr>
                <w:i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822" w:type="dxa"/>
            <w:vAlign w:val="center"/>
          </w:tcPr>
          <w:p w:rsidR="00742CB3" w:rsidRPr="00D31043" w:rsidRDefault="00742CB3" w:rsidP="00F759A5">
            <w:pPr>
              <w:jc w:val="center"/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D31043">
              <w:rPr>
                <w:i/>
                <w:color w:val="000000"/>
                <w:sz w:val="24"/>
                <w:szCs w:val="24"/>
                <w:lang w:val="sr-Cyrl-CS"/>
              </w:rPr>
              <w:t>ОНГ</w:t>
            </w:r>
          </w:p>
        </w:tc>
        <w:tc>
          <w:tcPr>
            <w:tcW w:w="822" w:type="dxa"/>
            <w:vAlign w:val="center"/>
          </w:tcPr>
          <w:p w:rsidR="00742CB3" w:rsidRPr="00D31043" w:rsidRDefault="00742CB3" w:rsidP="00F759A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D31043">
              <w:rPr>
                <w:i/>
                <w:color w:val="000000"/>
                <w:sz w:val="24"/>
                <w:szCs w:val="24"/>
              </w:rPr>
              <w:t>Ф,И</w:t>
            </w:r>
          </w:p>
        </w:tc>
        <w:tc>
          <w:tcPr>
            <w:tcW w:w="822" w:type="dxa"/>
            <w:vAlign w:val="center"/>
          </w:tcPr>
          <w:p w:rsidR="00742CB3" w:rsidRPr="00D31043" w:rsidRDefault="00742CB3" w:rsidP="00F759A5">
            <w:pPr>
              <w:jc w:val="center"/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D31043">
              <w:rPr>
                <w:i/>
                <w:color w:val="000000"/>
                <w:sz w:val="24"/>
                <w:szCs w:val="24"/>
                <w:lang w:val="sr-Cyrl-CS"/>
              </w:rPr>
              <w:t>М,Д</w:t>
            </w:r>
          </w:p>
        </w:tc>
        <w:tc>
          <w:tcPr>
            <w:tcW w:w="822" w:type="dxa"/>
            <w:tcBorders>
              <w:right w:val="double" w:sz="4" w:space="0" w:color="auto"/>
            </w:tcBorders>
            <w:vAlign w:val="center"/>
          </w:tcPr>
          <w:p w:rsidR="00742CB3" w:rsidRPr="00D31043" w:rsidRDefault="00742CB3" w:rsidP="00F759A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D31043">
              <w:rPr>
                <w:i/>
                <w:color w:val="000000"/>
                <w:sz w:val="24"/>
                <w:szCs w:val="24"/>
                <w:lang w:val="sr-Cyrl-CS"/>
              </w:rPr>
              <w:t>Т,В</w:t>
            </w:r>
          </w:p>
        </w:tc>
        <w:tc>
          <w:tcPr>
            <w:tcW w:w="1951" w:type="dxa"/>
            <w:vMerge/>
            <w:tcBorders>
              <w:left w:val="nil"/>
            </w:tcBorders>
            <w:vAlign w:val="center"/>
          </w:tcPr>
          <w:p w:rsidR="00742CB3" w:rsidRPr="00C224EA" w:rsidRDefault="00742CB3" w:rsidP="00F759A5">
            <w:pPr>
              <w:rPr>
                <w:rFonts w:ascii="CTimes" w:hAnsi="CTimes"/>
                <w:i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951" w:type="dxa"/>
            <w:vMerge/>
            <w:vAlign w:val="center"/>
          </w:tcPr>
          <w:p w:rsidR="00742CB3" w:rsidRPr="00E81FF8" w:rsidRDefault="00742CB3" w:rsidP="00F759A5">
            <w:pPr>
              <w:rPr>
                <w:rFonts w:ascii="CTimes" w:hAnsi="CTimes"/>
                <w:i/>
                <w:color w:val="000000"/>
                <w:sz w:val="34"/>
                <w:lang w:val="en-US"/>
              </w:rPr>
            </w:pPr>
          </w:p>
        </w:tc>
      </w:tr>
      <w:tr w:rsidR="00742CB3" w:rsidRPr="00E81FF8" w:rsidTr="00CA20E3">
        <w:trPr>
          <w:cantSplit/>
          <w:trHeight w:val="321"/>
        </w:trPr>
        <w:tc>
          <w:tcPr>
            <w:tcW w:w="1559" w:type="dxa"/>
            <w:vMerge/>
            <w:vAlign w:val="center"/>
          </w:tcPr>
          <w:p w:rsidR="00742CB3" w:rsidRPr="00E81FF8" w:rsidRDefault="00742CB3" w:rsidP="00F759A5">
            <w:pPr>
              <w:rPr>
                <w:rFonts w:ascii="CTimes" w:hAnsi="CTimes"/>
                <w:i/>
                <w:color w:val="000000"/>
                <w:sz w:val="34"/>
                <w:lang w:val="en-US"/>
              </w:rPr>
            </w:pP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742CB3" w:rsidRPr="00C46BCB" w:rsidRDefault="00742CB3" w:rsidP="006D4EF2">
            <w:pPr>
              <w:jc w:val="center"/>
              <w:rPr>
                <w:i/>
                <w:color w:val="000000"/>
                <w:sz w:val="28"/>
                <w:szCs w:val="28"/>
                <w:lang w:val="sr-Cyrl-CS"/>
              </w:rPr>
            </w:pPr>
            <w:r w:rsidRPr="00C46BCB">
              <w:rPr>
                <w:i/>
                <w:color w:val="000000"/>
                <w:sz w:val="28"/>
                <w:szCs w:val="28"/>
                <w:lang w:val="sr-Cyrl-CS"/>
              </w:rPr>
              <w:t>7.</w:t>
            </w:r>
          </w:p>
        </w:tc>
        <w:tc>
          <w:tcPr>
            <w:tcW w:w="4820" w:type="dxa"/>
            <w:tcBorders>
              <w:left w:val="double" w:sz="4" w:space="0" w:color="auto"/>
              <w:right w:val="nil"/>
            </w:tcBorders>
            <w:vAlign w:val="center"/>
          </w:tcPr>
          <w:p w:rsidR="00742CB3" w:rsidRPr="000D1E6C" w:rsidRDefault="00742CB3" w:rsidP="00F759A5">
            <w:pPr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0D1E6C">
              <w:rPr>
                <w:i/>
                <w:color w:val="000000"/>
                <w:sz w:val="24"/>
                <w:szCs w:val="24"/>
                <w:lang w:val="sr-Cyrl-CS"/>
              </w:rPr>
              <w:t>Савремени облици малопродаје</w:t>
            </w:r>
          </w:p>
        </w:tc>
        <w:tc>
          <w:tcPr>
            <w:tcW w:w="822" w:type="dxa"/>
            <w:tcBorders>
              <w:left w:val="double" w:sz="4" w:space="0" w:color="auto"/>
            </w:tcBorders>
            <w:vAlign w:val="center"/>
          </w:tcPr>
          <w:p w:rsidR="00742CB3" w:rsidRPr="00D31043" w:rsidRDefault="00742CB3" w:rsidP="00F759A5">
            <w:pPr>
              <w:jc w:val="center"/>
              <w:rPr>
                <w:i/>
                <w:color w:val="000000"/>
                <w:sz w:val="24"/>
                <w:szCs w:val="24"/>
                <w:lang w:val="en-US"/>
              </w:rPr>
            </w:pPr>
            <w:r w:rsidRPr="00D31043">
              <w:rPr>
                <w:i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822" w:type="dxa"/>
            <w:vAlign w:val="center"/>
          </w:tcPr>
          <w:p w:rsidR="00742CB3" w:rsidRPr="00D31043" w:rsidRDefault="00742CB3" w:rsidP="00F759A5">
            <w:pPr>
              <w:jc w:val="center"/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D31043">
              <w:rPr>
                <w:i/>
                <w:color w:val="000000"/>
                <w:sz w:val="24"/>
                <w:szCs w:val="24"/>
                <w:lang w:val="sr-Cyrl-CS"/>
              </w:rPr>
              <w:t>В</w:t>
            </w:r>
          </w:p>
        </w:tc>
        <w:tc>
          <w:tcPr>
            <w:tcW w:w="822" w:type="dxa"/>
            <w:vAlign w:val="center"/>
          </w:tcPr>
          <w:p w:rsidR="00742CB3" w:rsidRPr="00D31043" w:rsidRDefault="00742CB3" w:rsidP="00F759A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D31043">
              <w:rPr>
                <w:i/>
                <w:color w:val="000000"/>
                <w:sz w:val="24"/>
                <w:szCs w:val="24"/>
              </w:rPr>
              <w:t>Ф,</w:t>
            </w:r>
          </w:p>
        </w:tc>
        <w:tc>
          <w:tcPr>
            <w:tcW w:w="822" w:type="dxa"/>
            <w:vAlign w:val="center"/>
          </w:tcPr>
          <w:p w:rsidR="00742CB3" w:rsidRPr="00D31043" w:rsidRDefault="00742CB3" w:rsidP="00F759A5">
            <w:pPr>
              <w:jc w:val="center"/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D31043">
              <w:rPr>
                <w:i/>
                <w:color w:val="000000"/>
                <w:sz w:val="24"/>
                <w:szCs w:val="24"/>
                <w:lang w:val="sr-Cyrl-CS"/>
              </w:rPr>
              <w:t>М,</w:t>
            </w:r>
          </w:p>
        </w:tc>
        <w:tc>
          <w:tcPr>
            <w:tcW w:w="822" w:type="dxa"/>
            <w:tcBorders>
              <w:right w:val="double" w:sz="4" w:space="0" w:color="auto"/>
            </w:tcBorders>
            <w:vAlign w:val="center"/>
          </w:tcPr>
          <w:p w:rsidR="00742CB3" w:rsidRPr="00D31043" w:rsidRDefault="00742CB3" w:rsidP="00F759A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D31043">
              <w:rPr>
                <w:i/>
                <w:color w:val="000000"/>
                <w:sz w:val="24"/>
                <w:szCs w:val="24"/>
                <w:lang w:val="sr-Cyrl-CS"/>
              </w:rPr>
              <w:t>Т,</w:t>
            </w:r>
          </w:p>
        </w:tc>
        <w:tc>
          <w:tcPr>
            <w:tcW w:w="1951" w:type="dxa"/>
            <w:vMerge/>
            <w:tcBorders>
              <w:left w:val="nil"/>
            </w:tcBorders>
            <w:vAlign w:val="center"/>
          </w:tcPr>
          <w:p w:rsidR="00742CB3" w:rsidRPr="00C224EA" w:rsidRDefault="00742CB3" w:rsidP="00F759A5">
            <w:pPr>
              <w:rPr>
                <w:rFonts w:ascii="CTimes" w:hAnsi="CTimes"/>
                <w:i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951" w:type="dxa"/>
            <w:vMerge/>
            <w:vAlign w:val="center"/>
          </w:tcPr>
          <w:p w:rsidR="00742CB3" w:rsidRPr="00E81FF8" w:rsidRDefault="00742CB3" w:rsidP="00F759A5">
            <w:pPr>
              <w:rPr>
                <w:rFonts w:ascii="CTimes" w:hAnsi="CTimes"/>
                <w:i/>
                <w:color w:val="000000"/>
                <w:sz w:val="34"/>
                <w:lang w:val="en-US"/>
              </w:rPr>
            </w:pPr>
          </w:p>
        </w:tc>
      </w:tr>
      <w:tr w:rsidR="00742CB3" w:rsidRPr="00E81FF8" w:rsidTr="00842D52">
        <w:trPr>
          <w:cantSplit/>
        </w:trPr>
        <w:tc>
          <w:tcPr>
            <w:tcW w:w="1559" w:type="dxa"/>
            <w:vMerge/>
            <w:vAlign w:val="center"/>
          </w:tcPr>
          <w:p w:rsidR="00742CB3" w:rsidRPr="00E81FF8" w:rsidRDefault="00742CB3" w:rsidP="00F759A5">
            <w:pPr>
              <w:rPr>
                <w:rFonts w:ascii="CTimes" w:hAnsi="CTimes"/>
                <w:i/>
                <w:color w:val="000000"/>
                <w:sz w:val="34"/>
                <w:lang w:val="en-US"/>
              </w:rPr>
            </w:pP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742CB3" w:rsidRPr="00C46BCB" w:rsidRDefault="00742CB3" w:rsidP="006D4EF2">
            <w:pPr>
              <w:jc w:val="center"/>
              <w:rPr>
                <w:i/>
                <w:color w:val="000000"/>
                <w:sz w:val="28"/>
                <w:szCs w:val="28"/>
                <w:lang w:val="sr-Cyrl-CS"/>
              </w:rPr>
            </w:pPr>
            <w:r w:rsidRPr="00C46BCB">
              <w:rPr>
                <w:i/>
                <w:color w:val="000000"/>
                <w:sz w:val="28"/>
                <w:szCs w:val="28"/>
                <w:lang w:val="sr-Cyrl-CS"/>
              </w:rPr>
              <w:t>8.</w:t>
            </w:r>
          </w:p>
        </w:tc>
        <w:tc>
          <w:tcPr>
            <w:tcW w:w="4820" w:type="dxa"/>
            <w:tcBorders>
              <w:left w:val="double" w:sz="4" w:space="0" w:color="auto"/>
              <w:right w:val="nil"/>
            </w:tcBorders>
            <w:vAlign w:val="center"/>
          </w:tcPr>
          <w:p w:rsidR="00742CB3" w:rsidRPr="000D1E6C" w:rsidRDefault="00742CB3" w:rsidP="00F759A5">
            <w:pPr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0D1E6C">
              <w:rPr>
                <w:i/>
                <w:color w:val="000000"/>
                <w:sz w:val="24"/>
                <w:szCs w:val="24"/>
                <w:lang w:val="sr-Cyrl-CS"/>
              </w:rPr>
              <w:t>Савремени облици малопродаје</w:t>
            </w:r>
          </w:p>
        </w:tc>
        <w:tc>
          <w:tcPr>
            <w:tcW w:w="822" w:type="dxa"/>
            <w:tcBorders>
              <w:left w:val="double" w:sz="4" w:space="0" w:color="auto"/>
            </w:tcBorders>
            <w:vAlign w:val="center"/>
          </w:tcPr>
          <w:p w:rsidR="00742CB3" w:rsidRPr="00D31043" w:rsidRDefault="00742CB3" w:rsidP="00F759A5">
            <w:pPr>
              <w:jc w:val="center"/>
              <w:rPr>
                <w:i/>
                <w:color w:val="000000"/>
                <w:sz w:val="24"/>
                <w:szCs w:val="24"/>
                <w:lang w:val="en-US"/>
              </w:rPr>
            </w:pPr>
            <w:r w:rsidRPr="00D31043">
              <w:rPr>
                <w:i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822" w:type="dxa"/>
            <w:vAlign w:val="center"/>
          </w:tcPr>
          <w:p w:rsidR="00742CB3" w:rsidRPr="00D31043" w:rsidRDefault="00742CB3" w:rsidP="00F759A5">
            <w:pPr>
              <w:jc w:val="center"/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D31043">
              <w:rPr>
                <w:i/>
                <w:color w:val="000000"/>
                <w:sz w:val="24"/>
                <w:szCs w:val="24"/>
                <w:lang w:val="sr-Cyrl-CS"/>
              </w:rPr>
              <w:t>В</w:t>
            </w:r>
          </w:p>
        </w:tc>
        <w:tc>
          <w:tcPr>
            <w:tcW w:w="822" w:type="dxa"/>
            <w:vAlign w:val="center"/>
          </w:tcPr>
          <w:p w:rsidR="00742CB3" w:rsidRPr="00D31043" w:rsidRDefault="00742CB3" w:rsidP="00F759A5">
            <w:pPr>
              <w:jc w:val="center"/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D31043">
              <w:rPr>
                <w:i/>
                <w:color w:val="000000"/>
                <w:sz w:val="24"/>
                <w:szCs w:val="24"/>
                <w:lang w:val="sr-Cyrl-CS"/>
              </w:rPr>
              <w:t>Ф</w:t>
            </w:r>
          </w:p>
        </w:tc>
        <w:tc>
          <w:tcPr>
            <w:tcW w:w="822" w:type="dxa"/>
            <w:vAlign w:val="center"/>
          </w:tcPr>
          <w:p w:rsidR="00742CB3" w:rsidRPr="00D31043" w:rsidRDefault="00742CB3" w:rsidP="00F759A5">
            <w:pPr>
              <w:jc w:val="center"/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D31043">
              <w:rPr>
                <w:i/>
                <w:color w:val="000000"/>
                <w:sz w:val="24"/>
                <w:szCs w:val="24"/>
                <w:lang w:val="sr-Cyrl-CS"/>
              </w:rPr>
              <w:t>М</w:t>
            </w:r>
          </w:p>
        </w:tc>
        <w:tc>
          <w:tcPr>
            <w:tcW w:w="822" w:type="dxa"/>
            <w:tcBorders>
              <w:right w:val="double" w:sz="4" w:space="0" w:color="auto"/>
            </w:tcBorders>
            <w:vAlign w:val="center"/>
          </w:tcPr>
          <w:p w:rsidR="00742CB3" w:rsidRPr="00D31043" w:rsidRDefault="00742CB3" w:rsidP="00F759A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D31043">
              <w:rPr>
                <w:i/>
                <w:color w:val="000000"/>
                <w:sz w:val="24"/>
                <w:szCs w:val="24"/>
              </w:rPr>
              <w:t>Т</w:t>
            </w:r>
          </w:p>
        </w:tc>
        <w:tc>
          <w:tcPr>
            <w:tcW w:w="1951" w:type="dxa"/>
            <w:vMerge/>
            <w:tcBorders>
              <w:left w:val="nil"/>
            </w:tcBorders>
            <w:vAlign w:val="center"/>
          </w:tcPr>
          <w:p w:rsidR="00742CB3" w:rsidRPr="00C224EA" w:rsidRDefault="00742CB3" w:rsidP="00F759A5">
            <w:pPr>
              <w:rPr>
                <w:rFonts w:ascii="CTimes" w:hAnsi="CTimes"/>
                <w:i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951" w:type="dxa"/>
            <w:vMerge/>
            <w:vAlign w:val="center"/>
          </w:tcPr>
          <w:p w:rsidR="00742CB3" w:rsidRPr="00E81FF8" w:rsidRDefault="00742CB3" w:rsidP="00F759A5">
            <w:pPr>
              <w:rPr>
                <w:rFonts w:ascii="CTimes" w:hAnsi="CTimes"/>
                <w:i/>
                <w:color w:val="000000"/>
                <w:sz w:val="34"/>
                <w:lang w:val="en-US"/>
              </w:rPr>
            </w:pPr>
          </w:p>
        </w:tc>
      </w:tr>
      <w:tr w:rsidR="00742CB3" w:rsidRPr="00E81FF8" w:rsidTr="00842D52">
        <w:trPr>
          <w:cantSplit/>
        </w:trPr>
        <w:tc>
          <w:tcPr>
            <w:tcW w:w="1559" w:type="dxa"/>
            <w:vMerge/>
            <w:vAlign w:val="center"/>
          </w:tcPr>
          <w:p w:rsidR="00742CB3" w:rsidRPr="00E81FF8" w:rsidRDefault="00742CB3" w:rsidP="00F759A5">
            <w:pPr>
              <w:rPr>
                <w:rFonts w:ascii="CTimes" w:hAnsi="CTimes"/>
                <w:i/>
                <w:color w:val="000000"/>
                <w:sz w:val="34"/>
                <w:lang w:val="en-US"/>
              </w:rPr>
            </w:pP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742CB3" w:rsidRPr="00C46BCB" w:rsidRDefault="00742CB3" w:rsidP="006D4EF2">
            <w:pPr>
              <w:jc w:val="center"/>
              <w:rPr>
                <w:i/>
                <w:color w:val="000000"/>
                <w:sz w:val="28"/>
                <w:szCs w:val="28"/>
                <w:lang w:val="sr-Cyrl-CS"/>
              </w:rPr>
            </w:pPr>
            <w:r w:rsidRPr="00C46BCB">
              <w:rPr>
                <w:i/>
                <w:color w:val="000000"/>
                <w:sz w:val="28"/>
                <w:szCs w:val="28"/>
                <w:lang w:val="sr-Cyrl-CS"/>
              </w:rPr>
              <w:t>9.</w:t>
            </w:r>
          </w:p>
        </w:tc>
        <w:tc>
          <w:tcPr>
            <w:tcW w:w="4820" w:type="dxa"/>
            <w:tcBorders>
              <w:left w:val="double" w:sz="4" w:space="0" w:color="auto"/>
              <w:right w:val="nil"/>
            </w:tcBorders>
            <w:vAlign w:val="center"/>
          </w:tcPr>
          <w:p w:rsidR="00742CB3" w:rsidRPr="000D1E6C" w:rsidRDefault="00742CB3" w:rsidP="00F759A5">
            <w:pPr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0D1E6C">
              <w:rPr>
                <w:i/>
                <w:color w:val="000000"/>
                <w:sz w:val="24"/>
                <w:szCs w:val="24"/>
                <w:lang w:val="sr-Cyrl-CS"/>
              </w:rPr>
              <w:t>Понављање и утврђивање</w:t>
            </w:r>
          </w:p>
        </w:tc>
        <w:tc>
          <w:tcPr>
            <w:tcW w:w="822" w:type="dxa"/>
            <w:tcBorders>
              <w:left w:val="double" w:sz="4" w:space="0" w:color="auto"/>
            </w:tcBorders>
            <w:vAlign w:val="center"/>
          </w:tcPr>
          <w:p w:rsidR="00742CB3" w:rsidRPr="00D31043" w:rsidRDefault="00742CB3" w:rsidP="00F759A5">
            <w:pPr>
              <w:jc w:val="center"/>
              <w:rPr>
                <w:i/>
                <w:color w:val="000000"/>
                <w:sz w:val="24"/>
                <w:szCs w:val="24"/>
                <w:lang w:val="en-US"/>
              </w:rPr>
            </w:pPr>
            <w:r w:rsidRPr="00D31043">
              <w:rPr>
                <w:i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822" w:type="dxa"/>
            <w:vAlign w:val="center"/>
          </w:tcPr>
          <w:p w:rsidR="00742CB3" w:rsidRPr="00D31043" w:rsidRDefault="00742CB3" w:rsidP="00F759A5">
            <w:pPr>
              <w:jc w:val="center"/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D31043">
              <w:rPr>
                <w:i/>
                <w:color w:val="000000"/>
                <w:sz w:val="24"/>
                <w:szCs w:val="24"/>
                <w:lang w:val="sr-Cyrl-CS"/>
              </w:rPr>
              <w:t>ПУ</w:t>
            </w:r>
          </w:p>
        </w:tc>
        <w:tc>
          <w:tcPr>
            <w:tcW w:w="822" w:type="dxa"/>
            <w:vAlign w:val="center"/>
          </w:tcPr>
          <w:p w:rsidR="00742CB3" w:rsidRPr="00D31043" w:rsidRDefault="00742CB3" w:rsidP="00F759A5">
            <w:pPr>
              <w:rPr>
                <w:i/>
                <w:color w:val="000000"/>
                <w:sz w:val="24"/>
                <w:szCs w:val="24"/>
              </w:rPr>
            </w:pPr>
            <w:r w:rsidRPr="00D31043">
              <w:rPr>
                <w:i/>
                <w:color w:val="000000"/>
                <w:sz w:val="24"/>
                <w:szCs w:val="24"/>
              </w:rPr>
              <w:t xml:space="preserve">     И</w:t>
            </w:r>
          </w:p>
        </w:tc>
        <w:tc>
          <w:tcPr>
            <w:tcW w:w="822" w:type="dxa"/>
            <w:vAlign w:val="center"/>
          </w:tcPr>
          <w:p w:rsidR="00742CB3" w:rsidRPr="00D31043" w:rsidRDefault="00742CB3" w:rsidP="00F759A5">
            <w:pPr>
              <w:jc w:val="center"/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D31043">
              <w:rPr>
                <w:i/>
                <w:color w:val="000000"/>
                <w:sz w:val="24"/>
                <w:szCs w:val="24"/>
                <w:lang w:val="sr-Cyrl-CS"/>
              </w:rPr>
              <w:t>Ф</w:t>
            </w:r>
          </w:p>
        </w:tc>
        <w:tc>
          <w:tcPr>
            <w:tcW w:w="822" w:type="dxa"/>
            <w:tcBorders>
              <w:right w:val="double" w:sz="4" w:space="0" w:color="auto"/>
            </w:tcBorders>
            <w:vAlign w:val="center"/>
          </w:tcPr>
          <w:p w:rsidR="00742CB3" w:rsidRPr="00D31043" w:rsidRDefault="00742CB3" w:rsidP="00F759A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D31043">
              <w:rPr>
                <w:i/>
                <w:color w:val="000000"/>
                <w:sz w:val="24"/>
                <w:szCs w:val="24"/>
                <w:lang w:val="sr-Cyrl-CS"/>
              </w:rPr>
              <w:t>Т</w:t>
            </w:r>
          </w:p>
        </w:tc>
        <w:tc>
          <w:tcPr>
            <w:tcW w:w="1951" w:type="dxa"/>
            <w:vMerge/>
            <w:tcBorders>
              <w:left w:val="nil"/>
            </w:tcBorders>
            <w:vAlign w:val="center"/>
          </w:tcPr>
          <w:p w:rsidR="00742CB3" w:rsidRPr="00C224EA" w:rsidRDefault="00742CB3" w:rsidP="00F759A5">
            <w:pPr>
              <w:rPr>
                <w:rFonts w:ascii="CTimes" w:hAnsi="CTimes"/>
                <w:i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951" w:type="dxa"/>
            <w:vMerge/>
            <w:vAlign w:val="center"/>
          </w:tcPr>
          <w:p w:rsidR="00742CB3" w:rsidRPr="00E81FF8" w:rsidRDefault="00742CB3" w:rsidP="00F759A5">
            <w:pPr>
              <w:rPr>
                <w:rFonts w:ascii="CTimes" w:hAnsi="CTimes"/>
                <w:i/>
                <w:color w:val="000000"/>
                <w:sz w:val="34"/>
                <w:lang w:val="en-US"/>
              </w:rPr>
            </w:pPr>
          </w:p>
        </w:tc>
      </w:tr>
      <w:tr w:rsidR="00742CB3" w:rsidRPr="00E81FF8" w:rsidTr="00842D52">
        <w:trPr>
          <w:cantSplit/>
        </w:trPr>
        <w:tc>
          <w:tcPr>
            <w:tcW w:w="1559" w:type="dxa"/>
            <w:vMerge/>
            <w:vAlign w:val="center"/>
          </w:tcPr>
          <w:p w:rsidR="00742CB3" w:rsidRPr="00E81FF8" w:rsidRDefault="00742CB3" w:rsidP="00F759A5">
            <w:pPr>
              <w:rPr>
                <w:rFonts w:ascii="CTimes" w:hAnsi="CTimes"/>
                <w:i/>
                <w:color w:val="000000"/>
                <w:sz w:val="34"/>
                <w:lang w:val="en-US"/>
              </w:rPr>
            </w:pP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742CB3" w:rsidRPr="00C46BCB" w:rsidRDefault="00742CB3" w:rsidP="006D4EF2">
            <w:pPr>
              <w:jc w:val="center"/>
              <w:rPr>
                <w:i/>
                <w:color w:val="000000"/>
                <w:sz w:val="28"/>
                <w:szCs w:val="28"/>
                <w:lang w:val="sr-Cyrl-CS"/>
              </w:rPr>
            </w:pPr>
            <w:r w:rsidRPr="00C46BCB">
              <w:rPr>
                <w:i/>
                <w:color w:val="000000"/>
                <w:sz w:val="28"/>
                <w:szCs w:val="28"/>
                <w:lang w:val="sr-Cyrl-CS"/>
              </w:rPr>
              <w:t>10.</w:t>
            </w:r>
          </w:p>
        </w:tc>
        <w:tc>
          <w:tcPr>
            <w:tcW w:w="4820" w:type="dxa"/>
            <w:tcBorders>
              <w:left w:val="double" w:sz="4" w:space="0" w:color="auto"/>
              <w:right w:val="nil"/>
            </w:tcBorders>
            <w:vAlign w:val="center"/>
          </w:tcPr>
          <w:p w:rsidR="00742CB3" w:rsidRPr="000D1E6C" w:rsidRDefault="00742CB3" w:rsidP="00F759A5">
            <w:pPr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0D1E6C">
              <w:rPr>
                <w:i/>
                <w:color w:val="000000"/>
                <w:sz w:val="24"/>
                <w:szCs w:val="24"/>
                <w:lang w:val="sr-Cyrl-CS"/>
              </w:rPr>
              <w:t>Детаљисти-трговина на мало -примери</w:t>
            </w:r>
          </w:p>
        </w:tc>
        <w:tc>
          <w:tcPr>
            <w:tcW w:w="822" w:type="dxa"/>
            <w:tcBorders>
              <w:left w:val="double" w:sz="4" w:space="0" w:color="auto"/>
            </w:tcBorders>
            <w:vAlign w:val="center"/>
          </w:tcPr>
          <w:p w:rsidR="00742CB3" w:rsidRPr="00D31043" w:rsidRDefault="00742CB3" w:rsidP="00F759A5">
            <w:pPr>
              <w:jc w:val="center"/>
              <w:rPr>
                <w:i/>
                <w:color w:val="000000"/>
                <w:sz w:val="24"/>
                <w:szCs w:val="24"/>
                <w:lang w:val="en-US"/>
              </w:rPr>
            </w:pPr>
            <w:r w:rsidRPr="00D31043">
              <w:rPr>
                <w:i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822" w:type="dxa"/>
            <w:vAlign w:val="center"/>
          </w:tcPr>
          <w:p w:rsidR="00742CB3" w:rsidRPr="00D31043" w:rsidRDefault="00742CB3" w:rsidP="00F759A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D31043">
              <w:rPr>
                <w:i/>
                <w:color w:val="000000"/>
                <w:sz w:val="24"/>
                <w:szCs w:val="24"/>
              </w:rPr>
              <w:t>ОНГ</w:t>
            </w:r>
          </w:p>
        </w:tc>
        <w:tc>
          <w:tcPr>
            <w:tcW w:w="822" w:type="dxa"/>
            <w:vAlign w:val="center"/>
          </w:tcPr>
          <w:p w:rsidR="00742CB3" w:rsidRPr="00D31043" w:rsidRDefault="00742CB3" w:rsidP="00F759A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D31043">
              <w:rPr>
                <w:i/>
                <w:color w:val="000000"/>
                <w:sz w:val="24"/>
                <w:szCs w:val="24"/>
              </w:rPr>
              <w:t>,И</w:t>
            </w:r>
          </w:p>
        </w:tc>
        <w:tc>
          <w:tcPr>
            <w:tcW w:w="822" w:type="dxa"/>
            <w:vAlign w:val="center"/>
          </w:tcPr>
          <w:p w:rsidR="00742CB3" w:rsidRPr="00D31043" w:rsidRDefault="00742CB3" w:rsidP="00F759A5">
            <w:pPr>
              <w:jc w:val="center"/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D31043">
              <w:rPr>
                <w:i/>
                <w:color w:val="000000"/>
                <w:sz w:val="24"/>
                <w:szCs w:val="24"/>
                <w:lang w:val="sr-Cyrl-CS"/>
              </w:rPr>
              <w:t>Ф</w:t>
            </w:r>
          </w:p>
        </w:tc>
        <w:tc>
          <w:tcPr>
            <w:tcW w:w="822" w:type="dxa"/>
            <w:tcBorders>
              <w:right w:val="double" w:sz="4" w:space="0" w:color="auto"/>
            </w:tcBorders>
            <w:vAlign w:val="center"/>
          </w:tcPr>
          <w:p w:rsidR="00742CB3" w:rsidRPr="00D31043" w:rsidRDefault="00742CB3" w:rsidP="00F759A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D31043">
              <w:rPr>
                <w:i/>
                <w:color w:val="000000"/>
                <w:sz w:val="24"/>
                <w:szCs w:val="24"/>
                <w:lang w:val="sr-Cyrl-CS"/>
              </w:rPr>
              <w:t>Т,</w:t>
            </w:r>
          </w:p>
        </w:tc>
        <w:tc>
          <w:tcPr>
            <w:tcW w:w="1951" w:type="dxa"/>
            <w:vMerge/>
            <w:tcBorders>
              <w:left w:val="nil"/>
            </w:tcBorders>
            <w:vAlign w:val="center"/>
          </w:tcPr>
          <w:p w:rsidR="00742CB3" w:rsidRPr="00C224EA" w:rsidRDefault="00742CB3" w:rsidP="00F759A5">
            <w:pPr>
              <w:rPr>
                <w:rFonts w:ascii="CTimes" w:hAnsi="CTimes"/>
                <w:i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951" w:type="dxa"/>
            <w:vMerge/>
            <w:vAlign w:val="center"/>
          </w:tcPr>
          <w:p w:rsidR="00742CB3" w:rsidRPr="00E81FF8" w:rsidRDefault="00742CB3" w:rsidP="00F759A5">
            <w:pPr>
              <w:rPr>
                <w:rFonts w:ascii="CTimes" w:hAnsi="CTimes"/>
                <w:i/>
                <w:color w:val="000000"/>
                <w:sz w:val="34"/>
                <w:lang w:val="en-US"/>
              </w:rPr>
            </w:pPr>
          </w:p>
        </w:tc>
      </w:tr>
      <w:tr w:rsidR="00742CB3" w:rsidRPr="00EC50B8" w:rsidTr="00842D52">
        <w:trPr>
          <w:cantSplit/>
        </w:trPr>
        <w:tc>
          <w:tcPr>
            <w:tcW w:w="1559" w:type="dxa"/>
            <w:vMerge/>
            <w:vAlign w:val="center"/>
          </w:tcPr>
          <w:p w:rsidR="00742CB3" w:rsidRPr="00E81FF8" w:rsidRDefault="00742CB3" w:rsidP="00F759A5">
            <w:pPr>
              <w:rPr>
                <w:rFonts w:ascii="CTimes" w:hAnsi="CTimes"/>
                <w:i/>
                <w:color w:val="000000"/>
                <w:sz w:val="34"/>
                <w:lang w:val="en-US"/>
              </w:rPr>
            </w:pP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742CB3" w:rsidRPr="00C46BCB" w:rsidRDefault="00742CB3" w:rsidP="006D4EF2">
            <w:pPr>
              <w:jc w:val="center"/>
              <w:rPr>
                <w:i/>
                <w:color w:val="000000"/>
                <w:sz w:val="28"/>
                <w:szCs w:val="28"/>
                <w:lang w:val="sr-Cyrl-CS"/>
              </w:rPr>
            </w:pPr>
            <w:r w:rsidRPr="00C46BCB">
              <w:rPr>
                <w:i/>
                <w:color w:val="000000"/>
                <w:sz w:val="28"/>
                <w:szCs w:val="28"/>
                <w:lang w:val="sr-Cyrl-CS"/>
              </w:rPr>
              <w:t>11.</w:t>
            </w:r>
          </w:p>
        </w:tc>
        <w:tc>
          <w:tcPr>
            <w:tcW w:w="4820" w:type="dxa"/>
            <w:tcBorders>
              <w:left w:val="double" w:sz="4" w:space="0" w:color="auto"/>
              <w:right w:val="nil"/>
            </w:tcBorders>
            <w:vAlign w:val="center"/>
          </w:tcPr>
          <w:p w:rsidR="00742CB3" w:rsidRPr="000D1E6C" w:rsidRDefault="00742CB3" w:rsidP="00F759A5">
            <w:pPr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0D1E6C">
              <w:rPr>
                <w:i/>
                <w:color w:val="000000"/>
                <w:sz w:val="24"/>
                <w:szCs w:val="24"/>
                <w:lang w:val="sr-Cyrl-CS"/>
              </w:rPr>
              <w:t>Уговорни ланци</w:t>
            </w:r>
          </w:p>
        </w:tc>
        <w:tc>
          <w:tcPr>
            <w:tcW w:w="822" w:type="dxa"/>
            <w:tcBorders>
              <w:left w:val="double" w:sz="4" w:space="0" w:color="auto"/>
            </w:tcBorders>
            <w:vAlign w:val="center"/>
          </w:tcPr>
          <w:p w:rsidR="00742CB3" w:rsidRPr="00D31043" w:rsidRDefault="00742CB3" w:rsidP="00F759A5">
            <w:pPr>
              <w:jc w:val="center"/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D31043">
              <w:rPr>
                <w:i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822" w:type="dxa"/>
            <w:vAlign w:val="center"/>
          </w:tcPr>
          <w:p w:rsidR="00742CB3" w:rsidRPr="00D31043" w:rsidRDefault="00742CB3" w:rsidP="00F759A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D31043">
              <w:rPr>
                <w:i/>
                <w:color w:val="000000"/>
                <w:sz w:val="24"/>
                <w:szCs w:val="24"/>
              </w:rPr>
              <w:t>В</w:t>
            </w:r>
          </w:p>
        </w:tc>
        <w:tc>
          <w:tcPr>
            <w:tcW w:w="822" w:type="dxa"/>
            <w:vAlign w:val="center"/>
          </w:tcPr>
          <w:p w:rsidR="00742CB3" w:rsidRPr="00D31043" w:rsidRDefault="00742CB3" w:rsidP="00F759A5">
            <w:pPr>
              <w:jc w:val="center"/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D31043">
              <w:rPr>
                <w:i/>
                <w:color w:val="000000"/>
                <w:sz w:val="24"/>
                <w:szCs w:val="24"/>
                <w:lang w:val="sr-Cyrl-CS"/>
              </w:rPr>
              <w:t>Ф</w:t>
            </w:r>
          </w:p>
        </w:tc>
        <w:tc>
          <w:tcPr>
            <w:tcW w:w="822" w:type="dxa"/>
            <w:vAlign w:val="center"/>
          </w:tcPr>
          <w:p w:rsidR="00742CB3" w:rsidRPr="00D31043" w:rsidRDefault="00742CB3" w:rsidP="00F759A5">
            <w:pPr>
              <w:jc w:val="center"/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D31043">
              <w:rPr>
                <w:i/>
                <w:color w:val="000000"/>
                <w:sz w:val="24"/>
                <w:szCs w:val="24"/>
                <w:lang w:val="sr-Cyrl-CS"/>
              </w:rPr>
              <w:t>М,</w:t>
            </w:r>
          </w:p>
        </w:tc>
        <w:tc>
          <w:tcPr>
            <w:tcW w:w="822" w:type="dxa"/>
            <w:tcBorders>
              <w:right w:val="double" w:sz="4" w:space="0" w:color="auto"/>
            </w:tcBorders>
            <w:vAlign w:val="center"/>
          </w:tcPr>
          <w:p w:rsidR="00742CB3" w:rsidRPr="00D31043" w:rsidRDefault="00742CB3" w:rsidP="00F759A5">
            <w:pPr>
              <w:jc w:val="center"/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D31043">
              <w:rPr>
                <w:i/>
                <w:color w:val="000000"/>
                <w:sz w:val="24"/>
                <w:szCs w:val="24"/>
                <w:lang w:val="sr-Cyrl-CS"/>
              </w:rPr>
              <w:t>Т,</w:t>
            </w:r>
          </w:p>
        </w:tc>
        <w:tc>
          <w:tcPr>
            <w:tcW w:w="1951" w:type="dxa"/>
            <w:vMerge/>
            <w:tcBorders>
              <w:left w:val="nil"/>
            </w:tcBorders>
            <w:vAlign w:val="center"/>
          </w:tcPr>
          <w:p w:rsidR="00742CB3" w:rsidRPr="00C224EA" w:rsidRDefault="00742CB3" w:rsidP="00F759A5">
            <w:pPr>
              <w:rPr>
                <w:rFonts w:ascii="CTimes" w:hAnsi="CTimes"/>
                <w:i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951" w:type="dxa"/>
            <w:vMerge/>
            <w:vAlign w:val="center"/>
          </w:tcPr>
          <w:p w:rsidR="00742CB3" w:rsidRPr="00EC50B8" w:rsidRDefault="00742CB3" w:rsidP="00F759A5">
            <w:pPr>
              <w:rPr>
                <w:rFonts w:ascii="CTimes" w:hAnsi="CTimes"/>
                <w:i/>
                <w:color w:val="000000"/>
                <w:sz w:val="34"/>
                <w:lang w:val="sr-Cyrl-CS"/>
              </w:rPr>
            </w:pPr>
          </w:p>
        </w:tc>
      </w:tr>
      <w:tr w:rsidR="00742CB3" w:rsidRPr="00EC50B8" w:rsidTr="00842D52">
        <w:trPr>
          <w:cantSplit/>
        </w:trPr>
        <w:tc>
          <w:tcPr>
            <w:tcW w:w="1559" w:type="dxa"/>
            <w:vMerge/>
            <w:vAlign w:val="center"/>
          </w:tcPr>
          <w:p w:rsidR="00742CB3" w:rsidRPr="00EC50B8" w:rsidRDefault="00742CB3" w:rsidP="00F759A5">
            <w:pPr>
              <w:rPr>
                <w:rFonts w:ascii="CTimes" w:hAnsi="CTimes"/>
                <w:i/>
                <w:color w:val="000000"/>
                <w:sz w:val="34"/>
                <w:lang w:val="sr-Cyrl-CS"/>
              </w:rPr>
            </w:pP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742CB3" w:rsidRPr="00C46BCB" w:rsidRDefault="00742CB3" w:rsidP="006D4EF2">
            <w:pPr>
              <w:jc w:val="center"/>
              <w:rPr>
                <w:i/>
                <w:color w:val="000000"/>
                <w:sz w:val="28"/>
                <w:szCs w:val="28"/>
                <w:lang w:val="sr-Cyrl-CS"/>
              </w:rPr>
            </w:pPr>
            <w:r w:rsidRPr="00C46BCB">
              <w:rPr>
                <w:i/>
                <w:color w:val="000000"/>
                <w:sz w:val="28"/>
                <w:szCs w:val="28"/>
                <w:lang w:val="sr-Cyrl-CS"/>
              </w:rPr>
              <w:t>12.</w:t>
            </w:r>
          </w:p>
        </w:tc>
        <w:tc>
          <w:tcPr>
            <w:tcW w:w="4820" w:type="dxa"/>
            <w:tcBorders>
              <w:left w:val="double" w:sz="4" w:space="0" w:color="auto"/>
              <w:right w:val="nil"/>
            </w:tcBorders>
            <w:vAlign w:val="center"/>
          </w:tcPr>
          <w:p w:rsidR="00742CB3" w:rsidRPr="000D1E6C" w:rsidRDefault="00742CB3" w:rsidP="00F759A5">
            <w:pPr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0D1E6C">
              <w:rPr>
                <w:i/>
                <w:color w:val="000000"/>
                <w:sz w:val="24"/>
                <w:szCs w:val="24"/>
                <w:lang w:val="sr-Cyrl-CS"/>
              </w:rPr>
              <w:t>Потрошачке кооперативе</w:t>
            </w:r>
          </w:p>
        </w:tc>
        <w:tc>
          <w:tcPr>
            <w:tcW w:w="822" w:type="dxa"/>
            <w:tcBorders>
              <w:left w:val="double" w:sz="4" w:space="0" w:color="auto"/>
            </w:tcBorders>
            <w:vAlign w:val="center"/>
          </w:tcPr>
          <w:p w:rsidR="00742CB3" w:rsidRPr="00D31043" w:rsidRDefault="00742CB3" w:rsidP="00F759A5">
            <w:pPr>
              <w:jc w:val="center"/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D31043">
              <w:rPr>
                <w:i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822" w:type="dxa"/>
            <w:vAlign w:val="center"/>
          </w:tcPr>
          <w:p w:rsidR="00742CB3" w:rsidRPr="00D31043" w:rsidRDefault="00742CB3" w:rsidP="00F759A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D31043">
              <w:rPr>
                <w:i/>
                <w:color w:val="000000"/>
                <w:sz w:val="24"/>
                <w:szCs w:val="24"/>
              </w:rPr>
              <w:t>В</w:t>
            </w:r>
          </w:p>
        </w:tc>
        <w:tc>
          <w:tcPr>
            <w:tcW w:w="822" w:type="dxa"/>
            <w:vAlign w:val="center"/>
          </w:tcPr>
          <w:p w:rsidR="00742CB3" w:rsidRPr="00D31043" w:rsidRDefault="00742CB3" w:rsidP="00F759A5">
            <w:pPr>
              <w:jc w:val="center"/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D31043">
              <w:rPr>
                <w:i/>
                <w:color w:val="000000"/>
                <w:sz w:val="24"/>
                <w:szCs w:val="24"/>
                <w:lang w:val="sr-Cyrl-CS"/>
              </w:rPr>
              <w:t>Ф</w:t>
            </w:r>
          </w:p>
        </w:tc>
        <w:tc>
          <w:tcPr>
            <w:tcW w:w="822" w:type="dxa"/>
            <w:vAlign w:val="center"/>
          </w:tcPr>
          <w:p w:rsidR="00742CB3" w:rsidRPr="00D31043" w:rsidRDefault="00742CB3" w:rsidP="00F759A5">
            <w:pPr>
              <w:jc w:val="center"/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D31043">
              <w:rPr>
                <w:i/>
                <w:color w:val="000000"/>
                <w:sz w:val="24"/>
                <w:szCs w:val="24"/>
                <w:lang w:val="sr-Cyrl-CS"/>
              </w:rPr>
              <w:t>М,</w:t>
            </w:r>
          </w:p>
        </w:tc>
        <w:tc>
          <w:tcPr>
            <w:tcW w:w="822" w:type="dxa"/>
            <w:tcBorders>
              <w:right w:val="double" w:sz="4" w:space="0" w:color="auto"/>
            </w:tcBorders>
            <w:vAlign w:val="center"/>
          </w:tcPr>
          <w:p w:rsidR="00742CB3" w:rsidRPr="00D31043" w:rsidRDefault="00742CB3" w:rsidP="00F759A5">
            <w:pPr>
              <w:jc w:val="center"/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D31043">
              <w:rPr>
                <w:i/>
                <w:color w:val="000000"/>
                <w:sz w:val="24"/>
                <w:szCs w:val="24"/>
                <w:lang w:val="sr-Cyrl-CS"/>
              </w:rPr>
              <w:t>Т</w:t>
            </w:r>
          </w:p>
        </w:tc>
        <w:tc>
          <w:tcPr>
            <w:tcW w:w="1951" w:type="dxa"/>
            <w:vMerge/>
            <w:tcBorders>
              <w:left w:val="nil"/>
            </w:tcBorders>
            <w:vAlign w:val="center"/>
          </w:tcPr>
          <w:p w:rsidR="00742CB3" w:rsidRPr="00C224EA" w:rsidRDefault="00742CB3" w:rsidP="00F759A5">
            <w:pPr>
              <w:rPr>
                <w:rFonts w:ascii="CTimes" w:hAnsi="CTimes"/>
                <w:i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951" w:type="dxa"/>
            <w:vMerge/>
            <w:vAlign w:val="center"/>
          </w:tcPr>
          <w:p w:rsidR="00742CB3" w:rsidRPr="00EC50B8" w:rsidRDefault="00742CB3" w:rsidP="00F759A5">
            <w:pPr>
              <w:rPr>
                <w:rFonts w:ascii="CTimes" w:hAnsi="CTimes"/>
                <w:i/>
                <w:color w:val="000000"/>
                <w:sz w:val="34"/>
                <w:lang w:val="sr-Cyrl-CS"/>
              </w:rPr>
            </w:pPr>
          </w:p>
        </w:tc>
      </w:tr>
      <w:tr w:rsidR="00742CB3" w:rsidRPr="00EC50B8" w:rsidTr="00842D52">
        <w:trPr>
          <w:cantSplit/>
          <w:trHeight w:val="395"/>
        </w:trPr>
        <w:tc>
          <w:tcPr>
            <w:tcW w:w="1559" w:type="dxa"/>
            <w:vMerge/>
            <w:vAlign w:val="center"/>
          </w:tcPr>
          <w:p w:rsidR="00742CB3" w:rsidRPr="00EC50B8" w:rsidRDefault="00742CB3" w:rsidP="00F759A5">
            <w:pPr>
              <w:rPr>
                <w:rFonts w:ascii="CTimes" w:hAnsi="CTimes"/>
                <w:i/>
                <w:color w:val="000000"/>
                <w:sz w:val="34"/>
                <w:lang w:val="sr-Cyrl-CS"/>
              </w:rPr>
            </w:pP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742CB3" w:rsidRPr="00C46BCB" w:rsidRDefault="00742CB3" w:rsidP="006D4EF2">
            <w:pPr>
              <w:jc w:val="center"/>
              <w:rPr>
                <w:i/>
                <w:color w:val="000000"/>
                <w:sz w:val="28"/>
                <w:szCs w:val="28"/>
                <w:lang w:val="sr-Cyrl-CS"/>
              </w:rPr>
            </w:pPr>
            <w:r w:rsidRPr="00C46BCB">
              <w:rPr>
                <w:i/>
                <w:color w:val="000000"/>
                <w:sz w:val="28"/>
                <w:szCs w:val="28"/>
                <w:lang w:val="sr-Cyrl-CS"/>
              </w:rPr>
              <w:t>13.</w:t>
            </w:r>
          </w:p>
        </w:tc>
        <w:tc>
          <w:tcPr>
            <w:tcW w:w="4820" w:type="dxa"/>
            <w:tcBorders>
              <w:left w:val="double" w:sz="4" w:space="0" w:color="auto"/>
              <w:right w:val="nil"/>
            </w:tcBorders>
            <w:vAlign w:val="center"/>
          </w:tcPr>
          <w:p w:rsidR="00742CB3" w:rsidRPr="000D1E6C" w:rsidRDefault="00742CB3" w:rsidP="00F759A5">
            <w:pPr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0D1E6C">
              <w:rPr>
                <w:i/>
                <w:color w:val="000000"/>
                <w:sz w:val="24"/>
                <w:szCs w:val="24"/>
                <w:lang w:val="sr-Cyrl-CS"/>
              </w:rPr>
              <w:t>Примери из савремених облика продаје</w:t>
            </w:r>
          </w:p>
        </w:tc>
        <w:tc>
          <w:tcPr>
            <w:tcW w:w="822" w:type="dxa"/>
            <w:tcBorders>
              <w:left w:val="double" w:sz="4" w:space="0" w:color="auto"/>
            </w:tcBorders>
            <w:vAlign w:val="center"/>
          </w:tcPr>
          <w:p w:rsidR="00742CB3" w:rsidRPr="00D31043" w:rsidRDefault="00742CB3" w:rsidP="00F759A5">
            <w:pPr>
              <w:jc w:val="center"/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D31043">
              <w:rPr>
                <w:i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822" w:type="dxa"/>
            <w:vAlign w:val="center"/>
          </w:tcPr>
          <w:p w:rsidR="00742CB3" w:rsidRPr="00D31043" w:rsidRDefault="00742CB3" w:rsidP="00F759A5">
            <w:pPr>
              <w:jc w:val="center"/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D31043">
              <w:rPr>
                <w:i/>
                <w:color w:val="000000"/>
                <w:sz w:val="24"/>
                <w:szCs w:val="24"/>
              </w:rPr>
              <w:t>ОНГ</w:t>
            </w:r>
          </w:p>
        </w:tc>
        <w:tc>
          <w:tcPr>
            <w:tcW w:w="822" w:type="dxa"/>
            <w:vAlign w:val="center"/>
          </w:tcPr>
          <w:p w:rsidR="00742CB3" w:rsidRPr="00D31043" w:rsidRDefault="00742CB3" w:rsidP="00F759A5">
            <w:pPr>
              <w:jc w:val="center"/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D31043">
              <w:rPr>
                <w:i/>
                <w:color w:val="000000"/>
                <w:sz w:val="24"/>
                <w:szCs w:val="24"/>
                <w:lang w:val="sr-Cyrl-CS"/>
              </w:rPr>
              <w:t>Ф</w:t>
            </w:r>
          </w:p>
        </w:tc>
        <w:tc>
          <w:tcPr>
            <w:tcW w:w="822" w:type="dxa"/>
            <w:vAlign w:val="center"/>
          </w:tcPr>
          <w:p w:rsidR="00742CB3" w:rsidRPr="00D31043" w:rsidRDefault="00742CB3" w:rsidP="00F759A5">
            <w:pPr>
              <w:jc w:val="center"/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D31043">
              <w:rPr>
                <w:i/>
                <w:color w:val="000000"/>
                <w:sz w:val="24"/>
                <w:szCs w:val="24"/>
                <w:lang w:val="sr-Cyrl-CS"/>
              </w:rPr>
              <w:t>М,Д</w:t>
            </w:r>
          </w:p>
        </w:tc>
        <w:tc>
          <w:tcPr>
            <w:tcW w:w="822" w:type="dxa"/>
            <w:tcBorders>
              <w:right w:val="double" w:sz="4" w:space="0" w:color="auto"/>
            </w:tcBorders>
            <w:vAlign w:val="center"/>
          </w:tcPr>
          <w:p w:rsidR="00742CB3" w:rsidRPr="00D31043" w:rsidRDefault="00742CB3" w:rsidP="00F759A5">
            <w:pPr>
              <w:jc w:val="center"/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D31043">
              <w:rPr>
                <w:i/>
                <w:color w:val="000000"/>
                <w:sz w:val="24"/>
                <w:szCs w:val="24"/>
                <w:lang w:val="sr-Cyrl-CS"/>
              </w:rPr>
              <w:t>Т</w:t>
            </w:r>
          </w:p>
        </w:tc>
        <w:tc>
          <w:tcPr>
            <w:tcW w:w="1951" w:type="dxa"/>
            <w:vMerge/>
            <w:tcBorders>
              <w:left w:val="nil"/>
            </w:tcBorders>
            <w:vAlign w:val="center"/>
          </w:tcPr>
          <w:p w:rsidR="00742CB3" w:rsidRPr="00C224EA" w:rsidRDefault="00742CB3" w:rsidP="00F759A5">
            <w:pPr>
              <w:rPr>
                <w:rFonts w:ascii="CTimes" w:hAnsi="CTimes"/>
                <w:i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951" w:type="dxa"/>
            <w:vMerge/>
            <w:vAlign w:val="center"/>
          </w:tcPr>
          <w:p w:rsidR="00742CB3" w:rsidRPr="00EC50B8" w:rsidRDefault="00742CB3" w:rsidP="00F759A5">
            <w:pPr>
              <w:rPr>
                <w:rFonts w:ascii="CTimes" w:hAnsi="CTimes"/>
                <w:i/>
                <w:color w:val="000000"/>
                <w:sz w:val="34"/>
                <w:lang w:val="sr-Cyrl-CS"/>
              </w:rPr>
            </w:pPr>
          </w:p>
        </w:tc>
      </w:tr>
      <w:tr w:rsidR="00742CB3" w:rsidRPr="00EC50B8" w:rsidTr="00842D52">
        <w:trPr>
          <w:cantSplit/>
        </w:trPr>
        <w:tc>
          <w:tcPr>
            <w:tcW w:w="1559" w:type="dxa"/>
            <w:vMerge/>
            <w:vAlign w:val="center"/>
          </w:tcPr>
          <w:p w:rsidR="00742CB3" w:rsidRPr="00EC50B8" w:rsidRDefault="00742CB3" w:rsidP="00F759A5">
            <w:pPr>
              <w:rPr>
                <w:rFonts w:ascii="CTimes" w:hAnsi="CTimes"/>
                <w:i/>
                <w:color w:val="000000"/>
                <w:sz w:val="34"/>
                <w:lang w:val="sr-Cyrl-CS"/>
              </w:rPr>
            </w:pP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742CB3" w:rsidRPr="00C46BCB" w:rsidRDefault="00742CB3" w:rsidP="006D4EF2">
            <w:pPr>
              <w:jc w:val="center"/>
              <w:rPr>
                <w:i/>
                <w:color w:val="000000"/>
                <w:sz w:val="28"/>
                <w:szCs w:val="28"/>
                <w:lang w:val="sr-Cyrl-CS"/>
              </w:rPr>
            </w:pPr>
            <w:r w:rsidRPr="00C46BCB">
              <w:rPr>
                <w:i/>
                <w:color w:val="000000"/>
                <w:sz w:val="28"/>
                <w:szCs w:val="28"/>
                <w:lang w:val="sr-Cyrl-CS"/>
              </w:rPr>
              <w:t>14.</w:t>
            </w:r>
          </w:p>
        </w:tc>
        <w:tc>
          <w:tcPr>
            <w:tcW w:w="4820" w:type="dxa"/>
            <w:tcBorders>
              <w:left w:val="double" w:sz="4" w:space="0" w:color="auto"/>
              <w:right w:val="nil"/>
            </w:tcBorders>
            <w:vAlign w:val="center"/>
          </w:tcPr>
          <w:p w:rsidR="00742CB3" w:rsidRPr="000D1E6C" w:rsidRDefault="00742CB3" w:rsidP="00F759A5">
            <w:pPr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0D1E6C">
              <w:rPr>
                <w:i/>
                <w:color w:val="000000"/>
                <w:sz w:val="24"/>
                <w:szCs w:val="24"/>
                <w:lang w:val="sr-Cyrl-CS"/>
              </w:rPr>
              <w:t>Примери из савремених облика продаје</w:t>
            </w:r>
          </w:p>
        </w:tc>
        <w:tc>
          <w:tcPr>
            <w:tcW w:w="822" w:type="dxa"/>
            <w:tcBorders>
              <w:left w:val="double" w:sz="4" w:space="0" w:color="auto"/>
            </w:tcBorders>
            <w:vAlign w:val="center"/>
          </w:tcPr>
          <w:p w:rsidR="00742CB3" w:rsidRPr="00D31043" w:rsidRDefault="00742CB3" w:rsidP="00F759A5">
            <w:pPr>
              <w:jc w:val="center"/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D31043">
              <w:rPr>
                <w:i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822" w:type="dxa"/>
            <w:vAlign w:val="center"/>
          </w:tcPr>
          <w:p w:rsidR="00742CB3" w:rsidRPr="00D31043" w:rsidRDefault="00742CB3" w:rsidP="00F759A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D31043">
              <w:rPr>
                <w:i/>
                <w:color w:val="000000"/>
                <w:sz w:val="24"/>
                <w:szCs w:val="24"/>
              </w:rPr>
              <w:t>ОНГ</w:t>
            </w:r>
          </w:p>
        </w:tc>
        <w:tc>
          <w:tcPr>
            <w:tcW w:w="822" w:type="dxa"/>
            <w:vAlign w:val="center"/>
          </w:tcPr>
          <w:p w:rsidR="00742CB3" w:rsidRPr="00D31043" w:rsidRDefault="00742CB3" w:rsidP="00F759A5">
            <w:pPr>
              <w:jc w:val="center"/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D31043">
              <w:rPr>
                <w:i/>
                <w:color w:val="000000"/>
                <w:sz w:val="24"/>
                <w:szCs w:val="24"/>
                <w:lang w:val="sr-Cyrl-CS"/>
              </w:rPr>
              <w:t>М,Д</w:t>
            </w:r>
          </w:p>
        </w:tc>
        <w:tc>
          <w:tcPr>
            <w:tcW w:w="822" w:type="dxa"/>
            <w:vAlign w:val="center"/>
          </w:tcPr>
          <w:p w:rsidR="00742CB3" w:rsidRPr="00D31043" w:rsidRDefault="00742CB3" w:rsidP="00F759A5">
            <w:pPr>
              <w:jc w:val="center"/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D31043">
              <w:rPr>
                <w:i/>
                <w:color w:val="000000"/>
                <w:sz w:val="24"/>
                <w:szCs w:val="24"/>
                <w:lang w:val="sr-Cyrl-CS"/>
              </w:rPr>
              <w:t>Д</w:t>
            </w:r>
          </w:p>
        </w:tc>
        <w:tc>
          <w:tcPr>
            <w:tcW w:w="822" w:type="dxa"/>
            <w:tcBorders>
              <w:right w:val="double" w:sz="4" w:space="0" w:color="auto"/>
            </w:tcBorders>
            <w:vAlign w:val="center"/>
          </w:tcPr>
          <w:p w:rsidR="00742CB3" w:rsidRPr="00D31043" w:rsidRDefault="00742CB3" w:rsidP="00F759A5">
            <w:pPr>
              <w:jc w:val="center"/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D31043">
              <w:rPr>
                <w:i/>
                <w:color w:val="000000"/>
                <w:sz w:val="24"/>
                <w:szCs w:val="24"/>
                <w:lang w:val="sr-Cyrl-CS"/>
              </w:rPr>
              <w:t>Т</w:t>
            </w:r>
          </w:p>
        </w:tc>
        <w:tc>
          <w:tcPr>
            <w:tcW w:w="1951" w:type="dxa"/>
            <w:vMerge/>
            <w:tcBorders>
              <w:left w:val="nil"/>
            </w:tcBorders>
            <w:vAlign w:val="center"/>
          </w:tcPr>
          <w:p w:rsidR="00742CB3" w:rsidRPr="00C224EA" w:rsidRDefault="00742CB3" w:rsidP="00F759A5">
            <w:pPr>
              <w:rPr>
                <w:rFonts w:ascii="CTimes" w:hAnsi="CTimes"/>
                <w:i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951" w:type="dxa"/>
            <w:vMerge/>
            <w:vAlign w:val="center"/>
          </w:tcPr>
          <w:p w:rsidR="00742CB3" w:rsidRPr="00EC50B8" w:rsidRDefault="00742CB3" w:rsidP="00F759A5">
            <w:pPr>
              <w:rPr>
                <w:rFonts w:ascii="CTimes" w:hAnsi="CTimes"/>
                <w:i/>
                <w:color w:val="000000"/>
                <w:sz w:val="34"/>
                <w:lang w:val="sr-Cyrl-CS"/>
              </w:rPr>
            </w:pPr>
          </w:p>
        </w:tc>
      </w:tr>
      <w:tr w:rsidR="00742CB3" w:rsidRPr="00EC50B8" w:rsidTr="00842D52">
        <w:trPr>
          <w:cantSplit/>
        </w:trPr>
        <w:tc>
          <w:tcPr>
            <w:tcW w:w="1559" w:type="dxa"/>
            <w:vMerge/>
            <w:vAlign w:val="center"/>
          </w:tcPr>
          <w:p w:rsidR="00742CB3" w:rsidRPr="00EC50B8" w:rsidRDefault="00742CB3" w:rsidP="00F759A5">
            <w:pPr>
              <w:rPr>
                <w:rFonts w:ascii="CTimes" w:hAnsi="CTimes"/>
                <w:i/>
                <w:color w:val="000000"/>
                <w:sz w:val="34"/>
                <w:lang w:val="sr-Cyrl-CS"/>
              </w:rPr>
            </w:pP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742CB3" w:rsidRPr="00C46BCB" w:rsidRDefault="00742CB3" w:rsidP="006D4EF2">
            <w:pPr>
              <w:jc w:val="center"/>
              <w:rPr>
                <w:i/>
                <w:color w:val="000000"/>
                <w:sz w:val="28"/>
                <w:szCs w:val="28"/>
                <w:lang w:val="sr-Cyrl-CS"/>
              </w:rPr>
            </w:pPr>
            <w:r w:rsidRPr="00C46BCB">
              <w:rPr>
                <w:i/>
                <w:color w:val="000000"/>
                <w:sz w:val="28"/>
                <w:szCs w:val="28"/>
                <w:lang w:val="sr-Cyrl-CS"/>
              </w:rPr>
              <w:t>15.</w:t>
            </w:r>
          </w:p>
        </w:tc>
        <w:tc>
          <w:tcPr>
            <w:tcW w:w="4820" w:type="dxa"/>
            <w:tcBorders>
              <w:left w:val="double" w:sz="4" w:space="0" w:color="auto"/>
              <w:right w:val="nil"/>
            </w:tcBorders>
            <w:vAlign w:val="center"/>
          </w:tcPr>
          <w:p w:rsidR="00742CB3" w:rsidRPr="000D1E6C" w:rsidRDefault="00742CB3" w:rsidP="00F759A5">
            <w:pPr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0D1E6C">
              <w:rPr>
                <w:i/>
                <w:color w:val="000000"/>
                <w:sz w:val="24"/>
                <w:szCs w:val="24"/>
                <w:lang w:val="sr-Cyrl-CS"/>
              </w:rPr>
              <w:t>Понављање и утврђивање</w:t>
            </w:r>
          </w:p>
        </w:tc>
        <w:tc>
          <w:tcPr>
            <w:tcW w:w="822" w:type="dxa"/>
            <w:tcBorders>
              <w:left w:val="double" w:sz="4" w:space="0" w:color="auto"/>
            </w:tcBorders>
            <w:vAlign w:val="center"/>
          </w:tcPr>
          <w:p w:rsidR="00742CB3" w:rsidRPr="00D31043" w:rsidRDefault="00742CB3" w:rsidP="00F759A5">
            <w:pPr>
              <w:jc w:val="center"/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D31043">
              <w:rPr>
                <w:i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822" w:type="dxa"/>
            <w:vAlign w:val="center"/>
          </w:tcPr>
          <w:p w:rsidR="00742CB3" w:rsidRPr="00D31043" w:rsidRDefault="00742CB3" w:rsidP="00F759A5">
            <w:pPr>
              <w:jc w:val="center"/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D31043">
              <w:rPr>
                <w:i/>
                <w:color w:val="000000"/>
                <w:sz w:val="24"/>
                <w:szCs w:val="24"/>
                <w:lang w:val="sr-Cyrl-CS"/>
              </w:rPr>
              <w:t>ПУ</w:t>
            </w:r>
          </w:p>
        </w:tc>
        <w:tc>
          <w:tcPr>
            <w:tcW w:w="822" w:type="dxa"/>
            <w:vAlign w:val="center"/>
          </w:tcPr>
          <w:p w:rsidR="00742CB3" w:rsidRPr="00D31043" w:rsidRDefault="00742CB3" w:rsidP="00F759A5">
            <w:pPr>
              <w:jc w:val="center"/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D31043">
              <w:rPr>
                <w:i/>
                <w:color w:val="000000"/>
                <w:sz w:val="24"/>
                <w:szCs w:val="24"/>
                <w:lang w:val="sr-Cyrl-CS"/>
              </w:rPr>
              <w:t>Ф,</w:t>
            </w:r>
          </w:p>
        </w:tc>
        <w:tc>
          <w:tcPr>
            <w:tcW w:w="822" w:type="dxa"/>
            <w:vAlign w:val="center"/>
          </w:tcPr>
          <w:p w:rsidR="00742CB3" w:rsidRPr="00D31043" w:rsidRDefault="00742CB3" w:rsidP="00F759A5">
            <w:pPr>
              <w:jc w:val="center"/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D31043">
              <w:rPr>
                <w:i/>
                <w:color w:val="000000"/>
                <w:sz w:val="24"/>
                <w:szCs w:val="24"/>
                <w:lang w:val="sr-Cyrl-CS"/>
              </w:rPr>
              <w:t>М,Д</w:t>
            </w:r>
          </w:p>
        </w:tc>
        <w:tc>
          <w:tcPr>
            <w:tcW w:w="822" w:type="dxa"/>
            <w:tcBorders>
              <w:right w:val="double" w:sz="4" w:space="0" w:color="auto"/>
            </w:tcBorders>
            <w:vAlign w:val="center"/>
          </w:tcPr>
          <w:p w:rsidR="00742CB3" w:rsidRPr="00D31043" w:rsidRDefault="00742CB3" w:rsidP="00F759A5">
            <w:pPr>
              <w:jc w:val="center"/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D31043">
              <w:rPr>
                <w:i/>
                <w:color w:val="000000"/>
                <w:sz w:val="24"/>
                <w:szCs w:val="24"/>
                <w:lang w:val="sr-Cyrl-CS"/>
              </w:rPr>
              <w:t>Т</w:t>
            </w:r>
          </w:p>
        </w:tc>
        <w:tc>
          <w:tcPr>
            <w:tcW w:w="1951" w:type="dxa"/>
            <w:vMerge/>
            <w:tcBorders>
              <w:left w:val="nil"/>
            </w:tcBorders>
            <w:vAlign w:val="center"/>
          </w:tcPr>
          <w:p w:rsidR="00742CB3" w:rsidRPr="00C224EA" w:rsidRDefault="00742CB3" w:rsidP="00F759A5">
            <w:pPr>
              <w:rPr>
                <w:rFonts w:ascii="CTimes" w:hAnsi="CTimes"/>
                <w:i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951" w:type="dxa"/>
            <w:vMerge/>
            <w:vAlign w:val="center"/>
          </w:tcPr>
          <w:p w:rsidR="00742CB3" w:rsidRPr="00EC50B8" w:rsidRDefault="00742CB3" w:rsidP="00F759A5">
            <w:pPr>
              <w:rPr>
                <w:rFonts w:ascii="CTimes" w:hAnsi="CTimes"/>
                <w:i/>
                <w:color w:val="000000"/>
                <w:sz w:val="34"/>
                <w:lang w:val="sr-Cyrl-CS"/>
              </w:rPr>
            </w:pPr>
          </w:p>
        </w:tc>
      </w:tr>
      <w:tr w:rsidR="00742CB3" w:rsidRPr="00EC50B8" w:rsidTr="00842D52">
        <w:trPr>
          <w:cantSplit/>
        </w:trPr>
        <w:tc>
          <w:tcPr>
            <w:tcW w:w="1559" w:type="dxa"/>
            <w:vMerge/>
            <w:vAlign w:val="center"/>
          </w:tcPr>
          <w:p w:rsidR="00742CB3" w:rsidRPr="00EC50B8" w:rsidRDefault="00742CB3" w:rsidP="00F759A5">
            <w:pPr>
              <w:rPr>
                <w:rFonts w:ascii="CTimes" w:hAnsi="CTimes"/>
                <w:i/>
                <w:color w:val="000000"/>
                <w:sz w:val="34"/>
                <w:lang w:val="sr-Cyrl-CS"/>
              </w:rPr>
            </w:pP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742CB3" w:rsidRPr="00C46BCB" w:rsidRDefault="00742CB3" w:rsidP="006D4EF2">
            <w:pPr>
              <w:jc w:val="center"/>
              <w:rPr>
                <w:i/>
                <w:color w:val="000000"/>
                <w:sz w:val="28"/>
                <w:szCs w:val="28"/>
                <w:lang w:val="sr-Cyrl-CS"/>
              </w:rPr>
            </w:pPr>
            <w:r w:rsidRPr="00C46BCB">
              <w:rPr>
                <w:i/>
                <w:color w:val="000000"/>
                <w:sz w:val="28"/>
                <w:szCs w:val="28"/>
                <w:lang w:val="sr-Cyrl-CS"/>
              </w:rPr>
              <w:t>16.</w:t>
            </w:r>
          </w:p>
        </w:tc>
        <w:tc>
          <w:tcPr>
            <w:tcW w:w="4820" w:type="dxa"/>
            <w:tcBorders>
              <w:left w:val="double" w:sz="4" w:space="0" w:color="auto"/>
              <w:right w:val="nil"/>
            </w:tcBorders>
            <w:vAlign w:val="center"/>
          </w:tcPr>
          <w:p w:rsidR="00742CB3" w:rsidRPr="000D1E6C" w:rsidRDefault="00742CB3" w:rsidP="00F759A5">
            <w:pPr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0D1E6C">
              <w:rPr>
                <w:i/>
                <w:color w:val="000000"/>
                <w:sz w:val="24"/>
                <w:szCs w:val="24"/>
                <w:lang w:val="sr-Cyrl-CS"/>
              </w:rPr>
              <w:t>Проверавање  и оцењивање</w:t>
            </w:r>
          </w:p>
        </w:tc>
        <w:tc>
          <w:tcPr>
            <w:tcW w:w="822" w:type="dxa"/>
            <w:tcBorders>
              <w:left w:val="double" w:sz="4" w:space="0" w:color="auto"/>
            </w:tcBorders>
            <w:vAlign w:val="center"/>
          </w:tcPr>
          <w:p w:rsidR="00742CB3" w:rsidRPr="00D31043" w:rsidRDefault="00742CB3" w:rsidP="00F759A5">
            <w:pPr>
              <w:jc w:val="center"/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D31043">
              <w:rPr>
                <w:i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822" w:type="dxa"/>
            <w:vAlign w:val="center"/>
          </w:tcPr>
          <w:p w:rsidR="00742CB3" w:rsidRPr="00D31043" w:rsidRDefault="00742CB3" w:rsidP="00F759A5">
            <w:pPr>
              <w:jc w:val="center"/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D31043">
              <w:rPr>
                <w:i/>
                <w:color w:val="000000"/>
                <w:sz w:val="24"/>
                <w:szCs w:val="24"/>
                <w:lang w:val="sr-Cyrl-CS"/>
              </w:rPr>
              <w:t>ПО</w:t>
            </w:r>
          </w:p>
        </w:tc>
        <w:tc>
          <w:tcPr>
            <w:tcW w:w="822" w:type="dxa"/>
            <w:vAlign w:val="center"/>
          </w:tcPr>
          <w:p w:rsidR="00742CB3" w:rsidRPr="00D31043" w:rsidRDefault="00742CB3" w:rsidP="00F759A5">
            <w:pPr>
              <w:jc w:val="center"/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D31043">
              <w:rPr>
                <w:i/>
                <w:color w:val="000000"/>
                <w:sz w:val="24"/>
                <w:szCs w:val="24"/>
                <w:lang w:val="sr-Cyrl-CS"/>
              </w:rPr>
              <w:t>Ф,</w:t>
            </w:r>
          </w:p>
        </w:tc>
        <w:tc>
          <w:tcPr>
            <w:tcW w:w="822" w:type="dxa"/>
            <w:vAlign w:val="center"/>
          </w:tcPr>
          <w:p w:rsidR="00742CB3" w:rsidRPr="00D31043" w:rsidRDefault="00742CB3" w:rsidP="00F759A5">
            <w:pPr>
              <w:jc w:val="center"/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D31043">
              <w:rPr>
                <w:i/>
                <w:color w:val="000000"/>
                <w:sz w:val="24"/>
                <w:szCs w:val="24"/>
                <w:lang w:val="sr-Cyrl-CS"/>
              </w:rPr>
              <w:t>М,</w:t>
            </w:r>
          </w:p>
        </w:tc>
        <w:tc>
          <w:tcPr>
            <w:tcW w:w="822" w:type="dxa"/>
            <w:tcBorders>
              <w:right w:val="double" w:sz="4" w:space="0" w:color="auto"/>
            </w:tcBorders>
            <w:vAlign w:val="center"/>
          </w:tcPr>
          <w:p w:rsidR="00742CB3" w:rsidRPr="00D31043" w:rsidRDefault="00742CB3" w:rsidP="00F759A5">
            <w:pPr>
              <w:jc w:val="center"/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D31043">
              <w:rPr>
                <w:i/>
                <w:color w:val="000000"/>
                <w:sz w:val="24"/>
                <w:szCs w:val="24"/>
                <w:lang w:val="sr-Cyrl-CS"/>
              </w:rPr>
              <w:t>Т</w:t>
            </w:r>
          </w:p>
        </w:tc>
        <w:tc>
          <w:tcPr>
            <w:tcW w:w="1951" w:type="dxa"/>
            <w:vMerge/>
            <w:tcBorders>
              <w:left w:val="nil"/>
            </w:tcBorders>
            <w:vAlign w:val="center"/>
          </w:tcPr>
          <w:p w:rsidR="00742CB3" w:rsidRPr="00C224EA" w:rsidRDefault="00742CB3" w:rsidP="00F759A5">
            <w:pPr>
              <w:rPr>
                <w:rFonts w:ascii="CTimes" w:hAnsi="CTimes"/>
                <w:i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951" w:type="dxa"/>
            <w:vMerge/>
            <w:vAlign w:val="center"/>
          </w:tcPr>
          <w:p w:rsidR="00742CB3" w:rsidRPr="00EC50B8" w:rsidRDefault="00742CB3" w:rsidP="00F759A5">
            <w:pPr>
              <w:rPr>
                <w:rFonts w:ascii="CTimes" w:hAnsi="CTimes"/>
                <w:i/>
                <w:color w:val="000000"/>
                <w:sz w:val="34"/>
                <w:lang w:val="sr-Cyrl-CS"/>
              </w:rPr>
            </w:pPr>
          </w:p>
        </w:tc>
      </w:tr>
      <w:tr w:rsidR="00742CB3" w:rsidRPr="00EC50B8" w:rsidTr="00CA20E3">
        <w:trPr>
          <w:cantSplit/>
          <w:trHeight w:val="341"/>
        </w:trPr>
        <w:tc>
          <w:tcPr>
            <w:tcW w:w="1559" w:type="dxa"/>
            <w:vMerge/>
            <w:tcBorders>
              <w:bottom w:val="double" w:sz="4" w:space="0" w:color="auto"/>
            </w:tcBorders>
            <w:vAlign w:val="center"/>
          </w:tcPr>
          <w:p w:rsidR="00742CB3" w:rsidRPr="00EC50B8" w:rsidRDefault="00742CB3" w:rsidP="00F759A5">
            <w:pPr>
              <w:rPr>
                <w:rFonts w:ascii="CTimes" w:hAnsi="CTimes"/>
                <w:i/>
                <w:color w:val="000000"/>
                <w:sz w:val="34"/>
                <w:lang w:val="sr-Cyrl-CS"/>
              </w:rPr>
            </w:pPr>
          </w:p>
        </w:tc>
        <w:tc>
          <w:tcPr>
            <w:tcW w:w="709" w:type="dxa"/>
            <w:tcBorders>
              <w:bottom w:val="double" w:sz="4" w:space="0" w:color="auto"/>
              <w:right w:val="nil"/>
            </w:tcBorders>
            <w:vAlign w:val="center"/>
          </w:tcPr>
          <w:p w:rsidR="00742CB3" w:rsidRPr="00C46BCB" w:rsidRDefault="00742CB3" w:rsidP="00F759A5">
            <w:pPr>
              <w:rPr>
                <w:i/>
                <w:color w:val="000000"/>
                <w:sz w:val="28"/>
                <w:szCs w:val="28"/>
                <w:lang w:val="sr-Cyrl-CS"/>
              </w:rPr>
            </w:pPr>
            <w:r w:rsidRPr="00C46BCB">
              <w:rPr>
                <w:i/>
                <w:color w:val="000000"/>
                <w:sz w:val="28"/>
                <w:szCs w:val="28"/>
                <w:lang w:val="sr-Cyrl-CS"/>
              </w:rPr>
              <w:t>17.</w:t>
            </w:r>
          </w:p>
        </w:tc>
        <w:tc>
          <w:tcPr>
            <w:tcW w:w="4820" w:type="dxa"/>
            <w:tcBorders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742CB3" w:rsidRPr="000D1E6C" w:rsidRDefault="00742CB3" w:rsidP="00F759A5">
            <w:pPr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0D1E6C">
              <w:rPr>
                <w:i/>
                <w:color w:val="000000"/>
                <w:sz w:val="24"/>
                <w:szCs w:val="24"/>
                <w:lang w:val="sr-Cyrl-CS"/>
              </w:rPr>
              <w:t>Државни трговински ланци- примери</w:t>
            </w:r>
          </w:p>
        </w:tc>
        <w:tc>
          <w:tcPr>
            <w:tcW w:w="822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742CB3" w:rsidRPr="00D31043" w:rsidRDefault="00742CB3" w:rsidP="00F759A5">
            <w:pPr>
              <w:jc w:val="center"/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D31043">
              <w:rPr>
                <w:i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822" w:type="dxa"/>
            <w:tcBorders>
              <w:bottom w:val="double" w:sz="4" w:space="0" w:color="auto"/>
            </w:tcBorders>
            <w:vAlign w:val="center"/>
          </w:tcPr>
          <w:p w:rsidR="00742CB3" w:rsidRPr="00D31043" w:rsidRDefault="00742CB3" w:rsidP="00F759A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D31043">
              <w:rPr>
                <w:i/>
                <w:color w:val="000000"/>
                <w:sz w:val="24"/>
                <w:szCs w:val="24"/>
              </w:rPr>
              <w:t>ОНГ</w:t>
            </w:r>
          </w:p>
        </w:tc>
        <w:tc>
          <w:tcPr>
            <w:tcW w:w="822" w:type="dxa"/>
            <w:tcBorders>
              <w:bottom w:val="double" w:sz="4" w:space="0" w:color="auto"/>
            </w:tcBorders>
            <w:vAlign w:val="center"/>
          </w:tcPr>
          <w:p w:rsidR="00742CB3" w:rsidRPr="00D31043" w:rsidRDefault="00742CB3" w:rsidP="00F759A5">
            <w:pPr>
              <w:jc w:val="center"/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D31043">
              <w:rPr>
                <w:i/>
                <w:color w:val="000000"/>
                <w:sz w:val="24"/>
                <w:szCs w:val="24"/>
                <w:lang w:val="sr-Cyrl-CS"/>
              </w:rPr>
              <w:t>Ф</w:t>
            </w:r>
          </w:p>
        </w:tc>
        <w:tc>
          <w:tcPr>
            <w:tcW w:w="822" w:type="dxa"/>
            <w:tcBorders>
              <w:bottom w:val="double" w:sz="4" w:space="0" w:color="auto"/>
            </w:tcBorders>
            <w:vAlign w:val="center"/>
          </w:tcPr>
          <w:p w:rsidR="00742CB3" w:rsidRPr="00D31043" w:rsidRDefault="00742CB3" w:rsidP="00F759A5">
            <w:pPr>
              <w:jc w:val="center"/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D31043">
              <w:rPr>
                <w:i/>
                <w:color w:val="000000"/>
                <w:sz w:val="24"/>
                <w:szCs w:val="24"/>
                <w:lang w:val="sr-Cyrl-CS"/>
              </w:rPr>
              <w:t>М</w:t>
            </w:r>
          </w:p>
        </w:tc>
        <w:tc>
          <w:tcPr>
            <w:tcW w:w="822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742CB3" w:rsidRPr="00D31043" w:rsidRDefault="00742CB3" w:rsidP="00F759A5">
            <w:pPr>
              <w:jc w:val="center"/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D31043">
              <w:rPr>
                <w:i/>
                <w:color w:val="000000"/>
                <w:sz w:val="24"/>
                <w:szCs w:val="24"/>
                <w:lang w:val="sr-Cyrl-CS"/>
              </w:rPr>
              <w:t>Т</w:t>
            </w:r>
          </w:p>
        </w:tc>
        <w:tc>
          <w:tcPr>
            <w:tcW w:w="1951" w:type="dxa"/>
            <w:vMerge/>
            <w:tcBorders>
              <w:left w:val="nil"/>
              <w:bottom w:val="double" w:sz="4" w:space="0" w:color="auto"/>
            </w:tcBorders>
            <w:vAlign w:val="center"/>
          </w:tcPr>
          <w:p w:rsidR="00742CB3" w:rsidRPr="00EC50B8" w:rsidRDefault="00742CB3" w:rsidP="00F759A5">
            <w:pPr>
              <w:rPr>
                <w:rFonts w:ascii="CTimes" w:hAnsi="CTimes"/>
                <w:i/>
                <w:color w:val="000000"/>
                <w:sz w:val="34"/>
                <w:lang w:val="sr-Cyrl-CS"/>
              </w:rPr>
            </w:pPr>
          </w:p>
        </w:tc>
        <w:tc>
          <w:tcPr>
            <w:tcW w:w="1951" w:type="dxa"/>
            <w:vMerge/>
            <w:tcBorders>
              <w:bottom w:val="double" w:sz="4" w:space="0" w:color="auto"/>
            </w:tcBorders>
            <w:vAlign w:val="center"/>
          </w:tcPr>
          <w:p w:rsidR="00742CB3" w:rsidRPr="00EC50B8" w:rsidRDefault="00742CB3" w:rsidP="00F759A5">
            <w:pPr>
              <w:rPr>
                <w:rFonts w:ascii="CTimes" w:hAnsi="CTimes"/>
                <w:i/>
                <w:color w:val="000000"/>
                <w:sz w:val="34"/>
                <w:lang w:val="sr-Cyrl-CS"/>
              </w:rPr>
            </w:pPr>
          </w:p>
        </w:tc>
      </w:tr>
    </w:tbl>
    <w:p w:rsidR="00742CB3" w:rsidRPr="00A942E1" w:rsidRDefault="00742CB3" w:rsidP="00A942E1">
      <w:pPr>
        <w:rPr>
          <w:rFonts w:ascii="Calibri" w:hAnsi="Calibri"/>
          <w:i/>
          <w:color w:val="000000"/>
        </w:rPr>
      </w:pPr>
    </w:p>
    <w:p w:rsidR="00742CB3" w:rsidRDefault="00742CB3"/>
    <w:p w:rsidR="00742CB3" w:rsidRDefault="00742CB3"/>
    <w:p w:rsidR="00742CB3" w:rsidRDefault="00742CB3"/>
    <w:p w:rsidR="00742CB3" w:rsidRDefault="00742CB3"/>
    <w:p w:rsidR="00742CB3" w:rsidRDefault="00742CB3"/>
    <w:p w:rsidR="00742CB3" w:rsidRDefault="00742CB3"/>
    <w:p w:rsidR="00742CB3" w:rsidRDefault="00742CB3"/>
    <w:p w:rsidR="00742CB3" w:rsidRDefault="00742CB3"/>
    <w:p w:rsidR="00742CB3" w:rsidRDefault="00742CB3"/>
    <w:p w:rsidR="00742CB3" w:rsidRDefault="00742CB3"/>
    <w:p w:rsidR="00742CB3" w:rsidRDefault="00742CB3"/>
    <w:p w:rsidR="00742CB3" w:rsidRPr="000B188F" w:rsidRDefault="00742CB3" w:rsidP="00A942E1">
      <w:pPr>
        <w:jc w:val="center"/>
        <w:rPr>
          <w:b/>
          <w:i/>
          <w:color w:val="000000"/>
          <w:sz w:val="28"/>
          <w:lang w:val="en-US"/>
        </w:rPr>
      </w:pPr>
      <w:r w:rsidRPr="00E81FF8">
        <w:rPr>
          <w:rFonts w:ascii="CTimes" w:hAnsi="CTimes"/>
          <w:b/>
          <w:i/>
          <w:color w:val="000000"/>
          <w:sz w:val="36"/>
          <w:shd w:val="pct12" w:color="000000" w:fill="FFFFFF"/>
          <w:lang w:val="en-US"/>
        </w:rPr>
        <w:t>МЕС</w:t>
      </w:r>
      <w:r w:rsidRPr="00E81FF8">
        <w:rPr>
          <w:b/>
          <w:i/>
          <w:color w:val="000000"/>
          <w:sz w:val="36"/>
          <w:shd w:val="pct12" w:color="000000" w:fill="FFFFFF"/>
          <w:lang w:val="sr-Cyrl-CS"/>
        </w:rPr>
        <w:t>ЕЧ</w:t>
      </w:r>
      <w:r w:rsidRPr="00E81FF8">
        <w:rPr>
          <w:rFonts w:ascii="CTimes" w:hAnsi="CTimes"/>
          <w:b/>
          <w:i/>
          <w:color w:val="000000"/>
          <w:sz w:val="36"/>
          <w:shd w:val="pct12" w:color="000000" w:fill="FFFFFF"/>
          <w:lang w:val="en-US"/>
        </w:rPr>
        <w:t>НИ ПЛАН РАДА</w:t>
      </w:r>
      <w:r w:rsidRPr="00E81FF8">
        <w:rPr>
          <w:rFonts w:ascii="CTimes" w:hAnsi="CTimes"/>
          <w:b/>
          <w:i/>
          <w:color w:val="000000"/>
          <w:sz w:val="32"/>
          <w:lang w:val="en-US"/>
        </w:rPr>
        <w:tab/>
      </w:r>
      <w:r>
        <w:rPr>
          <w:rFonts w:ascii="CTimes" w:hAnsi="CTimes"/>
          <w:b/>
          <w:i/>
          <w:color w:val="000000"/>
          <w:sz w:val="28"/>
          <w:lang w:val="en-US"/>
        </w:rPr>
        <w:tab/>
      </w:r>
      <w:r>
        <w:rPr>
          <w:rFonts w:ascii="CTimes" w:hAnsi="CTimes"/>
          <w:b/>
          <w:i/>
          <w:color w:val="000000"/>
          <w:sz w:val="28"/>
          <w:lang w:val="en-US"/>
        </w:rPr>
        <w:tab/>
        <w:t>МЕСЕЦ</w:t>
      </w:r>
      <w:r>
        <w:rPr>
          <w:b/>
          <w:i/>
          <w:color w:val="000000"/>
          <w:sz w:val="28"/>
          <w:lang w:val="sr-Cyrl-CS"/>
        </w:rPr>
        <w:t xml:space="preserve">: </w:t>
      </w:r>
      <w:r>
        <w:rPr>
          <w:b/>
          <w:i/>
          <w:color w:val="000000"/>
          <w:sz w:val="28"/>
          <w:lang w:val="en-US"/>
        </w:rPr>
        <w:t>X, XI</w:t>
      </w:r>
    </w:p>
    <w:p w:rsidR="00742CB3" w:rsidRPr="00E81FF8" w:rsidRDefault="00742CB3" w:rsidP="00A942E1">
      <w:pPr>
        <w:rPr>
          <w:rFonts w:ascii="CTimes" w:hAnsi="CTimes"/>
          <w:b/>
          <w:i/>
          <w:color w:val="000000"/>
          <w:sz w:val="12"/>
          <w:lang w:val="en-US"/>
        </w:rPr>
      </w:pPr>
    </w:p>
    <w:tbl>
      <w:tblPr>
        <w:tblW w:w="0" w:type="auto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06"/>
        <w:gridCol w:w="684"/>
        <w:gridCol w:w="4654"/>
        <w:gridCol w:w="793"/>
        <w:gridCol w:w="793"/>
        <w:gridCol w:w="793"/>
        <w:gridCol w:w="793"/>
        <w:gridCol w:w="822"/>
        <w:gridCol w:w="1854"/>
        <w:gridCol w:w="1883"/>
      </w:tblGrid>
      <w:tr w:rsidR="00742CB3" w:rsidRPr="00E81FF8" w:rsidTr="00842D52">
        <w:trPr>
          <w:cantSplit/>
          <w:trHeight w:val="1292"/>
        </w:trPr>
        <w:tc>
          <w:tcPr>
            <w:tcW w:w="1506" w:type="dxa"/>
            <w:tcBorders>
              <w:top w:val="double" w:sz="4" w:space="0" w:color="auto"/>
              <w:bottom w:val="nil"/>
            </w:tcBorders>
            <w:vAlign w:val="center"/>
          </w:tcPr>
          <w:p w:rsidR="00742CB3" w:rsidRPr="00E81FF8" w:rsidRDefault="00742CB3" w:rsidP="00842D52">
            <w:pPr>
              <w:rPr>
                <w:rFonts w:ascii="CTimes" w:hAnsi="CTimes"/>
                <w:b/>
                <w:i/>
                <w:color w:val="000000"/>
                <w:sz w:val="28"/>
                <w:lang w:val="en-US"/>
              </w:rPr>
            </w:pPr>
            <w:r w:rsidRPr="00E81FF8">
              <w:rPr>
                <w:rFonts w:ascii="CTimes" w:hAnsi="CTimes"/>
                <w:b/>
                <w:i/>
                <w:color w:val="000000"/>
                <w:sz w:val="28"/>
                <w:lang w:val="en-US"/>
              </w:rPr>
              <w:t>ТЕМЕ</w:t>
            </w:r>
          </w:p>
        </w:tc>
        <w:tc>
          <w:tcPr>
            <w:tcW w:w="684" w:type="dxa"/>
            <w:tcBorders>
              <w:top w:val="double" w:sz="4" w:space="0" w:color="auto"/>
              <w:bottom w:val="nil"/>
              <w:right w:val="nil"/>
            </w:tcBorders>
            <w:textDirection w:val="btLr"/>
            <w:vAlign w:val="center"/>
          </w:tcPr>
          <w:p w:rsidR="00742CB3" w:rsidRPr="00E81FF8" w:rsidRDefault="00742CB3" w:rsidP="00842D52">
            <w:pPr>
              <w:ind w:left="113" w:right="113"/>
              <w:rPr>
                <w:rFonts w:ascii="CTimes" w:hAnsi="CTimes"/>
                <w:b/>
                <w:i/>
                <w:color w:val="000000"/>
                <w:lang w:val="en-US"/>
              </w:rPr>
            </w:pPr>
            <w:r w:rsidRPr="00E81FF8">
              <w:rPr>
                <w:rFonts w:ascii="CTimes" w:hAnsi="CTimes"/>
                <w:b/>
                <w:i/>
                <w:color w:val="000000"/>
                <w:lang w:val="en-US"/>
              </w:rPr>
              <w:t xml:space="preserve">Р.Б.  </w:t>
            </w:r>
            <w:r w:rsidRPr="00E81FF8">
              <w:rPr>
                <w:b/>
                <w:i/>
                <w:color w:val="000000"/>
                <w:lang w:val="sr-Cyrl-CS"/>
              </w:rPr>
              <w:t>Ч</w:t>
            </w:r>
            <w:r w:rsidRPr="00E81FF8">
              <w:rPr>
                <w:rFonts w:ascii="CTimes" w:hAnsi="CTimes"/>
                <w:b/>
                <w:i/>
                <w:color w:val="000000"/>
                <w:lang w:val="en-US"/>
              </w:rPr>
              <w:t xml:space="preserve">АСА </w:t>
            </w:r>
          </w:p>
        </w:tc>
        <w:tc>
          <w:tcPr>
            <w:tcW w:w="4654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vAlign w:val="center"/>
          </w:tcPr>
          <w:p w:rsidR="00742CB3" w:rsidRPr="00E81FF8" w:rsidRDefault="00742CB3" w:rsidP="00842D52">
            <w:pPr>
              <w:rPr>
                <w:rFonts w:ascii="CTimes" w:hAnsi="CTimes"/>
                <w:b/>
                <w:i/>
                <w:color w:val="000000"/>
                <w:sz w:val="32"/>
                <w:lang w:val="en-US"/>
              </w:rPr>
            </w:pPr>
            <w:r w:rsidRPr="00E81FF8">
              <w:rPr>
                <w:rFonts w:ascii="CTimes" w:hAnsi="CTimes"/>
                <w:b/>
                <w:i/>
                <w:color w:val="000000"/>
                <w:sz w:val="32"/>
                <w:lang w:val="en-US"/>
              </w:rPr>
              <w:t>НАСТАВНЕ ЈЕДИНИЦЕ</w:t>
            </w:r>
          </w:p>
        </w:tc>
        <w:tc>
          <w:tcPr>
            <w:tcW w:w="793" w:type="dxa"/>
            <w:tcBorders>
              <w:top w:val="double" w:sz="4" w:space="0" w:color="auto"/>
              <w:left w:val="double" w:sz="4" w:space="0" w:color="auto"/>
              <w:bottom w:val="nil"/>
            </w:tcBorders>
            <w:textDirection w:val="btLr"/>
            <w:vAlign w:val="center"/>
          </w:tcPr>
          <w:p w:rsidR="00742CB3" w:rsidRPr="00E81FF8" w:rsidRDefault="00742CB3" w:rsidP="00842D52">
            <w:pPr>
              <w:ind w:left="113" w:right="113"/>
              <w:rPr>
                <w:rFonts w:ascii="CTimes" w:hAnsi="CTimes"/>
                <w:b/>
                <w:i/>
                <w:color w:val="000000"/>
                <w:lang w:val="ru-RU"/>
              </w:rPr>
            </w:pPr>
            <w:r w:rsidRPr="00E81FF8">
              <w:rPr>
                <w:rFonts w:ascii="CTimes" w:hAnsi="CTimes"/>
                <w:b/>
                <w:i/>
                <w:color w:val="000000"/>
                <w:lang w:val="ru-RU"/>
              </w:rPr>
              <w:t>БР.</w:t>
            </w:r>
            <w:r w:rsidRPr="00E81FF8">
              <w:rPr>
                <w:b/>
                <w:i/>
                <w:color w:val="000000"/>
                <w:lang w:val="sr-Cyrl-CS"/>
              </w:rPr>
              <w:t>Ч</w:t>
            </w:r>
            <w:r w:rsidRPr="00E81FF8">
              <w:rPr>
                <w:rFonts w:ascii="CTimes" w:hAnsi="CTimes"/>
                <w:b/>
                <w:i/>
                <w:color w:val="000000"/>
                <w:lang w:val="ru-RU"/>
              </w:rPr>
              <w:t xml:space="preserve">АС. ПО </w:t>
            </w:r>
            <w:r w:rsidRPr="00E81FF8">
              <w:rPr>
                <w:rFonts w:ascii="CTimes" w:hAnsi="CTimes"/>
                <w:b/>
                <w:i/>
                <w:color w:val="000000"/>
                <w:sz w:val="18"/>
                <w:lang w:val="ru-RU"/>
              </w:rPr>
              <w:t>НАСТАВНИМ</w:t>
            </w:r>
            <w:r w:rsidRPr="00E81FF8">
              <w:rPr>
                <w:rFonts w:ascii="CTimes" w:hAnsi="CTimes"/>
                <w:b/>
                <w:i/>
                <w:color w:val="000000"/>
                <w:lang w:val="ru-RU"/>
              </w:rPr>
              <w:t xml:space="preserve"> </w:t>
            </w:r>
            <w:r w:rsidRPr="00E81FF8">
              <w:rPr>
                <w:rFonts w:ascii="CTimes" w:hAnsi="CTimes"/>
                <w:b/>
                <w:i/>
                <w:color w:val="000000"/>
                <w:sz w:val="16"/>
                <w:lang w:val="ru-RU"/>
              </w:rPr>
              <w:t>ЈЕДИНИЦАМА</w:t>
            </w:r>
          </w:p>
        </w:tc>
        <w:tc>
          <w:tcPr>
            <w:tcW w:w="793" w:type="dxa"/>
            <w:tcBorders>
              <w:top w:val="double" w:sz="4" w:space="0" w:color="auto"/>
              <w:bottom w:val="nil"/>
            </w:tcBorders>
            <w:textDirection w:val="btLr"/>
            <w:vAlign w:val="center"/>
          </w:tcPr>
          <w:p w:rsidR="00742CB3" w:rsidRPr="00E81FF8" w:rsidRDefault="00742CB3" w:rsidP="00842D52">
            <w:pPr>
              <w:ind w:left="113" w:right="113"/>
              <w:rPr>
                <w:rFonts w:ascii="CTimes" w:hAnsi="CTimes"/>
                <w:b/>
                <w:i/>
                <w:color w:val="000000"/>
                <w:lang w:val="en-US"/>
              </w:rPr>
            </w:pPr>
            <w:r w:rsidRPr="00E81FF8">
              <w:rPr>
                <w:rFonts w:ascii="CTimes" w:hAnsi="CTimes"/>
                <w:b/>
                <w:i/>
                <w:color w:val="000000"/>
                <w:lang w:val="en-US"/>
              </w:rPr>
              <w:t xml:space="preserve">ТИП </w:t>
            </w:r>
            <w:r w:rsidRPr="00E81FF8">
              <w:rPr>
                <w:b/>
                <w:i/>
                <w:color w:val="000000"/>
                <w:lang w:val="sr-Cyrl-CS"/>
              </w:rPr>
              <w:t>Ч</w:t>
            </w:r>
            <w:r w:rsidRPr="00E81FF8">
              <w:rPr>
                <w:rFonts w:ascii="CTimes" w:hAnsi="CTimes"/>
                <w:b/>
                <w:i/>
                <w:color w:val="000000"/>
                <w:lang w:val="en-US"/>
              </w:rPr>
              <w:t>АСА</w:t>
            </w:r>
          </w:p>
        </w:tc>
        <w:tc>
          <w:tcPr>
            <w:tcW w:w="793" w:type="dxa"/>
            <w:tcBorders>
              <w:top w:val="double" w:sz="4" w:space="0" w:color="auto"/>
              <w:bottom w:val="nil"/>
            </w:tcBorders>
            <w:textDirection w:val="btLr"/>
            <w:vAlign w:val="center"/>
          </w:tcPr>
          <w:p w:rsidR="00742CB3" w:rsidRPr="00E81FF8" w:rsidRDefault="00742CB3" w:rsidP="00842D52">
            <w:pPr>
              <w:ind w:left="113" w:right="113"/>
              <w:rPr>
                <w:rFonts w:ascii="CTimes" w:hAnsi="CTimes"/>
                <w:b/>
                <w:i/>
                <w:color w:val="000000"/>
                <w:lang w:val="en-US"/>
              </w:rPr>
            </w:pPr>
            <w:r w:rsidRPr="00E81FF8">
              <w:rPr>
                <w:rFonts w:ascii="CTimes" w:hAnsi="CTimes"/>
                <w:b/>
                <w:i/>
                <w:color w:val="000000"/>
                <w:lang w:val="en-US"/>
              </w:rPr>
              <w:t xml:space="preserve">ОБЛИЦИ </w:t>
            </w:r>
          </w:p>
          <w:p w:rsidR="00742CB3" w:rsidRPr="00E81FF8" w:rsidRDefault="00742CB3" w:rsidP="00842D52">
            <w:pPr>
              <w:ind w:left="113" w:right="113"/>
              <w:rPr>
                <w:rFonts w:ascii="CTimes" w:hAnsi="CTimes"/>
                <w:b/>
                <w:i/>
                <w:color w:val="000000"/>
                <w:lang w:val="en-US"/>
              </w:rPr>
            </w:pPr>
            <w:r w:rsidRPr="00E81FF8">
              <w:rPr>
                <w:rFonts w:ascii="CTimes" w:hAnsi="CTimes"/>
                <w:b/>
                <w:i/>
                <w:color w:val="000000"/>
                <w:lang w:val="en-US"/>
              </w:rPr>
              <w:t>РАДА</w:t>
            </w:r>
          </w:p>
        </w:tc>
        <w:tc>
          <w:tcPr>
            <w:tcW w:w="793" w:type="dxa"/>
            <w:tcBorders>
              <w:top w:val="double" w:sz="4" w:space="0" w:color="auto"/>
              <w:bottom w:val="nil"/>
            </w:tcBorders>
            <w:textDirection w:val="btLr"/>
            <w:vAlign w:val="center"/>
          </w:tcPr>
          <w:p w:rsidR="00742CB3" w:rsidRPr="00E81FF8" w:rsidRDefault="00742CB3" w:rsidP="00842D52">
            <w:pPr>
              <w:ind w:left="113" w:right="113"/>
              <w:rPr>
                <w:rFonts w:ascii="CTimes" w:hAnsi="CTimes"/>
                <w:b/>
                <w:i/>
                <w:color w:val="000000"/>
                <w:lang w:val="en-US"/>
              </w:rPr>
            </w:pPr>
            <w:r w:rsidRPr="00E81FF8">
              <w:rPr>
                <w:rFonts w:ascii="CTimes" w:hAnsi="CTimes"/>
                <w:b/>
                <w:i/>
                <w:color w:val="000000"/>
                <w:lang w:val="en-US"/>
              </w:rPr>
              <w:t>НАСТАВНЕ МЕТОДЕ</w:t>
            </w:r>
          </w:p>
        </w:tc>
        <w:tc>
          <w:tcPr>
            <w:tcW w:w="822" w:type="dxa"/>
            <w:tcBorders>
              <w:top w:val="double" w:sz="4" w:space="0" w:color="auto"/>
              <w:bottom w:val="nil"/>
              <w:right w:val="double" w:sz="4" w:space="0" w:color="auto"/>
            </w:tcBorders>
            <w:textDirection w:val="btLr"/>
            <w:vAlign w:val="center"/>
          </w:tcPr>
          <w:p w:rsidR="00742CB3" w:rsidRPr="00E81FF8" w:rsidRDefault="00742CB3" w:rsidP="00842D52">
            <w:pPr>
              <w:ind w:left="113" w:right="113"/>
              <w:rPr>
                <w:rFonts w:ascii="CTimes" w:hAnsi="CTimes"/>
                <w:b/>
                <w:i/>
                <w:color w:val="000000"/>
                <w:lang w:val="en-US"/>
              </w:rPr>
            </w:pPr>
            <w:r w:rsidRPr="00E81FF8">
              <w:rPr>
                <w:rFonts w:ascii="CTimes" w:hAnsi="CTimes"/>
                <w:b/>
                <w:i/>
                <w:color w:val="000000"/>
                <w:lang w:val="en-US"/>
              </w:rPr>
              <w:t>НАСТАВНА СРЕДСТВА</w:t>
            </w:r>
          </w:p>
        </w:tc>
        <w:tc>
          <w:tcPr>
            <w:tcW w:w="1854" w:type="dxa"/>
            <w:tcBorders>
              <w:top w:val="double" w:sz="4" w:space="0" w:color="auto"/>
              <w:left w:val="nil"/>
              <w:bottom w:val="nil"/>
            </w:tcBorders>
            <w:vAlign w:val="center"/>
          </w:tcPr>
          <w:p w:rsidR="00742CB3" w:rsidRPr="00E81FF8" w:rsidRDefault="00742CB3" w:rsidP="00842D52">
            <w:pPr>
              <w:rPr>
                <w:rFonts w:ascii="CTimes" w:hAnsi="CTimes"/>
                <w:b/>
                <w:i/>
                <w:color w:val="000000"/>
                <w:lang w:val="en-US"/>
              </w:rPr>
            </w:pPr>
            <w:r w:rsidRPr="00E81FF8">
              <w:rPr>
                <w:rFonts w:ascii="CTimes" w:hAnsi="CTimes"/>
                <w:b/>
                <w:i/>
                <w:color w:val="000000"/>
                <w:lang w:val="en-US"/>
              </w:rPr>
              <w:t>ВАСПИТНО-ОБРАЗОВНИ ЗАДАЦИ</w:t>
            </w:r>
          </w:p>
        </w:tc>
        <w:tc>
          <w:tcPr>
            <w:tcW w:w="1883" w:type="dxa"/>
            <w:tcBorders>
              <w:top w:val="double" w:sz="4" w:space="0" w:color="auto"/>
              <w:bottom w:val="nil"/>
            </w:tcBorders>
            <w:vAlign w:val="center"/>
          </w:tcPr>
          <w:p w:rsidR="00742CB3" w:rsidRPr="00E81FF8" w:rsidRDefault="00742CB3" w:rsidP="00842D52">
            <w:pPr>
              <w:rPr>
                <w:rFonts w:ascii="CTimes" w:hAnsi="CTimes"/>
                <w:b/>
                <w:i/>
                <w:color w:val="000000"/>
                <w:lang w:val="ru-RU"/>
              </w:rPr>
            </w:pPr>
            <w:r w:rsidRPr="00E81FF8">
              <w:rPr>
                <w:rFonts w:ascii="CTimes" w:hAnsi="CTimes"/>
                <w:b/>
                <w:i/>
                <w:color w:val="000000"/>
                <w:lang w:val="ru-RU"/>
              </w:rPr>
              <w:t>НАПОМЕНА:</w:t>
            </w:r>
          </w:p>
          <w:p w:rsidR="00742CB3" w:rsidRPr="00E81FF8" w:rsidRDefault="00742CB3" w:rsidP="00842D52">
            <w:pPr>
              <w:rPr>
                <w:rFonts w:ascii="CTimes" w:hAnsi="CTimes"/>
                <w:b/>
                <w:i/>
                <w:color w:val="000000"/>
                <w:lang w:val="ru-RU"/>
              </w:rPr>
            </w:pPr>
            <w:r w:rsidRPr="00E81FF8">
              <w:rPr>
                <w:rFonts w:ascii="CTimes" w:hAnsi="CTimes"/>
                <w:b/>
                <w:i/>
                <w:color w:val="000000"/>
                <w:lang w:val="ru-RU"/>
              </w:rPr>
              <w:t>ИНОВАЦИЈЕ, МЕСТО РАДА, ЗАПА</w:t>
            </w:r>
            <w:r w:rsidRPr="00E81FF8">
              <w:rPr>
                <w:b/>
                <w:i/>
                <w:color w:val="000000"/>
                <w:lang w:val="sr-Cyrl-CS"/>
              </w:rPr>
              <w:t>Ж</w:t>
            </w:r>
            <w:r w:rsidRPr="00E81FF8">
              <w:rPr>
                <w:rFonts w:ascii="CTimes" w:hAnsi="CTimes"/>
                <w:b/>
                <w:i/>
                <w:color w:val="000000"/>
                <w:lang w:val="ru-RU"/>
              </w:rPr>
              <w:t>А</w:t>
            </w:r>
            <w:r w:rsidRPr="00E81FF8">
              <w:rPr>
                <w:b/>
                <w:i/>
                <w:color w:val="000000"/>
                <w:lang w:val="sr-Cyrl-CS"/>
              </w:rPr>
              <w:t>Њ</w:t>
            </w:r>
            <w:r w:rsidRPr="00E81FF8">
              <w:rPr>
                <w:rFonts w:ascii="CTimes" w:hAnsi="CTimes"/>
                <w:b/>
                <w:i/>
                <w:color w:val="000000"/>
                <w:lang w:val="ru-RU"/>
              </w:rPr>
              <w:t>А</w:t>
            </w:r>
          </w:p>
        </w:tc>
      </w:tr>
      <w:tr w:rsidR="00742CB3" w:rsidRPr="00E81FF8" w:rsidTr="00842D52">
        <w:trPr>
          <w:trHeight w:val="144"/>
        </w:trPr>
        <w:tc>
          <w:tcPr>
            <w:tcW w:w="150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42CB3" w:rsidRPr="00665F8C" w:rsidRDefault="00742CB3" w:rsidP="00842D52">
            <w:pPr>
              <w:jc w:val="center"/>
              <w:rPr>
                <w:rFonts w:ascii="CTimes" w:hAnsi="CTimes"/>
                <w:b/>
                <w:i/>
                <w:color w:val="000000"/>
                <w:sz w:val="24"/>
                <w:szCs w:val="24"/>
                <w:lang w:val="en-US"/>
              </w:rPr>
            </w:pPr>
            <w:r w:rsidRPr="00665F8C">
              <w:rPr>
                <w:rFonts w:ascii="CTimes" w:hAnsi="CTimes"/>
                <w:b/>
                <w:i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684" w:type="dxa"/>
            <w:tcBorders>
              <w:top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742CB3" w:rsidRPr="00E81FF8" w:rsidRDefault="00742CB3" w:rsidP="00842D52">
            <w:pPr>
              <w:jc w:val="center"/>
              <w:rPr>
                <w:rFonts w:ascii="CTimes" w:hAnsi="CTimes"/>
                <w:b/>
                <w:i/>
                <w:color w:val="000000"/>
                <w:lang w:val="en-US"/>
              </w:rPr>
            </w:pPr>
            <w:r w:rsidRPr="00E81FF8">
              <w:rPr>
                <w:rFonts w:ascii="CTimes" w:hAnsi="CTimes"/>
                <w:b/>
                <w:i/>
                <w:color w:val="000000"/>
                <w:lang w:val="en-US"/>
              </w:rPr>
              <w:t>2</w:t>
            </w:r>
          </w:p>
        </w:tc>
        <w:tc>
          <w:tcPr>
            <w:tcW w:w="46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742CB3" w:rsidRPr="00E81FF8" w:rsidRDefault="00742CB3" w:rsidP="00842D52">
            <w:pPr>
              <w:jc w:val="center"/>
              <w:rPr>
                <w:rFonts w:ascii="CTimes" w:hAnsi="CTimes"/>
                <w:b/>
                <w:i/>
                <w:color w:val="000000"/>
                <w:lang w:val="en-US"/>
              </w:rPr>
            </w:pPr>
            <w:r w:rsidRPr="00E81FF8">
              <w:rPr>
                <w:rFonts w:ascii="CTimes" w:hAnsi="CTimes"/>
                <w:b/>
                <w:i/>
                <w:color w:val="000000"/>
                <w:lang w:val="en-US"/>
              </w:rPr>
              <w:t>3</w:t>
            </w:r>
          </w:p>
        </w:tc>
        <w:tc>
          <w:tcPr>
            <w:tcW w:w="7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742CB3" w:rsidRPr="00E81FF8" w:rsidRDefault="00742CB3" w:rsidP="00842D52">
            <w:pPr>
              <w:jc w:val="center"/>
              <w:rPr>
                <w:rFonts w:ascii="CTimes" w:hAnsi="CTimes"/>
                <w:b/>
                <w:i/>
                <w:color w:val="000000"/>
                <w:lang w:val="en-US"/>
              </w:rPr>
            </w:pPr>
            <w:r w:rsidRPr="00E81FF8">
              <w:rPr>
                <w:rFonts w:ascii="CTimes" w:hAnsi="CTimes"/>
                <w:b/>
                <w:i/>
                <w:color w:val="000000"/>
                <w:lang w:val="en-US"/>
              </w:rPr>
              <w:t>4</w:t>
            </w:r>
          </w:p>
        </w:tc>
        <w:tc>
          <w:tcPr>
            <w:tcW w:w="79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42CB3" w:rsidRPr="00E81FF8" w:rsidRDefault="00742CB3" w:rsidP="00842D52">
            <w:pPr>
              <w:jc w:val="center"/>
              <w:rPr>
                <w:rFonts w:ascii="CTimes" w:hAnsi="CTimes"/>
                <w:b/>
                <w:i/>
                <w:color w:val="000000"/>
                <w:lang w:val="en-US"/>
              </w:rPr>
            </w:pPr>
            <w:r w:rsidRPr="00E81FF8">
              <w:rPr>
                <w:rFonts w:ascii="CTimes" w:hAnsi="CTimes"/>
                <w:b/>
                <w:i/>
                <w:color w:val="000000"/>
                <w:lang w:val="en-US"/>
              </w:rPr>
              <w:t>5</w:t>
            </w:r>
          </w:p>
        </w:tc>
        <w:tc>
          <w:tcPr>
            <w:tcW w:w="79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42CB3" w:rsidRPr="00E81FF8" w:rsidRDefault="00742CB3" w:rsidP="00842D52">
            <w:pPr>
              <w:jc w:val="center"/>
              <w:rPr>
                <w:rFonts w:ascii="CTimes" w:hAnsi="CTimes"/>
                <w:b/>
                <w:i/>
                <w:color w:val="000000"/>
                <w:lang w:val="en-US"/>
              </w:rPr>
            </w:pPr>
            <w:r w:rsidRPr="00E81FF8">
              <w:rPr>
                <w:rFonts w:ascii="CTimes" w:hAnsi="CTimes"/>
                <w:b/>
                <w:i/>
                <w:color w:val="000000"/>
                <w:lang w:val="en-US"/>
              </w:rPr>
              <w:t>6</w:t>
            </w:r>
          </w:p>
        </w:tc>
        <w:tc>
          <w:tcPr>
            <w:tcW w:w="79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42CB3" w:rsidRPr="00E81FF8" w:rsidRDefault="00742CB3" w:rsidP="00842D52">
            <w:pPr>
              <w:jc w:val="center"/>
              <w:rPr>
                <w:rFonts w:ascii="CTimes" w:hAnsi="CTimes"/>
                <w:b/>
                <w:i/>
                <w:color w:val="000000"/>
                <w:lang w:val="en-US"/>
              </w:rPr>
            </w:pPr>
            <w:r w:rsidRPr="00E81FF8">
              <w:rPr>
                <w:rFonts w:ascii="CTimes" w:hAnsi="CTimes"/>
                <w:b/>
                <w:i/>
                <w:color w:val="000000"/>
                <w:lang w:val="en-US"/>
              </w:rPr>
              <w:t>7</w:t>
            </w:r>
          </w:p>
        </w:tc>
        <w:tc>
          <w:tcPr>
            <w:tcW w:w="82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42CB3" w:rsidRPr="00E81FF8" w:rsidRDefault="00742CB3" w:rsidP="00842D52">
            <w:pPr>
              <w:jc w:val="center"/>
              <w:rPr>
                <w:rFonts w:ascii="CTimes" w:hAnsi="CTimes"/>
                <w:b/>
                <w:i/>
                <w:color w:val="000000"/>
                <w:lang w:val="en-US"/>
              </w:rPr>
            </w:pPr>
            <w:r w:rsidRPr="00E81FF8">
              <w:rPr>
                <w:rFonts w:ascii="CTimes" w:hAnsi="CTimes"/>
                <w:b/>
                <w:i/>
                <w:color w:val="000000"/>
                <w:lang w:val="en-US"/>
              </w:rPr>
              <w:t>8</w:t>
            </w:r>
          </w:p>
        </w:tc>
        <w:tc>
          <w:tcPr>
            <w:tcW w:w="1854" w:type="dxa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:rsidR="00742CB3" w:rsidRPr="00E81FF8" w:rsidRDefault="00742CB3" w:rsidP="00842D52">
            <w:pPr>
              <w:jc w:val="center"/>
              <w:rPr>
                <w:rFonts w:ascii="CTimes" w:hAnsi="CTimes"/>
                <w:b/>
                <w:i/>
                <w:color w:val="000000"/>
                <w:lang w:val="en-US"/>
              </w:rPr>
            </w:pPr>
            <w:r w:rsidRPr="00E81FF8">
              <w:rPr>
                <w:rFonts w:ascii="CTimes" w:hAnsi="CTimes"/>
                <w:b/>
                <w:i/>
                <w:color w:val="000000"/>
                <w:lang w:val="en-US"/>
              </w:rPr>
              <w:t>9</w:t>
            </w:r>
          </w:p>
        </w:tc>
        <w:tc>
          <w:tcPr>
            <w:tcW w:w="188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42CB3" w:rsidRPr="00E81FF8" w:rsidRDefault="00742CB3" w:rsidP="00842D52">
            <w:pPr>
              <w:jc w:val="center"/>
              <w:rPr>
                <w:rFonts w:ascii="CTimes" w:hAnsi="CTimes"/>
                <w:b/>
                <w:i/>
                <w:color w:val="000000"/>
                <w:lang w:val="en-US"/>
              </w:rPr>
            </w:pPr>
            <w:r w:rsidRPr="00E81FF8">
              <w:rPr>
                <w:rFonts w:ascii="CTimes" w:hAnsi="CTimes"/>
                <w:b/>
                <w:i/>
                <w:color w:val="000000"/>
                <w:lang w:val="en-US"/>
              </w:rPr>
              <w:t>10</w:t>
            </w:r>
          </w:p>
        </w:tc>
      </w:tr>
      <w:tr w:rsidR="00742CB3" w:rsidRPr="00EC50B8" w:rsidTr="00842D52">
        <w:trPr>
          <w:cantSplit/>
          <w:trHeight w:val="288"/>
        </w:trPr>
        <w:tc>
          <w:tcPr>
            <w:tcW w:w="1506" w:type="dxa"/>
            <w:vMerge w:val="restart"/>
            <w:tcBorders>
              <w:top w:val="nil"/>
            </w:tcBorders>
            <w:textDirection w:val="btLr"/>
            <w:vAlign w:val="center"/>
          </w:tcPr>
          <w:p w:rsidR="00742CB3" w:rsidRPr="00665F8C" w:rsidRDefault="00742CB3" w:rsidP="00842D52">
            <w:pPr>
              <w:ind w:left="113" w:right="113"/>
              <w:jc w:val="center"/>
              <w:rPr>
                <w:rFonts w:ascii="Calibri" w:hAnsi="Calibri"/>
                <w:i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Calibri" w:hAnsi="Calibri"/>
                <w:i/>
                <w:color w:val="000000"/>
                <w:sz w:val="24"/>
                <w:szCs w:val="24"/>
                <w:lang/>
              </w:rPr>
              <w:t>1.</w:t>
            </w:r>
            <w:r w:rsidRPr="00665F8C">
              <w:rPr>
                <w:rFonts w:ascii="Calibri" w:hAnsi="Calibri"/>
                <w:i/>
                <w:color w:val="000000"/>
                <w:sz w:val="24"/>
                <w:szCs w:val="24"/>
                <w:lang w:val="sr-Cyrl-CS"/>
              </w:rPr>
              <w:t>Основни облици и начини продаје робе</w:t>
            </w:r>
          </w:p>
          <w:p w:rsidR="00742CB3" w:rsidRPr="00665F8C" w:rsidRDefault="00742CB3" w:rsidP="00842D52">
            <w:pPr>
              <w:ind w:left="113" w:right="113"/>
              <w:jc w:val="center"/>
              <w:rPr>
                <w:rFonts w:ascii="Calibri" w:hAnsi="Calibri"/>
                <w:i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684" w:type="dxa"/>
            <w:tcBorders>
              <w:top w:val="nil"/>
              <w:right w:val="nil"/>
            </w:tcBorders>
            <w:vAlign w:val="center"/>
          </w:tcPr>
          <w:p w:rsidR="00742CB3" w:rsidRPr="00C46BCB" w:rsidRDefault="00742CB3" w:rsidP="00842D52">
            <w:pPr>
              <w:rPr>
                <w:i/>
                <w:color w:val="000000"/>
                <w:sz w:val="28"/>
                <w:szCs w:val="28"/>
                <w:lang w:val="sr-Cyrl-CS"/>
              </w:rPr>
            </w:pPr>
            <w:r w:rsidRPr="00C46BCB">
              <w:rPr>
                <w:i/>
                <w:color w:val="000000"/>
                <w:sz w:val="28"/>
                <w:szCs w:val="28"/>
                <w:lang w:val="sr-Cyrl-CS"/>
              </w:rPr>
              <w:t>18.</w:t>
            </w:r>
          </w:p>
        </w:tc>
        <w:tc>
          <w:tcPr>
            <w:tcW w:w="4654" w:type="dxa"/>
            <w:tcBorders>
              <w:top w:val="nil"/>
              <w:left w:val="double" w:sz="4" w:space="0" w:color="auto"/>
              <w:right w:val="nil"/>
            </w:tcBorders>
            <w:vAlign w:val="center"/>
          </w:tcPr>
          <w:p w:rsidR="00742CB3" w:rsidRPr="000D1E6C" w:rsidRDefault="00742CB3" w:rsidP="00842D52">
            <w:pPr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0D1E6C">
              <w:rPr>
                <w:i/>
                <w:color w:val="000000"/>
                <w:sz w:val="24"/>
                <w:szCs w:val="24"/>
                <w:lang w:val="sr-Cyrl-CS"/>
              </w:rPr>
              <w:t>Државни   трговински   ланци- примери</w:t>
            </w:r>
          </w:p>
        </w:tc>
        <w:tc>
          <w:tcPr>
            <w:tcW w:w="793" w:type="dxa"/>
            <w:tcBorders>
              <w:top w:val="nil"/>
              <w:left w:val="double" w:sz="4" w:space="0" w:color="auto"/>
            </w:tcBorders>
            <w:vAlign w:val="center"/>
          </w:tcPr>
          <w:p w:rsidR="00742CB3" w:rsidRPr="00D31043" w:rsidRDefault="00742CB3" w:rsidP="00842D52">
            <w:pPr>
              <w:jc w:val="center"/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D31043">
              <w:rPr>
                <w:i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793" w:type="dxa"/>
            <w:tcBorders>
              <w:top w:val="nil"/>
            </w:tcBorders>
            <w:vAlign w:val="center"/>
          </w:tcPr>
          <w:p w:rsidR="00742CB3" w:rsidRPr="00D31043" w:rsidRDefault="00742CB3" w:rsidP="00842D52">
            <w:pPr>
              <w:jc w:val="center"/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D31043">
              <w:rPr>
                <w:i/>
                <w:color w:val="000000"/>
                <w:sz w:val="24"/>
                <w:szCs w:val="24"/>
              </w:rPr>
              <w:t>ОНГ</w:t>
            </w:r>
          </w:p>
        </w:tc>
        <w:tc>
          <w:tcPr>
            <w:tcW w:w="793" w:type="dxa"/>
            <w:tcBorders>
              <w:top w:val="nil"/>
            </w:tcBorders>
            <w:vAlign w:val="center"/>
          </w:tcPr>
          <w:p w:rsidR="00742CB3" w:rsidRPr="00D31043" w:rsidRDefault="00742CB3" w:rsidP="00842D52">
            <w:pPr>
              <w:jc w:val="center"/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D31043">
              <w:rPr>
                <w:i/>
                <w:color w:val="000000"/>
                <w:sz w:val="24"/>
                <w:szCs w:val="24"/>
                <w:lang w:val="sr-Cyrl-CS"/>
              </w:rPr>
              <w:t>Г</w:t>
            </w:r>
          </w:p>
        </w:tc>
        <w:tc>
          <w:tcPr>
            <w:tcW w:w="793" w:type="dxa"/>
            <w:tcBorders>
              <w:top w:val="nil"/>
            </w:tcBorders>
            <w:vAlign w:val="center"/>
          </w:tcPr>
          <w:p w:rsidR="00742CB3" w:rsidRPr="00D31043" w:rsidRDefault="00742CB3" w:rsidP="00842D52">
            <w:pPr>
              <w:jc w:val="center"/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D31043">
              <w:rPr>
                <w:i/>
                <w:color w:val="000000"/>
                <w:sz w:val="24"/>
                <w:szCs w:val="24"/>
                <w:lang w:val="sr-Cyrl-CS"/>
              </w:rPr>
              <w:t>Д</w:t>
            </w:r>
          </w:p>
        </w:tc>
        <w:tc>
          <w:tcPr>
            <w:tcW w:w="822" w:type="dxa"/>
            <w:tcBorders>
              <w:top w:val="nil"/>
              <w:right w:val="double" w:sz="4" w:space="0" w:color="auto"/>
            </w:tcBorders>
            <w:vAlign w:val="center"/>
          </w:tcPr>
          <w:p w:rsidR="00742CB3" w:rsidRPr="00D31043" w:rsidRDefault="00742CB3" w:rsidP="00842D52">
            <w:pPr>
              <w:jc w:val="center"/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D31043">
              <w:rPr>
                <w:i/>
                <w:color w:val="000000"/>
                <w:sz w:val="24"/>
                <w:szCs w:val="24"/>
                <w:lang w:val="sr-Cyrl-CS"/>
              </w:rPr>
              <w:t>Т,</w:t>
            </w:r>
          </w:p>
        </w:tc>
        <w:tc>
          <w:tcPr>
            <w:tcW w:w="1854" w:type="dxa"/>
            <w:vMerge w:val="restart"/>
            <w:tcBorders>
              <w:top w:val="nil"/>
              <w:left w:val="nil"/>
            </w:tcBorders>
            <w:vAlign w:val="center"/>
          </w:tcPr>
          <w:p w:rsidR="00742CB3" w:rsidRDefault="00742CB3" w:rsidP="00842D52">
            <w:pPr>
              <w:rPr>
                <w:rFonts w:ascii="CTimes" w:hAnsi="CTimes"/>
                <w:i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CTimes" w:hAnsi="CTimes"/>
                <w:i/>
                <w:color w:val="000000"/>
                <w:sz w:val="24"/>
                <w:szCs w:val="24"/>
                <w:lang w:val="sr-Cyrl-CS"/>
              </w:rPr>
              <w:t>Упознавање ученика са класичним и савременим начином продаје робе.</w:t>
            </w:r>
          </w:p>
          <w:p w:rsidR="00742CB3" w:rsidRDefault="00742CB3" w:rsidP="00842D52">
            <w:pPr>
              <w:rPr>
                <w:rFonts w:ascii="CTimes" w:hAnsi="CTimes"/>
                <w:i/>
                <w:color w:val="000000"/>
                <w:sz w:val="24"/>
                <w:szCs w:val="24"/>
                <w:lang w:val="sr-Cyrl-CS"/>
              </w:rPr>
            </w:pPr>
          </w:p>
          <w:p w:rsidR="00742CB3" w:rsidRDefault="00742CB3" w:rsidP="00842D52">
            <w:pPr>
              <w:rPr>
                <w:rFonts w:ascii="CTimes" w:hAnsi="CTimes"/>
                <w:i/>
                <w:color w:val="000000"/>
                <w:sz w:val="24"/>
                <w:szCs w:val="24"/>
                <w:lang w:val="sr-Cyrl-CS"/>
              </w:rPr>
            </w:pPr>
          </w:p>
          <w:p w:rsidR="00742CB3" w:rsidRDefault="00742CB3" w:rsidP="00842D52">
            <w:pPr>
              <w:rPr>
                <w:rFonts w:ascii="CTimes" w:hAnsi="CTimes"/>
                <w:i/>
                <w:color w:val="000000"/>
                <w:sz w:val="24"/>
                <w:szCs w:val="24"/>
                <w:lang w:val="sr-Cyrl-CS"/>
              </w:rPr>
            </w:pPr>
          </w:p>
          <w:p w:rsidR="00742CB3" w:rsidRDefault="00742CB3" w:rsidP="00842D52">
            <w:pPr>
              <w:rPr>
                <w:rFonts w:ascii="CTimes" w:hAnsi="CTimes"/>
                <w:i/>
                <w:color w:val="000000"/>
                <w:sz w:val="24"/>
                <w:szCs w:val="24"/>
                <w:lang w:val="sr-Cyrl-CS"/>
              </w:rPr>
            </w:pPr>
          </w:p>
          <w:p w:rsidR="00742CB3" w:rsidRDefault="00742CB3" w:rsidP="00842D52">
            <w:pPr>
              <w:rPr>
                <w:rFonts w:ascii="CTimes" w:hAnsi="CTimes"/>
                <w:i/>
                <w:color w:val="000000"/>
                <w:sz w:val="24"/>
                <w:szCs w:val="24"/>
                <w:lang w:val="sr-Cyrl-CS"/>
              </w:rPr>
            </w:pPr>
          </w:p>
          <w:p w:rsidR="00742CB3" w:rsidRDefault="00742CB3" w:rsidP="00842D52">
            <w:pPr>
              <w:rPr>
                <w:rFonts w:ascii="CTimes" w:hAnsi="CTimes"/>
                <w:i/>
                <w:color w:val="000000"/>
                <w:sz w:val="24"/>
                <w:szCs w:val="24"/>
                <w:lang w:val="sr-Cyrl-CS"/>
              </w:rPr>
            </w:pPr>
          </w:p>
          <w:p w:rsidR="00742CB3" w:rsidRDefault="00742CB3" w:rsidP="00842D52">
            <w:pPr>
              <w:rPr>
                <w:rFonts w:ascii="CTimes" w:hAnsi="CTimes"/>
                <w:i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CTimes" w:hAnsi="CTimes"/>
                <w:i/>
                <w:color w:val="000000"/>
                <w:sz w:val="24"/>
                <w:szCs w:val="24"/>
                <w:lang w:val="sr-Cyrl-CS"/>
              </w:rPr>
              <w:t>Уочавање разлика између различитих модела продаје робе.</w:t>
            </w:r>
          </w:p>
          <w:p w:rsidR="00742CB3" w:rsidRDefault="00742CB3" w:rsidP="00842D52">
            <w:pPr>
              <w:rPr>
                <w:rFonts w:ascii="CTimes" w:hAnsi="CTimes"/>
                <w:i/>
                <w:color w:val="000000"/>
                <w:sz w:val="24"/>
                <w:szCs w:val="24"/>
                <w:lang w:val="sr-Cyrl-CS"/>
              </w:rPr>
            </w:pPr>
          </w:p>
          <w:p w:rsidR="00742CB3" w:rsidRPr="00BB2F6C" w:rsidRDefault="00742CB3" w:rsidP="00842D52">
            <w:pPr>
              <w:rPr>
                <w:rFonts w:ascii="CTimes" w:hAnsi="CTimes"/>
                <w:i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883" w:type="dxa"/>
            <w:vMerge w:val="restart"/>
            <w:tcBorders>
              <w:top w:val="nil"/>
            </w:tcBorders>
            <w:vAlign w:val="center"/>
          </w:tcPr>
          <w:p w:rsidR="00742CB3" w:rsidRPr="00665F8C" w:rsidRDefault="00742CB3" w:rsidP="00842D52">
            <w:pP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Ученици крећу на часовима вежби рад са задацима по задатим сценаријима из задатака са завршног испита.</w:t>
            </w:r>
          </w:p>
        </w:tc>
      </w:tr>
      <w:tr w:rsidR="00742CB3" w:rsidRPr="00E81FF8" w:rsidTr="00842D52">
        <w:trPr>
          <w:cantSplit/>
          <w:trHeight w:val="115"/>
        </w:trPr>
        <w:tc>
          <w:tcPr>
            <w:tcW w:w="1506" w:type="dxa"/>
            <w:vMerge/>
            <w:vAlign w:val="center"/>
          </w:tcPr>
          <w:p w:rsidR="00742CB3" w:rsidRPr="00EC50B8" w:rsidRDefault="00742CB3" w:rsidP="00842D52">
            <w:pPr>
              <w:rPr>
                <w:rFonts w:ascii="CTimes" w:hAnsi="CTimes"/>
                <w:i/>
                <w:color w:val="000000"/>
                <w:sz w:val="34"/>
                <w:lang w:val="sr-Cyrl-CS"/>
              </w:rPr>
            </w:pPr>
          </w:p>
        </w:tc>
        <w:tc>
          <w:tcPr>
            <w:tcW w:w="684" w:type="dxa"/>
            <w:tcBorders>
              <w:right w:val="nil"/>
            </w:tcBorders>
            <w:vAlign w:val="center"/>
          </w:tcPr>
          <w:p w:rsidR="00742CB3" w:rsidRPr="00C46BCB" w:rsidRDefault="00742CB3" w:rsidP="00842D52">
            <w:pPr>
              <w:rPr>
                <w:i/>
                <w:color w:val="000000"/>
                <w:sz w:val="28"/>
                <w:szCs w:val="28"/>
                <w:lang w:val="sr-Cyrl-CS"/>
              </w:rPr>
            </w:pPr>
            <w:r w:rsidRPr="00C46BCB">
              <w:rPr>
                <w:i/>
                <w:color w:val="000000"/>
                <w:sz w:val="28"/>
                <w:szCs w:val="28"/>
                <w:lang w:val="sr-Cyrl-CS"/>
              </w:rPr>
              <w:t>19.</w:t>
            </w:r>
          </w:p>
        </w:tc>
        <w:tc>
          <w:tcPr>
            <w:tcW w:w="4654" w:type="dxa"/>
            <w:tcBorders>
              <w:left w:val="double" w:sz="4" w:space="0" w:color="auto"/>
              <w:right w:val="nil"/>
            </w:tcBorders>
            <w:vAlign w:val="center"/>
          </w:tcPr>
          <w:p w:rsidR="00742CB3" w:rsidRPr="000D1E6C" w:rsidRDefault="00742CB3" w:rsidP="00842D52">
            <w:pPr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0D1E6C">
              <w:rPr>
                <w:i/>
                <w:color w:val="000000"/>
                <w:sz w:val="24"/>
                <w:szCs w:val="24"/>
                <w:lang w:val="sr-Cyrl-CS"/>
              </w:rPr>
              <w:t>Појам,  изглед и  функције продавнице</w:t>
            </w:r>
          </w:p>
        </w:tc>
        <w:tc>
          <w:tcPr>
            <w:tcW w:w="793" w:type="dxa"/>
            <w:tcBorders>
              <w:left w:val="double" w:sz="4" w:space="0" w:color="auto"/>
            </w:tcBorders>
            <w:vAlign w:val="center"/>
          </w:tcPr>
          <w:p w:rsidR="00742CB3" w:rsidRPr="00D31043" w:rsidRDefault="00742CB3" w:rsidP="00842D52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D31043">
              <w:rPr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" w:type="dxa"/>
            <w:vAlign w:val="center"/>
          </w:tcPr>
          <w:p w:rsidR="00742CB3" w:rsidRPr="00D31043" w:rsidRDefault="00742CB3" w:rsidP="00842D52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D31043">
              <w:rPr>
                <w:i/>
                <w:color w:val="000000"/>
                <w:sz w:val="24"/>
                <w:szCs w:val="24"/>
              </w:rPr>
              <w:t>В</w:t>
            </w:r>
          </w:p>
        </w:tc>
        <w:tc>
          <w:tcPr>
            <w:tcW w:w="793" w:type="dxa"/>
            <w:vAlign w:val="center"/>
          </w:tcPr>
          <w:p w:rsidR="00742CB3" w:rsidRPr="00D31043" w:rsidRDefault="00742CB3" w:rsidP="00842D52">
            <w:pPr>
              <w:jc w:val="center"/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D31043">
              <w:rPr>
                <w:i/>
                <w:color w:val="000000"/>
                <w:sz w:val="24"/>
                <w:szCs w:val="24"/>
                <w:lang w:val="sr-Cyrl-CS"/>
              </w:rPr>
              <w:t>,И</w:t>
            </w:r>
          </w:p>
        </w:tc>
        <w:tc>
          <w:tcPr>
            <w:tcW w:w="793" w:type="dxa"/>
            <w:vAlign w:val="center"/>
          </w:tcPr>
          <w:p w:rsidR="00742CB3" w:rsidRPr="00D31043" w:rsidRDefault="00742CB3" w:rsidP="00842D52">
            <w:pPr>
              <w:jc w:val="center"/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D31043">
              <w:rPr>
                <w:i/>
                <w:color w:val="000000"/>
                <w:sz w:val="24"/>
                <w:szCs w:val="24"/>
                <w:lang w:val="sr-Cyrl-CS"/>
              </w:rPr>
              <w:t>,Д</w:t>
            </w:r>
          </w:p>
        </w:tc>
        <w:tc>
          <w:tcPr>
            <w:tcW w:w="822" w:type="dxa"/>
            <w:tcBorders>
              <w:right w:val="double" w:sz="4" w:space="0" w:color="auto"/>
            </w:tcBorders>
            <w:vAlign w:val="center"/>
          </w:tcPr>
          <w:p w:rsidR="00742CB3" w:rsidRPr="00D31043" w:rsidRDefault="00742CB3" w:rsidP="00842D52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D31043">
              <w:rPr>
                <w:i/>
                <w:color w:val="000000"/>
                <w:sz w:val="24"/>
                <w:szCs w:val="24"/>
              </w:rPr>
              <w:t>Т</w:t>
            </w:r>
          </w:p>
        </w:tc>
        <w:tc>
          <w:tcPr>
            <w:tcW w:w="1854" w:type="dxa"/>
            <w:vMerge/>
            <w:tcBorders>
              <w:left w:val="nil"/>
            </w:tcBorders>
            <w:vAlign w:val="center"/>
          </w:tcPr>
          <w:p w:rsidR="00742CB3" w:rsidRPr="00E81FF8" w:rsidRDefault="00742CB3" w:rsidP="00842D52">
            <w:pPr>
              <w:rPr>
                <w:rFonts w:ascii="CTimes" w:hAnsi="CTimes"/>
                <w:i/>
                <w:color w:val="000000"/>
                <w:sz w:val="34"/>
                <w:lang w:val="en-US"/>
              </w:rPr>
            </w:pPr>
          </w:p>
        </w:tc>
        <w:tc>
          <w:tcPr>
            <w:tcW w:w="1883" w:type="dxa"/>
            <w:vMerge/>
            <w:vAlign w:val="center"/>
          </w:tcPr>
          <w:p w:rsidR="00742CB3" w:rsidRPr="00E81FF8" w:rsidRDefault="00742CB3" w:rsidP="00842D52">
            <w:pPr>
              <w:rPr>
                <w:rFonts w:ascii="CTimes" w:hAnsi="CTimes"/>
                <w:i/>
                <w:color w:val="000000"/>
                <w:sz w:val="34"/>
                <w:lang w:val="en-US"/>
              </w:rPr>
            </w:pPr>
          </w:p>
        </w:tc>
      </w:tr>
      <w:tr w:rsidR="00742CB3" w:rsidRPr="00EC50B8" w:rsidTr="00842D52">
        <w:trPr>
          <w:cantSplit/>
          <w:trHeight w:val="115"/>
        </w:trPr>
        <w:tc>
          <w:tcPr>
            <w:tcW w:w="1506" w:type="dxa"/>
            <w:vMerge/>
            <w:vAlign w:val="center"/>
          </w:tcPr>
          <w:p w:rsidR="00742CB3" w:rsidRPr="00E81FF8" w:rsidRDefault="00742CB3" w:rsidP="00842D52">
            <w:pPr>
              <w:rPr>
                <w:rFonts w:ascii="CTimes" w:hAnsi="CTimes"/>
                <w:i/>
                <w:color w:val="000000"/>
                <w:sz w:val="34"/>
                <w:lang w:val="en-US"/>
              </w:rPr>
            </w:pPr>
          </w:p>
        </w:tc>
        <w:tc>
          <w:tcPr>
            <w:tcW w:w="684" w:type="dxa"/>
            <w:tcBorders>
              <w:right w:val="nil"/>
            </w:tcBorders>
            <w:vAlign w:val="center"/>
          </w:tcPr>
          <w:p w:rsidR="00742CB3" w:rsidRPr="00C46BCB" w:rsidRDefault="00742CB3" w:rsidP="00842D52">
            <w:pPr>
              <w:rPr>
                <w:i/>
                <w:color w:val="000000"/>
                <w:sz w:val="28"/>
                <w:szCs w:val="28"/>
                <w:lang w:val="sr-Cyrl-CS"/>
              </w:rPr>
            </w:pPr>
            <w:r w:rsidRPr="00C46BCB">
              <w:rPr>
                <w:i/>
                <w:color w:val="000000"/>
                <w:sz w:val="28"/>
                <w:szCs w:val="28"/>
                <w:lang w:val="sr-Cyrl-CS"/>
              </w:rPr>
              <w:t>20.</w:t>
            </w:r>
          </w:p>
        </w:tc>
        <w:tc>
          <w:tcPr>
            <w:tcW w:w="4654" w:type="dxa"/>
            <w:tcBorders>
              <w:left w:val="double" w:sz="4" w:space="0" w:color="auto"/>
              <w:right w:val="nil"/>
            </w:tcBorders>
            <w:vAlign w:val="center"/>
          </w:tcPr>
          <w:p w:rsidR="00742CB3" w:rsidRPr="000D1E6C" w:rsidRDefault="00742CB3" w:rsidP="00842D52">
            <w:pPr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0D1E6C">
              <w:rPr>
                <w:i/>
                <w:color w:val="000000"/>
                <w:sz w:val="24"/>
                <w:szCs w:val="24"/>
                <w:lang w:val="sr-Cyrl-CS"/>
              </w:rPr>
              <w:t>Врсте продавница</w:t>
            </w:r>
          </w:p>
        </w:tc>
        <w:tc>
          <w:tcPr>
            <w:tcW w:w="793" w:type="dxa"/>
            <w:tcBorders>
              <w:left w:val="double" w:sz="4" w:space="0" w:color="auto"/>
            </w:tcBorders>
            <w:vAlign w:val="center"/>
          </w:tcPr>
          <w:p w:rsidR="00742CB3" w:rsidRPr="00D31043" w:rsidRDefault="00742CB3" w:rsidP="00842D52">
            <w:pPr>
              <w:jc w:val="center"/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D31043">
              <w:rPr>
                <w:i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793" w:type="dxa"/>
            <w:vAlign w:val="center"/>
          </w:tcPr>
          <w:p w:rsidR="00742CB3" w:rsidRPr="00D31043" w:rsidRDefault="00742CB3" w:rsidP="00842D52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D31043">
              <w:rPr>
                <w:i/>
                <w:color w:val="000000"/>
                <w:sz w:val="24"/>
                <w:szCs w:val="24"/>
              </w:rPr>
              <w:t>В</w:t>
            </w:r>
          </w:p>
        </w:tc>
        <w:tc>
          <w:tcPr>
            <w:tcW w:w="793" w:type="dxa"/>
            <w:vAlign w:val="center"/>
          </w:tcPr>
          <w:p w:rsidR="00742CB3" w:rsidRPr="00D31043" w:rsidRDefault="00742CB3" w:rsidP="00842D52">
            <w:pPr>
              <w:jc w:val="center"/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D31043">
              <w:rPr>
                <w:i/>
                <w:color w:val="000000"/>
                <w:sz w:val="24"/>
                <w:szCs w:val="24"/>
                <w:lang w:val="sr-Cyrl-CS"/>
              </w:rPr>
              <w:t>Ф</w:t>
            </w:r>
          </w:p>
        </w:tc>
        <w:tc>
          <w:tcPr>
            <w:tcW w:w="793" w:type="dxa"/>
            <w:vAlign w:val="center"/>
          </w:tcPr>
          <w:p w:rsidR="00742CB3" w:rsidRPr="00D31043" w:rsidRDefault="00742CB3" w:rsidP="00842D52">
            <w:pPr>
              <w:jc w:val="center"/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D31043">
              <w:rPr>
                <w:i/>
                <w:color w:val="000000"/>
                <w:sz w:val="24"/>
                <w:szCs w:val="24"/>
                <w:lang w:val="sr-Cyrl-CS"/>
              </w:rPr>
              <w:t>М,</w:t>
            </w:r>
          </w:p>
        </w:tc>
        <w:tc>
          <w:tcPr>
            <w:tcW w:w="822" w:type="dxa"/>
            <w:tcBorders>
              <w:right w:val="double" w:sz="4" w:space="0" w:color="auto"/>
            </w:tcBorders>
            <w:vAlign w:val="center"/>
          </w:tcPr>
          <w:p w:rsidR="00742CB3" w:rsidRPr="00D31043" w:rsidRDefault="00742CB3" w:rsidP="00842D52">
            <w:pPr>
              <w:jc w:val="center"/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D31043">
              <w:rPr>
                <w:i/>
                <w:color w:val="000000"/>
                <w:sz w:val="24"/>
                <w:szCs w:val="24"/>
                <w:lang w:val="sr-Cyrl-CS"/>
              </w:rPr>
              <w:t>Т</w:t>
            </w:r>
          </w:p>
        </w:tc>
        <w:tc>
          <w:tcPr>
            <w:tcW w:w="1854" w:type="dxa"/>
            <w:vMerge/>
            <w:tcBorders>
              <w:left w:val="nil"/>
            </w:tcBorders>
            <w:vAlign w:val="center"/>
          </w:tcPr>
          <w:p w:rsidR="00742CB3" w:rsidRPr="00EC50B8" w:rsidRDefault="00742CB3" w:rsidP="00842D52">
            <w:pPr>
              <w:rPr>
                <w:rFonts w:ascii="CTimes" w:hAnsi="CTimes"/>
                <w:i/>
                <w:color w:val="000000"/>
                <w:sz w:val="34"/>
                <w:lang w:val="sr-Cyrl-CS"/>
              </w:rPr>
            </w:pPr>
          </w:p>
        </w:tc>
        <w:tc>
          <w:tcPr>
            <w:tcW w:w="1883" w:type="dxa"/>
            <w:vMerge/>
            <w:vAlign w:val="center"/>
          </w:tcPr>
          <w:p w:rsidR="00742CB3" w:rsidRPr="00EC50B8" w:rsidRDefault="00742CB3" w:rsidP="00842D52">
            <w:pPr>
              <w:rPr>
                <w:rFonts w:ascii="CTimes" w:hAnsi="CTimes"/>
                <w:i/>
                <w:color w:val="000000"/>
                <w:sz w:val="34"/>
                <w:lang w:val="sr-Cyrl-CS"/>
              </w:rPr>
            </w:pPr>
          </w:p>
        </w:tc>
      </w:tr>
      <w:tr w:rsidR="00742CB3" w:rsidRPr="00EC50B8" w:rsidTr="00842D52">
        <w:trPr>
          <w:cantSplit/>
          <w:trHeight w:val="115"/>
        </w:trPr>
        <w:tc>
          <w:tcPr>
            <w:tcW w:w="1506" w:type="dxa"/>
            <w:vMerge/>
            <w:vAlign w:val="center"/>
          </w:tcPr>
          <w:p w:rsidR="00742CB3" w:rsidRPr="00EC50B8" w:rsidRDefault="00742CB3" w:rsidP="00842D52">
            <w:pPr>
              <w:rPr>
                <w:rFonts w:ascii="CTimes" w:hAnsi="CTimes"/>
                <w:i/>
                <w:color w:val="000000"/>
                <w:sz w:val="34"/>
                <w:lang w:val="sr-Cyrl-CS"/>
              </w:rPr>
            </w:pPr>
          </w:p>
        </w:tc>
        <w:tc>
          <w:tcPr>
            <w:tcW w:w="684" w:type="dxa"/>
            <w:tcBorders>
              <w:right w:val="nil"/>
            </w:tcBorders>
            <w:vAlign w:val="center"/>
          </w:tcPr>
          <w:p w:rsidR="00742CB3" w:rsidRPr="00C46BCB" w:rsidRDefault="00742CB3" w:rsidP="00842D52">
            <w:pPr>
              <w:rPr>
                <w:i/>
                <w:color w:val="000000"/>
                <w:sz w:val="28"/>
                <w:szCs w:val="28"/>
                <w:lang w:val="sr-Cyrl-CS"/>
              </w:rPr>
            </w:pPr>
            <w:r w:rsidRPr="00C46BCB">
              <w:rPr>
                <w:i/>
                <w:color w:val="000000"/>
                <w:sz w:val="28"/>
                <w:szCs w:val="28"/>
                <w:lang w:val="sr-Cyrl-CS"/>
              </w:rPr>
              <w:t>21.</w:t>
            </w:r>
          </w:p>
        </w:tc>
        <w:tc>
          <w:tcPr>
            <w:tcW w:w="4654" w:type="dxa"/>
            <w:tcBorders>
              <w:left w:val="double" w:sz="4" w:space="0" w:color="auto"/>
              <w:right w:val="nil"/>
            </w:tcBorders>
            <w:vAlign w:val="center"/>
          </w:tcPr>
          <w:p w:rsidR="00742CB3" w:rsidRPr="000D1E6C" w:rsidRDefault="00742CB3" w:rsidP="00842D52">
            <w:pPr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0D1E6C">
              <w:rPr>
                <w:i/>
                <w:color w:val="000000"/>
                <w:sz w:val="24"/>
                <w:szCs w:val="24"/>
                <w:lang w:val="sr-Cyrl-CS"/>
              </w:rPr>
              <w:t>Врсте продавница - примери</w:t>
            </w:r>
          </w:p>
        </w:tc>
        <w:tc>
          <w:tcPr>
            <w:tcW w:w="793" w:type="dxa"/>
            <w:tcBorders>
              <w:left w:val="double" w:sz="4" w:space="0" w:color="auto"/>
            </w:tcBorders>
            <w:vAlign w:val="center"/>
          </w:tcPr>
          <w:p w:rsidR="00742CB3" w:rsidRPr="00D31043" w:rsidRDefault="00742CB3" w:rsidP="00842D52">
            <w:pPr>
              <w:jc w:val="center"/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D31043">
              <w:rPr>
                <w:i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793" w:type="dxa"/>
            <w:vAlign w:val="center"/>
          </w:tcPr>
          <w:p w:rsidR="00742CB3" w:rsidRPr="00D31043" w:rsidRDefault="00742CB3" w:rsidP="00842D52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D31043">
              <w:rPr>
                <w:i/>
                <w:color w:val="000000"/>
                <w:sz w:val="24"/>
                <w:szCs w:val="24"/>
              </w:rPr>
              <w:t>ОНГ</w:t>
            </w:r>
          </w:p>
        </w:tc>
        <w:tc>
          <w:tcPr>
            <w:tcW w:w="793" w:type="dxa"/>
            <w:vAlign w:val="center"/>
          </w:tcPr>
          <w:p w:rsidR="00742CB3" w:rsidRPr="00D31043" w:rsidRDefault="00742CB3" w:rsidP="00842D52">
            <w:pPr>
              <w:jc w:val="center"/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D31043">
              <w:rPr>
                <w:i/>
                <w:color w:val="000000"/>
                <w:sz w:val="24"/>
                <w:szCs w:val="24"/>
                <w:lang w:val="sr-Cyrl-CS"/>
              </w:rPr>
              <w:t>Г</w:t>
            </w:r>
          </w:p>
        </w:tc>
        <w:tc>
          <w:tcPr>
            <w:tcW w:w="793" w:type="dxa"/>
            <w:vAlign w:val="center"/>
          </w:tcPr>
          <w:p w:rsidR="00742CB3" w:rsidRPr="00D31043" w:rsidRDefault="00742CB3" w:rsidP="00842D52">
            <w:pPr>
              <w:jc w:val="center"/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D31043">
              <w:rPr>
                <w:i/>
                <w:color w:val="000000"/>
                <w:sz w:val="24"/>
                <w:szCs w:val="24"/>
                <w:lang w:val="sr-Cyrl-CS"/>
              </w:rPr>
              <w:t>М/Д</w:t>
            </w:r>
          </w:p>
        </w:tc>
        <w:tc>
          <w:tcPr>
            <w:tcW w:w="822" w:type="dxa"/>
            <w:tcBorders>
              <w:right w:val="double" w:sz="4" w:space="0" w:color="auto"/>
            </w:tcBorders>
            <w:vAlign w:val="center"/>
          </w:tcPr>
          <w:p w:rsidR="00742CB3" w:rsidRPr="00D31043" w:rsidRDefault="00742CB3" w:rsidP="00842D52">
            <w:pPr>
              <w:jc w:val="center"/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D31043">
              <w:rPr>
                <w:i/>
                <w:color w:val="000000"/>
                <w:sz w:val="24"/>
                <w:szCs w:val="24"/>
                <w:lang w:val="sr-Cyrl-CS"/>
              </w:rPr>
              <w:t>Т</w:t>
            </w:r>
          </w:p>
        </w:tc>
        <w:tc>
          <w:tcPr>
            <w:tcW w:w="1854" w:type="dxa"/>
            <w:vMerge/>
            <w:tcBorders>
              <w:left w:val="nil"/>
            </w:tcBorders>
            <w:vAlign w:val="center"/>
          </w:tcPr>
          <w:p w:rsidR="00742CB3" w:rsidRPr="00EC50B8" w:rsidRDefault="00742CB3" w:rsidP="00842D52">
            <w:pPr>
              <w:rPr>
                <w:rFonts w:ascii="CTimes" w:hAnsi="CTimes"/>
                <w:i/>
                <w:color w:val="000000"/>
                <w:sz w:val="34"/>
                <w:lang w:val="sr-Cyrl-CS"/>
              </w:rPr>
            </w:pPr>
          </w:p>
        </w:tc>
        <w:tc>
          <w:tcPr>
            <w:tcW w:w="1883" w:type="dxa"/>
            <w:vMerge/>
            <w:vAlign w:val="center"/>
          </w:tcPr>
          <w:p w:rsidR="00742CB3" w:rsidRPr="00EC50B8" w:rsidRDefault="00742CB3" w:rsidP="00842D52">
            <w:pPr>
              <w:rPr>
                <w:rFonts w:ascii="CTimes" w:hAnsi="CTimes"/>
                <w:i/>
                <w:color w:val="000000"/>
                <w:sz w:val="34"/>
                <w:lang w:val="sr-Cyrl-CS"/>
              </w:rPr>
            </w:pPr>
          </w:p>
        </w:tc>
      </w:tr>
      <w:tr w:rsidR="00742CB3" w:rsidRPr="00EC50B8" w:rsidTr="00842D52">
        <w:trPr>
          <w:cantSplit/>
          <w:trHeight w:val="115"/>
        </w:trPr>
        <w:tc>
          <w:tcPr>
            <w:tcW w:w="1506" w:type="dxa"/>
            <w:vMerge/>
            <w:vAlign w:val="center"/>
          </w:tcPr>
          <w:p w:rsidR="00742CB3" w:rsidRPr="00EC50B8" w:rsidRDefault="00742CB3" w:rsidP="00842D52">
            <w:pPr>
              <w:rPr>
                <w:rFonts w:ascii="CTimes" w:hAnsi="CTimes"/>
                <w:i/>
                <w:color w:val="000000"/>
                <w:sz w:val="34"/>
                <w:lang w:val="sr-Cyrl-CS"/>
              </w:rPr>
            </w:pPr>
          </w:p>
        </w:tc>
        <w:tc>
          <w:tcPr>
            <w:tcW w:w="684" w:type="dxa"/>
            <w:tcBorders>
              <w:right w:val="nil"/>
            </w:tcBorders>
            <w:vAlign w:val="center"/>
          </w:tcPr>
          <w:p w:rsidR="00742CB3" w:rsidRPr="00C46BCB" w:rsidRDefault="00742CB3" w:rsidP="00842D52">
            <w:pPr>
              <w:rPr>
                <w:i/>
                <w:color w:val="000000"/>
                <w:sz w:val="28"/>
                <w:szCs w:val="28"/>
                <w:lang w:val="sr-Cyrl-CS"/>
              </w:rPr>
            </w:pPr>
            <w:r w:rsidRPr="00C46BCB">
              <w:rPr>
                <w:i/>
                <w:color w:val="000000"/>
                <w:sz w:val="28"/>
                <w:szCs w:val="28"/>
                <w:lang w:val="sr-Cyrl-CS"/>
              </w:rPr>
              <w:t>22.</w:t>
            </w:r>
          </w:p>
        </w:tc>
        <w:tc>
          <w:tcPr>
            <w:tcW w:w="4654" w:type="dxa"/>
            <w:tcBorders>
              <w:left w:val="double" w:sz="4" w:space="0" w:color="auto"/>
              <w:right w:val="nil"/>
            </w:tcBorders>
            <w:vAlign w:val="center"/>
          </w:tcPr>
          <w:p w:rsidR="00742CB3" w:rsidRPr="000D1E6C" w:rsidRDefault="00742CB3" w:rsidP="00842D52">
            <w:pPr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0D1E6C">
              <w:rPr>
                <w:i/>
                <w:color w:val="000000"/>
                <w:sz w:val="24"/>
                <w:szCs w:val="24"/>
                <w:lang w:val="sr-Cyrl-CS"/>
              </w:rPr>
              <w:t>Обилазак    продавница   у центру НС</w:t>
            </w:r>
          </w:p>
        </w:tc>
        <w:tc>
          <w:tcPr>
            <w:tcW w:w="793" w:type="dxa"/>
            <w:tcBorders>
              <w:left w:val="double" w:sz="4" w:space="0" w:color="auto"/>
            </w:tcBorders>
            <w:vAlign w:val="center"/>
          </w:tcPr>
          <w:p w:rsidR="00742CB3" w:rsidRPr="00D31043" w:rsidRDefault="00742CB3" w:rsidP="00842D52">
            <w:pPr>
              <w:jc w:val="center"/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D31043">
              <w:rPr>
                <w:i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793" w:type="dxa"/>
            <w:vAlign w:val="center"/>
          </w:tcPr>
          <w:p w:rsidR="00742CB3" w:rsidRPr="00D31043" w:rsidRDefault="00742CB3" w:rsidP="00842D52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D31043">
              <w:rPr>
                <w:i/>
                <w:color w:val="000000"/>
                <w:sz w:val="24"/>
                <w:szCs w:val="24"/>
              </w:rPr>
              <w:t>ОНГ</w:t>
            </w:r>
          </w:p>
        </w:tc>
        <w:tc>
          <w:tcPr>
            <w:tcW w:w="793" w:type="dxa"/>
            <w:vAlign w:val="center"/>
          </w:tcPr>
          <w:p w:rsidR="00742CB3" w:rsidRPr="00D31043" w:rsidRDefault="00742CB3" w:rsidP="00842D52">
            <w:pPr>
              <w:jc w:val="center"/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D31043">
              <w:rPr>
                <w:i/>
                <w:color w:val="000000"/>
                <w:sz w:val="24"/>
                <w:szCs w:val="24"/>
                <w:lang w:val="sr-Cyrl-CS"/>
              </w:rPr>
              <w:t>/</w:t>
            </w:r>
          </w:p>
        </w:tc>
        <w:tc>
          <w:tcPr>
            <w:tcW w:w="793" w:type="dxa"/>
            <w:vAlign w:val="center"/>
          </w:tcPr>
          <w:p w:rsidR="00742CB3" w:rsidRPr="00D31043" w:rsidRDefault="00742CB3" w:rsidP="00842D52">
            <w:pPr>
              <w:jc w:val="center"/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D31043">
              <w:rPr>
                <w:i/>
                <w:color w:val="000000"/>
                <w:sz w:val="24"/>
                <w:szCs w:val="24"/>
                <w:lang w:val="sr-Cyrl-CS"/>
              </w:rPr>
              <w:t>Д</w:t>
            </w:r>
          </w:p>
        </w:tc>
        <w:tc>
          <w:tcPr>
            <w:tcW w:w="822" w:type="dxa"/>
            <w:tcBorders>
              <w:right w:val="double" w:sz="4" w:space="0" w:color="auto"/>
            </w:tcBorders>
            <w:vAlign w:val="center"/>
          </w:tcPr>
          <w:p w:rsidR="00742CB3" w:rsidRPr="00D31043" w:rsidRDefault="00742CB3" w:rsidP="00842D52">
            <w:pPr>
              <w:jc w:val="center"/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D31043">
              <w:rPr>
                <w:i/>
                <w:color w:val="000000"/>
                <w:sz w:val="24"/>
                <w:szCs w:val="24"/>
                <w:lang w:val="sr-Cyrl-CS"/>
              </w:rPr>
              <w:t>Т,ПТ</w:t>
            </w:r>
          </w:p>
        </w:tc>
        <w:tc>
          <w:tcPr>
            <w:tcW w:w="1854" w:type="dxa"/>
            <w:vMerge/>
            <w:tcBorders>
              <w:left w:val="nil"/>
            </w:tcBorders>
            <w:vAlign w:val="center"/>
          </w:tcPr>
          <w:p w:rsidR="00742CB3" w:rsidRPr="00EC50B8" w:rsidRDefault="00742CB3" w:rsidP="00842D52">
            <w:pPr>
              <w:rPr>
                <w:rFonts w:ascii="CTimes" w:hAnsi="CTimes"/>
                <w:i/>
                <w:color w:val="000000"/>
                <w:sz w:val="34"/>
                <w:lang w:val="sr-Cyrl-CS"/>
              </w:rPr>
            </w:pPr>
          </w:p>
        </w:tc>
        <w:tc>
          <w:tcPr>
            <w:tcW w:w="1883" w:type="dxa"/>
            <w:vMerge/>
            <w:vAlign w:val="center"/>
          </w:tcPr>
          <w:p w:rsidR="00742CB3" w:rsidRPr="00EC50B8" w:rsidRDefault="00742CB3" w:rsidP="00842D52">
            <w:pPr>
              <w:rPr>
                <w:rFonts w:ascii="CTimes" w:hAnsi="CTimes"/>
                <w:i/>
                <w:color w:val="000000"/>
                <w:sz w:val="34"/>
                <w:lang w:val="sr-Cyrl-CS"/>
              </w:rPr>
            </w:pPr>
          </w:p>
        </w:tc>
      </w:tr>
      <w:tr w:rsidR="00742CB3" w:rsidRPr="00EC50B8" w:rsidTr="00842D52">
        <w:trPr>
          <w:cantSplit/>
          <w:trHeight w:val="115"/>
        </w:trPr>
        <w:tc>
          <w:tcPr>
            <w:tcW w:w="1506" w:type="dxa"/>
            <w:vMerge/>
            <w:vAlign w:val="center"/>
          </w:tcPr>
          <w:p w:rsidR="00742CB3" w:rsidRPr="00EC50B8" w:rsidRDefault="00742CB3" w:rsidP="00842D52">
            <w:pPr>
              <w:rPr>
                <w:rFonts w:ascii="CTimes" w:hAnsi="CTimes"/>
                <w:i/>
                <w:color w:val="000000"/>
                <w:sz w:val="34"/>
                <w:lang w:val="sr-Cyrl-CS"/>
              </w:rPr>
            </w:pPr>
          </w:p>
        </w:tc>
        <w:tc>
          <w:tcPr>
            <w:tcW w:w="684" w:type="dxa"/>
            <w:tcBorders>
              <w:right w:val="nil"/>
            </w:tcBorders>
            <w:vAlign w:val="center"/>
          </w:tcPr>
          <w:p w:rsidR="00742CB3" w:rsidRPr="00C46BCB" w:rsidRDefault="00742CB3" w:rsidP="00842D52">
            <w:pPr>
              <w:rPr>
                <w:i/>
                <w:color w:val="000000"/>
                <w:sz w:val="28"/>
                <w:szCs w:val="28"/>
                <w:lang w:val="sr-Cyrl-CS"/>
              </w:rPr>
            </w:pPr>
            <w:r w:rsidRPr="00C46BCB">
              <w:rPr>
                <w:i/>
                <w:color w:val="000000"/>
                <w:sz w:val="28"/>
                <w:szCs w:val="28"/>
                <w:lang w:val="sr-Cyrl-CS"/>
              </w:rPr>
              <w:t>23.</w:t>
            </w:r>
          </w:p>
        </w:tc>
        <w:tc>
          <w:tcPr>
            <w:tcW w:w="4654" w:type="dxa"/>
            <w:tcBorders>
              <w:left w:val="double" w:sz="4" w:space="0" w:color="auto"/>
              <w:right w:val="nil"/>
            </w:tcBorders>
            <w:vAlign w:val="center"/>
          </w:tcPr>
          <w:p w:rsidR="00742CB3" w:rsidRPr="000D1E6C" w:rsidRDefault="00742CB3" w:rsidP="00842D52">
            <w:pPr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0D1E6C">
              <w:rPr>
                <w:i/>
                <w:color w:val="000000"/>
                <w:sz w:val="24"/>
                <w:szCs w:val="24"/>
                <w:lang w:val="sr-Cyrl-CS"/>
              </w:rPr>
              <w:t>Појам и карактеристике класичне продаје</w:t>
            </w:r>
          </w:p>
        </w:tc>
        <w:tc>
          <w:tcPr>
            <w:tcW w:w="793" w:type="dxa"/>
            <w:tcBorders>
              <w:left w:val="double" w:sz="4" w:space="0" w:color="auto"/>
            </w:tcBorders>
            <w:vAlign w:val="center"/>
          </w:tcPr>
          <w:p w:rsidR="00742CB3" w:rsidRPr="00D31043" w:rsidRDefault="00742CB3" w:rsidP="00842D52">
            <w:pPr>
              <w:jc w:val="center"/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D31043">
              <w:rPr>
                <w:i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793" w:type="dxa"/>
            <w:vAlign w:val="center"/>
          </w:tcPr>
          <w:p w:rsidR="00742CB3" w:rsidRPr="00D31043" w:rsidRDefault="00742CB3" w:rsidP="00842D52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D31043">
              <w:rPr>
                <w:i/>
                <w:color w:val="000000"/>
                <w:sz w:val="24"/>
                <w:szCs w:val="24"/>
              </w:rPr>
              <w:t>В</w:t>
            </w:r>
          </w:p>
        </w:tc>
        <w:tc>
          <w:tcPr>
            <w:tcW w:w="793" w:type="dxa"/>
            <w:vAlign w:val="center"/>
          </w:tcPr>
          <w:p w:rsidR="00742CB3" w:rsidRPr="00D31043" w:rsidRDefault="00742CB3" w:rsidP="00842D52">
            <w:pPr>
              <w:jc w:val="center"/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D31043">
              <w:rPr>
                <w:i/>
                <w:color w:val="000000"/>
                <w:sz w:val="24"/>
                <w:szCs w:val="24"/>
                <w:lang w:val="sr-Cyrl-CS"/>
              </w:rPr>
              <w:t>Ф,И</w:t>
            </w:r>
          </w:p>
        </w:tc>
        <w:tc>
          <w:tcPr>
            <w:tcW w:w="793" w:type="dxa"/>
            <w:vAlign w:val="center"/>
          </w:tcPr>
          <w:p w:rsidR="00742CB3" w:rsidRPr="00D31043" w:rsidRDefault="00742CB3" w:rsidP="00842D52">
            <w:pPr>
              <w:jc w:val="center"/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D31043">
              <w:rPr>
                <w:i/>
                <w:color w:val="000000"/>
                <w:sz w:val="24"/>
                <w:szCs w:val="24"/>
                <w:lang w:val="sr-Cyrl-CS"/>
              </w:rPr>
              <w:t>М,</w:t>
            </w:r>
          </w:p>
        </w:tc>
        <w:tc>
          <w:tcPr>
            <w:tcW w:w="822" w:type="dxa"/>
            <w:tcBorders>
              <w:right w:val="double" w:sz="4" w:space="0" w:color="auto"/>
            </w:tcBorders>
            <w:vAlign w:val="center"/>
          </w:tcPr>
          <w:p w:rsidR="00742CB3" w:rsidRPr="00D31043" w:rsidRDefault="00742CB3" w:rsidP="00842D52">
            <w:pPr>
              <w:jc w:val="center"/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D31043">
              <w:rPr>
                <w:i/>
                <w:color w:val="000000"/>
                <w:sz w:val="24"/>
                <w:szCs w:val="24"/>
                <w:lang w:val="sr-Cyrl-CS"/>
              </w:rPr>
              <w:t>Т</w:t>
            </w:r>
          </w:p>
        </w:tc>
        <w:tc>
          <w:tcPr>
            <w:tcW w:w="1854" w:type="dxa"/>
            <w:vMerge/>
            <w:tcBorders>
              <w:left w:val="nil"/>
            </w:tcBorders>
            <w:vAlign w:val="center"/>
          </w:tcPr>
          <w:p w:rsidR="00742CB3" w:rsidRPr="00EC50B8" w:rsidRDefault="00742CB3" w:rsidP="00842D52">
            <w:pPr>
              <w:rPr>
                <w:rFonts w:ascii="CTimes" w:hAnsi="CTimes"/>
                <w:i/>
                <w:color w:val="000000"/>
                <w:sz w:val="34"/>
                <w:lang w:val="sr-Cyrl-CS"/>
              </w:rPr>
            </w:pPr>
          </w:p>
        </w:tc>
        <w:tc>
          <w:tcPr>
            <w:tcW w:w="1883" w:type="dxa"/>
            <w:vMerge/>
            <w:vAlign w:val="center"/>
          </w:tcPr>
          <w:p w:rsidR="00742CB3" w:rsidRPr="00EC50B8" w:rsidRDefault="00742CB3" w:rsidP="00842D52">
            <w:pPr>
              <w:rPr>
                <w:rFonts w:ascii="CTimes" w:hAnsi="CTimes"/>
                <w:i/>
                <w:color w:val="000000"/>
                <w:sz w:val="34"/>
                <w:lang w:val="sr-Cyrl-CS"/>
              </w:rPr>
            </w:pPr>
          </w:p>
        </w:tc>
      </w:tr>
      <w:tr w:rsidR="00742CB3" w:rsidRPr="00E81FF8" w:rsidTr="00842D52">
        <w:trPr>
          <w:cantSplit/>
          <w:trHeight w:val="115"/>
        </w:trPr>
        <w:tc>
          <w:tcPr>
            <w:tcW w:w="1506" w:type="dxa"/>
            <w:vMerge/>
            <w:vAlign w:val="center"/>
          </w:tcPr>
          <w:p w:rsidR="00742CB3" w:rsidRPr="00EC50B8" w:rsidRDefault="00742CB3" w:rsidP="00842D52">
            <w:pPr>
              <w:rPr>
                <w:rFonts w:ascii="CTimes" w:hAnsi="CTimes"/>
                <w:i/>
                <w:color w:val="000000"/>
                <w:sz w:val="34"/>
                <w:lang w:val="sr-Cyrl-CS"/>
              </w:rPr>
            </w:pPr>
          </w:p>
        </w:tc>
        <w:tc>
          <w:tcPr>
            <w:tcW w:w="684" w:type="dxa"/>
            <w:tcBorders>
              <w:right w:val="nil"/>
            </w:tcBorders>
            <w:vAlign w:val="center"/>
          </w:tcPr>
          <w:p w:rsidR="00742CB3" w:rsidRPr="00C46BCB" w:rsidRDefault="00742CB3" w:rsidP="00842D52">
            <w:pPr>
              <w:rPr>
                <w:i/>
                <w:color w:val="000000"/>
                <w:sz w:val="28"/>
                <w:szCs w:val="28"/>
                <w:lang w:val="sr-Cyrl-CS"/>
              </w:rPr>
            </w:pPr>
            <w:r w:rsidRPr="00C46BCB">
              <w:rPr>
                <w:i/>
                <w:color w:val="000000"/>
                <w:sz w:val="28"/>
                <w:szCs w:val="28"/>
                <w:lang w:val="sr-Cyrl-CS"/>
              </w:rPr>
              <w:t>24.</w:t>
            </w:r>
          </w:p>
        </w:tc>
        <w:tc>
          <w:tcPr>
            <w:tcW w:w="4654" w:type="dxa"/>
            <w:tcBorders>
              <w:left w:val="double" w:sz="4" w:space="0" w:color="auto"/>
              <w:right w:val="nil"/>
            </w:tcBorders>
            <w:vAlign w:val="center"/>
          </w:tcPr>
          <w:p w:rsidR="00742CB3" w:rsidRPr="000D1E6C" w:rsidRDefault="00742CB3" w:rsidP="00842D52">
            <w:pPr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0D1E6C">
              <w:rPr>
                <w:i/>
                <w:color w:val="000000"/>
                <w:sz w:val="24"/>
                <w:szCs w:val="24"/>
                <w:lang w:val="sr-Cyrl-CS"/>
              </w:rPr>
              <w:t>Класични облик продаје робе</w:t>
            </w:r>
          </w:p>
        </w:tc>
        <w:tc>
          <w:tcPr>
            <w:tcW w:w="793" w:type="dxa"/>
            <w:tcBorders>
              <w:left w:val="double" w:sz="4" w:space="0" w:color="auto"/>
            </w:tcBorders>
            <w:vAlign w:val="center"/>
          </w:tcPr>
          <w:p w:rsidR="00742CB3" w:rsidRPr="00D31043" w:rsidRDefault="00742CB3" w:rsidP="00842D52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D31043">
              <w:rPr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" w:type="dxa"/>
            <w:vAlign w:val="center"/>
          </w:tcPr>
          <w:p w:rsidR="00742CB3" w:rsidRPr="00D31043" w:rsidRDefault="00742CB3" w:rsidP="00842D52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D31043">
              <w:rPr>
                <w:i/>
                <w:color w:val="000000"/>
                <w:sz w:val="24"/>
                <w:szCs w:val="24"/>
              </w:rPr>
              <w:t>В</w:t>
            </w:r>
          </w:p>
        </w:tc>
        <w:tc>
          <w:tcPr>
            <w:tcW w:w="793" w:type="dxa"/>
            <w:vAlign w:val="center"/>
          </w:tcPr>
          <w:p w:rsidR="00742CB3" w:rsidRPr="00D31043" w:rsidRDefault="00742CB3" w:rsidP="00842D52">
            <w:pPr>
              <w:jc w:val="center"/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D31043">
              <w:rPr>
                <w:i/>
                <w:color w:val="000000"/>
                <w:sz w:val="24"/>
                <w:szCs w:val="24"/>
                <w:lang w:val="sr-Cyrl-CS"/>
              </w:rPr>
              <w:t>Ф,И</w:t>
            </w:r>
          </w:p>
        </w:tc>
        <w:tc>
          <w:tcPr>
            <w:tcW w:w="793" w:type="dxa"/>
            <w:vAlign w:val="center"/>
          </w:tcPr>
          <w:p w:rsidR="00742CB3" w:rsidRPr="00D31043" w:rsidRDefault="00742CB3" w:rsidP="00842D52">
            <w:pPr>
              <w:jc w:val="center"/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D31043">
              <w:rPr>
                <w:i/>
                <w:color w:val="000000"/>
                <w:sz w:val="24"/>
                <w:szCs w:val="24"/>
                <w:lang w:val="sr-Cyrl-CS"/>
              </w:rPr>
              <w:t>М,</w:t>
            </w:r>
          </w:p>
        </w:tc>
        <w:tc>
          <w:tcPr>
            <w:tcW w:w="822" w:type="dxa"/>
            <w:tcBorders>
              <w:right w:val="double" w:sz="4" w:space="0" w:color="auto"/>
            </w:tcBorders>
            <w:vAlign w:val="center"/>
          </w:tcPr>
          <w:p w:rsidR="00742CB3" w:rsidRPr="00D31043" w:rsidRDefault="00742CB3" w:rsidP="00842D52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D31043">
              <w:rPr>
                <w:i/>
                <w:color w:val="000000"/>
                <w:sz w:val="24"/>
                <w:szCs w:val="24"/>
              </w:rPr>
              <w:t>Т</w:t>
            </w:r>
          </w:p>
        </w:tc>
        <w:tc>
          <w:tcPr>
            <w:tcW w:w="1854" w:type="dxa"/>
            <w:vMerge/>
            <w:tcBorders>
              <w:left w:val="nil"/>
            </w:tcBorders>
            <w:vAlign w:val="center"/>
          </w:tcPr>
          <w:p w:rsidR="00742CB3" w:rsidRPr="00E81FF8" w:rsidRDefault="00742CB3" w:rsidP="00842D52">
            <w:pPr>
              <w:rPr>
                <w:rFonts w:ascii="CTimes" w:hAnsi="CTimes"/>
                <w:i/>
                <w:color w:val="000000"/>
                <w:sz w:val="34"/>
                <w:lang w:val="en-US"/>
              </w:rPr>
            </w:pPr>
          </w:p>
        </w:tc>
        <w:tc>
          <w:tcPr>
            <w:tcW w:w="1883" w:type="dxa"/>
            <w:vMerge/>
            <w:vAlign w:val="center"/>
          </w:tcPr>
          <w:p w:rsidR="00742CB3" w:rsidRPr="00E81FF8" w:rsidRDefault="00742CB3" w:rsidP="00842D52">
            <w:pPr>
              <w:rPr>
                <w:rFonts w:ascii="CTimes" w:hAnsi="CTimes"/>
                <w:i/>
                <w:color w:val="000000"/>
                <w:sz w:val="34"/>
                <w:lang w:val="en-US"/>
              </w:rPr>
            </w:pPr>
          </w:p>
        </w:tc>
      </w:tr>
      <w:tr w:rsidR="00742CB3" w:rsidRPr="00EC50B8" w:rsidTr="00842D52">
        <w:trPr>
          <w:cantSplit/>
          <w:trHeight w:val="115"/>
        </w:trPr>
        <w:tc>
          <w:tcPr>
            <w:tcW w:w="1506" w:type="dxa"/>
            <w:vMerge/>
            <w:vAlign w:val="center"/>
          </w:tcPr>
          <w:p w:rsidR="00742CB3" w:rsidRPr="00E81FF8" w:rsidRDefault="00742CB3" w:rsidP="00842D52">
            <w:pPr>
              <w:rPr>
                <w:rFonts w:ascii="CTimes" w:hAnsi="CTimes"/>
                <w:i/>
                <w:color w:val="000000"/>
                <w:sz w:val="34"/>
                <w:lang w:val="en-US"/>
              </w:rPr>
            </w:pPr>
          </w:p>
        </w:tc>
        <w:tc>
          <w:tcPr>
            <w:tcW w:w="684" w:type="dxa"/>
            <w:tcBorders>
              <w:right w:val="nil"/>
            </w:tcBorders>
            <w:vAlign w:val="center"/>
          </w:tcPr>
          <w:p w:rsidR="00742CB3" w:rsidRPr="00C46BCB" w:rsidRDefault="00742CB3" w:rsidP="00842D52">
            <w:pPr>
              <w:rPr>
                <w:i/>
                <w:color w:val="000000"/>
                <w:sz w:val="28"/>
                <w:szCs w:val="28"/>
                <w:lang w:val="sr-Cyrl-CS"/>
              </w:rPr>
            </w:pPr>
            <w:r w:rsidRPr="00C46BCB">
              <w:rPr>
                <w:i/>
                <w:color w:val="000000"/>
                <w:sz w:val="28"/>
                <w:szCs w:val="28"/>
                <w:lang w:val="sr-Cyrl-CS"/>
              </w:rPr>
              <w:t>25.</w:t>
            </w:r>
          </w:p>
        </w:tc>
        <w:tc>
          <w:tcPr>
            <w:tcW w:w="4654" w:type="dxa"/>
            <w:tcBorders>
              <w:left w:val="double" w:sz="4" w:space="0" w:color="auto"/>
              <w:right w:val="nil"/>
            </w:tcBorders>
            <w:vAlign w:val="center"/>
          </w:tcPr>
          <w:p w:rsidR="00742CB3" w:rsidRPr="000D1E6C" w:rsidRDefault="00742CB3" w:rsidP="00842D52">
            <w:pPr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0D1E6C">
              <w:rPr>
                <w:i/>
                <w:color w:val="000000"/>
                <w:sz w:val="24"/>
                <w:szCs w:val="24"/>
                <w:lang w:val="sr-Cyrl-CS"/>
              </w:rPr>
              <w:t>Понављање и утврђивање</w:t>
            </w:r>
          </w:p>
        </w:tc>
        <w:tc>
          <w:tcPr>
            <w:tcW w:w="793" w:type="dxa"/>
            <w:tcBorders>
              <w:left w:val="double" w:sz="4" w:space="0" w:color="auto"/>
            </w:tcBorders>
            <w:vAlign w:val="center"/>
          </w:tcPr>
          <w:p w:rsidR="00742CB3" w:rsidRPr="00D31043" w:rsidRDefault="00742CB3" w:rsidP="00842D52">
            <w:pPr>
              <w:jc w:val="center"/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D31043">
              <w:rPr>
                <w:i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793" w:type="dxa"/>
            <w:vAlign w:val="center"/>
          </w:tcPr>
          <w:p w:rsidR="00742CB3" w:rsidRPr="00D31043" w:rsidRDefault="00742CB3" w:rsidP="00842D52">
            <w:pPr>
              <w:jc w:val="center"/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D31043">
              <w:rPr>
                <w:i/>
                <w:color w:val="000000"/>
                <w:sz w:val="24"/>
                <w:szCs w:val="24"/>
                <w:lang w:val="sr-Cyrl-CS"/>
              </w:rPr>
              <w:t>ПУ</w:t>
            </w:r>
          </w:p>
        </w:tc>
        <w:tc>
          <w:tcPr>
            <w:tcW w:w="793" w:type="dxa"/>
            <w:vAlign w:val="center"/>
          </w:tcPr>
          <w:p w:rsidR="00742CB3" w:rsidRPr="00D31043" w:rsidRDefault="00742CB3" w:rsidP="00842D52">
            <w:pPr>
              <w:jc w:val="center"/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D31043">
              <w:rPr>
                <w:i/>
                <w:color w:val="000000"/>
                <w:sz w:val="24"/>
                <w:szCs w:val="24"/>
                <w:lang w:val="sr-Cyrl-CS"/>
              </w:rPr>
              <w:t>И</w:t>
            </w:r>
          </w:p>
        </w:tc>
        <w:tc>
          <w:tcPr>
            <w:tcW w:w="793" w:type="dxa"/>
            <w:vAlign w:val="center"/>
          </w:tcPr>
          <w:p w:rsidR="00742CB3" w:rsidRPr="00D31043" w:rsidRDefault="00742CB3" w:rsidP="00842D52">
            <w:pPr>
              <w:jc w:val="center"/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D31043">
              <w:rPr>
                <w:i/>
                <w:color w:val="000000"/>
                <w:sz w:val="24"/>
                <w:szCs w:val="24"/>
                <w:lang w:val="sr-Cyrl-CS"/>
              </w:rPr>
              <w:t>Д</w:t>
            </w:r>
          </w:p>
        </w:tc>
        <w:tc>
          <w:tcPr>
            <w:tcW w:w="822" w:type="dxa"/>
            <w:tcBorders>
              <w:right w:val="double" w:sz="4" w:space="0" w:color="auto"/>
            </w:tcBorders>
            <w:vAlign w:val="center"/>
          </w:tcPr>
          <w:p w:rsidR="00742CB3" w:rsidRPr="00D31043" w:rsidRDefault="00742CB3" w:rsidP="00842D52">
            <w:pPr>
              <w:jc w:val="center"/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D31043">
              <w:rPr>
                <w:i/>
                <w:color w:val="000000"/>
                <w:sz w:val="24"/>
                <w:szCs w:val="24"/>
                <w:lang w:val="sr-Cyrl-CS"/>
              </w:rPr>
              <w:t>Т</w:t>
            </w:r>
          </w:p>
        </w:tc>
        <w:tc>
          <w:tcPr>
            <w:tcW w:w="1854" w:type="dxa"/>
            <w:vMerge/>
            <w:tcBorders>
              <w:left w:val="nil"/>
            </w:tcBorders>
            <w:vAlign w:val="center"/>
          </w:tcPr>
          <w:p w:rsidR="00742CB3" w:rsidRPr="00EC50B8" w:rsidRDefault="00742CB3" w:rsidP="00842D52">
            <w:pPr>
              <w:rPr>
                <w:rFonts w:ascii="CTimes" w:hAnsi="CTimes"/>
                <w:i/>
                <w:color w:val="000000"/>
                <w:sz w:val="34"/>
                <w:lang w:val="sr-Cyrl-CS"/>
              </w:rPr>
            </w:pPr>
          </w:p>
        </w:tc>
        <w:tc>
          <w:tcPr>
            <w:tcW w:w="1883" w:type="dxa"/>
            <w:vMerge/>
            <w:vAlign w:val="center"/>
          </w:tcPr>
          <w:p w:rsidR="00742CB3" w:rsidRPr="00EC50B8" w:rsidRDefault="00742CB3" w:rsidP="00842D52">
            <w:pPr>
              <w:rPr>
                <w:rFonts w:ascii="CTimes" w:hAnsi="CTimes"/>
                <w:i/>
                <w:color w:val="000000"/>
                <w:sz w:val="34"/>
                <w:lang w:val="sr-Cyrl-CS"/>
              </w:rPr>
            </w:pPr>
          </w:p>
        </w:tc>
      </w:tr>
      <w:tr w:rsidR="00742CB3" w:rsidRPr="00E81FF8" w:rsidTr="00842D52">
        <w:trPr>
          <w:cantSplit/>
          <w:trHeight w:val="115"/>
        </w:trPr>
        <w:tc>
          <w:tcPr>
            <w:tcW w:w="1506" w:type="dxa"/>
            <w:vMerge/>
            <w:vAlign w:val="center"/>
          </w:tcPr>
          <w:p w:rsidR="00742CB3" w:rsidRPr="00EC50B8" w:rsidRDefault="00742CB3" w:rsidP="00842D52">
            <w:pPr>
              <w:rPr>
                <w:rFonts w:ascii="CTimes" w:hAnsi="CTimes"/>
                <w:i/>
                <w:color w:val="000000"/>
                <w:sz w:val="34"/>
                <w:lang w:val="sr-Cyrl-CS"/>
              </w:rPr>
            </w:pPr>
          </w:p>
        </w:tc>
        <w:tc>
          <w:tcPr>
            <w:tcW w:w="684" w:type="dxa"/>
            <w:tcBorders>
              <w:right w:val="nil"/>
            </w:tcBorders>
            <w:vAlign w:val="center"/>
          </w:tcPr>
          <w:p w:rsidR="00742CB3" w:rsidRPr="00C46BCB" w:rsidRDefault="00742CB3" w:rsidP="00842D52">
            <w:pPr>
              <w:rPr>
                <w:i/>
                <w:color w:val="000000"/>
                <w:sz w:val="28"/>
                <w:szCs w:val="28"/>
                <w:lang w:val="sr-Cyrl-CS"/>
              </w:rPr>
            </w:pPr>
            <w:r w:rsidRPr="00C46BCB">
              <w:rPr>
                <w:i/>
                <w:color w:val="000000"/>
                <w:sz w:val="28"/>
                <w:szCs w:val="28"/>
                <w:lang w:val="sr-Cyrl-CS"/>
              </w:rPr>
              <w:t>26.</w:t>
            </w:r>
          </w:p>
        </w:tc>
        <w:tc>
          <w:tcPr>
            <w:tcW w:w="4654" w:type="dxa"/>
            <w:tcBorders>
              <w:left w:val="double" w:sz="4" w:space="0" w:color="auto"/>
              <w:right w:val="nil"/>
            </w:tcBorders>
            <w:vAlign w:val="center"/>
          </w:tcPr>
          <w:p w:rsidR="00742CB3" w:rsidRPr="000D1E6C" w:rsidRDefault="00742CB3" w:rsidP="00842D52">
            <w:pPr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0D1E6C">
              <w:rPr>
                <w:i/>
                <w:color w:val="000000"/>
                <w:sz w:val="24"/>
                <w:szCs w:val="24"/>
                <w:lang w:val="sr-Cyrl-CS"/>
              </w:rPr>
              <w:t>Спољни и унутрашњи изглед продавнице</w:t>
            </w:r>
          </w:p>
        </w:tc>
        <w:tc>
          <w:tcPr>
            <w:tcW w:w="793" w:type="dxa"/>
            <w:tcBorders>
              <w:left w:val="double" w:sz="4" w:space="0" w:color="auto"/>
            </w:tcBorders>
            <w:vAlign w:val="center"/>
          </w:tcPr>
          <w:p w:rsidR="00742CB3" w:rsidRPr="00D31043" w:rsidRDefault="00742CB3" w:rsidP="00842D52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D31043">
              <w:rPr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" w:type="dxa"/>
            <w:vAlign w:val="center"/>
          </w:tcPr>
          <w:p w:rsidR="00742CB3" w:rsidRPr="00D31043" w:rsidRDefault="00742CB3" w:rsidP="00842D52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D31043">
              <w:rPr>
                <w:i/>
                <w:color w:val="000000"/>
                <w:sz w:val="24"/>
                <w:szCs w:val="24"/>
              </w:rPr>
              <w:t>ОНГ</w:t>
            </w:r>
          </w:p>
        </w:tc>
        <w:tc>
          <w:tcPr>
            <w:tcW w:w="793" w:type="dxa"/>
            <w:vAlign w:val="center"/>
          </w:tcPr>
          <w:p w:rsidR="00742CB3" w:rsidRPr="00D31043" w:rsidRDefault="00742CB3" w:rsidP="00842D52">
            <w:pPr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D31043">
              <w:rPr>
                <w:i/>
                <w:color w:val="000000"/>
                <w:sz w:val="24"/>
                <w:szCs w:val="24"/>
                <w:lang w:val="sr-Cyrl-CS"/>
              </w:rPr>
              <w:t xml:space="preserve">   ПР</w:t>
            </w:r>
          </w:p>
        </w:tc>
        <w:tc>
          <w:tcPr>
            <w:tcW w:w="793" w:type="dxa"/>
            <w:vAlign w:val="center"/>
          </w:tcPr>
          <w:p w:rsidR="00742CB3" w:rsidRPr="00D31043" w:rsidRDefault="00742CB3" w:rsidP="00842D52">
            <w:pPr>
              <w:jc w:val="center"/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D31043">
              <w:rPr>
                <w:i/>
                <w:color w:val="000000"/>
                <w:sz w:val="24"/>
                <w:szCs w:val="24"/>
                <w:lang w:val="sr-Cyrl-CS"/>
              </w:rPr>
              <w:t>М,</w:t>
            </w:r>
          </w:p>
        </w:tc>
        <w:tc>
          <w:tcPr>
            <w:tcW w:w="822" w:type="dxa"/>
            <w:tcBorders>
              <w:right w:val="double" w:sz="4" w:space="0" w:color="auto"/>
            </w:tcBorders>
            <w:vAlign w:val="center"/>
          </w:tcPr>
          <w:p w:rsidR="00742CB3" w:rsidRPr="00D31043" w:rsidRDefault="00742CB3" w:rsidP="00842D52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D31043">
              <w:rPr>
                <w:i/>
                <w:color w:val="000000"/>
                <w:sz w:val="24"/>
                <w:szCs w:val="24"/>
              </w:rPr>
              <w:t>Т</w:t>
            </w:r>
          </w:p>
        </w:tc>
        <w:tc>
          <w:tcPr>
            <w:tcW w:w="1854" w:type="dxa"/>
            <w:vMerge/>
            <w:tcBorders>
              <w:left w:val="nil"/>
            </w:tcBorders>
            <w:vAlign w:val="center"/>
          </w:tcPr>
          <w:p w:rsidR="00742CB3" w:rsidRPr="00E81FF8" w:rsidRDefault="00742CB3" w:rsidP="00842D52">
            <w:pPr>
              <w:rPr>
                <w:rFonts w:ascii="CTimes" w:hAnsi="CTimes"/>
                <w:i/>
                <w:color w:val="000000"/>
                <w:sz w:val="34"/>
                <w:lang w:val="en-US"/>
              </w:rPr>
            </w:pPr>
          </w:p>
        </w:tc>
        <w:tc>
          <w:tcPr>
            <w:tcW w:w="1883" w:type="dxa"/>
            <w:vMerge/>
            <w:vAlign w:val="center"/>
          </w:tcPr>
          <w:p w:rsidR="00742CB3" w:rsidRPr="00E81FF8" w:rsidRDefault="00742CB3" w:rsidP="00842D52">
            <w:pPr>
              <w:rPr>
                <w:rFonts w:ascii="CTimes" w:hAnsi="CTimes"/>
                <w:i/>
                <w:color w:val="000000"/>
                <w:sz w:val="34"/>
                <w:lang w:val="en-US"/>
              </w:rPr>
            </w:pPr>
          </w:p>
        </w:tc>
      </w:tr>
      <w:tr w:rsidR="00742CB3" w:rsidRPr="00E81FF8" w:rsidTr="00842D52">
        <w:trPr>
          <w:cantSplit/>
          <w:trHeight w:val="115"/>
        </w:trPr>
        <w:tc>
          <w:tcPr>
            <w:tcW w:w="1506" w:type="dxa"/>
            <w:vMerge/>
            <w:vAlign w:val="center"/>
          </w:tcPr>
          <w:p w:rsidR="00742CB3" w:rsidRPr="00E81FF8" w:rsidRDefault="00742CB3" w:rsidP="00842D52">
            <w:pPr>
              <w:rPr>
                <w:rFonts w:ascii="CTimes" w:hAnsi="CTimes"/>
                <w:i/>
                <w:color w:val="000000"/>
                <w:sz w:val="34"/>
                <w:lang w:val="en-US"/>
              </w:rPr>
            </w:pPr>
          </w:p>
        </w:tc>
        <w:tc>
          <w:tcPr>
            <w:tcW w:w="684" w:type="dxa"/>
            <w:tcBorders>
              <w:right w:val="nil"/>
            </w:tcBorders>
            <w:vAlign w:val="center"/>
          </w:tcPr>
          <w:p w:rsidR="00742CB3" w:rsidRPr="00C46BCB" w:rsidRDefault="00742CB3" w:rsidP="00842D52">
            <w:pPr>
              <w:rPr>
                <w:i/>
                <w:color w:val="000000"/>
                <w:sz w:val="28"/>
                <w:szCs w:val="28"/>
                <w:lang w:val="sr-Cyrl-CS"/>
              </w:rPr>
            </w:pPr>
            <w:r w:rsidRPr="00C46BCB">
              <w:rPr>
                <w:i/>
                <w:color w:val="000000"/>
                <w:sz w:val="28"/>
                <w:szCs w:val="28"/>
                <w:lang w:val="sr-Cyrl-CS"/>
              </w:rPr>
              <w:t>27.</w:t>
            </w:r>
          </w:p>
        </w:tc>
        <w:tc>
          <w:tcPr>
            <w:tcW w:w="4654" w:type="dxa"/>
            <w:tcBorders>
              <w:left w:val="double" w:sz="4" w:space="0" w:color="auto"/>
              <w:right w:val="nil"/>
            </w:tcBorders>
            <w:vAlign w:val="center"/>
          </w:tcPr>
          <w:p w:rsidR="00742CB3" w:rsidRPr="000D1E6C" w:rsidRDefault="00742CB3" w:rsidP="00842D52">
            <w:pPr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0D1E6C">
              <w:rPr>
                <w:i/>
                <w:color w:val="000000"/>
                <w:sz w:val="24"/>
                <w:szCs w:val="24"/>
                <w:lang w:val="sr-Cyrl-CS"/>
              </w:rPr>
              <w:t>Савремени облик продаје -самоуслуге</w:t>
            </w:r>
          </w:p>
        </w:tc>
        <w:tc>
          <w:tcPr>
            <w:tcW w:w="793" w:type="dxa"/>
            <w:tcBorders>
              <w:left w:val="double" w:sz="4" w:space="0" w:color="auto"/>
            </w:tcBorders>
            <w:vAlign w:val="center"/>
          </w:tcPr>
          <w:p w:rsidR="00742CB3" w:rsidRPr="00D31043" w:rsidRDefault="00742CB3" w:rsidP="00842D52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D31043">
              <w:rPr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" w:type="dxa"/>
            <w:vAlign w:val="center"/>
          </w:tcPr>
          <w:p w:rsidR="00742CB3" w:rsidRPr="00D31043" w:rsidRDefault="00742CB3" w:rsidP="00842D52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D31043">
              <w:rPr>
                <w:i/>
                <w:color w:val="000000"/>
                <w:sz w:val="24"/>
                <w:szCs w:val="24"/>
              </w:rPr>
              <w:t>В</w:t>
            </w:r>
          </w:p>
        </w:tc>
        <w:tc>
          <w:tcPr>
            <w:tcW w:w="793" w:type="dxa"/>
            <w:vAlign w:val="center"/>
          </w:tcPr>
          <w:p w:rsidR="00742CB3" w:rsidRPr="00D31043" w:rsidRDefault="00742CB3" w:rsidP="00842D52">
            <w:pPr>
              <w:jc w:val="center"/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D31043">
              <w:rPr>
                <w:i/>
                <w:color w:val="000000"/>
                <w:sz w:val="24"/>
                <w:szCs w:val="24"/>
                <w:lang w:val="sr-Cyrl-CS"/>
              </w:rPr>
              <w:t>Ф,И</w:t>
            </w:r>
          </w:p>
        </w:tc>
        <w:tc>
          <w:tcPr>
            <w:tcW w:w="793" w:type="dxa"/>
            <w:vAlign w:val="center"/>
          </w:tcPr>
          <w:p w:rsidR="00742CB3" w:rsidRPr="00D31043" w:rsidRDefault="00742CB3" w:rsidP="00842D52">
            <w:pPr>
              <w:jc w:val="center"/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D31043">
              <w:rPr>
                <w:i/>
                <w:color w:val="000000"/>
                <w:sz w:val="24"/>
                <w:szCs w:val="24"/>
                <w:lang w:val="sr-Cyrl-CS"/>
              </w:rPr>
              <w:t>М,Д</w:t>
            </w:r>
          </w:p>
        </w:tc>
        <w:tc>
          <w:tcPr>
            <w:tcW w:w="822" w:type="dxa"/>
            <w:tcBorders>
              <w:right w:val="double" w:sz="4" w:space="0" w:color="auto"/>
            </w:tcBorders>
            <w:vAlign w:val="center"/>
          </w:tcPr>
          <w:p w:rsidR="00742CB3" w:rsidRPr="00D31043" w:rsidRDefault="00742CB3" w:rsidP="00842D52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D31043">
              <w:rPr>
                <w:i/>
                <w:color w:val="000000"/>
                <w:sz w:val="24"/>
                <w:szCs w:val="24"/>
              </w:rPr>
              <w:t>Т</w:t>
            </w:r>
          </w:p>
        </w:tc>
        <w:tc>
          <w:tcPr>
            <w:tcW w:w="1854" w:type="dxa"/>
            <w:vMerge/>
            <w:tcBorders>
              <w:left w:val="nil"/>
            </w:tcBorders>
            <w:vAlign w:val="center"/>
          </w:tcPr>
          <w:p w:rsidR="00742CB3" w:rsidRPr="00E81FF8" w:rsidRDefault="00742CB3" w:rsidP="00842D52">
            <w:pPr>
              <w:rPr>
                <w:rFonts w:ascii="CTimes" w:hAnsi="CTimes"/>
                <w:i/>
                <w:color w:val="000000"/>
                <w:sz w:val="34"/>
                <w:lang w:val="en-US"/>
              </w:rPr>
            </w:pPr>
          </w:p>
        </w:tc>
        <w:tc>
          <w:tcPr>
            <w:tcW w:w="1883" w:type="dxa"/>
            <w:vMerge/>
            <w:vAlign w:val="center"/>
          </w:tcPr>
          <w:p w:rsidR="00742CB3" w:rsidRPr="00E81FF8" w:rsidRDefault="00742CB3" w:rsidP="00842D52">
            <w:pPr>
              <w:rPr>
                <w:rFonts w:ascii="CTimes" w:hAnsi="CTimes"/>
                <w:i/>
                <w:color w:val="000000"/>
                <w:sz w:val="34"/>
                <w:lang w:val="en-US"/>
              </w:rPr>
            </w:pPr>
          </w:p>
        </w:tc>
      </w:tr>
      <w:tr w:rsidR="00742CB3" w:rsidRPr="00E81FF8" w:rsidTr="00842D52">
        <w:trPr>
          <w:cantSplit/>
          <w:trHeight w:val="115"/>
        </w:trPr>
        <w:tc>
          <w:tcPr>
            <w:tcW w:w="1506" w:type="dxa"/>
            <w:vMerge/>
            <w:vAlign w:val="center"/>
          </w:tcPr>
          <w:p w:rsidR="00742CB3" w:rsidRPr="00E81FF8" w:rsidRDefault="00742CB3" w:rsidP="00842D52">
            <w:pPr>
              <w:rPr>
                <w:rFonts w:ascii="CTimes" w:hAnsi="CTimes"/>
                <w:i/>
                <w:color w:val="000000"/>
                <w:sz w:val="34"/>
                <w:lang w:val="en-US"/>
              </w:rPr>
            </w:pPr>
          </w:p>
        </w:tc>
        <w:tc>
          <w:tcPr>
            <w:tcW w:w="684" w:type="dxa"/>
            <w:tcBorders>
              <w:right w:val="nil"/>
            </w:tcBorders>
            <w:vAlign w:val="center"/>
          </w:tcPr>
          <w:p w:rsidR="00742CB3" w:rsidRPr="00C46BCB" w:rsidRDefault="00742CB3" w:rsidP="00842D52">
            <w:pPr>
              <w:rPr>
                <w:i/>
                <w:color w:val="000000"/>
                <w:sz w:val="28"/>
                <w:szCs w:val="28"/>
                <w:lang w:val="sr-Cyrl-CS"/>
              </w:rPr>
            </w:pPr>
            <w:r w:rsidRPr="00C46BCB">
              <w:rPr>
                <w:i/>
                <w:color w:val="000000"/>
                <w:sz w:val="28"/>
                <w:szCs w:val="28"/>
                <w:lang w:val="sr-Cyrl-CS"/>
              </w:rPr>
              <w:t>28.</w:t>
            </w:r>
          </w:p>
        </w:tc>
        <w:tc>
          <w:tcPr>
            <w:tcW w:w="4654" w:type="dxa"/>
            <w:tcBorders>
              <w:left w:val="double" w:sz="4" w:space="0" w:color="auto"/>
              <w:right w:val="nil"/>
            </w:tcBorders>
            <w:vAlign w:val="center"/>
          </w:tcPr>
          <w:p w:rsidR="00742CB3" w:rsidRPr="000D1E6C" w:rsidRDefault="00742CB3" w:rsidP="00842D52">
            <w:pPr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0D1E6C">
              <w:rPr>
                <w:i/>
                <w:color w:val="000000"/>
                <w:sz w:val="24"/>
                <w:szCs w:val="24"/>
                <w:lang w:val="sr-Cyrl-CS"/>
              </w:rPr>
              <w:t>Савремени облик продаје-самоизбор</w:t>
            </w:r>
          </w:p>
        </w:tc>
        <w:tc>
          <w:tcPr>
            <w:tcW w:w="793" w:type="dxa"/>
            <w:tcBorders>
              <w:left w:val="double" w:sz="4" w:space="0" w:color="auto"/>
            </w:tcBorders>
            <w:vAlign w:val="center"/>
          </w:tcPr>
          <w:p w:rsidR="00742CB3" w:rsidRPr="00D31043" w:rsidRDefault="00742CB3" w:rsidP="00842D52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D31043">
              <w:rPr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" w:type="dxa"/>
            <w:vAlign w:val="center"/>
          </w:tcPr>
          <w:p w:rsidR="00742CB3" w:rsidRPr="00D31043" w:rsidRDefault="00742CB3" w:rsidP="00842D52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D31043">
              <w:rPr>
                <w:i/>
                <w:color w:val="000000"/>
                <w:sz w:val="24"/>
                <w:szCs w:val="24"/>
              </w:rPr>
              <w:t>В</w:t>
            </w:r>
          </w:p>
        </w:tc>
        <w:tc>
          <w:tcPr>
            <w:tcW w:w="793" w:type="dxa"/>
            <w:vAlign w:val="center"/>
          </w:tcPr>
          <w:p w:rsidR="00742CB3" w:rsidRPr="00D31043" w:rsidRDefault="00742CB3" w:rsidP="00842D52">
            <w:pPr>
              <w:jc w:val="center"/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D31043">
              <w:rPr>
                <w:i/>
                <w:color w:val="000000"/>
                <w:sz w:val="24"/>
                <w:szCs w:val="24"/>
                <w:lang w:val="sr-Cyrl-CS"/>
              </w:rPr>
              <w:t>Ф</w:t>
            </w:r>
          </w:p>
        </w:tc>
        <w:tc>
          <w:tcPr>
            <w:tcW w:w="793" w:type="dxa"/>
            <w:vAlign w:val="center"/>
          </w:tcPr>
          <w:p w:rsidR="00742CB3" w:rsidRPr="00D31043" w:rsidRDefault="00742CB3" w:rsidP="00842D52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D31043">
              <w:rPr>
                <w:i/>
                <w:color w:val="000000"/>
                <w:sz w:val="24"/>
                <w:szCs w:val="24"/>
                <w:lang w:val="sr-Cyrl-CS"/>
              </w:rPr>
              <w:t>М/</w:t>
            </w:r>
            <w:r w:rsidRPr="00D31043">
              <w:rPr>
                <w:i/>
                <w:color w:val="000000"/>
                <w:sz w:val="24"/>
                <w:szCs w:val="24"/>
              </w:rPr>
              <w:t>Д</w:t>
            </w:r>
          </w:p>
        </w:tc>
        <w:tc>
          <w:tcPr>
            <w:tcW w:w="822" w:type="dxa"/>
            <w:tcBorders>
              <w:right w:val="double" w:sz="4" w:space="0" w:color="auto"/>
            </w:tcBorders>
            <w:vAlign w:val="center"/>
          </w:tcPr>
          <w:p w:rsidR="00742CB3" w:rsidRPr="00D31043" w:rsidRDefault="00742CB3" w:rsidP="00842D52">
            <w:pPr>
              <w:jc w:val="center"/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D31043">
              <w:rPr>
                <w:i/>
                <w:color w:val="000000"/>
                <w:sz w:val="24"/>
                <w:szCs w:val="24"/>
                <w:lang w:val="sr-Cyrl-CS"/>
              </w:rPr>
              <w:t>Т</w:t>
            </w:r>
          </w:p>
        </w:tc>
        <w:tc>
          <w:tcPr>
            <w:tcW w:w="1854" w:type="dxa"/>
            <w:vMerge/>
            <w:tcBorders>
              <w:left w:val="nil"/>
            </w:tcBorders>
            <w:vAlign w:val="center"/>
          </w:tcPr>
          <w:p w:rsidR="00742CB3" w:rsidRPr="00E81FF8" w:rsidRDefault="00742CB3" w:rsidP="00842D52">
            <w:pPr>
              <w:rPr>
                <w:rFonts w:ascii="CTimes" w:hAnsi="CTimes"/>
                <w:i/>
                <w:color w:val="000000"/>
                <w:sz w:val="34"/>
                <w:lang w:val="en-US"/>
              </w:rPr>
            </w:pPr>
          </w:p>
        </w:tc>
        <w:tc>
          <w:tcPr>
            <w:tcW w:w="1883" w:type="dxa"/>
            <w:vMerge/>
            <w:vAlign w:val="center"/>
          </w:tcPr>
          <w:p w:rsidR="00742CB3" w:rsidRPr="00E81FF8" w:rsidRDefault="00742CB3" w:rsidP="00842D52">
            <w:pPr>
              <w:rPr>
                <w:rFonts w:ascii="CTimes" w:hAnsi="CTimes"/>
                <w:i/>
                <w:color w:val="000000"/>
                <w:sz w:val="34"/>
                <w:lang w:val="en-US"/>
              </w:rPr>
            </w:pPr>
          </w:p>
        </w:tc>
      </w:tr>
      <w:tr w:rsidR="00742CB3" w:rsidRPr="00EC50B8" w:rsidTr="00842D52">
        <w:trPr>
          <w:cantSplit/>
          <w:trHeight w:val="115"/>
        </w:trPr>
        <w:tc>
          <w:tcPr>
            <w:tcW w:w="1506" w:type="dxa"/>
            <w:vMerge/>
            <w:vAlign w:val="center"/>
          </w:tcPr>
          <w:p w:rsidR="00742CB3" w:rsidRPr="00E81FF8" w:rsidRDefault="00742CB3" w:rsidP="00842D52">
            <w:pPr>
              <w:rPr>
                <w:rFonts w:ascii="CTimes" w:hAnsi="CTimes"/>
                <w:i/>
                <w:color w:val="000000"/>
                <w:sz w:val="34"/>
                <w:lang w:val="en-US"/>
              </w:rPr>
            </w:pPr>
          </w:p>
        </w:tc>
        <w:tc>
          <w:tcPr>
            <w:tcW w:w="684" w:type="dxa"/>
            <w:tcBorders>
              <w:right w:val="nil"/>
            </w:tcBorders>
            <w:vAlign w:val="center"/>
          </w:tcPr>
          <w:p w:rsidR="00742CB3" w:rsidRPr="00C46BCB" w:rsidRDefault="00742CB3" w:rsidP="00842D52">
            <w:pPr>
              <w:rPr>
                <w:i/>
                <w:color w:val="000000"/>
                <w:sz w:val="28"/>
                <w:szCs w:val="28"/>
                <w:lang w:val="sr-Cyrl-CS"/>
              </w:rPr>
            </w:pPr>
            <w:r w:rsidRPr="00C46BCB">
              <w:rPr>
                <w:i/>
                <w:color w:val="000000"/>
                <w:sz w:val="28"/>
                <w:szCs w:val="28"/>
                <w:lang w:val="sr-Cyrl-CS"/>
              </w:rPr>
              <w:t>29.</w:t>
            </w:r>
          </w:p>
        </w:tc>
        <w:tc>
          <w:tcPr>
            <w:tcW w:w="4654" w:type="dxa"/>
            <w:tcBorders>
              <w:left w:val="double" w:sz="4" w:space="0" w:color="auto"/>
              <w:right w:val="nil"/>
            </w:tcBorders>
            <w:vAlign w:val="center"/>
          </w:tcPr>
          <w:p w:rsidR="00742CB3" w:rsidRPr="000D1E6C" w:rsidRDefault="00742CB3" w:rsidP="00842D52">
            <w:pPr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0D1E6C">
              <w:rPr>
                <w:i/>
                <w:color w:val="000000"/>
                <w:sz w:val="24"/>
                <w:szCs w:val="24"/>
                <w:lang w:val="sr-Cyrl-CS"/>
              </w:rPr>
              <w:t>Примери и разлике у облицима продаје</w:t>
            </w:r>
          </w:p>
        </w:tc>
        <w:tc>
          <w:tcPr>
            <w:tcW w:w="793" w:type="dxa"/>
            <w:tcBorders>
              <w:left w:val="double" w:sz="4" w:space="0" w:color="auto"/>
            </w:tcBorders>
            <w:vAlign w:val="center"/>
          </w:tcPr>
          <w:p w:rsidR="00742CB3" w:rsidRPr="00D31043" w:rsidRDefault="00742CB3" w:rsidP="00842D52">
            <w:pPr>
              <w:jc w:val="center"/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D31043">
              <w:rPr>
                <w:i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793" w:type="dxa"/>
            <w:vAlign w:val="center"/>
          </w:tcPr>
          <w:p w:rsidR="00742CB3" w:rsidRPr="00D31043" w:rsidRDefault="00742CB3" w:rsidP="00842D52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D31043">
              <w:rPr>
                <w:i/>
                <w:color w:val="000000"/>
                <w:sz w:val="24"/>
                <w:szCs w:val="24"/>
              </w:rPr>
              <w:t>ОНГ</w:t>
            </w:r>
          </w:p>
        </w:tc>
        <w:tc>
          <w:tcPr>
            <w:tcW w:w="793" w:type="dxa"/>
            <w:vAlign w:val="center"/>
          </w:tcPr>
          <w:p w:rsidR="00742CB3" w:rsidRPr="00D31043" w:rsidRDefault="00742CB3" w:rsidP="00842D52">
            <w:pPr>
              <w:jc w:val="center"/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D31043">
              <w:rPr>
                <w:i/>
                <w:color w:val="000000"/>
                <w:sz w:val="24"/>
                <w:szCs w:val="24"/>
                <w:lang w:val="sr-Cyrl-CS"/>
              </w:rPr>
              <w:t>,И</w:t>
            </w:r>
          </w:p>
        </w:tc>
        <w:tc>
          <w:tcPr>
            <w:tcW w:w="793" w:type="dxa"/>
            <w:vAlign w:val="center"/>
          </w:tcPr>
          <w:p w:rsidR="00742CB3" w:rsidRPr="00D31043" w:rsidRDefault="00742CB3" w:rsidP="00842D52">
            <w:pPr>
              <w:jc w:val="center"/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D31043">
              <w:rPr>
                <w:i/>
                <w:color w:val="000000"/>
                <w:sz w:val="24"/>
                <w:szCs w:val="24"/>
                <w:lang w:val="sr-Cyrl-CS"/>
              </w:rPr>
              <w:t>Д</w:t>
            </w:r>
          </w:p>
        </w:tc>
        <w:tc>
          <w:tcPr>
            <w:tcW w:w="822" w:type="dxa"/>
            <w:tcBorders>
              <w:right w:val="double" w:sz="4" w:space="0" w:color="auto"/>
            </w:tcBorders>
            <w:vAlign w:val="center"/>
          </w:tcPr>
          <w:p w:rsidR="00742CB3" w:rsidRPr="00D31043" w:rsidRDefault="00742CB3" w:rsidP="00842D52">
            <w:pPr>
              <w:jc w:val="center"/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D31043">
              <w:rPr>
                <w:i/>
                <w:color w:val="000000"/>
                <w:sz w:val="24"/>
                <w:szCs w:val="24"/>
                <w:lang w:val="sr-Cyrl-CS"/>
              </w:rPr>
              <w:t>Т</w:t>
            </w:r>
          </w:p>
        </w:tc>
        <w:tc>
          <w:tcPr>
            <w:tcW w:w="1854" w:type="dxa"/>
            <w:vMerge/>
            <w:tcBorders>
              <w:left w:val="nil"/>
            </w:tcBorders>
            <w:vAlign w:val="center"/>
          </w:tcPr>
          <w:p w:rsidR="00742CB3" w:rsidRPr="00EC50B8" w:rsidRDefault="00742CB3" w:rsidP="00842D52">
            <w:pPr>
              <w:rPr>
                <w:rFonts w:ascii="CTimes" w:hAnsi="CTimes"/>
                <w:i/>
                <w:color w:val="000000"/>
                <w:sz w:val="34"/>
                <w:lang w:val="sr-Cyrl-CS"/>
              </w:rPr>
            </w:pPr>
          </w:p>
        </w:tc>
        <w:tc>
          <w:tcPr>
            <w:tcW w:w="1883" w:type="dxa"/>
            <w:vMerge/>
            <w:vAlign w:val="center"/>
          </w:tcPr>
          <w:p w:rsidR="00742CB3" w:rsidRPr="00EC50B8" w:rsidRDefault="00742CB3" w:rsidP="00842D52">
            <w:pPr>
              <w:rPr>
                <w:rFonts w:ascii="CTimes" w:hAnsi="CTimes"/>
                <w:i/>
                <w:color w:val="000000"/>
                <w:sz w:val="34"/>
                <w:lang w:val="sr-Cyrl-CS"/>
              </w:rPr>
            </w:pPr>
          </w:p>
        </w:tc>
      </w:tr>
      <w:tr w:rsidR="00742CB3" w:rsidRPr="00EC50B8" w:rsidTr="00842D52">
        <w:trPr>
          <w:cantSplit/>
          <w:trHeight w:val="115"/>
        </w:trPr>
        <w:tc>
          <w:tcPr>
            <w:tcW w:w="1506" w:type="dxa"/>
            <w:vMerge/>
            <w:vAlign w:val="center"/>
          </w:tcPr>
          <w:p w:rsidR="00742CB3" w:rsidRPr="00EC50B8" w:rsidRDefault="00742CB3" w:rsidP="00842D52">
            <w:pPr>
              <w:rPr>
                <w:rFonts w:ascii="CTimes" w:hAnsi="CTimes"/>
                <w:i/>
                <w:color w:val="000000"/>
                <w:sz w:val="34"/>
                <w:lang w:val="sr-Cyrl-CS"/>
              </w:rPr>
            </w:pPr>
          </w:p>
        </w:tc>
        <w:tc>
          <w:tcPr>
            <w:tcW w:w="684" w:type="dxa"/>
            <w:tcBorders>
              <w:right w:val="nil"/>
            </w:tcBorders>
            <w:vAlign w:val="center"/>
          </w:tcPr>
          <w:p w:rsidR="00742CB3" w:rsidRPr="00C46BCB" w:rsidRDefault="00742CB3" w:rsidP="00842D52">
            <w:pPr>
              <w:rPr>
                <w:i/>
                <w:color w:val="000000"/>
                <w:sz w:val="28"/>
                <w:szCs w:val="28"/>
                <w:lang w:val="sr-Cyrl-CS"/>
              </w:rPr>
            </w:pPr>
            <w:r w:rsidRPr="00C46BCB">
              <w:rPr>
                <w:i/>
                <w:color w:val="000000"/>
                <w:sz w:val="28"/>
                <w:szCs w:val="28"/>
                <w:lang w:val="sr-Cyrl-CS"/>
              </w:rPr>
              <w:t>30.</w:t>
            </w:r>
          </w:p>
        </w:tc>
        <w:tc>
          <w:tcPr>
            <w:tcW w:w="4654" w:type="dxa"/>
            <w:tcBorders>
              <w:left w:val="double" w:sz="4" w:space="0" w:color="auto"/>
              <w:right w:val="nil"/>
            </w:tcBorders>
            <w:vAlign w:val="center"/>
          </w:tcPr>
          <w:p w:rsidR="00742CB3" w:rsidRPr="000D1E6C" w:rsidRDefault="00742CB3" w:rsidP="00842D52">
            <w:pPr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0D1E6C">
              <w:rPr>
                <w:i/>
                <w:color w:val="000000"/>
                <w:sz w:val="24"/>
                <w:szCs w:val="24"/>
                <w:lang w:val="sr-Cyrl-CS"/>
              </w:rPr>
              <w:t>Избор оптималне локационе варијанте</w:t>
            </w:r>
          </w:p>
        </w:tc>
        <w:tc>
          <w:tcPr>
            <w:tcW w:w="793" w:type="dxa"/>
            <w:tcBorders>
              <w:left w:val="double" w:sz="4" w:space="0" w:color="auto"/>
            </w:tcBorders>
            <w:vAlign w:val="center"/>
          </w:tcPr>
          <w:p w:rsidR="00742CB3" w:rsidRPr="00D31043" w:rsidRDefault="00742CB3" w:rsidP="00842D52">
            <w:pPr>
              <w:jc w:val="center"/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D31043">
              <w:rPr>
                <w:i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793" w:type="dxa"/>
            <w:vAlign w:val="center"/>
          </w:tcPr>
          <w:p w:rsidR="00742CB3" w:rsidRPr="00D31043" w:rsidRDefault="00742CB3" w:rsidP="00304626">
            <w:pPr>
              <w:rPr>
                <w:i/>
                <w:color w:val="000000"/>
                <w:sz w:val="24"/>
                <w:szCs w:val="24"/>
              </w:rPr>
            </w:pPr>
            <w:r w:rsidRPr="00D31043">
              <w:rPr>
                <w:i/>
                <w:color w:val="000000"/>
                <w:sz w:val="24"/>
                <w:szCs w:val="24"/>
              </w:rPr>
              <w:t>ОНГ</w:t>
            </w:r>
          </w:p>
        </w:tc>
        <w:tc>
          <w:tcPr>
            <w:tcW w:w="793" w:type="dxa"/>
            <w:vAlign w:val="center"/>
          </w:tcPr>
          <w:p w:rsidR="00742CB3" w:rsidRPr="00D31043" w:rsidRDefault="00742CB3" w:rsidP="00842D52">
            <w:pPr>
              <w:jc w:val="center"/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D31043">
              <w:rPr>
                <w:i/>
                <w:color w:val="000000"/>
                <w:sz w:val="24"/>
                <w:szCs w:val="24"/>
                <w:lang w:val="sr-Cyrl-CS"/>
              </w:rPr>
              <w:t>Ф,И</w:t>
            </w:r>
          </w:p>
        </w:tc>
        <w:tc>
          <w:tcPr>
            <w:tcW w:w="793" w:type="dxa"/>
            <w:vAlign w:val="center"/>
          </w:tcPr>
          <w:p w:rsidR="00742CB3" w:rsidRPr="00D31043" w:rsidRDefault="00742CB3" w:rsidP="00842D52">
            <w:pPr>
              <w:jc w:val="center"/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D31043">
              <w:rPr>
                <w:i/>
                <w:color w:val="000000"/>
                <w:sz w:val="24"/>
                <w:szCs w:val="24"/>
                <w:lang w:val="sr-Cyrl-CS"/>
              </w:rPr>
              <w:t>М,Д</w:t>
            </w:r>
          </w:p>
        </w:tc>
        <w:tc>
          <w:tcPr>
            <w:tcW w:w="822" w:type="dxa"/>
            <w:tcBorders>
              <w:right w:val="double" w:sz="4" w:space="0" w:color="auto"/>
            </w:tcBorders>
            <w:vAlign w:val="center"/>
          </w:tcPr>
          <w:p w:rsidR="00742CB3" w:rsidRPr="00D31043" w:rsidRDefault="00742CB3" w:rsidP="00842D52">
            <w:pPr>
              <w:jc w:val="center"/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D31043">
              <w:rPr>
                <w:i/>
                <w:color w:val="000000"/>
                <w:sz w:val="24"/>
                <w:szCs w:val="24"/>
                <w:lang w:val="sr-Cyrl-CS"/>
              </w:rPr>
              <w:t>Т</w:t>
            </w:r>
          </w:p>
        </w:tc>
        <w:tc>
          <w:tcPr>
            <w:tcW w:w="1854" w:type="dxa"/>
            <w:vMerge/>
            <w:tcBorders>
              <w:left w:val="nil"/>
            </w:tcBorders>
            <w:vAlign w:val="center"/>
          </w:tcPr>
          <w:p w:rsidR="00742CB3" w:rsidRPr="00EC50B8" w:rsidRDefault="00742CB3" w:rsidP="00842D52">
            <w:pPr>
              <w:rPr>
                <w:rFonts w:ascii="CTimes" w:hAnsi="CTimes"/>
                <w:i/>
                <w:color w:val="000000"/>
                <w:sz w:val="34"/>
                <w:lang w:val="sr-Cyrl-CS"/>
              </w:rPr>
            </w:pPr>
          </w:p>
        </w:tc>
        <w:tc>
          <w:tcPr>
            <w:tcW w:w="1883" w:type="dxa"/>
            <w:vMerge/>
            <w:vAlign w:val="center"/>
          </w:tcPr>
          <w:p w:rsidR="00742CB3" w:rsidRPr="00EC50B8" w:rsidRDefault="00742CB3" w:rsidP="00842D52">
            <w:pPr>
              <w:rPr>
                <w:rFonts w:ascii="CTimes" w:hAnsi="CTimes"/>
                <w:i/>
                <w:color w:val="000000"/>
                <w:sz w:val="34"/>
                <w:lang w:val="sr-Cyrl-CS"/>
              </w:rPr>
            </w:pPr>
          </w:p>
        </w:tc>
      </w:tr>
      <w:tr w:rsidR="00742CB3" w:rsidRPr="00EC50B8" w:rsidTr="00842D52">
        <w:trPr>
          <w:cantSplit/>
          <w:trHeight w:val="115"/>
        </w:trPr>
        <w:tc>
          <w:tcPr>
            <w:tcW w:w="1506" w:type="dxa"/>
            <w:vMerge/>
            <w:vAlign w:val="center"/>
          </w:tcPr>
          <w:p w:rsidR="00742CB3" w:rsidRPr="00EC50B8" w:rsidRDefault="00742CB3" w:rsidP="00842D52">
            <w:pPr>
              <w:rPr>
                <w:rFonts w:ascii="CTimes" w:hAnsi="CTimes"/>
                <w:i/>
                <w:color w:val="000000"/>
                <w:sz w:val="34"/>
                <w:lang w:val="sr-Cyrl-CS"/>
              </w:rPr>
            </w:pPr>
          </w:p>
        </w:tc>
        <w:tc>
          <w:tcPr>
            <w:tcW w:w="684" w:type="dxa"/>
            <w:tcBorders>
              <w:right w:val="nil"/>
            </w:tcBorders>
            <w:vAlign w:val="center"/>
          </w:tcPr>
          <w:p w:rsidR="00742CB3" w:rsidRPr="00C46BCB" w:rsidRDefault="00742CB3" w:rsidP="00842D52">
            <w:pPr>
              <w:rPr>
                <w:i/>
                <w:color w:val="000000"/>
                <w:sz w:val="28"/>
                <w:szCs w:val="28"/>
                <w:lang w:val="sr-Cyrl-CS"/>
              </w:rPr>
            </w:pPr>
            <w:r w:rsidRPr="00C46BCB">
              <w:rPr>
                <w:i/>
                <w:color w:val="000000"/>
                <w:sz w:val="28"/>
                <w:szCs w:val="28"/>
                <w:lang w:val="sr-Cyrl-CS"/>
              </w:rPr>
              <w:t>31.</w:t>
            </w:r>
          </w:p>
        </w:tc>
        <w:tc>
          <w:tcPr>
            <w:tcW w:w="4654" w:type="dxa"/>
            <w:tcBorders>
              <w:left w:val="double" w:sz="4" w:space="0" w:color="auto"/>
              <w:right w:val="nil"/>
            </w:tcBorders>
            <w:vAlign w:val="center"/>
          </w:tcPr>
          <w:p w:rsidR="00742CB3" w:rsidRPr="000D1E6C" w:rsidRDefault="00742CB3" w:rsidP="00842D52">
            <w:pPr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0D1E6C">
              <w:rPr>
                <w:i/>
                <w:color w:val="000000"/>
                <w:sz w:val="24"/>
                <w:szCs w:val="24"/>
                <w:lang w:val="sr-Cyrl-CS"/>
              </w:rPr>
              <w:t>Продаја робе у трговинским центрима</w:t>
            </w:r>
          </w:p>
        </w:tc>
        <w:tc>
          <w:tcPr>
            <w:tcW w:w="793" w:type="dxa"/>
            <w:tcBorders>
              <w:left w:val="double" w:sz="4" w:space="0" w:color="auto"/>
            </w:tcBorders>
            <w:vAlign w:val="center"/>
          </w:tcPr>
          <w:p w:rsidR="00742CB3" w:rsidRPr="00D31043" w:rsidRDefault="00742CB3" w:rsidP="00842D52">
            <w:pPr>
              <w:jc w:val="center"/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D31043">
              <w:rPr>
                <w:i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793" w:type="dxa"/>
            <w:vAlign w:val="center"/>
          </w:tcPr>
          <w:p w:rsidR="00742CB3" w:rsidRPr="00D31043" w:rsidRDefault="00742CB3" w:rsidP="00842D52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D31043">
              <w:rPr>
                <w:i/>
                <w:color w:val="000000"/>
                <w:sz w:val="24"/>
                <w:szCs w:val="24"/>
              </w:rPr>
              <w:t>В</w:t>
            </w:r>
          </w:p>
        </w:tc>
        <w:tc>
          <w:tcPr>
            <w:tcW w:w="793" w:type="dxa"/>
            <w:vAlign w:val="center"/>
          </w:tcPr>
          <w:p w:rsidR="00742CB3" w:rsidRPr="00D31043" w:rsidRDefault="00742CB3" w:rsidP="00842D52">
            <w:pPr>
              <w:jc w:val="center"/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D31043">
              <w:rPr>
                <w:i/>
                <w:color w:val="000000"/>
                <w:sz w:val="24"/>
                <w:szCs w:val="24"/>
                <w:lang w:val="sr-Cyrl-CS"/>
              </w:rPr>
              <w:t>Ф.И</w:t>
            </w:r>
          </w:p>
        </w:tc>
        <w:tc>
          <w:tcPr>
            <w:tcW w:w="793" w:type="dxa"/>
            <w:vAlign w:val="center"/>
          </w:tcPr>
          <w:p w:rsidR="00742CB3" w:rsidRPr="00D31043" w:rsidRDefault="00742CB3" w:rsidP="00842D52">
            <w:pPr>
              <w:jc w:val="center"/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D31043">
              <w:rPr>
                <w:i/>
                <w:color w:val="000000"/>
                <w:sz w:val="24"/>
                <w:szCs w:val="24"/>
                <w:lang w:val="sr-Cyrl-CS"/>
              </w:rPr>
              <w:t>Д</w:t>
            </w:r>
          </w:p>
        </w:tc>
        <w:tc>
          <w:tcPr>
            <w:tcW w:w="822" w:type="dxa"/>
            <w:tcBorders>
              <w:right w:val="double" w:sz="4" w:space="0" w:color="auto"/>
            </w:tcBorders>
            <w:vAlign w:val="center"/>
          </w:tcPr>
          <w:p w:rsidR="00742CB3" w:rsidRPr="00D31043" w:rsidRDefault="00742CB3" w:rsidP="00842D52">
            <w:pPr>
              <w:jc w:val="center"/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D31043">
              <w:rPr>
                <w:i/>
                <w:color w:val="000000"/>
                <w:sz w:val="24"/>
                <w:szCs w:val="24"/>
                <w:lang w:val="sr-Cyrl-CS"/>
              </w:rPr>
              <w:t>Т,</w:t>
            </w:r>
          </w:p>
        </w:tc>
        <w:tc>
          <w:tcPr>
            <w:tcW w:w="1854" w:type="dxa"/>
            <w:vMerge/>
            <w:tcBorders>
              <w:left w:val="nil"/>
            </w:tcBorders>
            <w:vAlign w:val="center"/>
          </w:tcPr>
          <w:p w:rsidR="00742CB3" w:rsidRPr="00EC50B8" w:rsidRDefault="00742CB3" w:rsidP="00842D52">
            <w:pPr>
              <w:rPr>
                <w:rFonts w:ascii="CTimes" w:hAnsi="CTimes"/>
                <w:i/>
                <w:color w:val="000000"/>
                <w:sz w:val="34"/>
                <w:lang w:val="sr-Cyrl-CS"/>
              </w:rPr>
            </w:pPr>
          </w:p>
        </w:tc>
        <w:tc>
          <w:tcPr>
            <w:tcW w:w="1883" w:type="dxa"/>
            <w:vMerge/>
            <w:vAlign w:val="center"/>
          </w:tcPr>
          <w:p w:rsidR="00742CB3" w:rsidRPr="00EC50B8" w:rsidRDefault="00742CB3" w:rsidP="00842D52">
            <w:pPr>
              <w:rPr>
                <w:rFonts w:ascii="CTimes" w:hAnsi="CTimes"/>
                <w:i/>
                <w:color w:val="000000"/>
                <w:sz w:val="34"/>
                <w:lang w:val="sr-Cyrl-CS"/>
              </w:rPr>
            </w:pPr>
          </w:p>
        </w:tc>
      </w:tr>
      <w:tr w:rsidR="00742CB3" w:rsidRPr="00EC50B8" w:rsidTr="00842D52">
        <w:trPr>
          <w:cantSplit/>
          <w:trHeight w:val="115"/>
        </w:trPr>
        <w:tc>
          <w:tcPr>
            <w:tcW w:w="1506" w:type="dxa"/>
            <w:vMerge/>
            <w:vAlign w:val="center"/>
          </w:tcPr>
          <w:p w:rsidR="00742CB3" w:rsidRPr="00EC50B8" w:rsidRDefault="00742CB3" w:rsidP="00842D52">
            <w:pPr>
              <w:rPr>
                <w:rFonts w:ascii="CTimes" w:hAnsi="CTimes"/>
                <w:i/>
                <w:color w:val="000000"/>
                <w:sz w:val="34"/>
                <w:lang w:val="sr-Cyrl-CS"/>
              </w:rPr>
            </w:pPr>
          </w:p>
        </w:tc>
        <w:tc>
          <w:tcPr>
            <w:tcW w:w="684" w:type="dxa"/>
            <w:tcBorders>
              <w:right w:val="nil"/>
            </w:tcBorders>
            <w:vAlign w:val="center"/>
          </w:tcPr>
          <w:p w:rsidR="00742CB3" w:rsidRPr="00C46BCB" w:rsidRDefault="00742CB3" w:rsidP="00842D52">
            <w:pPr>
              <w:rPr>
                <w:i/>
                <w:color w:val="000000"/>
                <w:sz w:val="28"/>
                <w:szCs w:val="28"/>
                <w:lang w:val="sr-Cyrl-CS"/>
              </w:rPr>
            </w:pPr>
            <w:r w:rsidRPr="00C46BCB">
              <w:rPr>
                <w:i/>
                <w:color w:val="000000"/>
                <w:sz w:val="28"/>
                <w:szCs w:val="28"/>
                <w:lang w:val="sr-Cyrl-CS"/>
              </w:rPr>
              <w:t>32.</w:t>
            </w:r>
          </w:p>
        </w:tc>
        <w:tc>
          <w:tcPr>
            <w:tcW w:w="4654" w:type="dxa"/>
            <w:tcBorders>
              <w:left w:val="double" w:sz="4" w:space="0" w:color="auto"/>
              <w:right w:val="nil"/>
            </w:tcBorders>
            <w:vAlign w:val="center"/>
          </w:tcPr>
          <w:p w:rsidR="00742CB3" w:rsidRPr="000D1E6C" w:rsidRDefault="00742CB3" w:rsidP="00842D52">
            <w:pPr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0D1E6C">
              <w:rPr>
                <w:i/>
                <w:color w:val="000000"/>
                <w:sz w:val="24"/>
                <w:szCs w:val="24"/>
                <w:lang w:val="sr-Cyrl-CS"/>
              </w:rPr>
              <w:t>Продаја робе у осталим продајним објектима и осталим облицима продаје</w:t>
            </w:r>
          </w:p>
        </w:tc>
        <w:tc>
          <w:tcPr>
            <w:tcW w:w="793" w:type="dxa"/>
            <w:tcBorders>
              <w:left w:val="double" w:sz="4" w:space="0" w:color="auto"/>
            </w:tcBorders>
            <w:vAlign w:val="center"/>
          </w:tcPr>
          <w:p w:rsidR="00742CB3" w:rsidRPr="00D31043" w:rsidRDefault="00742CB3" w:rsidP="00842D52">
            <w:pPr>
              <w:jc w:val="center"/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D31043">
              <w:rPr>
                <w:i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793" w:type="dxa"/>
            <w:vAlign w:val="center"/>
          </w:tcPr>
          <w:p w:rsidR="00742CB3" w:rsidRPr="00D31043" w:rsidRDefault="00742CB3" w:rsidP="00842D52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D31043">
              <w:rPr>
                <w:i/>
                <w:color w:val="000000"/>
                <w:sz w:val="24"/>
                <w:szCs w:val="24"/>
              </w:rPr>
              <w:t>В</w:t>
            </w:r>
          </w:p>
        </w:tc>
        <w:tc>
          <w:tcPr>
            <w:tcW w:w="793" w:type="dxa"/>
            <w:vAlign w:val="center"/>
          </w:tcPr>
          <w:p w:rsidR="00742CB3" w:rsidRPr="00D31043" w:rsidRDefault="00742CB3" w:rsidP="00842D52">
            <w:pPr>
              <w:jc w:val="center"/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D31043">
              <w:rPr>
                <w:i/>
                <w:color w:val="000000"/>
                <w:sz w:val="24"/>
                <w:szCs w:val="24"/>
                <w:lang w:val="sr-Cyrl-CS"/>
              </w:rPr>
              <w:t>Ф,И</w:t>
            </w:r>
          </w:p>
        </w:tc>
        <w:tc>
          <w:tcPr>
            <w:tcW w:w="793" w:type="dxa"/>
            <w:vAlign w:val="center"/>
          </w:tcPr>
          <w:p w:rsidR="00742CB3" w:rsidRPr="00D31043" w:rsidRDefault="00742CB3" w:rsidP="00842D52">
            <w:pPr>
              <w:jc w:val="center"/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D31043">
              <w:rPr>
                <w:i/>
                <w:color w:val="000000"/>
                <w:sz w:val="24"/>
                <w:szCs w:val="24"/>
                <w:lang w:val="sr-Cyrl-CS"/>
              </w:rPr>
              <w:t>Д</w:t>
            </w:r>
          </w:p>
        </w:tc>
        <w:tc>
          <w:tcPr>
            <w:tcW w:w="822" w:type="dxa"/>
            <w:tcBorders>
              <w:right w:val="double" w:sz="4" w:space="0" w:color="auto"/>
            </w:tcBorders>
            <w:vAlign w:val="center"/>
          </w:tcPr>
          <w:p w:rsidR="00742CB3" w:rsidRPr="00D31043" w:rsidRDefault="00742CB3" w:rsidP="00842D52">
            <w:pPr>
              <w:jc w:val="center"/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D31043">
              <w:rPr>
                <w:i/>
                <w:color w:val="000000"/>
                <w:sz w:val="24"/>
                <w:szCs w:val="24"/>
                <w:lang w:val="sr-Cyrl-CS"/>
              </w:rPr>
              <w:t>Т</w:t>
            </w:r>
          </w:p>
        </w:tc>
        <w:tc>
          <w:tcPr>
            <w:tcW w:w="1854" w:type="dxa"/>
            <w:vMerge/>
            <w:tcBorders>
              <w:left w:val="nil"/>
            </w:tcBorders>
            <w:vAlign w:val="center"/>
          </w:tcPr>
          <w:p w:rsidR="00742CB3" w:rsidRPr="00EC50B8" w:rsidRDefault="00742CB3" w:rsidP="00842D52">
            <w:pPr>
              <w:rPr>
                <w:rFonts w:ascii="CTimes" w:hAnsi="CTimes"/>
                <w:i/>
                <w:color w:val="000000"/>
                <w:sz w:val="34"/>
                <w:lang w:val="sr-Cyrl-CS"/>
              </w:rPr>
            </w:pPr>
          </w:p>
        </w:tc>
        <w:tc>
          <w:tcPr>
            <w:tcW w:w="1883" w:type="dxa"/>
            <w:vMerge/>
            <w:vAlign w:val="center"/>
          </w:tcPr>
          <w:p w:rsidR="00742CB3" w:rsidRPr="00EC50B8" w:rsidRDefault="00742CB3" w:rsidP="00842D52">
            <w:pPr>
              <w:rPr>
                <w:rFonts w:ascii="CTimes" w:hAnsi="CTimes"/>
                <w:i/>
                <w:color w:val="000000"/>
                <w:sz w:val="34"/>
                <w:lang w:val="sr-Cyrl-CS"/>
              </w:rPr>
            </w:pPr>
          </w:p>
        </w:tc>
      </w:tr>
      <w:tr w:rsidR="00742CB3" w:rsidRPr="00EC50B8" w:rsidTr="00C46BCB">
        <w:trPr>
          <w:cantSplit/>
          <w:trHeight w:val="361"/>
        </w:trPr>
        <w:tc>
          <w:tcPr>
            <w:tcW w:w="1506" w:type="dxa"/>
            <w:vMerge/>
            <w:vAlign w:val="center"/>
          </w:tcPr>
          <w:p w:rsidR="00742CB3" w:rsidRPr="00EC50B8" w:rsidRDefault="00742CB3" w:rsidP="00842D52">
            <w:pPr>
              <w:rPr>
                <w:rFonts w:ascii="CTimes" w:hAnsi="CTimes"/>
                <w:i/>
                <w:color w:val="000000"/>
                <w:sz w:val="34"/>
                <w:lang w:val="sr-Cyrl-CS"/>
              </w:rPr>
            </w:pPr>
          </w:p>
        </w:tc>
        <w:tc>
          <w:tcPr>
            <w:tcW w:w="684" w:type="dxa"/>
            <w:tcBorders>
              <w:right w:val="nil"/>
            </w:tcBorders>
            <w:vAlign w:val="center"/>
          </w:tcPr>
          <w:p w:rsidR="00742CB3" w:rsidRPr="00C46BCB" w:rsidRDefault="00742CB3" w:rsidP="00842D52">
            <w:pPr>
              <w:rPr>
                <w:i/>
                <w:color w:val="000000"/>
                <w:sz w:val="28"/>
                <w:szCs w:val="28"/>
                <w:lang w:val="sr-Cyrl-CS"/>
              </w:rPr>
            </w:pPr>
            <w:r w:rsidRPr="00C46BCB">
              <w:rPr>
                <w:i/>
                <w:color w:val="000000"/>
                <w:sz w:val="28"/>
                <w:szCs w:val="28"/>
                <w:lang w:val="sr-Cyrl-CS"/>
              </w:rPr>
              <w:t>33.</w:t>
            </w:r>
          </w:p>
        </w:tc>
        <w:tc>
          <w:tcPr>
            <w:tcW w:w="4654" w:type="dxa"/>
            <w:tcBorders>
              <w:left w:val="double" w:sz="4" w:space="0" w:color="auto"/>
              <w:right w:val="nil"/>
            </w:tcBorders>
            <w:vAlign w:val="center"/>
          </w:tcPr>
          <w:p w:rsidR="00742CB3" w:rsidRPr="000D1E6C" w:rsidRDefault="00742CB3" w:rsidP="00842D52">
            <w:pPr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0D1E6C">
              <w:rPr>
                <w:i/>
                <w:color w:val="000000"/>
                <w:sz w:val="24"/>
                <w:szCs w:val="24"/>
                <w:lang w:val="sr-Cyrl-CS"/>
              </w:rPr>
              <w:t>Обилазак трговинског центра</w:t>
            </w:r>
          </w:p>
        </w:tc>
        <w:tc>
          <w:tcPr>
            <w:tcW w:w="793" w:type="dxa"/>
            <w:tcBorders>
              <w:left w:val="double" w:sz="4" w:space="0" w:color="auto"/>
            </w:tcBorders>
            <w:vAlign w:val="center"/>
          </w:tcPr>
          <w:p w:rsidR="00742CB3" w:rsidRPr="00D31043" w:rsidRDefault="00742CB3" w:rsidP="00842D52">
            <w:pPr>
              <w:jc w:val="center"/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D31043">
              <w:rPr>
                <w:i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793" w:type="dxa"/>
            <w:vAlign w:val="center"/>
          </w:tcPr>
          <w:p w:rsidR="00742CB3" w:rsidRPr="00D31043" w:rsidRDefault="00742CB3" w:rsidP="00842D52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D31043">
              <w:rPr>
                <w:i/>
                <w:color w:val="000000"/>
                <w:sz w:val="24"/>
                <w:szCs w:val="24"/>
              </w:rPr>
              <w:t>ОНГ</w:t>
            </w:r>
          </w:p>
        </w:tc>
        <w:tc>
          <w:tcPr>
            <w:tcW w:w="793" w:type="dxa"/>
            <w:vAlign w:val="center"/>
          </w:tcPr>
          <w:p w:rsidR="00742CB3" w:rsidRPr="00D31043" w:rsidRDefault="00742CB3" w:rsidP="00842D52">
            <w:pPr>
              <w:jc w:val="center"/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D31043">
              <w:rPr>
                <w:i/>
                <w:color w:val="000000"/>
                <w:sz w:val="24"/>
                <w:szCs w:val="24"/>
                <w:lang w:val="sr-Cyrl-CS"/>
              </w:rPr>
              <w:t>/</w:t>
            </w:r>
          </w:p>
        </w:tc>
        <w:tc>
          <w:tcPr>
            <w:tcW w:w="793" w:type="dxa"/>
            <w:vAlign w:val="center"/>
          </w:tcPr>
          <w:p w:rsidR="00742CB3" w:rsidRPr="00D31043" w:rsidRDefault="00742CB3" w:rsidP="00842D52">
            <w:pPr>
              <w:jc w:val="center"/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D31043">
              <w:rPr>
                <w:i/>
                <w:color w:val="000000"/>
                <w:sz w:val="24"/>
                <w:szCs w:val="24"/>
                <w:lang w:val="sr-Cyrl-CS"/>
              </w:rPr>
              <w:t>/</w:t>
            </w:r>
          </w:p>
        </w:tc>
        <w:tc>
          <w:tcPr>
            <w:tcW w:w="822" w:type="dxa"/>
            <w:tcBorders>
              <w:right w:val="double" w:sz="4" w:space="0" w:color="auto"/>
            </w:tcBorders>
            <w:vAlign w:val="center"/>
          </w:tcPr>
          <w:p w:rsidR="00742CB3" w:rsidRPr="00D31043" w:rsidRDefault="00742CB3" w:rsidP="00842D52">
            <w:pPr>
              <w:jc w:val="center"/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D31043">
              <w:rPr>
                <w:i/>
                <w:color w:val="000000"/>
                <w:sz w:val="24"/>
                <w:szCs w:val="24"/>
                <w:lang w:val="sr-Cyrl-CS"/>
              </w:rPr>
              <w:t>/</w:t>
            </w:r>
          </w:p>
        </w:tc>
        <w:tc>
          <w:tcPr>
            <w:tcW w:w="1854" w:type="dxa"/>
            <w:vMerge/>
            <w:tcBorders>
              <w:left w:val="nil"/>
            </w:tcBorders>
            <w:vAlign w:val="center"/>
          </w:tcPr>
          <w:p w:rsidR="00742CB3" w:rsidRPr="00EC50B8" w:rsidRDefault="00742CB3" w:rsidP="00842D52">
            <w:pPr>
              <w:rPr>
                <w:rFonts w:ascii="CTimes" w:hAnsi="CTimes"/>
                <w:i/>
                <w:color w:val="000000"/>
                <w:sz w:val="34"/>
                <w:lang w:val="sr-Cyrl-CS"/>
              </w:rPr>
            </w:pPr>
          </w:p>
        </w:tc>
        <w:tc>
          <w:tcPr>
            <w:tcW w:w="1883" w:type="dxa"/>
            <w:vMerge/>
            <w:vAlign w:val="center"/>
          </w:tcPr>
          <w:p w:rsidR="00742CB3" w:rsidRPr="00EC50B8" w:rsidRDefault="00742CB3" w:rsidP="00842D52">
            <w:pPr>
              <w:rPr>
                <w:rFonts w:ascii="CTimes" w:hAnsi="CTimes"/>
                <w:i/>
                <w:color w:val="000000"/>
                <w:sz w:val="34"/>
                <w:lang w:val="sr-Cyrl-CS"/>
              </w:rPr>
            </w:pPr>
          </w:p>
        </w:tc>
      </w:tr>
      <w:tr w:rsidR="00742CB3" w:rsidRPr="00EC50B8" w:rsidTr="00842D52">
        <w:trPr>
          <w:cantSplit/>
          <w:trHeight w:val="115"/>
        </w:trPr>
        <w:tc>
          <w:tcPr>
            <w:tcW w:w="1506" w:type="dxa"/>
            <w:vMerge/>
            <w:tcBorders>
              <w:bottom w:val="double" w:sz="4" w:space="0" w:color="auto"/>
            </w:tcBorders>
            <w:vAlign w:val="center"/>
          </w:tcPr>
          <w:p w:rsidR="00742CB3" w:rsidRPr="00EC50B8" w:rsidRDefault="00742CB3" w:rsidP="00842D52">
            <w:pPr>
              <w:rPr>
                <w:rFonts w:ascii="CTimes" w:hAnsi="CTimes"/>
                <w:i/>
                <w:color w:val="000000"/>
                <w:sz w:val="34"/>
                <w:lang w:val="sr-Cyrl-CS"/>
              </w:rPr>
            </w:pPr>
          </w:p>
        </w:tc>
        <w:tc>
          <w:tcPr>
            <w:tcW w:w="684" w:type="dxa"/>
            <w:tcBorders>
              <w:bottom w:val="double" w:sz="4" w:space="0" w:color="auto"/>
              <w:right w:val="nil"/>
            </w:tcBorders>
            <w:vAlign w:val="center"/>
          </w:tcPr>
          <w:p w:rsidR="00742CB3" w:rsidRPr="00C46BCB" w:rsidRDefault="00742CB3" w:rsidP="00842D52">
            <w:pPr>
              <w:rPr>
                <w:i/>
                <w:color w:val="000000"/>
                <w:sz w:val="28"/>
                <w:szCs w:val="28"/>
                <w:lang w:val="sr-Cyrl-CS"/>
              </w:rPr>
            </w:pPr>
            <w:r w:rsidRPr="00C46BCB">
              <w:rPr>
                <w:i/>
                <w:color w:val="000000"/>
                <w:sz w:val="28"/>
                <w:szCs w:val="28"/>
                <w:lang w:val="sr-Cyrl-CS"/>
              </w:rPr>
              <w:t>34.</w:t>
            </w:r>
          </w:p>
        </w:tc>
        <w:tc>
          <w:tcPr>
            <w:tcW w:w="4654" w:type="dxa"/>
            <w:tcBorders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742CB3" w:rsidRPr="000D1E6C" w:rsidRDefault="00742CB3" w:rsidP="00842D52">
            <w:pPr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0D1E6C">
              <w:rPr>
                <w:i/>
                <w:color w:val="000000"/>
                <w:sz w:val="24"/>
                <w:szCs w:val="24"/>
                <w:lang w:val="sr-Cyrl-CS"/>
              </w:rPr>
              <w:t>Обилазак трговинског центра</w:t>
            </w:r>
          </w:p>
        </w:tc>
        <w:tc>
          <w:tcPr>
            <w:tcW w:w="79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742CB3" w:rsidRPr="00D31043" w:rsidRDefault="00742CB3" w:rsidP="00842D52">
            <w:pPr>
              <w:jc w:val="center"/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D31043">
              <w:rPr>
                <w:i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793" w:type="dxa"/>
            <w:tcBorders>
              <w:bottom w:val="double" w:sz="4" w:space="0" w:color="auto"/>
            </w:tcBorders>
            <w:vAlign w:val="center"/>
          </w:tcPr>
          <w:p w:rsidR="00742CB3" w:rsidRPr="00D31043" w:rsidRDefault="00742CB3" w:rsidP="00842D52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D31043">
              <w:rPr>
                <w:i/>
                <w:color w:val="000000"/>
                <w:sz w:val="24"/>
                <w:szCs w:val="24"/>
              </w:rPr>
              <w:t>ОНГ</w:t>
            </w:r>
          </w:p>
        </w:tc>
        <w:tc>
          <w:tcPr>
            <w:tcW w:w="793" w:type="dxa"/>
            <w:tcBorders>
              <w:bottom w:val="double" w:sz="4" w:space="0" w:color="auto"/>
            </w:tcBorders>
            <w:vAlign w:val="center"/>
          </w:tcPr>
          <w:p w:rsidR="00742CB3" w:rsidRPr="00D31043" w:rsidRDefault="00742CB3" w:rsidP="00842D52">
            <w:pPr>
              <w:jc w:val="center"/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D31043">
              <w:rPr>
                <w:i/>
                <w:color w:val="000000"/>
                <w:sz w:val="24"/>
                <w:szCs w:val="24"/>
                <w:lang w:val="sr-Cyrl-CS"/>
              </w:rPr>
              <w:t>/</w:t>
            </w:r>
          </w:p>
        </w:tc>
        <w:tc>
          <w:tcPr>
            <w:tcW w:w="793" w:type="dxa"/>
            <w:tcBorders>
              <w:bottom w:val="double" w:sz="4" w:space="0" w:color="auto"/>
            </w:tcBorders>
            <w:vAlign w:val="center"/>
          </w:tcPr>
          <w:p w:rsidR="00742CB3" w:rsidRPr="00D31043" w:rsidRDefault="00742CB3" w:rsidP="00842D52">
            <w:pPr>
              <w:jc w:val="center"/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D31043">
              <w:rPr>
                <w:i/>
                <w:color w:val="000000"/>
                <w:sz w:val="24"/>
                <w:szCs w:val="24"/>
                <w:lang w:val="sr-Cyrl-CS"/>
              </w:rPr>
              <w:t>/</w:t>
            </w:r>
          </w:p>
        </w:tc>
        <w:tc>
          <w:tcPr>
            <w:tcW w:w="822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742CB3" w:rsidRPr="00D31043" w:rsidRDefault="00742CB3" w:rsidP="00842D52">
            <w:pPr>
              <w:jc w:val="center"/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D31043">
              <w:rPr>
                <w:i/>
                <w:color w:val="000000"/>
                <w:sz w:val="24"/>
                <w:szCs w:val="24"/>
                <w:lang w:val="sr-Cyrl-CS"/>
              </w:rPr>
              <w:t>/</w:t>
            </w:r>
          </w:p>
        </w:tc>
        <w:tc>
          <w:tcPr>
            <w:tcW w:w="1854" w:type="dxa"/>
            <w:vMerge/>
            <w:tcBorders>
              <w:left w:val="nil"/>
              <w:bottom w:val="double" w:sz="4" w:space="0" w:color="auto"/>
            </w:tcBorders>
            <w:vAlign w:val="center"/>
          </w:tcPr>
          <w:p w:rsidR="00742CB3" w:rsidRPr="00EC50B8" w:rsidRDefault="00742CB3" w:rsidP="00842D52">
            <w:pPr>
              <w:rPr>
                <w:rFonts w:ascii="CTimes" w:hAnsi="CTimes"/>
                <w:i/>
                <w:color w:val="000000"/>
                <w:sz w:val="34"/>
                <w:lang w:val="sr-Cyrl-CS"/>
              </w:rPr>
            </w:pPr>
          </w:p>
        </w:tc>
        <w:tc>
          <w:tcPr>
            <w:tcW w:w="1883" w:type="dxa"/>
            <w:vMerge/>
            <w:tcBorders>
              <w:bottom w:val="double" w:sz="4" w:space="0" w:color="auto"/>
            </w:tcBorders>
            <w:vAlign w:val="center"/>
          </w:tcPr>
          <w:p w:rsidR="00742CB3" w:rsidRPr="00EC50B8" w:rsidRDefault="00742CB3" w:rsidP="00842D52">
            <w:pPr>
              <w:rPr>
                <w:rFonts w:ascii="CTimes" w:hAnsi="CTimes"/>
                <w:i/>
                <w:color w:val="000000"/>
                <w:sz w:val="34"/>
                <w:lang w:val="sr-Cyrl-CS"/>
              </w:rPr>
            </w:pPr>
          </w:p>
        </w:tc>
      </w:tr>
    </w:tbl>
    <w:p w:rsidR="00742CB3" w:rsidRDefault="00742CB3" w:rsidP="00A942E1">
      <w:pPr>
        <w:rPr>
          <w:rFonts w:ascii="CTimes" w:hAnsi="CTimes"/>
          <w:b/>
          <w:i/>
          <w:color w:val="000000"/>
          <w:sz w:val="28"/>
          <w:lang w:val="sr-Cyrl-CS"/>
        </w:rPr>
      </w:pPr>
    </w:p>
    <w:p w:rsidR="00742CB3" w:rsidRDefault="00742CB3"/>
    <w:p w:rsidR="00742CB3" w:rsidRDefault="00742CB3"/>
    <w:p w:rsidR="00742CB3" w:rsidRDefault="00742CB3"/>
    <w:p w:rsidR="00742CB3" w:rsidRDefault="00742CB3"/>
    <w:p w:rsidR="00742CB3" w:rsidRDefault="00742CB3"/>
    <w:p w:rsidR="00742CB3" w:rsidRPr="00B93EEF" w:rsidRDefault="00742CB3" w:rsidP="00A942E1">
      <w:pPr>
        <w:jc w:val="center"/>
        <w:rPr>
          <w:b/>
          <w:i/>
          <w:color w:val="000000"/>
          <w:sz w:val="36"/>
          <w:shd w:val="pct12" w:color="000000" w:fill="FFFFFF"/>
        </w:rPr>
      </w:pPr>
    </w:p>
    <w:p w:rsidR="00742CB3" w:rsidRPr="005A4F28" w:rsidRDefault="00742CB3" w:rsidP="00A942E1">
      <w:pPr>
        <w:jc w:val="center"/>
        <w:rPr>
          <w:b/>
          <w:i/>
          <w:color w:val="000000"/>
          <w:sz w:val="28"/>
          <w:lang w:val="sr-Cyrl-CS"/>
        </w:rPr>
      </w:pPr>
      <w:r w:rsidRPr="00E81FF8">
        <w:rPr>
          <w:rFonts w:ascii="CTimes" w:hAnsi="CTimes"/>
          <w:b/>
          <w:i/>
          <w:color w:val="000000"/>
          <w:sz w:val="36"/>
          <w:shd w:val="pct12" w:color="000000" w:fill="FFFFFF"/>
          <w:lang w:val="en-US"/>
        </w:rPr>
        <w:t>МЕС</w:t>
      </w:r>
      <w:r w:rsidRPr="00E81FF8">
        <w:rPr>
          <w:b/>
          <w:i/>
          <w:color w:val="000000"/>
          <w:sz w:val="36"/>
          <w:shd w:val="pct12" w:color="000000" w:fill="FFFFFF"/>
          <w:lang w:val="sr-Cyrl-CS"/>
        </w:rPr>
        <w:t>ЕЧ</w:t>
      </w:r>
      <w:r w:rsidRPr="00E81FF8">
        <w:rPr>
          <w:rFonts w:ascii="CTimes" w:hAnsi="CTimes"/>
          <w:b/>
          <w:i/>
          <w:color w:val="000000"/>
          <w:sz w:val="36"/>
          <w:shd w:val="pct12" w:color="000000" w:fill="FFFFFF"/>
          <w:lang w:val="en-US"/>
        </w:rPr>
        <w:t>НИ ПЛАН РАДА</w:t>
      </w:r>
      <w:r w:rsidRPr="00E81FF8">
        <w:rPr>
          <w:rFonts w:ascii="CTimes" w:hAnsi="CTimes"/>
          <w:b/>
          <w:i/>
          <w:color w:val="000000"/>
          <w:sz w:val="32"/>
          <w:lang w:val="en-US"/>
        </w:rPr>
        <w:tab/>
      </w:r>
      <w:r>
        <w:rPr>
          <w:rFonts w:ascii="CTimes" w:hAnsi="CTimes"/>
          <w:b/>
          <w:i/>
          <w:color w:val="000000"/>
          <w:sz w:val="28"/>
          <w:lang w:val="en-US"/>
        </w:rPr>
        <w:tab/>
      </w:r>
      <w:r>
        <w:rPr>
          <w:rFonts w:ascii="CTimes" w:hAnsi="CTimes"/>
          <w:b/>
          <w:i/>
          <w:color w:val="000000"/>
          <w:sz w:val="28"/>
          <w:lang w:val="en-US"/>
        </w:rPr>
        <w:tab/>
        <w:t>МЕСЕЦ: XI, XII</w:t>
      </w:r>
    </w:p>
    <w:p w:rsidR="00742CB3" w:rsidRPr="00E81FF8" w:rsidRDefault="00742CB3" w:rsidP="00A942E1">
      <w:pPr>
        <w:rPr>
          <w:rFonts w:ascii="CTimes" w:hAnsi="CTimes"/>
          <w:b/>
          <w:i/>
          <w:color w:val="000000"/>
          <w:sz w:val="12"/>
          <w:lang w:val="en-US"/>
        </w:rPr>
      </w:pPr>
    </w:p>
    <w:tbl>
      <w:tblPr>
        <w:tblW w:w="15130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1"/>
        <w:gridCol w:w="711"/>
        <w:gridCol w:w="4828"/>
        <w:gridCol w:w="824"/>
        <w:gridCol w:w="934"/>
        <w:gridCol w:w="714"/>
        <w:gridCol w:w="824"/>
        <w:gridCol w:w="824"/>
        <w:gridCol w:w="1955"/>
        <w:gridCol w:w="1955"/>
      </w:tblGrid>
      <w:tr w:rsidR="00742CB3" w:rsidRPr="00E81FF8" w:rsidTr="00842D52">
        <w:trPr>
          <w:cantSplit/>
          <w:trHeight w:val="1421"/>
        </w:trPr>
        <w:tc>
          <w:tcPr>
            <w:tcW w:w="1561" w:type="dxa"/>
            <w:tcBorders>
              <w:top w:val="double" w:sz="4" w:space="0" w:color="auto"/>
              <w:bottom w:val="nil"/>
            </w:tcBorders>
            <w:vAlign w:val="center"/>
          </w:tcPr>
          <w:p w:rsidR="00742CB3" w:rsidRPr="00E81FF8" w:rsidRDefault="00742CB3" w:rsidP="00842D52">
            <w:pPr>
              <w:rPr>
                <w:rFonts w:ascii="CTimes" w:hAnsi="CTimes"/>
                <w:b/>
                <w:i/>
                <w:color w:val="000000"/>
                <w:sz w:val="28"/>
                <w:lang w:val="en-US"/>
              </w:rPr>
            </w:pPr>
            <w:r w:rsidRPr="00E81FF8">
              <w:rPr>
                <w:rFonts w:ascii="CTimes" w:hAnsi="CTimes"/>
                <w:b/>
                <w:i/>
                <w:color w:val="000000"/>
                <w:sz w:val="28"/>
                <w:lang w:val="en-US"/>
              </w:rPr>
              <w:t>ТЕМЕ</w:t>
            </w:r>
          </w:p>
        </w:tc>
        <w:tc>
          <w:tcPr>
            <w:tcW w:w="711" w:type="dxa"/>
            <w:tcBorders>
              <w:top w:val="double" w:sz="4" w:space="0" w:color="auto"/>
              <w:bottom w:val="nil"/>
              <w:right w:val="nil"/>
            </w:tcBorders>
            <w:textDirection w:val="btLr"/>
            <w:vAlign w:val="center"/>
          </w:tcPr>
          <w:p w:rsidR="00742CB3" w:rsidRPr="00E81FF8" w:rsidRDefault="00742CB3" w:rsidP="00842D52">
            <w:pPr>
              <w:ind w:left="113" w:right="113"/>
              <w:rPr>
                <w:rFonts w:ascii="CTimes" w:hAnsi="CTimes"/>
                <w:b/>
                <w:i/>
                <w:color w:val="000000"/>
                <w:lang w:val="en-US"/>
              </w:rPr>
            </w:pPr>
            <w:r w:rsidRPr="00E81FF8">
              <w:rPr>
                <w:rFonts w:ascii="CTimes" w:hAnsi="CTimes"/>
                <w:b/>
                <w:i/>
                <w:color w:val="000000"/>
                <w:lang w:val="en-US"/>
              </w:rPr>
              <w:t xml:space="preserve">Р.Б.  </w:t>
            </w:r>
            <w:r w:rsidRPr="00E81FF8">
              <w:rPr>
                <w:b/>
                <w:i/>
                <w:color w:val="000000"/>
                <w:lang w:val="sr-Cyrl-CS"/>
              </w:rPr>
              <w:t>Ч</w:t>
            </w:r>
            <w:r w:rsidRPr="00E81FF8">
              <w:rPr>
                <w:rFonts w:ascii="CTimes" w:hAnsi="CTimes"/>
                <w:b/>
                <w:i/>
                <w:color w:val="000000"/>
                <w:lang w:val="en-US"/>
              </w:rPr>
              <w:t xml:space="preserve">АСА </w:t>
            </w:r>
          </w:p>
        </w:tc>
        <w:tc>
          <w:tcPr>
            <w:tcW w:w="4828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vAlign w:val="center"/>
          </w:tcPr>
          <w:p w:rsidR="00742CB3" w:rsidRPr="00E81FF8" w:rsidRDefault="00742CB3" w:rsidP="00842D52">
            <w:pPr>
              <w:rPr>
                <w:rFonts w:ascii="CTimes" w:hAnsi="CTimes"/>
                <w:b/>
                <w:i/>
                <w:color w:val="000000"/>
                <w:sz w:val="32"/>
                <w:lang w:val="en-US"/>
              </w:rPr>
            </w:pPr>
            <w:r w:rsidRPr="00E81FF8">
              <w:rPr>
                <w:rFonts w:ascii="CTimes" w:hAnsi="CTimes"/>
                <w:b/>
                <w:i/>
                <w:color w:val="000000"/>
                <w:sz w:val="32"/>
                <w:lang w:val="en-US"/>
              </w:rPr>
              <w:t>НАСТАВНЕ ЈЕДИНИЦЕ</w:t>
            </w:r>
          </w:p>
        </w:tc>
        <w:tc>
          <w:tcPr>
            <w:tcW w:w="824" w:type="dxa"/>
            <w:tcBorders>
              <w:top w:val="double" w:sz="4" w:space="0" w:color="auto"/>
              <w:left w:val="double" w:sz="4" w:space="0" w:color="auto"/>
              <w:bottom w:val="nil"/>
            </w:tcBorders>
            <w:textDirection w:val="btLr"/>
            <w:vAlign w:val="center"/>
          </w:tcPr>
          <w:p w:rsidR="00742CB3" w:rsidRPr="00E81FF8" w:rsidRDefault="00742CB3" w:rsidP="00842D52">
            <w:pPr>
              <w:ind w:left="113" w:right="113"/>
              <w:rPr>
                <w:rFonts w:ascii="CTimes" w:hAnsi="CTimes"/>
                <w:b/>
                <w:i/>
                <w:color w:val="000000"/>
                <w:lang w:val="ru-RU"/>
              </w:rPr>
            </w:pPr>
            <w:r w:rsidRPr="00E81FF8">
              <w:rPr>
                <w:rFonts w:ascii="CTimes" w:hAnsi="CTimes"/>
                <w:b/>
                <w:i/>
                <w:color w:val="000000"/>
                <w:lang w:val="ru-RU"/>
              </w:rPr>
              <w:t>БР.</w:t>
            </w:r>
            <w:r w:rsidRPr="00E81FF8">
              <w:rPr>
                <w:b/>
                <w:i/>
                <w:color w:val="000000"/>
                <w:lang w:val="sr-Cyrl-CS"/>
              </w:rPr>
              <w:t>Ч</w:t>
            </w:r>
            <w:r w:rsidRPr="00E81FF8">
              <w:rPr>
                <w:rFonts w:ascii="CTimes" w:hAnsi="CTimes"/>
                <w:b/>
                <w:i/>
                <w:color w:val="000000"/>
                <w:lang w:val="ru-RU"/>
              </w:rPr>
              <w:t xml:space="preserve">АС. ПО </w:t>
            </w:r>
            <w:r w:rsidRPr="00E81FF8">
              <w:rPr>
                <w:rFonts w:ascii="CTimes" w:hAnsi="CTimes"/>
                <w:b/>
                <w:i/>
                <w:color w:val="000000"/>
                <w:sz w:val="18"/>
                <w:lang w:val="ru-RU"/>
              </w:rPr>
              <w:t>НАСТАВНИМ</w:t>
            </w:r>
            <w:r w:rsidRPr="00E81FF8">
              <w:rPr>
                <w:rFonts w:ascii="CTimes" w:hAnsi="CTimes"/>
                <w:b/>
                <w:i/>
                <w:color w:val="000000"/>
                <w:lang w:val="ru-RU"/>
              </w:rPr>
              <w:t xml:space="preserve"> </w:t>
            </w:r>
            <w:r w:rsidRPr="00E81FF8">
              <w:rPr>
                <w:rFonts w:ascii="CTimes" w:hAnsi="CTimes"/>
                <w:b/>
                <w:i/>
                <w:color w:val="000000"/>
                <w:sz w:val="16"/>
                <w:lang w:val="ru-RU"/>
              </w:rPr>
              <w:t>ЈЕДИНИЦАМА</w:t>
            </w:r>
          </w:p>
        </w:tc>
        <w:tc>
          <w:tcPr>
            <w:tcW w:w="934" w:type="dxa"/>
            <w:tcBorders>
              <w:top w:val="double" w:sz="4" w:space="0" w:color="auto"/>
              <w:bottom w:val="nil"/>
            </w:tcBorders>
            <w:textDirection w:val="btLr"/>
            <w:vAlign w:val="center"/>
          </w:tcPr>
          <w:p w:rsidR="00742CB3" w:rsidRPr="00E81FF8" w:rsidRDefault="00742CB3" w:rsidP="00842D52">
            <w:pPr>
              <w:ind w:left="113" w:right="113"/>
              <w:rPr>
                <w:rFonts w:ascii="CTimes" w:hAnsi="CTimes"/>
                <w:b/>
                <w:i/>
                <w:color w:val="000000"/>
                <w:lang w:val="en-US"/>
              </w:rPr>
            </w:pPr>
            <w:r w:rsidRPr="00E81FF8">
              <w:rPr>
                <w:rFonts w:ascii="CTimes" w:hAnsi="CTimes"/>
                <w:b/>
                <w:i/>
                <w:color w:val="000000"/>
                <w:lang w:val="en-US"/>
              </w:rPr>
              <w:t xml:space="preserve">ТИП </w:t>
            </w:r>
            <w:r w:rsidRPr="00E81FF8">
              <w:rPr>
                <w:b/>
                <w:i/>
                <w:color w:val="000000"/>
                <w:lang w:val="sr-Cyrl-CS"/>
              </w:rPr>
              <w:t>Ч</w:t>
            </w:r>
            <w:r w:rsidRPr="00E81FF8">
              <w:rPr>
                <w:rFonts w:ascii="CTimes" w:hAnsi="CTimes"/>
                <w:b/>
                <w:i/>
                <w:color w:val="000000"/>
                <w:lang w:val="en-US"/>
              </w:rPr>
              <w:t>АСА</w:t>
            </w:r>
          </w:p>
        </w:tc>
        <w:tc>
          <w:tcPr>
            <w:tcW w:w="714" w:type="dxa"/>
            <w:tcBorders>
              <w:top w:val="double" w:sz="4" w:space="0" w:color="auto"/>
              <w:bottom w:val="nil"/>
            </w:tcBorders>
            <w:textDirection w:val="btLr"/>
            <w:vAlign w:val="center"/>
          </w:tcPr>
          <w:p w:rsidR="00742CB3" w:rsidRPr="00E81FF8" w:rsidRDefault="00742CB3" w:rsidP="00842D52">
            <w:pPr>
              <w:ind w:left="113" w:right="113"/>
              <w:rPr>
                <w:rFonts w:ascii="CTimes" w:hAnsi="CTimes"/>
                <w:b/>
                <w:i/>
                <w:color w:val="000000"/>
                <w:lang w:val="en-US"/>
              </w:rPr>
            </w:pPr>
            <w:r w:rsidRPr="00E81FF8">
              <w:rPr>
                <w:rFonts w:ascii="CTimes" w:hAnsi="CTimes"/>
                <w:b/>
                <w:i/>
                <w:color w:val="000000"/>
                <w:lang w:val="en-US"/>
              </w:rPr>
              <w:t xml:space="preserve">ОБЛИЦИ </w:t>
            </w:r>
          </w:p>
          <w:p w:rsidR="00742CB3" w:rsidRPr="00E81FF8" w:rsidRDefault="00742CB3" w:rsidP="00842D52">
            <w:pPr>
              <w:ind w:left="113" w:right="113"/>
              <w:rPr>
                <w:rFonts w:ascii="CTimes" w:hAnsi="CTimes"/>
                <w:b/>
                <w:i/>
                <w:color w:val="000000"/>
                <w:lang w:val="en-US"/>
              </w:rPr>
            </w:pPr>
            <w:r w:rsidRPr="00E81FF8">
              <w:rPr>
                <w:rFonts w:ascii="CTimes" w:hAnsi="CTimes"/>
                <w:b/>
                <w:i/>
                <w:color w:val="000000"/>
                <w:lang w:val="en-US"/>
              </w:rPr>
              <w:t>РАДА</w:t>
            </w:r>
          </w:p>
        </w:tc>
        <w:tc>
          <w:tcPr>
            <w:tcW w:w="824" w:type="dxa"/>
            <w:tcBorders>
              <w:top w:val="double" w:sz="4" w:space="0" w:color="auto"/>
              <w:bottom w:val="nil"/>
            </w:tcBorders>
            <w:textDirection w:val="btLr"/>
            <w:vAlign w:val="center"/>
          </w:tcPr>
          <w:p w:rsidR="00742CB3" w:rsidRPr="00E81FF8" w:rsidRDefault="00742CB3" w:rsidP="00842D52">
            <w:pPr>
              <w:ind w:left="113" w:right="113"/>
              <w:rPr>
                <w:rFonts w:ascii="CTimes" w:hAnsi="CTimes"/>
                <w:b/>
                <w:i/>
                <w:color w:val="000000"/>
                <w:lang w:val="en-US"/>
              </w:rPr>
            </w:pPr>
            <w:r w:rsidRPr="00E81FF8">
              <w:rPr>
                <w:rFonts w:ascii="CTimes" w:hAnsi="CTimes"/>
                <w:b/>
                <w:i/>
                <w:color w:val="000000"/>
                <w:lang w:val="en-US"/>
              </w:rPr>
              <w:t>НАСТАВНЕ МЕТОДЕ</w:t>
            </w:r>
          </w:p>
        </w:tc>
        <w:tc>
          <w:tcPr>
            <w:tcW w:w="824" w:type="dxa"/>
            <w:tcBorders>
              <w:top w:val="double" w:sz="4" w:space="0" w:color="auto"/>
              <w:bottom w:val="nil"/>
              <w:right w:val="double" w:sz="4" w:space="0" w:color="auto"/>
            </w:tcBorders>
            <w:textDirection w:val="btLr"/>
            <w:vAlign w:val="center"/>
          </w:tcPr>
          <w:p w:rsidR="00742CB3" w:rsidRPr="00E81FF8" w:rsidRDefault="00742CB3" w:rsidP="00842D52">
            <w:pPr>
              <w:ind w:left="113" w:right="113"/>
              <w:rPr>
                <w:rFonts w:ascii="CTimes" w:hAnsi="CTimes"/>
                <w:b/>
                <w:i/>
                <w:color w:val="000000"/>
                <w:lang w:val="en-US"/>
              </w:rPr>
            </w:pPr>
            <w:r w:rsidRPr="00E81FF8">
              <w:rPr>
                <w:rFonts w:ascii="CTimes" w:hAnsi="CTimes"/>
                <w:b/>
                <w:i/>
                <w:color w:val="000000"/>
                <w:lang w:val="en-US"/>
              </w:rPr>
              <w:t>НАСТАВНА СРЕДСТВА</w:t>
            </w:r>
          </w:p>
        </w:tc>
        <w:tc>
          <w:tcPr>
            <w:tcW w:w="1955" w:type="dxa"/>
            <w:tcBorders>
              <w:top w:val="double" w:sz="4" w:space="0" w:color="auto"/>
              <w:left w:val="nil"/>
              <w:bottom w:val="nil"/>
            </w:tcBorders>
            <w:vAlign w:val="center"/>
          </w:tcPr>
          <w:p w:rsidR="00742CB3" w:rsidRPr="00E81FF8" w:rsidRDefault="00742CB3" w:rsidP="00842D52">
            <w:pPr>
              <w:rPr>
                <w:rFonts w:ascii="CTimes" w:hAnsi="CTimes"/>
                <w:b/>
                <w:i/>
                <w:color w:val="000000"/>
                <w:lang w:val="en-US"/>
              </w:rPr>
            </w:pPr>
            <w:r w:rsidRPr="00E81FF8">
              <w:rPr>
                <w:rFonts w:ascii="CTimes" w:hAnsi="CTimes"/>
                <w:b/>
                <w:i/>
                <w:color w:val="000000"/>
                <w:lang w:val="en-US"/>
              </w:rPr>
              <w:t>ВАСПИТНО-ОБРАЗОВНИ ЗАДАЦИ</w:t>
            </w:r>
          </w:p>
        </w:tc>
        <w:tc>
          <w:tcPr>
            <w:tcW w:w="1955" w:type="dxa"/>
            <w:tcBorders>
              <w:top w:val="double" w:sz="4" w:space="0" w:color="auto"/>
              <w:bottom w:val="nil"/>
            </w:tcBorders>
            <w:vAlign w:val="center"/>
          </w:tcPr>
          <w:p w:rsidR="00742CB3" w:rsidRPr="00E81FF8" w:rsidRDefault="00742CB3" w:rsidP="00842D52">
            <w:pPr>
              <w:rPr>
                <w:rFonts w:ascii="CTimes" w:hAnsi="CTimes"/>
                <w:b/>
                <w:i/>
                <w:color w:val="000000"/>
                <w:lang w:val="ru-RU"/>
              </w:rPr>
            </w:pPr>
            <w:r w:rsidRPr="00E81FF8">
              <w:rPr>
                <w:rFonts w:ascii="CTimes" w:hAnsi="CTimes"/>
                <w:b/>
                <w:i/>
                <w:color w:val="000000"/>
                <w:lang w:val="ru-RU"/>
              </w:rPr>
              <w:t>НАПОМЕНА:</w:t>
            </w:r>
          </w:p>
          <w:p w:rsidR="00742CB3" w:rsidRPr="00E81FF8" w:rsidRDefault="00742CB3" w:rsidP="00842D52">
            <w:pPr>
              <w:rPr>
                <w:rFonts w:ascii="CTimes" w:hAnsi="CTimes"/>
                <w:b/>
                <w:i/>
                <w:color w:val="000000"/>
                <w:lang w:val="ru-RU"/>
              </w:rPr>
            </w:pPr>
            <w:r w:rsidRPr="00E81FF8">
              <w:rPr>
                <w:rFonts w:ascii="CTimes" w:hAnsi="CTimes"/>
                <w:b/>
                <w:i/>
                <w:color w:val="000000"/>
                <w:lang w:val="ru-RU"/>
              </w:rPr>
              <w:t>ИНОВАЦИЈЕ, МЕСТО РАДА, ЗАПА</w:t>
            </w:r>
            <w:r w:rsidRPr="00E81FF8">
              <w:rPr>
                <w:b/>
                <w:i/>
                <w:color w:val="000000"/>
                <w:lang w:val="sr-Cyrl-CS"/>
              </w:rPr>
              <w:t>Ж</w:t>
            </w:r>
            <w:r w:rsidRPr="00E81FF8">
              <w:rPr>
                <w:rFonts w:ascii="CTimes" w:hAnsi="CTimes"/>
                <w:b/>
                <w:i/>
                <w:color w:val="000000"/>
                <w:lang w:val="ru-RU"/>
              </w:rPr>
              <w:t>А</w:t>
            </w:r>
            <w:r w:rsidRPr="00E81FF8">
              <w:rPr>
                <w:b/>
                <w:i/>
                <w:color w:val="000000"/>
                <w:lang w:val="sr-Cyrl-CS"/>
              </w:rPr>
              <w:t>Њ</w:t>
            </w:r>
            <w:r w:rsidRPr="00E81FF8">
              <w:rPr>
                <w:rFonts w:ascii="CTimes" w:hAnsi="CTimes"/>
                <w:b/>
                <w:i/>
                <w:color w:val="000000"/>
                <w:lang w:val="ru-RU"/>
              </w:rPr>
              <w:t>А</w:t>
            </w:r>
          </w:p>
        </w:tc>
      </w:tr>
      <w:tr w:rsidR="00742CB3" w:rsidRPr="00E81FF8" w:rsidTr="00842D52">
        <w:trPr>
          <w:trHeight w:val="178"/>
        </w:trPr>
        <w:tc>
          <w:tcPr>
            <w:tcW w:w="156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42CB3" w:rsidRPr="00E81FF8" w:rsidRDefault="00742CB3" w:rsidP="00842D52">
            <w:pPr>
              <w:jc w:val="center"/>
              <w:rPr>
                <w:rFonts w:ascii="CTimes" w:hAnsi="CTimes"/>
                <w:b/>
                <w:i/>
                <w:color w:val="000000"/>
                <w:lang w:val="en-US"/>
              </w:rPr>
            </w:pPr>
            <w:r w:rsidRPr="00E81FF8">
              <w:rPr>
                <w:rFonts w:ascii="CTimes" w:hAnsi="CTimes"/>
                <w:b/>
                <w:i/>
                <w:color w:val="000000"/>
                <w:lang w:val="en-US"/>
              </w:rPr>
              <w:t>1</w:t>
            </w:r>
          </w:p>
        </w:tc>
        <w:tc>
          <w:tcPr>
            <w:tcW w:w="711" w:type="dxa"/>
            <w:tcBorders>
              <w:top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742CB3" w:rsidRPr="00E81FF8" w:rsidRDefault="00742CB3" w:rsidP="00842D52">
            <w:pPr>
              <w:jc w:val="center"/>
              <w:rPr>
                <w:rFonts w:ascii="CTimes" w:hAnsi="CTimes"/>
                <w:b/>
                <w:i/>
                <w:color w:val="000000"/>
                <w:lang w:val="en-US"/>
              </w:rPr>
            </w:pPr>
            <w:r w:rsidRPr="00E81FF8">
              <w:rPr>
                <w:rFonts w:ascii="CTimes" w:hAnsi="CTimes"/>
                <w:b/>
                <w:i/>
                <w:color w:val="000000"/>
                <w:lang w:val="en-US"/>
              </w:rPr>
              <w:t>2</w:t>
            </w:r>
          </w:p>
        </w:tc>
        <w:tc>
          <w:tcPr>
            <w:tcW w:w="48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742CB3" w:rsidRPr="00E81FF8" w:rsidRDefault="00742CB3" w:rsidP="00842D52">
            <w:pPr>
              <w:jc w:val="center"/>
              <w:rPr>
                <w:rFonts w:ascii="CTimes" w:hAnsi="CTimes"/>
                <w:b/>
                <w:i/>
                <w:color w:val="000000"/>
                <w:lang w:val="en-US"/>
              </w:rPr>
            </w:pPr>
            <w:r w:rsidRPr="00E81FF8">
              <w:rPr>
                <w:rFonts w:ascii="CTimes" w:hAnsi="CTimes"/>
                <w:b/>
                <w:i/>
                <w:color w:val="000000"/>
                <w:lang w:val="en-US"/>
              </w:rPr>
              <w:t>3</w:t>
            </w:r>
          </w:p>
        </w:tc>
        <w:tc>
          <w:tcPr>
            <w:tcW w:w="8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742CB3" w:rsidRPr="00E81FF8" w:rsidRDefault="00742CB3" w:rsidP="00842D52">
            <w:pPr>
              <w:jc w:val="center"/>
              <w:rPr>
                <w:rFonts w:ascii="CTimes" w:hAnsi="CTimes"/>
                <w:b/>
                <w:i/>
                <w:color w:val="000000"/>
                <w:lang w:val="en-US"/>
              </w:rPr>
            </w:pPr>
            <w:r w:rsidRPr="00E81FF8">
              <w:rPr>
                <w:rFonts w:ascii="CTimes" w:hAnsi="CTimes"/>
                <w:b/>
                <w:i/>
                <w:color w:val="000000"/>
                <w:lang w:val="en-US"/>
              </w:rPr>
              <w:t>4</w:t>
            </w:r>
          </w:p>
        </w:tc>
        <w:tc>
          <w:tcPr>
            <w:tcW w:w="9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42CB3" w:rsidRPr="00E81FF8" w:rsidRDefault="00742CB3" w:rsidP="00842D52">
            <w:pPr>
              <w:jc w:val="center"/>
              <w:rPr>
                <w:rFonts w:ascii="CTimes" w:hAnsi="CTimes"/>
                <w:b/>
                <w:i/>
                <w:color w:val="000000"/>
                <w:lang w:val="en-US"/>
              </w:rPr>
            </w:pPr>
            <w:r w:rsidRPr="00E81FF8">
              <w:rPr>
                <w:rFonts w:ascii="CTimes" w:hAnsi="CTimes"/>
                <w:b/>
                <w:i/>
                <w:color w:val="000000"/>
                <w:lang w:val="en-US"/>
              </w:rPr>
              <w:t>5</w:t>
            </w:r>
          </w:p>
        </w:tc>
        <w:tc>
          <w:tcPr>
            <w:tcW w:w="71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42CB3" w:rsidRPr="00E81FF8" w:rsidRDefault="00742CB3" w:rsidP="00842D52">
            <w:pPr>
              <w:jc w:val="center"/>
              <w:rPr>
                <w:rFonts w:ascii="CTimes" w:hAnsi="CTimes"/>
                <w:b/>
                <w:i/>
                <w:color w:val="000000"/>
                <w:lang w:val="en-US"/>
              </w:rPr>
            </w:pPr>
            <w:r w:rsidRPr="00E81FF8">
              <w:rPr>
                <w:rFonts w:ascii="CTimes" w:hAnsi="CTimes"/>
                <w:b/>
                <w:i/>
                <w:color w:val="000000"/>
                <w:lang w:val="en-US"/>
              </w:rPr>
              <w:t>6</w:t>
            </w:r>
          </w:p>
        </w:tc>
        <w:tc>
          <w:tcPr>
            <w:tcW w:w="82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42CB3" w:rsidRPr="00E81FF8" w:rsidRDefault="00742CB3" w:rsidP="00842D52">
            <w:pPr>
              <w:jc w:val="center"/>
              <w:rPr>
                <w:rFonts w:ascii="CTimes" w:hAnsi="CTimes"/>
                <w:b/>
                <w:i/>
                <w:color w:val="000000"/>
                <w:lang w:val="en-US"/>
              </w:rPr>
            </w:pPr>
            <w:r w:rsidRPr="00E81FF8">
              <w:rPr>
                <w:rFonts w:ascii="CTimes" w:hAnsi="CTimes"/>
                <w:b/>
                <w:i/>
                <w:color w:val="000000"/>
                <w:lang w:val="en-US"/>
              </w:rPr>
              <w:t>7</w:t>
            </w:r>
          </w:p>
        </w:tc>
        <w:tc>
          <w:tcPr>
            <w:tcW w:w="82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42CB3" w:rsidRPr="00E81FF8" w:rsidRDefault="00742CB3" w:rsidP="00842D52">
            <w:pPr>
              <w:jc w:val="center"/>
              <w:rPr>
                <w:rFonts w:ascii="CTimes" w:hAnsi="CTimes"/>
                <w:b/>
                <w:i/>
                <w:color w:val="000000"/>
                <w:lang w:val="en-US"/>
              </w:rPr>
            </w:pPr>
            <w:r w:rsidRPr="00E81FF8">
              <w:rPr>
                <w:rFonts w:ascii="CTimes" w:hAnsi="CTimes"/>
                <w:b/>
                <w:i/>
                <w:color w:val="000000"/>
                <w:lang w:val="en-US"/>
              </w:rPr>
              <w:t>8</w:t>
            </w:r>
          </w:p>
        </w:tc>
        <w:tc>
          <w:tcPr>
            <w:tcW w:w="1955" w:type="dxa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:rsidR="00742CB3" w:rsidRPr="00E81FF8" w:rsidRDefault="00742CB3" w:rsidP="00842D52">
            <w:pPr>
              <w:jc w:val="center"/>
              <w:rPr>
                <w:rFonts w:ascii="CTimes" w:hAnsi="CTimes"/>
                <w:b/>
                <w:i/>
                <w:color w:val="000000"/>
                <w:lang w:val="en-US"/>
              </w:rPr>
            </w:pPr>
            <w:r w:rsidRPr="00E81FF8">
              <w:rPr>
                <w:rFonts w:ascii="CTimes" w:hAnsi="CTimes"/>
                <w:b/>
                <w:i/>
                <w:color w:val="000000"/>
                <w:lang w:val="en-US"/>
              </w:rPr>
              <w:t>9</w:t>
            </w:r>
          </w:p>
        </w:tc>
        <w:tc>
          <w:tcPr>
            <w:tcW w:w="195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42CB3" w:rsidRPr="00E81FF8" w:rsidRDefault="00742CB3" w:rsidP="00842D52">
            <w:pPr>
              <w:jc w:val="center"/>
              <w:rPr>
                <w:rFonts w:ascii="CTimes" w:hAnsi="CTimes"/>
                <w:b/>
                <w:i/>
                <w:color w:val="000000"/>
                <w:lang w:val="en-US"/>
              </w:rPr>
            </w:pPr>
            <w:r w:rsidRPr="00E81FF8">
              <w:rPr>
                <w:rFonts w:ascii="CTimes" w:hAnsi="CTimes"/>
                <w:b/>
                <w:i/>
                <w:color w:val="000000"/>
                <w:lang w:val="en-US"/>
              </w:rPr>
              <w:t>10</w:t>
            </w:r>
          </w:p>
        </w:tc>
      </w:tr>
      <w:tr w:rsidR="00742CB3" w:rsidRPr="00E81FF8" w:rsidTr="00842D52">
        <w:trPr>
          <w:cantSplit/>
          <w:trHeight w:val="316"/>
        </w:trPr>
        <w:tc>
          <w:tcPr>
            <w:tcW w:w="1561" w:type="dxa"/>
            <w:vMerge w:val="restart"/>
            <w:tcBorders>
              <w:top w:val="nil"/>
            </w:tcBorders>
            <w:textDirection w:val="btLr"/>
            <w:vAlign w:val="center"/>
          </w:tcPr>
          <w:p w:rsidR="00742CB3" w:rsidRDefault="00742CB3" w:rsidP="00613569">
            <w:pPr>
              <w:ind w:left="350" w:right="113"/>
              <w:rPr>
                <w:rFonts w:ascii="Calibri" w:hAnsi="Calibri"/>
                <w:i/>
                <w:color w:val="000000"/>
                <w:sz w:val="34"/>
                <w:lang w:val="sr-Cyrl-CS"/>
              </w:rPr>
            </w:pPr>
            <w:r>
              <w:rPr>
                <w:rFonts w:ascii="Calibri" w:hAnsi="Calibri"/>
                <w:i/>
                <w:color w:val="000000"/>
                <w:sz w:val="24"/>
                <w:szCs w:val="24"/>
                <w:lang/>
              </w:rPr>
              <w:t>1.</w:t>
            </w:r>
            <w:r w:rsidRPr="008C3EDD">
              <w:rPr>
                <w:rFonts w:ascii="Calibri" w:hAnsi="Calibri"/>
                <w:i/>
                <w:color w:val="000000"/>
                <w:sz w:val="24"/>
                <w:szCs w:val="24"/>
                <w:lang w:val="sr-Cyrl-CS"/>
              </w:rPr>
              <w:t xml:space="preserve">Основни облици и </w:t>
            </w:r>
          </w:p>
          <w:p w:rsidR="00742CB3" w:rsidRPr="001F4DE9" w:rsidRDefault="00742CB3" w:rsidP="006D4EF2">
            <w:pPr>
              <w:ind w:left="80" w:right="113"/>
              <w:jc w:val="center"/>
              <w:rPr>
                <w:rFonts w:ascii="Calibri" w:hAnsi="Calibri"/>
                <w:i/>
                <w:color w:val="000000"/>
                <w:sz w:val="34"/>
                <w:lang w:val="sr-Cyrl-CS"/>
              </w:rPr>
            </w:pPr>
            <w:r w:rsidRPr="008C3EDD">
              <w:rPr>
                <w:rFonts w:ascii="Calibri" w:hAnsi="Calibri"/>
                <w:i/>
                <w:color w:val="000000"/>
                <w:sz w:val="24"/>
                <w:szCs w:val="24"/>
                <w:lang w:val="sr-Cyrl-CS"/>
              </w:rPr>
              <w:t xml:space="preserve">Начини продаје </w:t>
            </w:r>
            <w:r>
              <w:rPr>
                <w:rFonts w:ascii="Calibri" w:hAnsi="Calibri"/>
                <w:i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8C3EDD">
              <w:rPr>
                <w:rFonts w:ascii="Calibri" w:hAnsi="Calibri"/>
                <w:i/>
                <w:color w:val="000000"/>
                <w:sz w:val="24"/>
                <w:szCs w:val="24"/>
                <w:lang w:val="sr-Cyrl-CS"/>
              </w:rPr>
              <w:t>робе</w:t>
            </w:r>
          </w:p>
        </w:tc>
        <w:tc>
          <w:tcPr>
            <w:tcW w:w="711" w:type="dxa"/>
            <w:tcBorders>
              <w:top w:val="nil"/>
              <w:right w:val="nil"/>
            </w:tcBorders>
            <w:vAlign w:val="center"/>
          </w:tcPr>
          <w:p w:rsidR="00742CB3" w:rsidRPr="00C46BCB" w:rsidRDefault="00742CB3" w:rsidP="00842D52">
            <w:pPr>
              <w:rPr>
                <w:i/>
                <w:color w:val="000000"/>
                <w:sz w:val="28"/>
                <w:szCs w:val="28"/>
                <w:lang w:val="sr-Cyrl-CS"/>
              </w:rPr>
            </w:pPr>
            <w:r w:rsidRPr="00C46BCB">
              <w:rPr>
                <w:i/>
                <w:color w:val="000000"/>
                <w:sz w:val="28"/>
                <w:szCs w:val="28"/>
                <w:lang w:val="sr-Cyrl-CS"/>
              </w:rPr>
              <w:t>35.</w:t>
            </w:r>
          </w:p>
        </w:tc>
        <w:tc>
          <w:tcPr>
            <w:tcW w:w="4828" w:type="dxa"/>
            <w:tcBorders>
              <w:top w:val="nil"/>
              <w:left w:val="double" w:sz="4" w:space="0" w:color="auto"/>
              <w:right w:val="nil"/>
            </w:tcBorders>
            <w:vAlign w:val="center"/>
          </w:tcPr>
          <w:p w:rsidR="00742CB3" w:rsidRPr="000D1E6C" w:rsidRDefault="00742CB3" w:rsidP="00842D52">
            <w:pPr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0D1E6C">
              <w:rPr>
                <w:i/>
                <w:color w:val="000000"/>
                <w:sz w:val="24"/>
                <w:szCs w:val="24"/>
                <w:lang w:val="sr-Cyrl-CS"/>
              </w:rPr>
              <w:t>Проверавање и оцењивање</w:t>
            </w:r>
          </w:p>
        </w:tc>
        <w:tc>
          <w:tcPr>
            <w:tcW w:w="824" w:type="dxa"/>
            <w:tcBorders>
              <w:top w:val="nil"/>
              <w:left w:val="double" w:sz="4" w:space="0" w:color="auto"/>
            </w:tcBorders>
            <w:vAlign w:val="center"/>
          </w:tcPr>
          <w:p w:rsidR="00742CB3" w:rsidRPr="00665F8C" w:rsidRDefault="00742CB3" w:rsidP="00842D52">
            <w:pPr>
              <w:jc w:val="center"/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665F8C">
              <w:rPr>
                <w:i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934" w:type="dxa"/>
            <w:tcBorders>
              <w:top w:val="nil"/>
            </w:tcBorders>
            <w:vAlign w:val="center"/>
          </w:tcPr>
          <w:p w:rsidR="00742CB3" w:rsidRPr="00665F8C" w:rsidRDefault="00742CB3" w:rsidP="00842D52">
            <w:pPr>
              <w:jc w:val="center"/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665F8C">
              <w:rPr>
                <w:i/>
                <w:color w:val="000000"/>
                <w:sz w:val="24"/>
                <w:szCs w:val="24"/>
                <w:lang w:val="sr-Cyrl-CS"/>
              </w:rPr>
              <w:t>ПО</w:t>
            </w:r>
          </w:p>
        </w:tc>
        <w:tc>
          <w:tcPr>
            <w:tcW w:w="714" w:type="dxa"/>
            <w:tcBorders>
              <w:top w:val="nil"/>
            </w:tcBorders>
            <w:vAlign w:val="center"/>
          </w:tcPr>
          <w:p w:rsidR="00742CB3" w:rsidRPr="00665F8C" w:rsidRDefault="00742CB3" w:rsidP="00842D52">
            <w:pPr>
              <w:jc w:val="center"/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665F8C">
              <w:rPr>
                <w:i/>
                <w:color w:val="000000"/>
                <w:sz w:val="24"/>
                <w:szCs w:val="24"/>
                <w:lang w:val="sr-Cyrl-CS"/>
              </w:rPr>
              <w:t>Ф</w:t>
            </w:r>
          </w:p>
        </w:tc>
        <w:tc>
          <w:tcPr>
            <w:tcW w:w="824" w:type="dxa"/>
            <w:tcBorders>
              <w:top w:val="nil"/>
            </w:tcBorders>
            <w:vAlign w:val="center"/>
          </w:tcPr>
          <w:p w:rsidR="00742CB3" w:rsidRPr="00665F8C" w:rsidRDefault="00742CB3" w:rsidP="00842D52">
            <w:pPr>
              <w:jc w:val="center"/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665F8C">
              <w:rPr>
                <w:i/>
                <w:color w:val="000000"/>
                <w:sz w:val="24"/>
                <w:szCs w:val="24"/>
                <w:lang w:val="sr-Cyrl-CS"/>
              </w:rPr>
              <w:t>М,Д</w:t>
            </w:r>
          </w:p>
        </w:tc>
        <w:tc>
          <w:tcPr>
            <w:tcW w:w="824" w:type="dxa"/>
            <w:tcBorders>
              <w:top w:val="nil"/>
              <w:right w:val="double" w:sz="4" w:space="0" w:color="auto"/>
            </w:tcBorders>
            <w:vAlign w:val="center"/>
          </w:tcPr>
          <w:p w:rsidR="00742CB3" w:rsidRPr="00665F8C" w:rsidRDefault="00742CB3" w:rsidP="00842D52">
            <w:pPr>
              <w:jc w:val="center"/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665F8C">
              <w:rPr>
                <w:i/>
                <w:color w:val="000000"/>
                <w:sz w:val="24"/>
                <w:szCs w:val="24"/>
                <w:lang w:val="sr-Cyrl-CS"/>
              </w:rPr>
              <w:t>Т</w:t>
            </w:r>
          </w:p>
        </w:tc>
        <w:tc>
          <w:tcPr>
            <w:tcW w:w="1955" w:type="dxa"/>
            <w:vMerge w:val="restart"/>
            <w:tcBorders>
              <w:top w:val="nil"/>
              <w:left w:val="nil"/>
            </w:tcBorders>
            <w:vAlign w:val="center"/>
          </w:tcPr>
          <w:p w:rsidR="00742CB3" w:rsidRDefault="00742CB3" w:rsidP="00842D52">
            <w:pPr>
              <w:rPr>
                <w:rFonts w:ascii="CTimes" w:hAnsi="CTimes"/>
                <w:i/>
                <w:color w:val="000000"/>
                <w:sz w:val="22"/>
                <w:szCs w:val="22"/>
                <w:lang w:val="sr-Cyrl-CS"/>
              </w:rPr>
            </w:pPr>
          </w:p>
          <w:p w:rsidR="00742CB3" w:rsidRPr="008C3EDD" w:rsidRDefault="00742CB3" w:rsidP="00842D52">
            <w:pPr>
              <w:rPr>
                <w:rFonts w:ascii="CTimes" w:hAnsi="CTimes"/>
                <w:i/>
                <w:color w:val="000000"/>
                <w:sz w:val="22"/>
                <w:szCs w:val="22"/>
                <w:lang w:val="sr-Cyrl-CS"/>
              </w:rPr>
            </w:pPr>
            <w:r w:rsidRPr="008C3EDD">
              <w:rPr>
                <w:rFonts w:ascii="CTimes" w:hAnsi="CTimes"/>
                <w:i/>
                <w:color w:val="000000"/>
                <w:sz w:val="22"/>
                <w:szCs w:val="22"/>
                <w:lang w:val="sr-Cyrl-CS"/>
              </w:rPr>
              <w:t>Упознавање ученика са савременом електронском малопродајом</w:t>
            </w:r>
          </w:p>
          <w:p w:rsidR="00742CB3" w:rsidRDefault="00742CB3" w:rsidP="00842D52">
            <w:pPr>
              <w:rPr>
                <w:rFonts w:ascii="CTimes" w:hAnsi="CTimes"/>
                <w:i/>
                <w:color w:val="000000"/>
                <w:sz w:val="24"/>
                <w:szCs w:val="24"/>
                <w:lang w:val="sr-Cyrl-CS"/>
              </w:rPr>
            </w:pPr>
          </w:p>
          <w:p w:rsidR="00742CB3" w:rsidRPr="008C3EDD" w:rsidRDefault="00742CB3" w:rsidP="00842D52">
            <w:pPr>
              <w:rPr>
                <w:rFonts w:ascii="CTimes" w:hAnsi="CTimes"/>
                <w:i/>
                <w:color w:val="000000"/>
                <w:sz w:val="22"/>
                <w:szCs w:val="22"/>
                <w:lang w:val="sr-Cyrl-CS"/>
              </w:rPr>
            </w:pPr>
          </w:p>
          <w:p w:rsidR="00742CB3" w:rsidRPr="008C3EDD" w:rsidRDefault="00742CB3" w:rsidP="00842D52">
            <w:pPr>
              <w:rPr>
                <w:rFonts w:ascii="CTimes" w:hAnsi="CTimes"/>
                <w:i/>
                <w:color w:val="000000"/>
                <w:sz w:val="22"/>
                <w:szCs w:val="22"/>
                <w:lang w:val="sr-Cyrl-CS"/>
              </w:rPr>
            </w:pPr>
            <w:r w:rsidRPr="008C3EDD">
              <w:rPr>
                <w:rFonts w:ascii="CTimes" w:hAnsi="CTimes"/>
                <w:i/>
                <w:color w:val="000000"/>
                <w:sz w:val="22"/>
                <w:szCs w:val="22"/>
                <w:lang w:val="sr-Cyrl-CS"/>
              </w:rPr>
              <w:t>Оспособити  ученике да разликују и корист</w:t>
            </w:r>
            <w:r>
              <w:rPr>
                <w:rFonts w:ascii="CTimes" w:hAnsi="CTimes"/>
                <w:i/>
                <w:color w:val="000000"/>
                <w:sz w:val="22"/>
                <w:szCs w:val="22"/>
                <w:lang w:val="sr-Cyrl-CS"/>
              </w:rPr>
              <w:t>е опрему продавнице као средство</w:t>
            </w:r>
            <w:r w:rsidRPr="008C3EDD">
              <w:rPr>
                <w:rFonts w:ascii="CTimes" w:hAnsi="CTimes"/>
                <w:i/>
                <w:color w:val="000000"/>
                <w:sz w:val="22"/>
                <w:szCs w:val="22"/>
                <w:lang w:val="sr-Cyrl-CS"/>
              </w:rPr>
              <w:t xml:space="preserve"> рада</w:t>
            </w:r>
            <w:r>
              <w:rPr>
                <w:rFonts w:ascii="CTimes" w:hAnsi="CTimes"/>
                <w:i/>
                <w:color w:val="000000"/>
                <w:sz w:val="22"/>
                <w:szCs w:val="22"/>
                <w:lang w:val="sr-Cyrl-CS"/>
              </w:rPr>
              <w:t>.</w:t>
            </w:r>
          </w:p>
          <w:p w:rsidR="00742CB3" w:rsidRPr="008C3EDD" w:rsidRDefault="00742CB3" w:rsidP="00842D52">
            <w:pPr>
              <w:rPr>
                <w:rFonts w:ascii="CTimes" w:hAnsi="CTimes"/>
                <w:i/>
                <w:color w:val="000000"/>
                <w:sz w:val="22"/>
                <w:szCs w:val="22"/>
                <w:lang w:val="sr-Cyrl-CS"/>
              </w:rPr>
            </w:pPr>
          </w:p>
          <w:p w:rsidR="00742CB3" w:rsidRDefault="00742CB3" w:rsidP="00842D52">
            <w:pPr>
              <w:rPr>
                <w:rFonts w:ascii="CTimes" w:hAnsi="CTimes"/>
                <w:i/>
                <w:color w:val="000000"/>
                <w:sz w:val="24"/>
                <w:szCs w:val="24"/>
                <w:lang w:val="sr-Cyrl-CS"/>
              </w:rPr>
            </w:pPr>
          </w:p>
          <w:p w:rsidR="00742CB3" w:rsidRDefault="00742CB3" w:rsidP="00842D52">
            <w:pPr>
              <w:rPr>
                <w:rFonts w:ascii="CTimes" w:hAnsi="CTimes"/>
                <w:i/>
                <w:color w:val="000000"/>
                <w:sz w:val="24"/>
                <w:szCs w:val="24"/>
                <w:lang w:val="sr-Cyrl-CS"/>
              </w:rPr>
            </w:pPr>
          </w:p>
          <w:p w:rsidR="00742CB3" w:rsidRDefault="00742CB3" w:rsidP="00842D52">
            <w:pPr>
              <w:rPr>
                <w:rFonts w:ascii="CTimes" w:hAnsi="CTimes"/>
                <w:i/>
                <w:color w:val="000000"/>
                <w:sz w:val="24"/>
                <w:szCs w:val="24"/>
                <w:lang w:val="sr-Cyrl-CS"/>
              </w:rPr>
            </w:pPr>
          </w:p>
          <w:p w:rsidR="00742CB3" w:rsidRDefault="00742CB3" w:rsidP="00842D52">
            <w:pPr>
              <w:rPr>
                <w:rFonts w:ascii="CTimes" w:hAnsi="CTimes"/>
                <w:i/>
                <w:color w:val="000000"/>
                <w:sz w:val="24"/>
                <w:szCs w:val="24"/>
                <w:lang w:val="sr-Cyrl-CS"/>
              </w:rPr>
            </w:pPr>
          </w:p>
          <w:p w:rsidR="00742CB3" w:rsidRDefault="00742CB3" w:rsidP="00842D52">
            <w:pPr>
              <w:rPr>
                <w:rFonts w:ascii="CTimes" w:hAnsi="CTimes"/>
                <w:i/>
                <w:color w:val="000000"/>
                <w:sz w:val="24"/>
                <w:szCs w:val="24"/>
                <w:lang w:val="sr-Cyrl-CS"/>
              </w:rPr>
            </w:pPr>
          </w:p>
          <w:p w:rsidR="00742CB3" w:rsidRDefault="00742CB3" w:rsidP="00842D52">
            <w:pPr>
              <w:rPr>
                <w:rFonts w:ascii="CTimes" w:hAnsi="CTimes"/>
                <w:i/>
                <w:color w:val="000000"/>
                <w:sz w:val="24"/>
                <w:szCs w:val="24"/>
                <w:lang w:val="sr-Cyrl-CS"/>
              </w:rPr>
            </w:pPr>
          </w:p>
          <w:p w:rsidR="00742CB3" w:rsidRDefault="00742CB3" w:rsidP="00842D52">
            <w:pPr>
              <w:rPr>
                <w:rFonts w:ascii="CTimes" w:hAnsi="CTimes"/>
                <w:i/>
                <w:color w:val="000000"/>
                <w:sz w:val="24"/>
                <w:szCs w:val="24"/>
                <w:lang w:val="sr-Cyrl-CS"/>
              </w:rPr>
            </w:pPr>
          </w:p>
          <w:p w:rsidR="00742CB3" w:rsidRPr="00C224EA" w:rsidRDefault="00742CB3" w:rsidP="00842D52">
            <w:pPr>
              <w:rPr>
                <w:rFonts w:ascii="CTimes" w:hAnsi="CTimes"/>
                <w:i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955" w:type="dxa"/>
            <w:vMerge w:val="restart"/>
            <w:tcBorders>
              <w:top w:val="nil"/>
            </w:tcBorders>
            <w:vAlign w:val="center"/>
          </w:tcPr>
          <w:p w:rsidR="00742CB3" w:rsidRPr="00E81FF8" w:rsidRDefault="00742CB3" w:rsidP="00842D52">
            <w:pPr>
              <w:rPr>
                <w:rFonts w:ascii="CTimes" w:hAnsi="CTimes"/>
                <w:i/>
                <w:color w:val="000000"/>
                <w:sz w:val="34"/>
                <w:lang w:val="en-US"/>
              </w:rPr>
            </w:pPr>
            <w:r w:rsidRPr="004E7FF4">
              <w:rPr>
                <w:rFonts w:ascii="CTimes" w:hAnsi="CTimes"/>
                <w:i/>
                <w:color w:val="000000"/>
                <w:sz w:val="24"/>
                <w:szCs w:val="24"/>
                <w:lang/>
              </w:rPr>
              <w:t>У</w:t>
            </w:r>
            <w:r>
              <w:rPr>
                <w:rFonts w:ascii="CTimes" w:hAnsi="CTimes"/>
                <w:i/>
                <w:color w:val="000000"/>
                <w:sz w:val="24"/>
                <w:szCs w:val="24"/>
                <w:lang/>
              </w:rPr>
              <w:t xml:space="preserve"> </w:t>
            </w:r>
            <w:r w:rsidRPr="004E7FF4">
              <w:rPr>
                <w:rFonts w:ascii="CTimes" w:hAnsi="CTimes"/>
                <w:i/>
                <w:color w:val="000000"/>
                <w:sz w:val="24"/>
                <w:szCs w:val="24"/>
                <w:lang/>
              </w:rPr>
              <w:t>наставу вежби убачени су задаци са завршног испита из прируч</w:t>
            </w:r>
            <w:r>
              <w:rPr>
                <w:rFonts w:ascii="CTimes" w:hAnsi="CTimes"/>
                <w:i/>
                <w:color w:val="000000"/>
                <w:sz w:val="24"/>
                <w:szCs w:val="24"/>
                <w:lang/>
              </w:rPr>
              <w:t xml:space="preserve">ника за полагање завршног испита. Задаци се налазе на сајту: </w:t>
            </w:r>
            <w:r w:rsidRPr="004E7FF4">
              <w:rPr>
                <w:rFonts w:ascii="CTimes" w:hAnsi="CTimes"/>
                <w:i/>
                <w:color w:val="000000"/>
                <w:sz w:val="22"/>
                <w:szCs w:val="22"/>
                <w:lang/>
              </w:rPr>
              <w:t>ZADACI.WEEBLY.COM</w:t>
            </w:r>
          </w:p>
        </w:tc>
      </w:tr>
      <w:tr w:rsidR="00742CB3" w:rsidRPr="00EC50B8" w:rsidTr="00842D52">
        <w:trPr>
          <w:cantSplit/>
          <w:trHeight w:val="316"/>
        </w:trPr>
        <w:tc>
          <w:tcPr>
            <w:tcW w:w="1561" w:type="dxa"/>
            <w:vMerge/>
            <w:vAlign w:val="center"/>
          </w:tcPr>
          <w:p w:rsidR="00742CB3" w:rsidRPr="00E81FF8" w:rsidRDefault="00742CB3" w:rsidP="00842D52">
            <w:pPr>
              <w:rPr>
                <w:rFonts w:ascii="CTimes" w:hAnsi="CTimes"/>
                <w:i/>
                <w:color w:val="000000"/>
                <w:sz w:val="34"/>
                <w:lang w:val="en-US"/>
              </w:rPr>
            </w:pPr>
          </w:p>
        </w:tc>
        <w:tc>
          <w:tcPr>
            <w:tcW w:w="711" w:type="dxa"/>
            <w:tcBorders>
              <w:right w:val="nil"/>
            </w:tcBorders>
            <w:vAlign w:val="center"/>
          </w:tcPr>
          <w:p w:rsidR="00742CB3" w:rsidRPr="00C46BCB" w:rsidRDefault="00742CB3" w:rsidP="00842D52">
            <w:pPr>
              <w:rPr>
                <w:i/>
                <w:color w:val="000000"/>
                <w:sz w:val="28"/>
                <w:szCs w:val="28"/>
                <w:lang w:val="sr-Cyrl-CS"/>
              </w:rPr>
            </w:pPr>
            <w:r w:rsidRPr="00C46BCB">
              <w:rPr>
                <w:i/>
                <w:color w:val="000000"/>
                <w:sz w:val="28"/>
                <w:szCs w:val="28"/>
                <w:lang w:val="sr-Cyrl-CS"/>
              </w:rPr>
              <w:t>36.</w:t>
            </w:r>
          </w:p>
        </w:tc>
        <w:tc>
          <w:tcPr>
            <w:tcW w:w="4828" w:type="dxa"/>
            <w:tcBorders>
              <w:left w:val="double" w:sz="4" w:space="0" w:color="auto"/>
              <w:right w:val="nil"/>
            </w:tcBorders>
            <w:vAlign w:val="center"/>
          </w:tcPr>
          <w:p w:rsidR="00742CB3" w:rsidRPr="000D1E6C" w:rsidRDefault="00742CB3" w:rsidP="00842D52">
            <w:pPr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0D1E6C">
              <w:rPr>
                <w:i/>
                <w:color w:val="000000"/>
                <w:sz w:val="24"/>
                <w:szCs w:val="24"/>
                <w:lang w:val="sr-Cyrl-CS"/>
              </w:rPr>
              <w:t>Остали различити облици продаје робе савременог доба</w:t>
            </w:r>
          </w:p>
        </w:tc>
        <w:tc>
          <w:tcPr>
            <w:tcW w:w="824" w:type="dxa"/>
            <w:tcBorders>
              <w:left w:val="double" w:sz="4" w:space="0" w:color="auto"/>
            </w:tcBorders>
            <w:vAlign w:val="center"/>
          </w:tcPr>
          <w:p w:rsidR="00742CB3" w:rsidRPr="00665F8C" w:rsidRDefault="00742CB3" w:rsidP="00842D52">
            <w:pPr>
              <w:jc w:val="center"/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665F8C">
              <w:rPr>
                <w:i/>
                <w:color w:val="000000"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934" w:type="dxa"/>
            <w:vAlign w:val="center"/>
          </w:tcPr>
          <w:p w:rsidR="00742CB3" w:rsidRPr="00665F8C" w:rsidRDefault="00742CB3" w:rsidP="00842D52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65F8C">
              <w:rPr>
                <w:i/>
                <w:color w:val="000000"/>
                <w:sz w:val="24"/>
                <w:szCs w:val="24"/>
              </w:rPr>
              <w:t>В</w:t>
            </w:r>
          </w:p>
        </w:tc>
        <w:tc>
          <w:tcPr>
            <w:tcW w:w="714" w:type="dxa"/>
            <w:vAlign w:val="center"/>
          </w:tcPr>
          <w:p w:rsidR="00742CB3" w:rsidRPr="00665F8C" w:rsidRDefault="00742CB3" w:rsidP="00842D52">
            <w:pPr>
              <w:jc w:val="center"/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665F8C">
              <w:rPr>
                <w:i/>
                <w:color w:val="000000"/>
                <w:sz w:val="24"/>
                <w:szCs w:val="24"/>
                <w:lang w:val="sr-Cyrl-CS"/>
              </w:rPr>
              <w:t>Ф,И</w:t>
            </w:r>
          </w:p>
        </w:tc>
        <w:tc>
          <w:tcPr>
            <w:tcW w:w="824" w:type="dxa"/>
            <w:vAlign w:val="center"/>
          </w:tcPr>
          <w:p w:rsidR="00742CB3" w:rsidRPr="00665F8C" w:rsidRDefault="00742CB3" w:rsidP="00842D52">
            <w:pPr>
              <w:jc w:val="center"/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665F8C">
              <w:rPr>
                <w:i/>
                <w:color w:val="000000"/>
                <w:sz w:val="24"/>
                <w:szCs w:val="24"/>
                <w:lang w:val="sr-Cyrl-CS"/>
              </w:rPr>
              <w:t>М,Д</w:t>
            </w:r>
          </w:p>
        </w:tc>
        <w:tc>
          <w:tcPr>
            <w:tcW w:w="824" w:type="dxa"/>
            <w:tcBorders>
              <w:right w:val="double" w:sz="4" w:space="0" w:color="auto"/>
            </w:tcBorders>
            <w:vAlign w:val="center"/>
          </w:tcPr>
          <w:p w:rsidR="00742CB3" w:rsidRPr="00665F8C" w:rsidRDefault="00742CB3" w:rsidP="00842D52">
            <w:pPr>
              <w:jc w:val="center"/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665F8C">
              <w:rPr>
                <w:i/>
                <w:color w:val="000000"/>
                <w:sz w:val="24"/>
                <w:szCs w:val="24"/>
                <w:lang w:val="sr-Cyrl-CS"/>
              </w:rPr>
              <w:t>Т,ПТ</w:t>
            </w:r>
          </w:p>
        </w:tc>
        <w:tc>
          <w:tcPr>
            <w:tcW w:w="1955" w:type="dxa"/>
            <w:vMerge/>
            <w:tcBorders>
              <w:left w:val="nil"/>
            </w:tcBorders>
            <w:vAlign w:val="center"/>
          </w:tcPr>
          <w:p w:rsidR="00742CB3" w:rsidRPr="00EC50B8" w:rsidRDefault="00742CB3" w:rsidP="00842D52">
            <w:pPr>
              <w:rPr>
                <w:rFonts w:ascii="CTimes" w:hAnsi="CTimes"/>
                <w:i/>
                <w:color w:val="000000"/>
                <w:sz w:val="34"/>
                <w:lang w:val="sr-Cyrl-CS"/>
              </w:rPr>
            </w:pPr>
          </w:p>
        </w:tc>
        <w:tc>
          <w:tcPr>
            <w:tcW w:w="1955" w:type="dxa"/>
            <w:vMerge/>
            <w:vAlign w:val="center"/>
          </w:tcPr>
          <w:p w:rsidR="00742CB3" w:rsidRPr="00EC50B8" w:rsidRDefault="00742CB3" w:rsidP="00842D52">
            <w:pPr>
              <w:rPr>
                <w:rFonts w:ascii="CTimes" w:hAnsi="CTimes"/>
                <w:i/>
                <w:color w:val="000000"/>
                <w:sz w:val="34"/>
                <w:lang w:val="sr-Cyrl-CS"/>
              </w:rPr>
            </w:pPr>
          </w:p>
        </w:tc>
      </w:tr>
      <w:tr w:rsidR="00742CB3" w:rsidRPr="00EC50B8" w:rsidTr="00842D52">
        <w:trPr>
          <w:cantSplit/>
          <w:trHeight w:val="316"/>
        </w:trPr>
        <w:tc>
          <w:tcPr>
            <w:tcW w:w="1561" w:type="dxa"/>
            <w:vMerge/>
            <w:vAlign w:val="center"/>
          </w:tcPr>
          <w:p w:rsidR="00742CB3" w:rsidRPr="00EC50B8" w:rsidRDefault="00742CB3" w:rsidP="00842D52">
            <w:pPr>
              <w:rPr>
                <w:rFonts w:ascii="CTimes" w:hAnsi="CTimes"/>
                <w:i/>
                <w:color w:val="000000"/>
                <w:sz w:val="34"/>
                <w:lang w:val="sr-Cyrl-CS"/>
              </w:rPr>
            </w:pPr>
          </w:p>
        </w:tc>
        <w:tc>
          <w:tcPr>
            <w:tcW w:w="711" w:type="dxa"/>
            <w:tcBorders>
              <w:right w:val="nil"/>
            </w:tcBorders>
            <w:vAlign w:val="center"/>
          </w:tcPr>
          <w:p w:rsidR="00742CB3" w:rsidRPr="00C46BCB" w:rsidRDefault="00742CB3" w:rsidP="00842D52">
            <w:pPr>
              <w:rPr>
                <w:i/>
                <w:color w:val="000000"/>
                <w:sz w:val="28"/>
                <w:szCs w:val="28"/>
                <w:lang w:val="sr-Cyrl-CS"/>
              </w:rPr>
            </w:pPr>
            <w:r w:rsidRPr="00C46BCB">
              <w:rPr>
                <w:i/>
                <w:color w:val="000000"/>
                <w:sz w:val="28"/>
                <w:szCs w:val="28"/>
                <w:lang w:val="sr-Cyrl-CS"/>
              </w:rPr>
              <w:t>37.</w:t>
            </w:r>
          </w:p>
        </w:tc>
        <w:tc>
          <w:tcPr>
            <w:tcW w:w="4828" w:type="dxa"/>
            <w:tcBorders>
              <w:left w:val="double" w:sz="4" w:space="0" w:color="auto"/>
              <w:right w:val="nil"/>
            </w:tcBorders>
            <w:vAlign w:val="center"/>
          </w:tcPr>
          <w:p w:rsidR="00742CB3" w:rsidRPr="000D1E6C" w:rsidRDefault="00742CB3" w:rsidP="00842D52">
            <w:pPr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0D1E6C">
              <w:rPr>
                <w:i/>
                <w:color w:val="000000"/>
                <w:sz w:val="24"/>
                <w:szCs w:val="24"/>
                <w:lang w:val="sr-Cyrl-CS"/>
              </w:rPr>
              <w:t xml:space="preserve"> Типови   електронске  малопродаје </w:t>
            </w:r>
          </w:p>
        </w:tc>
        <w:tc>
          <w:tcPr>
            <w:tcW w:w="824" w:type="dxa"/>
            <w:tcBorders>
              <w:left w:val="double" w:sz="4" w:space="0" w:color="auto"/>
            </w:tcBorders>
            <w:vAlign w:val="center"/>
          </w:tcPr>
          <w:p w:rsidR="00742CB3" w:rsidRPr="00665F8C" w:rsidRDefault="00742CB3" w:rsidP="00842D52">
            <w:pPr>
              <w:jc w:val="center"/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665F8C">
              <w:rPr>
                <w:i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934" w:type="dxa"/>
            <w:vAlign w:val="center"/>
          </w:tcPr>
          <w:p w:rsidR="00742CB3" w:rsidRPr="00665F8C" w:rsidRDefault="00742CB3" w:rsidP="00842D52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65F8C">
              <w:rPr>
                <w:i/>
                <w:color w:val="000000"/>
                <w:sz w:val="24"/>
                <w:szCs w:val="24"/>
              </w:rPr>
              <w:t>ОНГ</w:t>
            </w:r>
          </w:p>
        </w:tc>
        <w:tc>
          <w:tcPr>
            <w:tcW w:w="714" w:type="dxa"/>
            <w:vAlign w:val="center"/>
          </w:tcPr>
          <w:p w:rsidR="00742CB3" w:rsidRPr="00665F8C" w:rsidRDefault="00742CB3" w:rsidP="00842D52">
            <w:pPr>
              <w:jc w:val="center"/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665F8C">
              <w:rPr>
                <w:i/>
                <w:color w:val="000000"/>
                <w:sz w:val="24"/>
                <w:szCs w:val="24"/>
                <w:lang w:val="sr-Cyrl-CS"/>
              </w:rPr>
              <w:t>Г</w:t>
            </w:r>
          </w:p>
        </w:tc>
        <w:tc>
          <w:tcPr>
            <w:tcW w:w="824" w:type="dxa"/>
            <w:vAlign w:val="center"/>
          </w:tcPr>
          <w:p w:rsidR="00742CB3" w:rsidRPr="00665F8C" w:rsidRDefault="00742CB3" w:rsidP="00842D52">
            <w:pPr>
              <w:jc w:val="center"/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665F8C">
              <w:rPr>
                <w:i/>
                <w:color w:val="000000"/>
                <w:sz w:val="24"/>
                <w:szCs w:val="24"/>
                <w:lang w:val="sr-Cyrl-CS"/>
              </w:rPr>
              <w:t>МД</w:t>
            </w:r>
          </w:p>
        </w:tc>
        <w:tc>
          <w:tcPr>
            <w:tcW w:w="824" w:type="dxa"/>
            <w:tcBorders>
              <w:right w:val="double" w:sz="4" w:space="0" w:color="auto"/>
            </w:tcBorders>
            <w:vAlign w:val="center"/>
          </w:tcPr>
          <w:p w:rsidR="00742CB3" w:rsidRPr="00665F8C" w:rsidRDefault="00742CB3" w:rsidP="00842D52">
            <w:pPr>
              <w:jc w:val="center"/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665F8C">
              <w:rPr>
                <w:i/>
                <w:color w:val="000000"/>
                <w:sz w:val="24"/>
                <w:szCs w:val="24"/>
                <w:lang w:val="sr-Cyrl-CS"/>
              </w:rPr>
              <w:t>Т</w:t>
            </w:r>
          </w:p>
        </w:tc>
        <w:tc>
          <w:tcPr>
            <w:tcW w:w="1955" w:type="dxa"/>
            <w:vMerge/>
            <w:tcBorders>
              <w:left w:val="nil"/>
            </w:tcBorders>
            <w:vAlign w:val="center"/>
          </w:tcPr>
          <w:p w:rsidR="00742CB3" w:rsidRPr="00EC50B8" w:rsidRDefault="00742CB3" w:rsidP="00842D52">
            <w:pPr>
              <w:rPr>
                <w:rFonts w:ascii="CTimes" w:hAnsi="CTimes"/>
                <w:i/>
                <w:color w:val="000000"/>
                <w:sz w:val="34"/>
                <w:lang w:val="sr-Cyrl-CS"/>
              </w:rPr>
            </w:pPr>
          </w:p>
        </w:tc>
        <w:tc>
          <w:tcPr>
            <w:tcW w:w="1955" w:type="dxa"/>
            <w:vMerge/>
            <w:vAlign w:val="center"/>
          </w:tcPr>
          <w:p w:rsidR="00742CB3" w:rsidRPr="00EC50B8" w:rsidRDefault="00742CB3" w:rsidP="00842D52">
            <w:pPr>
              <w:rPr>
                <w:rFonts w:ascii="CTimes" w:hAnsi="CTimes"/>
                <w:i/>
                <w:color w:val="000000"/>
                <w:sz w:val="34"/>
                <w:lang w:val="sr-Cyrl-CS"/>
              </w:rPr>
            </w:pPr>
          </w:p>
        </w:tc>
      </w:tr>
      <w:tr w:rsidR="00742CB3" w:rsidRPr="00E81FF8" w:rsidTr="00842D52">
        <w:trPr>
          <w:cantSplit/>
          <w:trHeight w:val="316"/>
        </w:trPr>
        <w:tc>
          <w:tcPr>
            <w:tcW w:w="1561" w:type="dxa"/>
            <w:vMerge/>
            <w:vAlign w:val="center"/>
          </w:tcPr>
          <w:p w:rsidR="00742CB3" w:rsidRPr="00EC50B8" w:rsidRDefault="00742CB3" w:rsidP="00842D52">
            <w:pPr>
              <w:rPr>
                <w:rFonts w:ascii="CTimes" w:hAnsi="CTimes"/>
                <w:i/>
                <w:color w:val="000000"/>
                <w:sz w:val="34"/>
                <w:lang w:val="sr-Cyrl-CS"/>
              </w:rPr>
            </w:pPr>
          </w:p>
        </w:tc>
        <w:tc>
          <w:tcPr>
            <w:tcW w:w="711" w:type="dxa"/>
            <w:tcBorders>
              <w:right w:val="nil"/>
            </w:tcBorders>
            <w:vAlign w:val="center"/>
          </w:tcPr>
          <w:p w:rsidR="00742CB3" w:rsidRPr="00C46BCB" w:rsidRDefault="00742CB3" w:rsidP="00842D52">
            <w:pPr>
              <w:rPr>
                <w:i/>
                <w:color w:val="000000"/>
                <w:sz w:val="28"/>
                <w:szCs w:val="28"/>
                <w:lang w:val="sr-Cyrl-CS"/>
              </w:rPr>
            </w:pPr>
            <w:r w:rsidRPr="00C46BCB">
              <w:rPr>
                <w:i/>
                <w:color w:val="000000"/>
                <w:sz w:val="28"/>
                <w:szCs w:val="28"/>
                <w:lang w:val="sr-Cyrl-CS"/>
              </w:rPr>
              <w:t>38.</w:t>
            </w:r>
          </w:p>
        </w:tc>
        <w:tc>
          <w:tcPr>
            <w:tcW w:w="4828" w:type="dxa"/>
            <w:tcBorders>
              <w:left w:val="double" w:sz="4" w:space="0" w:color="auto"/>
              <w:right w:val="nil"/>
            </w:tcBorders>
            <w:vAlign w:val="center"/>
          </w:tcPr>
          <w:p w:rsidR="00742CB3" w:rsidRPr="000D1E6C" w:rsidRDefault="00742CB3" w:rsidP="00842D52">
            <w:pPr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0D1E6C">
              <w:rPr>
                <w:i/>
                <w:color w:val="000000"/>
                <w:sz w:val="24"/>
                <w:szCs w:val="24"/>
                <w:lang w:val="sr-Cyrl-CS"/>
              </w:rPr>
              <w:t>Електронска  малопродаја - примери</w:t>
            </w:r>
          </w:p>
        </w:tc>
        <w:tc>
          <w:tcPr>
            <w:tcW w:w="824" w:type="dxa"/>
            <w:tcBorders>
              <w:left w:val="double" w:sz="4" w:space="0" w:color="auto"/>
            </w:tcBorders>
            <w:vAlign w:val="center"/>
          </w:tcPr>
          <w:p w:rsidR="00742CB3" w:rsidRPr="00665F8C" w:rsidRDefault="00742CB3" w:rsidP="00842D52">
            <w:pPr>
              <w:jc w:val="center"/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665F8C">
              <w:rPr>
                <w:i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934" w:type="dxa"/>
            <w:vAlign w:val="center"/>
          </w:tcPr>
          <w:p w:rsidR="00742CB3" w:rsidRPr="00665F8C" w:rsidRDefault="00742CB3" w:rsidP="00842D52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65F8C">
              <w:rPr>
                <w:i/>
                <w:color w:val="000000"/>
                <w:sz w:val="24"/>
                <w:szCs w:val="24"/>
              </w:rPr>
              <w:t>ОНГ</w:t>
            </w:r>
          </w:p>
        </w:tc>
        <w:tc>
          <w:tcPr>
            <w:tcW w:w="714" w:type="dxa"/>
            <w:vAlign w:val="center"/>
          </w:tcPr>
          <w:p w:rsidR="00742CB3" w:rsidRPr="00665F8C" w:rsidRDefault="00742CB3" w:rsidP="00842D52">
            <w:pPr>
              <w:jc w:val="center"/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665F8C">
              <w:rPr>
                <w:i/>
                <w:color w:val="000000"/>
                <w:sz w:val="24"/>
                <w:szCs w:val="24"/>
                <w:lang w:val="sr-Cyrl-CS"/>
              </w:rPr>
              <w:t>Г</w:t>
            </w:r>
          </w:p>
        </w:tc>
        <w:tc>
          <w:tcPr>
            <w:tcW w:w="824" w:type="dxa"/>
            <w:vAlign w:val="center"/>
          </w:tcPr>
          <w:p w:rsidR="00742CB3" w:rsidRPr="00665F8C" w:rsidRDefault="00742CB3" w:rsidP="00842D52">
            <w:pPr>
              <w:jc w:val="center"/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665F8C">
              <w:rPr>
                <w:i/>
                <w:color w:val="000000"/>
                <w:sz w:val="24"/>
                <w:szCs w:val="24"/>
                <w:lang w:val="sr-Cyrl-CS"/>
              </w:rPr>
              <w:t>М</w:t>
            </w:r>
          </w:p>
        </w:tc>
        <w:tc>
          <w:tcPr>
            <w:tcW w:w="824" w:type="dxa"/>
            <w:tcBorders>
              <w:right w:val="double" w:sz="4" w:space="0" w:color="auto"/>
            </w:tcBorders>
            <w:vAlign w:val="center"/>
          </w:tcPr>
          <w:p w:rsidR="00742CB3" w:rsidRPr="00665F8C" w:rsidRDefault="00742CB3" w:rsidP="00842D52">
            <w:pPr>
              <w:jc w:val="center"/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665F8C">
              <w:rPr>
                <w:i/>
                <w:color w:val="000000"/>
                <w:sz w:val="24"/>
                <w:szCs w:val="24"/>
                <w:lang w:val="sr-Cyrl-CS"/>
              </w:rPr>
              <w:t>Т</w:t>
            </w:r>
          </w:p>
        </w:tc>
        <w:tc>
          <w:tcPr>
            <w:tcW w:w="1955" w:type="dxa"/>
            <w:vMerge/>
            <w:tcBorders>
              <w:left w:val="nil"/>
            </w:tcBorders>
            <w:vAlign w:val="center"/>
          </w:tcPr>
          <w:p w:rsidR="00742CB3" w:rsidRPr="00E81FF8" w:rsidRDefault="00742CB3" w:rsidP="00842D52">
            <w:pPr>
              <w:rPr>
                <w:rFonts w:ascii="CTimes" w:hAnsi="CTimes"/>
                <w:i/>
                <w:color w:val="000000"/>
                <w:sz w:val="34"/>
                <w:lang w:val="en-US"/>
              </w:rPr>
            </w:pPr>
          </w:p>
        </w:tc>
        <w:tc>
          <w:tcPr>
            <w:tcW w:w="1955" w:type="dxa"/>
            <w:vMerge/>
            <w:vAlign w:val="center"/>
          </w:tcPr>
          <w:p w:rsidR="00742CB3" w:rsidRPr="00E81FF8" w:rsidRDefault="00742CB3" w:rsidP="00842D52">
            <w:pPr>
              <w:rPr>
                <w:rFonts w:ascii="CTimes" w:hAnsi="CTimes"/>
                <w:i/>
                <w:color w:val="000000"/>
                <w:sz w:val="34"/>
                <w:lang w:val="en-US"/>
              </w:rPr>
            </w:pPr>
          </w:p>
        </w:tc>
      </w:tr>
      <w:tr w:rsidR="00742CB3" w:rsidRPr="00EC50B8" w:rsidTr="00842D52">
        <w:trPr>
          <w:cantSplit/>
          <w:trHeight w:val="316"/>
        </w:trPr>
        <w:tc>
          <w:tcPr>
            <w:tcW w:w="1561" w:type="dxa"/>
            <w:vMerge/>
            <w:vAlign w:val="center"/>
          </w:tcPr>
          <w:p w:rsidR="00742CB3" w:rsidRPr="00E81FF8" w:rsidRDefault="00742CB3" w:rsidP="00842D52">
            <w:pPr>
              <w:rPr>
                <w:rFonts w:ascii="CTimes" w:hAnsi="CTimes"/>
                <w:i/>
                <w:color w:val="000000"/>
                <w:sz w:val="34"/>
                <w:lang w:val="en-US"/>
              </w:rPr>
            </w:pPr>
          </w:p>
        </w:tc>
        <w:tc>
          <w:tcPr>
            <w:tcW w:w="711" w:type="dxa"/>
            <w:tcBorders>
              <w:right w:val="nil"/>
            </w:tcBorders>
            <w:vAlign w:val="center"/>
          </w:tcPr>
          <w:p w:rsidR="00742CB3" w:rsidRPr="00C46BCB" w:rsidRDefault="00742CB3" w:rsidP="00842D52">
            <w:pPr>
              <w:rPr>
                <w:i/>
                <w:color w:val="000000"/>
                <w:sz w:val="28"/>
                <w:szCs w:val="28"/>
                <w:lang w:val="sr-Cyrl-CS"/>
              </w:rPr>
            </w:pPr>
            <w:r w:rsidRPr="00C46BCB">
              <w:rPr>
                <w:i/>
                <w:color w:val="000000"/>
                <w:sz w:val="28"/>
                <w:szCs w:val="28"/>
                <w:lang w:val="sr-Cyrl-CS"/>
              </w:rPr>
              <w:t>39.</w:t>
            </w:r>
          </w:p>
        </w:tc>
        <w:tc>
          <w:tcPr>
            <w:tcW w:w="4828" w:type="dxa"/>
            <w:tcBorders>
              <w:left w:val="double" w:sz="4" w:space="0" w:color="auto"/>
              <w:right w:val="nil"/>
            </w:tcBorders>
            <w:vAlign w:val="center"/>
          </w:tcPr>
          <w:p w:rsidR="00742CB3" w:rsidRPr="000D1E6C" w:rsidRDefault="00742CB3" w:rsidP="00842D52">
            <w:pPr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0D1E6C">
              <w:rPr>
                <w:i/>
                <w:color w:val="000000"/>
                <w:sz w:val="24"/>
                <w:szCs w:val="24"/>
                <w:lang w:val="sr-Cyrl-CS"/>
              </w:rPr>
              <w:t>Понављање и утврђивање</w:t>
            </w:r>
          </w:p>
        </w:tc>
        <w:tc>
          <w:tcPr>
            <w:tcW w:w="824" w:type="dxa"/>
            <w:tcBorders>
              <w:left w:val="double" w:sz="4" w:space="0" w:color="auto"/>
            </w:tcBorders>
            <w:vAlign w:val="center"/>
          </w:tcPr>
          <w:p w:rsidR="00742CB3" w:rsidRPr="00665F8C" w:rsidRDefault="00742CB3" w:rsidP="00842D52">
            <w:pPr>
              <w:jc w:val="center"/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665F8C">
              <w:rPr>
                <w:i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934" w:type="dxa"/>
            <w:vAlign w:val="center"/>
          </w:tcPr>
          <w:p w:rsidR="00742CB3" w:rsidRPr="00665F8C" w:rsidRDefault="00742CB3" w:rsidP="00842D52">
            <w:pPr>
              <w:jc w:val="center"/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665F8C">
              <w:rPr>
                <w:i/>
                <w:color w:val="000000"/>
                <w:sz w:val="24"/>
                <w:szCs w:val="24"/>
                <w:lang w:val="sr-Cyrl-CS"/>
              </w:rPr>
              <w:t>ПУ</w:t>
            </w:r>
          </w:p>
        </w:tc>
        <w:tc>
          <w:tcPr>
            <w:tcW w:w="714" w:type="dxa"/>
            <w:vAlign w:val="center"/>
          </w:tcPr>
          <w:p w:rsidR="00742CB3" w:rsidRPr="00665F8C" w:rsidRDefault="00742CB3" w:rsidP="00842D52">
            <w:pPr>
              <w:jc w:val="center"/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665F8C">
              <w:rPr>
                <w:i/>
                <w:color w:val="000000"/>
                <w:sz w:val="24"/>
                <w:szCs w:val="24"/>
                <w:lang w:val="sr-Cyrl-CS"/>
              </w:rPr>
              <w:t>И</w:t>
            </w:r>
          </w:p>
        </w:tc>
        <w:tc>
          <w:tcPr>
            <w:tcW w:w="824" w:type="dxa"/>
            <w:vAlign w:val="center"/>
          </w:tcPr>
          <w:p w:rsidR="00742CB3" w:rsidRPr="00665F8C" w:rsidRDefault="00742CB3" w:rsidP="00842D52">
            <w:pPr>
              <w:jc w:val="center"/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665F8C">
              <w:rPr>
                <w:i/>
                <w:color w:val="000000"/>
                <w:sz w:val="24"/>
                <w:szCs w:val="24"/>
                <w:lang w:val="sr-Cyrl-CS"/>
              </w:rPr>
              <w:t>Д</w:t>
            </w:r>
          </w:p>
        </w:tc>
        <w:tc>
          <w:tcPr>
            <w:tcW w:w="824" w:type="dxa"/>
            <w:tcBorders>
              <w:right w:val="double" w:sz="4" w:space="0" w:color="auto"/>
            </w:tcBorders>
            <w:vAlign w:val="center"/>
          </w:tcPr>
          <w:p w:rsidR="00742CB3" w:rsidRPr="00665F8C" w:rsidRDefault="00742CB3" w:rsidP="00842D52">
            <w:pPr>
              <w:jc w:val="center"/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665F8C">
              <w:rPr>
                <w:i/>
                <w:color w:val="000000"/>
                <w:sz w:val="24"/>
                <w:szCs w:val="24"/>
                <w:lang w:val="sr-Cyrl-CS"/>
              </w:rPr>
              <w:t>/</w:t>
            </w:r>
          </w:p>
        </w:tc>
        <w:tc>
          <w:tcPr>
            <w:tcW w:w="1955" w:type="dxa"/>
            <w:vMerge/>
            <w:tcBorders>
              <w:left w:val="nil"/>
            </w:tcBorders>
            <w:vAlign w:val="center"/>
          </w:tcPr>
          <w:p w:rsidR="00742CB3" w:rsidRPr="00EC50B8" w:rsidRDefault="00742CB3" w:rsidP="00842D52">
            <w:pPr>
              <w:rPr>
                <w:rFonts w:ascii="CTimes" w:hAnsi="CTimes"/>
                <w:i/>
                <w:color w:val="000000"/>
                <w:sz w:val="34"/>
                <w:lang w:val="sr-Cyrl-CS"/>
              </w:rPr>
            </w:pPr>
          </w:p>
        </w:tc>
        <w:tc>
          <w:tcPr>
            <w:tcW w:w="1955" w:type="dxa"/>
            <w:vMerge/>
            <w:vAlign w:val="center"/>
          </w:tcPr>
          <w:p w:rsidR="00742CB3" w:rsidRPr="00EC50B8" w:rsidRDefault="00742CB3" w:rsidP="00842D52">
            <w:pPr>
              <w:rPr>
                <w:rFonts w:ascii="CTimes" w:hAnsi="CTimes"/>
                <w:i/>
                <w:color w:val="000000"/>
                <w:sz w:val="34"/>
                <w:lang w:val="sr-Cyrl-CS"/>
              </w:rPr>
            </w:pPr>
          </w:p>
        </w:tc>
      </w:tr>
      <w:tr w:rsidR="00742CB3" w:rsidRPr="00EC50B8" w:rsidTr="00842D52">
        <w:trPr>
          <w:cantSplit/>
          <w:trHeight w:val="316"/>
        </w:trPr>
        <w:tc>
          <w:tcPr>
            <w:tcW w:w="1561" w:type="dxa"/>
            <w:vMerge/>
            <w:vAlign w:val="center"/>
          </w:tcPr>
          <w:p w:rsidR="00742CB3" w:rsidRPr="00EC50B8" w:rsidRDefault="00742CB3" w:rsidP="00842D52">
            <w:pPr>
              <w:rPr>
                <w:rFonts w:ascii="CTimes" w:hAnsi="CTimes"/>
                <w:i/>
                <w:color w:val="000000"/>
                <w:sz w:val="34"/>
                <w:lang w:val="sr-Cyrl-CS"/>
              </w:rPr>
            </w:pPr>
          </w:p>
        </w:tc>
        <w:tc>
          <w:tcPr>
            <w:tcW w:w="711" w:type="dxa"/>
            <w:tcBorders>
              <w:right w:val="nil"/>
            </w:tcBorders>
            <w:vAlign w:val="center"/>
          </w:tcPr>
          <w:p w:rsidR="00742CB3" w:rsidRPr="00C46BCB" w:rsidRDefault="00742CB3" w:rsidP="00842D52">
            <w:pPr>
              <w:rPr>
                <w:i/>
                <w:color w:val="000000"/>
                <w:sz w:val="28"/>
                <w:szCs w:val="28"/>
                <w:lang w:val="sr-Cyrl-CS"/>
              </w:rPr>
            </w:pPr>
            <w:r w:rsidRPr="00C46BCB">
              <w:rPr>
                <w:i/>
                <w:color w:val="000000"/>
                <w:sz w:val="28"/>
                <w:szCs w:val="28"/>
                <w:lang w:val="sr-Cyrl-CS"/>
              </w:rPr>
              <w:t>40.</w:t>
            </w:r>
          </w:p>
        </w:tc>
        <w:tc>
          <w:tcPr>
            <w:tcW w:w="4828" w:type="dxa"/>
            <w:tcBorders>
              <w:left w:val="double" w:sz="4" w:space="0" w:color="auto"/>
              <w:right w:val="nil"/>
            </w:tcBorders>
            <w:vAlign w:val="center"/>
          </w:tcPr>
          <w:p w:rsidR="00742CB3" w:rsidRPr="000D1E6C" w:rsidRDefault="00742CB3" w:rsidP="00842D52">
            <w:pPr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0D1E6C">
              <w:rPr>
                <w:i/>
                <w:color w:val="000000"/>
                <w:sz w:val="24"/>
                <w:szCs w:val="24"/>
                <w:lang w:val="sr-Cyrl-CS"/>
              </w:rPr>
              <w:t>Проверавање и оцењивање</w:t>
            </w:r>
          </w:p>
        </w:tc>
        <w:tc>
          <w:tcPr>
            <w:tcW w:w="824" w:type="dxa"/>
            <w:tcBorders>
              <w:left w:val="double" w:sz="4" w:space="0" w:color="auto"/>
            </w:tcBorders>
            <w:vAlign w:val="center"/>
          </w:tcPr>
          <w:p w:rsidR="00742CB3" w:rsidRPr="00665F8C" w:rsidRDefault="00742CB3" w:rsidP="00842D52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65F8C">
              <w:rPr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934" w:type="dxa"/>
            <w:vAlign w:val="center"/>
          </w:tcPr>
          <w:p w:rsidR="00742CB3" w:rsidRPr="00665F8C" w:rsidRDefault="00742CB3" w:rsidP="00842D52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65F8C">
              <w:rPr>
                <w:i/>
                <w:color w:val="000000"/>
                <w:sz w:val="24"/>
                <w:szCs w:val="24"/>
              </w:rPr>
              <w:t>ПО</w:t>
            </w:r>
          </w:p>
        </w:tc>
        <w:tc>
          <w:tcPr>
            <w:tcW w:w="714" w:type="dxa"/>
            <w:vAlign w:val="center"/>
          </w:tcPr>
          <w:p w:rsidR="00742CB3" w:rsidRPr="00665F8C" w:rsidRDefault="00742CB3" w:rsidP="00842D52">
            <w:pPr>
              <w:jc w:val="center"/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665F8C">
              <w:rPr>
                <w:i/>
                <w:color w:val="000000"/>
                <w:sz w:val="24"/>
                <w:szCs w:val="24"/>
                <w:lang w:val="sr-Cyrl-CS"/>
              </w:rPr>
              <w:t>И</w:t>
            </w:r>
          </w:p>
        </w:tc>
        <w:tc>
          <w:tcPr>
            <w:tcW w:w="824" w:type="dxa"/>
            <w:vAlign w:val="center"/>
          </w:tcPr>
          <w:p w:rsidR="00742CB3" w:rsidRPr="00665F8C" w:rsidRDefault="00742CB3" w:rsidP="00842D52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65F8C">
              <w:rPr>
                <w:i/>
                <w:color w:val="000000"/>
                <w:sz w:val="24"/>
                <w:szCs w:val="24"/>
              </w:rPr>
              <w:t>Д</w:t>
            </w:r>
          </w:p>
        </w:tc>
        <w:tc>
          <w:tcPr>
            <w:tcW w:w="824" w:type="dxa"/>
            <w:tcBorders>
              <w:right w:val="double" w:sz="4" w:space="0" w:color="auto"/>
            </w:tcBorders>
            <w:vAlign w:val="center"/>
          </w:tcPr>
          <w:p w:rsidR="00742CB3" w:rsidRPr="00665F8C" w:rsidRDefault="00742CB3" w:rsidP="00842D52">
            <w:pPr>
              <w:jc w:val="center"/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665F8C">
              <w:rPr>
                <w:i/>
                <w:color w:val="000000"/>
                <w:sz w:val="24"/>
                <w:szCs w:val="24"/>
                <w:lang w:val="sr-Cyrl-CS"/>
              </w:rPr>
              <w:t>/</w:t>
            </w:r>
          </w:p>
        </w:tc>
        <w:tc>
          <w:tcPr>
            <w:tcW w:w="1955" w:type="dxa"/>
            <w:vMerge/>
            <w:tcBorders>
              <w:left w:val="nil"/>
            </w:tcBorders>
            <w:vAlign w:val="center"/>
          </w:tcPr>
          <w:p w:rsidR="00742CB3" w:rsidRPr="00EC50B8" w:rsidRDefault="00742CB3" w:rsidP="00842D52">
            <w:pPr>
              <w:rPr>
                <w:rFonts w:ascii="CTimes" w:hAnsi="CTimes"/>
                <w:i/>
                <w:color w:val="000000"/>
                <w:sz w:val="34"/>
                <w:lang w:val="sr-Cyrl-CS"/>
              </w:rPr>
            </w:pPr>
          </w:p>
        </w:tc>
        <w:tc>
          <w:tcPr>
            <w:tcW w:w="1955" w:type="dxa"/>
            <w:vMerge/>
            <w:vAlign w:val="center"/>
          </w:tcPr>
          <w:p w:rsidR="00742CB3" w:rsidRPr="00EC50B8" w:rsidRDefault="00742CB3" w:rsidP="00842D52">
            <w:pPr>
              <w:rPr>
                <w:rFonts w:ascii="CTimes" w:hAnsi="CTimes"/>
                <w:i/>
                <w:color w:val="000000"/>
                <w:sz w:val="34"/>
                <w:lang w:val="sr-Cyrl-CS"/>
              </w:rPr>
            </w:pPr>
          </w:p>
        </w:tc>
      </w:tr>
      <w:tr w:rsidR="00742CB3" w:rsidRPr="00E81FF8" w:rsidTr="00665F8C">
        <w:trPr>
          <w:cantSplit/>
          <w:trHeight w:val="316"/>
        </w:trPr>
        <w:tc>
          <w:tcPr>
            <w:tcW w:w="1561" w:type="dxa"/>
            <w:vMerge w:val="restart"/>
            <w:textDirection w:val="btLr"/>
            <w:vAlign w:val="center"/>
          </w:tcPr>
          <w:p w:rsidR="00742CB3" w:rsidRPr="006D4EF2" w:rsidRDefault="00742CB3" w:rsidP="006D4EF2">
            <w:pPr>
              <w:ind w:left="113" w:right="113"/>
              <w:jc w:val="center"/>
              <w:rPr>
                <w:rFonts w:ascii="Calibri" w:hAnsi="Calibri"/>
                <w:i/>
                <w:color w:val="000000"/>
                <w:sz w:val="24"/>
                <w:szCs w:val="24"/>
                <w:lang/>
              </w:rPr>
            </w:pPr>
            <w:r>
              <w:rPr>
                <w:rFonts w:ascii="Calibri" w:hAnsi="Calibri"/>
                <w:i/>
                <w:color w:val="000000"/>
                <w:sz w:val="24"/>
                <w:szCs w:val="24"/>
                <w:lang/>
              </w:rPr>
              <w:t>2.Еелементи процеса рада у продавници</w:t>
            </w:r>
          </w:p>
        </w:tc>
        <w:tc>
          <w:tcPr>
            <w:tcW w:w="711" w:type="dxa"/>
            <w:tcBorders>
              <w:right w:val="nil"/>
            </w:tcBorders>
            <w:vAlign w:val="center"/>
          </w:tcPr>
          <w:p w:rsidR="00742CB3" w:rsidRPr="00C46BCB" w:rsidRDefault="00742CB3" w:rsidP="00842D52">
            <w:pPr>
              <w:rPr>
                <w:i/>
                <w:color w:val="000000"/>
                <w:sz w:val="28"/>
                <w:szCs w:val="28"/>
                <w:lang w:val="sr-Cyrl-CS"/>
              </w:rPr>
            </w:pPr>
            <w:r w:rsidRPr="00C46BCB">
              <w:rPr>
                <w:i/>
                <w:color w:val="000000"/>
                <w:sz w:val="28"/>
                <w:szCs w:val="28"/>
                <w:lang w:val="sr-Cyrl-CS"/>
              </w:rPr>
              <w:t>41.</w:t>
            </w:r>
          </w:p>
        </w:tc>
        <w:tc>
          <w:tcPr>
            <w:tcW w:w="4828" w:type="dxa"/>
            <w:tcBorders>
              <w:left w:val="double" w:sz="4" w:space="0" w:color="auto"/>
              <w:right w:val="nil"/>
            </w:tcBorders>
            <w:vAlign w:val="center"/>
          </w:tcPr>
          <w:p w:rsidR="00742CB3" w:rsidRPr="000D1E6C" w:rsidRDefault="00742CB3" w:rsidP="00842D52">
            <w:pPr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0D1E6C">
              <w:rPr>
                <w:i/>
                <w:color w:val="000000"/>
                <w:sz w:val="24"/>
                <w:szCs w:val="24"/>
                <w:lang w:val="sr-Cyrl-CS"/>
              </w:rPr>
              <w:t>Опрема  продавнице</w:t>
            </w:r>
          </w:p>
        </w:tc>
        <w:tc>
          <w:tcPr>
            <w:tcW w:w="824" w:type="dxa"/>
            <w:tcBorders>
              <w:left w:val="double" w:sz="4" w:space="0" w:color="auto"/>
            </w:tcBorders>
            <w:vAlign w:val="center"/>
          </w:tcPr>
          <w:p w:rsidR="00742CB3" w:rsidRPr="00665F8C" w:rsidRDefault="00742CB3" w:rsidP="00842D52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65F8C">
              <w:rPr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934" w:type="dxa"/>
            <w:vAlign w:val="center"/>
          </w:tcPr>
          <w:p w:rsidR="00742CB3" w:rsidRPr="00665F8C" w:rsidRDefault="00742CB3" w:rsidP="00842D52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65F8C">
              <w:rPr>
                <w:i/>
                <w:color w:val="000000"/>
                <w:sz w:val="24"/>
                <w:szCs w:val="24"/>
              </w:rPr>
              <w:t>ОНГ</w:t>
            </w:r>
          </w:p>
        </w:tc>
        <w:tc>
          <w:tcPr>
            <w:tcW w:w="714" w:type="dxa"/>
            <w:vAlign w:val="center"/>
          </w:tcPr>
          <w:p w:rsidR="00742CB3" w:rsidRPr="00665F8C" w:rsidRDefault="00742CB3" w:rsidP="00842D52">
            <w:pPr>
              <w:jc w:val="center"/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665F8C">
              <w:rPr>
                <w:i/>
                <w:color w:val="000000"/>
                <w:sz w:val="24"/>
                <w:szCs w:val="24"/>
                <w:lang w:val="sr-Cyrl-CS"/>
              </w:rPr>
              <w:t>Ф,И</w:t>
            </w:r>
          </w:p>
        </w:tc>
        <w:tc>
          <w:tcPr>
            <w:tcW w:w="824" w:type="dxa"/>
            <w:vAlign w:val="center"/>
          </w:tcPr>
          <w:p w:rsidR="00742CB3" w:rsidRPr="00665F8C" w:rsidRDefault="00742CB3" w:rsidP="00842D52">
            <w:pPr>
              <w:jc w:val="center"/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665F8C">
              <w:rPr>
                <w:i/>
                <w:color w:val="000000"/>
                <w:sz w:val="24"/>
                <w:szCs w:val="24"/>
                <w:lang w:val="sr-Cyrl-CS"/>
              </w:rPr>
              <w:t>М,Д</w:t>
            </w:r>
          </w:p>
        </w:tc>
        <w:tc>
          <w:tcPr>
            <w:tcW w:w="824" w:type="dxa"/>
            <w:tcBorders>
              <w:right w:val="double" w:sz="4" w:space="0" w:color="auto"/>
            </w:tcBorders>
            <w:vAlign w:val="center"/>
          </w:tcPr>
          <w:p w:rsidR="00742CB3" w:rsidRPr="00665F8C" w:rsidRDefault="00742CB3" w:rsidP="00842D52">
            <w:pPr>
              <w:jc w:val="center"/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665F8C">
              <w:rPr>
                <w:i/>
                <w:color w:val="000000"/>
                <w:sz w:val="24"/>
                <w:szCs w:val="24"/>
                <w:lang w:val="sr-Cyrl-CS"/>
              </w:rPr>
              <w:t>Т</w:t>
            </w:r>
          </w:p>
        </w:tc>
        <w:tc>
          <w:tcPr>
            <w:tcW w:w="1955" w:type="dxa"/>
            <w:vMerge/>
            <w:tcBorders>
              <w:left w:val="nil"/>
            </w:tcBorders>
            <w:vAlign w:val="center"/>
          </w:tcPr>
          <w:p w:rsidR="00742CB3" w:rsidRPr="00E81FF8" w:rsidRDefault="00742CB3" w:rsidP="00842D52">
            <w:pPr>
              <w:rPr>
                <w:rFonts w:ascii="CTimes" w:hAnsi="CTimes"/>
                <w:i/>
                <w:color w:val="000000"/>
                <w:sz w:val="34"/>
                <w:lang w:val="en-US"/>
              </w:rPr>
            </w:pPr>
          </w:p>
        </w:tc>
        <w:tc>
          <w:tcPr>
            <w:tcW w:w="1955" w:type="dxa"/>
            <w:vMerge/>
            <w:vAlign w:val="center"/>
          </w:tcPr>
          <w:p w:rsidR="00742CB3" w:rsidRPr="00E81FF8" w:rsidRDefault="00742CB3" w:rsidP="00842D52">
            <w:pPr>
              <w:rPr>
                <w:rFonts w:ascii="CTimes" w:hAnsi="CTimes"/>
                <w:i/>
                <w:color w:val="000000"/>
                <w:sz w:val="34"/>
                <w:lang w:val="en-US"/>
              </w:rPr>
            </w:pPr>
          </w:p>
        </w:tc>
      </w:tr>
      <w:tr w:rsidR="00742CB3" w:rsidRPr="00E81FF8" w:rsidTr="00842D52">
        <w:trPr>
          <w:cantSplit/>
          <w:trHeight w:val="316"/>
        </w:trPr>
        <w:tc>
          <w:tcPr>
            <w:tcW w:w="1561" w:type="dxa"/>
            <w:vMerge/>
            <w:vAlign w:val="center"/>
          </w:tcPr>
          <w:p w:rsidR="00742CB3" w:rsidRPr="00E81FF8" w:rsidRDefault="00742CB3" w:rsidP="00842D52">
            <w:pPr>
              <w:rPr>
                <w:rFonts w:ascii="CTimes" w:hAnsi="CTimes"/>
                <w:i/>
                <w:color w:val="000000"/>
                <w:sz w:val="34"/>
                <w:lang w:val="en-US"/>
              </w:rPr>
            </w:pPr>
          </w:p>
        </w:tc>
        <w:tc>
          <w:tcPr>
            <w:tcW w:w="711" w:type="dxa"/>
            <w:tcBorders>
              <w:right w:val="nil"/>
            </w:tcBorders>
            <w:vAlign w:val="center"/>
          </w:tcPr>
          <w:p w:rsidR="00742CB3" w:rsidRPr="00C46BCB" w:rsidRDefault="00742CB3" w:rsidP="00842D52">
            <w:pPr>
              <w:rPr>
                <w:i/>
                <w:color w:val="000000"/>
                <w:sz w:val="28"/>
                <w:szCs w:val="28"/>
                <w:lang w:val="sr-Cyrl-CS"/>
              </w:rPr>
            </w:pPr>
            <w:r w:rsidRPr="00C46BCB">
              <w:rPr>
                <w:i/>
                <w:color w:val="000000"/>
                <w:sz w:val="28"/>
                <w:szCs w:val="28"/>
                <w:lang w:val="sr-Cyrl-CS"/>
              </w:rPr>
              <w:t>42.</w:t>
            </w:r>
          </w:p>
        </w:tc>
        <w:tc>
          <w:tcPr>
            <w:tcW w:w="4828" w:type="dxa"/>
            <w:tcBorders>
              <w:left w:val="double" w:sz="4" w:space="0" w:color="auto"/>
              <w:right w:val="nil"/>
            </w:tcBorders>
            <w:vAlign w:val="center"/>
          </w:tcPr>
          <w:p w:rsidR="00742CB3" w:rsidRPr="000D1E6C" w:rsidRDefault="00742CB3" w:rsidP="00842D52">
            <w:pPr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0D1E6C">
              <w:rPr>
                <w:i/>
                <w:color w:val="000000"/>
                <w:sz w:val="24"/>
                <w:szCs w:val="24"/>
                <w:lang w:val="sr-Cyrl-CS"/>
              </w:rPr>
              <w:t>Врсте  опреме</w:t>
            </w:r>
          </w:p>
        </w:tc>
        <w:tc>
          <w:tcPr>
            <w:tcW w:w="824" w:type="dxa"/>
            <w:tcBorders>
              <w:left w:val="double" w:sz="4" w:space="0" w:color="auto"/>
            </w:tcBorders>
            <w:vAlign w:val="center"/>
          </w:tcPr>
          <w:p w:rsidR="00742CB3" w:rsidRPr="00665F8C" w:rsidRDefault="00742CB3" w:rsidP="00842D52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65F8C">
              <w:rPr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934" w:type="dxa"/>
            <w:vAlign w:val="center"/>
          </w:tcPr>
          <w:p w:rsidR="00742CB3" w:rsidRPr="00665F8C" w:rsidRDefault="00742CB3" w:rsidP="00842D52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65F8C">
              <w:rPr>
                <w:i/>
                <w:color w:val="000000"/>
                <w:sz w:val="24"/>
                <w:szCs w:val="24"/>
              </w:rPr>
              <w:t>ОНГ</w:t>
            </w:r>
          </w:p>
        </w:tc>
        <w:tc>
          <w:tcPr>
            <w:tcW w:w="714" w:type="dxa"/>
            <w:vAlign w:val="center"/>
          </w:tcPr>
          <w:p w:rsidR="00742CB3" w:rsidRPr="00665F8C" w:rsidRDefault="00742CB3" w:rsidP="00842D52">
            <w:pPr>
              <w:jc w:val="center"/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665F8C">
              <w:rPr>
                <w:i/>
                <w:color w:val="000000"/>
                <w:sz w:val="24"/>
                <w:szCs w:val="24"/>
                <w:lang w:val="sr-Cyrl-CS"/>
              </w:rPr>
              <w:t>Ф,И</w:t>
            </w:r>
          </w:p>
        </w:tc>
        <w:tc>
          <w:tcPr>
            <w:tcW w:w="824" w:type="dxa"/>
            <w:vAlign w:val="center"/>
          </w:tcPr>
          <w:p w:rsidR="00742CB3" w:rsidRPr="00665F8C" w:rsidRDefault="00742CB3" w:rsidP="00842D52">
            <w:pPr>
              <w:jc w:val="center"/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665F8C">
              <w:rPr>
                <w:i/>
                <w:color w:val="000000"/>
                <w:sz w:val="24"/>
                <w:szCs w:val="24"/>
                <w:lang w:val="sr-Cyrl-CS"/>
              </w:rPr>
              <w:t>,Д</w:t>
            </w:r>
          </w:p>
        </w:tc>
        <w:tc>
          <w:tcPr>
            <w:tcW w:w="824" w:type="dxa"/>
            <w:tcBorders>
              <w:right w:val="double" w:sz="4" w:space="0" w:color="auto"/>
            </w:tcBorders>
            <w:vAlign w:val="center"/>
          </w:tcPr>
          <w:p w:rsidR="00742CB3" w:rsidRPr="00665F8C" w:rsidRDefault="00742CB3" w:rsidP="00842D52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65F8C">
              <w:rPr>
                <w:i/>
                <w:color w:val="000000"/>
                <w:sz w:val="24"/>
                <w:szCs w:val="24"/>
                <w:lang w:val="sr-Cyrl-CS"/>
              </w:rPr>
              <w:t>П</w:t>
            </w:r>
            <w:r w:rsidRPr="00665F8C">
              <w:rPr>
                <w:i/>
                <w:color w:val="000000"/>
                <w:sz w:val="24"/>
                <w:szCs w:val="24"/>
              </w:rPr>
              <w:t>Т</w:t>
            </w:r>
          </w:p>
        </w:tc>
        <w:tc>
          <w:tcPr>
            <w:tcW w:w="1955" w:type="dxa"/>
            <w:vMerge/>
            <w:tcBorders>
              <w:left w:val="nil"/>
            </w:tcBorders>
            <w:vAlign w:val="center"/>
          </w:tcPr>
          <w:p w:rsidR="00742CB3" w:rsidRPr="00E81FF8" w:rsidRDefault="00742CB3" w:rsidP="00842D52">
            <w:pPr>
              <w:rPr>
                <w:rFonts w:ascii="CTimes" w:hAnsi="CTimes"/>
                <w:i/>
                <w:color w:val="000000"/>
                <w:sz w:val="34"/>
                <w:lang w:val="en-US"/>
              </w:rPr>
            </w:pPr>
          </w:p>
        </w:tc>
        <w:tc>
          <w:tcPr>
            <w:tcW w:w="1955" w:type="dxa"/>
            <w:vMerge/>
            <w:vAlign w:val="center"/>
          </w:tcPr>
          <w:p w:rsidR="00742CB3" w:rsidRPr="00E81FF8" w:rsidRDefault="00742CB3" w:rsidP="00842D52">
            <w:pPr>
              <w:rPr>
                <w:rFonts w:ascii="CTimes" w:hAnsi="CTimes"/>
                <w:i/>
                <w:color w:val="000000"/>
                <w:sz w:val="34"/>
                <w:lang w:val="en-US"/>
              </w:rPr>
            </w:pPr>
          </w:p>
        </w:tc>
      </w:tr>
      <w:tr w:rsidR="00742CB3" w:rsidRPr="00E81FF8" w:rsidTr="00842D52">
        <w:trPr>
          <w:cantSplit/>
          <w:trHeight w:val="316"/>
        </w:trPr>
        <w:tc>
          <w:tcPr>
            <w:tcW w:w="1561" w:type="dxa"/>
            <w:vMerge/>
            <w:vAlign w:val="center"/>
          </w:tcPr>
          <w:p w:rsidR="00742CB3" w:rsidRPr="00E81FF8" w:rsidRDefault="00742CB3" w:rsidP="00842D52">
            <w:pPr>
              <w:rPr>
                <w:rFonts w:ascii="CTimes" w:hAnsi="CTimes"/>
                <w:i/>
                <w:color w:val="000000"/>
                <w:sz w:val="34"/>
                <w:lang w:val="en-US"/>
              </w:rPr>
            </w:pPr>
          </w:p>
        </w:tc>
        <w:tc>
          <w:tcPr>
            <w:tcW w:w="711" w:type="dxa"/>
            <w:tcBorders>
              <w:right w:val="nil"/>
            </w:tcBorders>
            <w:vAlign w:val="center"/>
          </w:tcPr>
          <w:p w:rsidR="00742CB3" w:rsidRPr="00C46BCB" w:rsidRDefault="00742CB3" w:rsidP="00842D52">
            <w:pPr>
              <w:rPr>
                <w:i/>
                <w:color w:val="000000"/>
                <w:sz w:val="28"/>
                <w:szCs w:val="28"/>
                <w:lang w:val="sr-Cyrl-CS"/>
              </w:rPr>
            </w:pPr>
            <w:r w:rsidRPr="00C46BCB">
              <w:rPr>
                <w:i/>
                <w:color w:val="000000"/>
                <w:sz w:val="28"/>
                <w:szCs w:val="28"/>
                <w:lang w:val="sr-Cyrl-CS"/>
              </w:rPr>
              <w:t>43.</w:t>
            </w:r>
          </w:p>
        </w:tc>
        <w:tc>
          <w:tcPr>
            <w:tcW w:w="4828" w:type="dxa"/>
            <w:tcBorders>
              <w:left w:val="double" w:sz="4" w:space="0" w:color="auto"/>
              <w:right w:val="nil"/>
            </w:tcBorders>
            <w:vAlign w:val="center"/>
          </w:tcPr>
          <w:p w:rsidR="00742CB3" w:rsidRPr="000D1E6C" w:rsidRDefault="00742CB3" w:rsidP="00842D52">
            <w:pPr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0D1E6C">
              <w:rPr>
                <w:i/>
                <w:color w:val="000000"/>
                <w:sz w:val="24"/>
                <w:szCs w:val="24"/>
                <w:lang w:val="sr-Cyrl-CS"/>
              </w:rPr>
              <w:t>Опрема у класичној продавници</w:t>
            </w:r>
          </w:p>
        </w:tc>
        <w:tc>
          <w:tcPr>
            <w:tcW w:w="824" w:type="dxa"/>
            <w:tcBorders>
              <w:left w:val="double" w:sz="4" w:space="0" w:color="auto"/>
            </w:tcBorders>
            <w:vAlign w:val="center"/>
          </w:tcPr>
          <w:p w:rsidR="00742CB3" w:rsidRPr="00665F8C" w:rsidRDefault="00742CB3" w:rsidP="00842D52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65F8C">
              <w:rPr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934" w:type="dxa"/>
            <w:vAlign w:val="center"/>
          </w:tcPr>
          <w:p w:rsidR="00742CB3" w:rsidRPr="00665F8C" w:rsidRDefault="00742CB3" w:rsidP="00842D52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65F8C">
              <w:rPr>
                <w:i/>
                <w:color w:val="000000"/>
                <w:sz w:val="24"/>
                <w:szCs w:val="24"/>
              </w:rPr>
              <w:t>В</w:t>
            </w:r>
          </w:p>
        </w:tc>
        <w:tc>
          <w:tcPr>
            <w:tcW w:w="714" w:type="dxa"/>
            <w:vAlign w:val="center"/>
          </w:tcPr>
          <w:p w:rsidR="00742CB3" w:rsidRPr="00665F8C" w:rsidRDefault="00742CB3" w:rsidP="00842D52">
            <w:pPr>
              <w:jc w:val="center"/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665F8C">
              <w:rPr>
                <w:i/>
                <w:color w:val="000000"/>
                <w:sz w:val="24"/>
                <w:szCs w:val="24"/>
                <w:lang w:val="sr-Cyrl-CS"/>
              </w:rPr>
              <w:t>РП</w:t>
            </w:r>
          </w:p>
        </w:tc>
        <w:tc>
          <w:tcPr>
            <w:tcW w:w="824" w:type="dxa"/>
            <w:vAlign w:val="center"/>
          </w:tcPr>
          <w:p w:rsidR="00742CB3" w:rsidRPr="00665F8C" w:rsidRDefault="00742CB3" w:rsidP="00842D52">
            <w:pPr>
              <w:jc w:val="center"/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665F8C">
              <w:rPr>
                <w:i/>
                <w:color w:val="000000"/>
                <w:sz w:val="24"/>
                <w:szCs w:val="24"/>
                <w:lang w:val="sr-Cyrl-CS"/>
              </w:rPr>
              <w:t>Д</w:t>
            </w:r>
          </w:p>
        </w:tc>
        <w:tc>
          <w:tcPr>
            <w:tcW w:w="824" w:type="dxa"/>
            <w:tcBorders>
              <w:right w:val="double" w:sz="4" w:space="0" w:color="auto"/>
            </w:tcBorders>
            <w:vAlign w:val="center"/>
          </w:tcPr>
          <w:p w:rsidR="00742CB3" w:rsidRPr="00665F8C" w:rsidRDefault="00742CB3" w:rsidP="00842D52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65F8C">
              <w:rPr>
                <w:i/>
                <w:color w:val="000000"/>
                <w:sz w:val="24"/>
                <w:szCs w:val="24"/>
                <w:lang w:val="sr-Cyrl-CS"/>
              </w:rPr>
              <w:t>П</w:t>
            </w:r>
            <w:r w:rsidRPr="00665F8C">
              <w:rPr>
                <w:i/>
                <w:color w:val="000000"/>
                <w:sz w:val="24"/>
                <w:szCs w:val="24"/>
              </w:rPr>
              <w:t>Т</w:t>
            </w:r>
          </w:p>
        </w:tc>
        <w:tc>
          <w:tcPr>
            <w:tcW w:w="1955" w:type="dxa"/>
            <w:vMerge/>
            <w:tcBorders>
              <w:left w:val="nil"/>
            </w:tcBorders>
            <w:vAlign w:val="center"/>
          </w:tcPr>
          <w:p w:rsidR="00742CB3" w:rsidRPr="00E81FF8" w:rsidRDefault="00742CB3" w:rsidP="00842D52">
            <w:pPr>
              <w:rPr>
                <w:rFonts w:ascii="CTimes" w:hAnsi="CTimes"/>
                <w:i/>
                <w:color w:val="000000"/>
                <w:sz w:val="34"/>
                <w:lang w:val="en-US"/>
              </w:rPr>
            </w:pPr>
          </w:p>
        </w:tc>
        <w:tc>
          <w:tcPr>
            <w:tcW w:w="1955" w:type="dxa"/>
            <w:vMerge/>
            <w:vAlign w:val="center"/>
          </w:tcPr>
          <w:p w:rsidR="00742CB3" w:rsidRPr="00E81FF8" w:rsidRDefault="00742CB3" w:rsidP="00842D52">
            <w:pPr>
              <w:rPr>
                <w:rFonts w:ascii="CTimes" w:hAnsi="CTimes"/>
                <w:i/>
                <w:color w:val="000000"/>
                <w:sz w:val="34"/>
                <w:lang w:val="en-US"/>
              </w:rPr>
            </w:pPr>
          </w:p>
        </w:tc>
      </w:tr>
      <w:tr w:rsidR="00742CB3" w:rsidRPr="00E81FF8" w:rsidTr="00842D52">
        <w:trPr>
          <w:cantSplit/>
          <w:trHeight w:val="316"/>
        </w:trPr>
        <w:tc>
          <w:tcPr>
            <w:tcW w:w="1561" w:type="dxa"/>
            <w:vMerge/>
            <w:vAlign w:val="center"/>
          </w:tcPr>
          <w:p w:rsidR="00742CB3" w:rsidRPr="00E81FF8" w:rsidRDefault="00742CB3" w:rsidP="00842D52">
            <w:pPr>
              <w:rPr>
                <w:rFonts w:ascii="CTimes" w:hAnsi="CTimes"/>
                <w:i/>
                <w:color w:val="000000"/>
                <w:sz w:val="34"/>
                <w:lang w:val="en-US"/>
              </w:rPr>
            </w:pPr>
          </w:p>
        </w:tc>
        <w:tc>
          <w:tcPr>
            <w:tcW w:w="711" w:type="dxa"/>
            <w:tcBorders>
              <w:right w:val="nil"/>
            </w:tcBorders>
            <w:vAlign w:val="center"/>
          </w:tcPr>
          <w:p w:rsidR="00742CB3" w:rsidRPr="00C46BCB" w:rsidRDefault="00742CB3" w:rsidP="00842D52">
            <w:pPr>
              <w:rPr>
                <w:i/>
                <w:color w:val="000000"/>
                <w:sz w:val="28"/>
                <w:szCs w:val="28"/>
                <w:lang w:val="sr-Cyrl-CS"/>
              </w:rPr>
            </w:pPr>
            <w:r w:rsidRPr="00C46BCB">
              <w:rPr>
                <w:i/>
                <w:color w:val="000000"/>
                <w:sz w:val="28"/>
                <w:szCs w:val="28"/>
                <w:lang w:val="sr-Cyrl-CS"/>
              </w:rPr>
              <w:t>44.</w:t>
            </w:r>
          </w:p>
        </w:tc>
        <w:tc>
          <w:tcPr>
            <w:tcW w:w="4828" w:type="dxa"/>
            <w:tcBorders>
              <w:left w:val="double" w:sz="4" w:space="0" w:color="auto"/>
              <w:right w:val="nil"/>
            </w:tcBorders>
            <w:vAlign w:val="center"/>
          </w:tcPr>
          <w:p w:rsidR="00742CB3" w:rsidRPr="000D1E6C" w:rsidRDefault="00742CB3" w:rsidP="00842D52">
            <w:pPr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0D1E6C">
              <w:rPr>
                <w:i/>
                <w:color w:val="000000"/>
                <w:sz w:val="24"/>
                <w:szCs w:val="24"/>
                <w:lang w:val="sr-Cyrl-CS"/>
              </w:rPr>
              <w:t>Опрема у продавници савременог типа</w:t>
            </w:r>
          </w:p>
        </w:tc>
        <w:tc>
          <w:tcPr>
            <w:tcW w:w="824" w:type="dxa"/>
            <w:tcBorders>
              <w:left w:val="double" w:sz="4" w:space="0" w:color="auto"/>
            </w:tcBorders>
            <w:vAlign w:val="center"/>
          </w:tcPr>
          <w:p w:rsidR="00742CB3" w:rsidRPr="00665F8C" w:rsidRDefault="00742CB3" w:rsidP="00842D52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65F8C">
              <w:rPr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934" w:type="dxa"/>
            <w:vAlign w:val="center"/>
          </w:tcPr>
          <w:p w:rsidR="00742CB3" w:rsidRPr="00665F8C" w:rsidRDefault="00742CB3" w:rsidP="00842D52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65F8C">
              <w:rPr>
                <w:i/>
                <w:color w:val="000000"/>
                <w:sz w:val="24"/>
                <w:szCs w:val="24"/>
              </w:rPr>
              <w:t>В</w:t>
            </w:r>
          </w:p>
        </w:tc>
        <w:tc>
          <w:tcPr>
            <w:tcW w:w="714" w:type="dxa"/>
            <w:vAlign w:val="center"/>
          </w:tcPr>
          <w:p w:rsidR="00742CB3" w:rsidRPr="00665F8C" w:rsidRDefault="00742CB3" w:rsidP="00842D52">
            <w:pPr>
              <w:jc w:val="center"/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665F8C">
              <w:rPr>
                <w:i/>
                <w:color w:val="000000"/>
                <w:sz w:val="24"/>
                <w:szCs w:val="24"/>
                <w:lang w:val="sr-Cyrl-CS"/>
              </w:rPr>
              <w:t>РП</w:t>
            </w:r>
          </w:p>
        </w:tc>
        <w:tc>
          <w:tcPr>
            <w:tcW w:w="824" w:type="dxa"/>
            <w:vAlign w:val="center"/>
          </w:tcPr>
          <w:p w:rsidR="00742CB3" w:rsidRPr="00665F8C" w:rsidRDefault="00742CB3" w:rsidP="00842D52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65F8C">
              <w:rPr>
                <w:i/>
                <w:color w:val="000000"/>
                <w:sz w:val="24"/>
                <w:szCs w:val="24"/>
              </w:rPr>
              <w:t>Д</w:t>
            </w:r>
          </w:p>
        </w:tc>
        <w:tc>
          <w:tcPr>
            <w:tcW w:w="824" w:type="dxa"/>
            <w:tcBorders>
              <w:right w:val="double" w:sz="4" w:space="0" w:color="auto"/>
            </w:tcBorders>
            <w:vAlign w:val="center"/>
          </w:tcPr>
          <w:p w:rsidR="00742CB3" w:rsidRPr="00665F8C" w:rsidRDefault="00742CB3" w:rsidP="00842D52">
            <w:pPr>
              <w:jc w:val="center"/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665F8C">
              <w:rPr>
                <w:i/>
                <w:color w:val="000000"/>
                <w:sz w:val="24"/>
                <w:szCs w:val="24"/>
                <w:lang w:val="sr-Cyrl-CS"/>
              </w:rPr>
              <w:t>Т,ПТ</w:t>
            </w:r>
          </w:p>
        </w:tc>
        <w:tc>
          <w:tcPr>
            <w:tcW w:w="1955" w:type="dxa"/>
            <w:vMerge/>
            <w:tcBorders>
              <w:left w:val="nil"/>
            </w:tcBorders>
            <w:vAlign w:val="center"/>
          </w:tcPr>
          <w:p w:rsidR="00742CB3" w:rsidRPr="00E81FF8" w:rsidRDefault="00742CB3" w:rsidP="00842D52">
            <w:pPr>
              <w:rPr>
                <w:rFonts w:ascii="CTimes" w:hAnsi="CTimes"/>
                <w:i/>
                <w:color w:val="000000"/>
                <w:sz w:val="34"/>
                <w:lang w:val="en-US"/>
              </w:rPr>
            </w:pPr>
          </w:p>
        </w:tc>
        <w:tc>
          <w:tcPr>
            <w:tcW w:w="1955" w:type="dxa"/>
            <w:vMerge/>
            <w:vAlign w:val="center"/>
          </w:tcPr>
          <w:p w:rsidR="00742CB3" w:rsidRPr="00E81FF8" w:rsidRDefault="00742CB3" w:rsidP="00842D52">
            <w:pPr>
              <w:rPr>
                <w:rFonts w:ascii="CTimes" w:hAnsi="CTimes"/>
                <w:i/>
                <w:color w:val="000000"/>
                <w:sz w:val="34"/>
                <w:lang w:val="en-US"/>
              </w:rPr>
            </w:pPr>
          </w:p>
        </w:tc>
      </w:tr>
      <w:tr w:rsidR="00742CB3" w:rsidRPr="00E81FF8" w:rsidTr="00842D52">
        <w:trPr>
          <w:cantSplit/>
          <w:trHeight w:val="316"/>
        </w:trPr>
        <w:tc>
          <w:tcPr>
            <w:tcW w:w="1561" w:type="dxa"/>
            <w:vMerge/>
            <w:vAlign w:val="center"/>
          </w:tcPr>
          <w:p w:rsidR="00742CB3" w:rsidRPr="00E81FF8" w:rsidRDefault="00742CB3" w:rsidP="00842D52">
            <w:pPr>
              <w:rPr>
                <w:rFonts w:ascii="CTimes" w:hAnsi="CTimes"/>
                <w:i/>
                <w:color w:val="000000"/>
                <w:sz w:val="34"/>
                <w:lang w:val="en-US"/>
              </w:rPr>
            </w:pPr>
          </w:p>
        </w:tc>
        <w:tc>
          <w:tcPr>
            <w:tcW w:w="711" w:type="dxa"/>
            <w:tcBorders>
              <w:right w:val="nil"/>
            </w:tcBorders>
            <w:vAlign w:val="center"/>
          </w:tcPr>
          <w:p w:rsidR="00742CB3" w:rsidRPr="00C46BCB" w:rsidRDefault="00742CB3" w:rsidP="00842D52">
            <w:pPr>
              <w:rPr>
                <w:i/>
                <w:color w:val="000000"/>
                <w:sz w:val="28"/>
                <w:szCs w:val="28"/>
                <w:lang w:val="sr-Cyrl-CS"/>
              </w:rPr>
            </w:pPr>
            <w:r w:rsidRPr="00C46BCB">
              <w:rPr>
                <w:i/>
                <w:color w:val="000000"/>
                <w:sz w:val="28"/>
                <w:szCs w:val="28"/>
                <w:lang w:val="sr-Cyrl-CS"/>
              </w:rPr>
              <w:t>45.</w:t>
            </w:r>
          </w:p>
        </w:tc>
        <w:tc>
          <w:tcPr>
            <w:tcW w:w="4828" w:type="dxa"/>
            <w:tcBorders>
              <w:left w:val="double" w:sz="4" w:space="0" w:color="auto"/>
              <w:right w:val="nil"/>
            </w:tcBorders>
            <w:vAlign w:val="center"/>
          </w:tcPr>
          <w:p w:rsidR="00742CB3" w:rsidRPr="000D1E6C" w:rsidRDefault="00742CB3" w:rsidP="00842D52">
            <w:pPr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0D1E6C">
              <w:rPr>
                <w:i/>
                <w:color w:val="000000"/>
                <w:sz w:val="24"/>
                <w:szCs w:val="24"/>
                <w:lang w:val="sr-Cyrl-CS"/>
              </w:rPr>
              <w:t>Просторни распоред опреме</w:t>
            </w:r>
          </w:p>
        </w:tc>
        <w:tc>
          <w:tcPr>
            <w:tcW w:w="824" w:type="dxa"/>
            <w:tcBorders>
              <w:left w:val="double" w:sz="4" w:space="0" w:color="auto"/>
            </w:tcBorders>
            <w:vAlign w:val="center"/>
          </w:tcPr>
          <w:p w:rsidR="00742CB3" w:rsidRPr="00665F8C" w:rsidRDefault="00742CB3" w:rsidP="00842D52">
            <w:pPr>
              <w:jc w:val="center"/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665F8C">
              <w:rPr>
                <w:i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934" w:type="dxa"/>
            <w:vAlign w:val="center"/>
          </w:tcPr>
          <w:p w:rsidR="00742CB3" w:rsidRPr="00665F8C" w:rsidRDefault="00742CB3" w:rsidP="00842D52">
            <w:pPr>
              <w:jc w:val="center"/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665F8C">
              <w:rPr>
                <w:i/>
                <w:color w:val="000000"/>
                <w:sz w:val="24"/>
                <w:szCs w:val="24"/>
                <w:lang w:val="sr-Cyrl-CS"/>
              </w:rPr>
              <w:t>ОНГ</w:t>
            </w:r>
          </w:p>
        </w:tc>
        <w:tc>
          <w:tcPr>
            <w:tcW w:w="714" w:type="dxa"/>
            <w:vAlign w:val="center"/>
          </w:tcPr>
          <w:p w:rsidR="00742CB3" w:rsidRPr="00665F8C" w:rsidRDefault="00742CB3" w:rsidP="00842D52">
            <w:pPr>
              <w:jc w:val="center"/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665F8C">
              <w:rPr>
                <w:i/>
                <w:color w:val="000000"/>
                <w:sz w:val="24"/>
                <w:szCs w:val="24"/>
                <w:lang w:val="sr-Cyrl-CS"/>
              </w:rPr>
              <w:t>Ф</w:t>
            </w:r>
          </w:p>
        </w:tc>
        <w:tc>
          <w:tcPr>
            <w:tcW w:w="824" w:type="dxa"/>
            <w:vAlign w:val="center"/>
          </w:tcPr>
          <w:p w:rsidR="00742CB3" w:rsidRPr="00665F8C" w:rsidRDefault="00742CB3" w:rsidP="00842D52">
            <w:pPr>
              <w:jc w:val="center"/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665F8C">
              <w:rPr>
                <w:i/>
                <w:color w:val="000000"/>
                <w:sz w:val="24"/>
                <w:szCs w:val="24"/>
                <w:lang w:val="sr-Cyrl-CS"/>
              </w:rPr>
              <w:t>Д/М,</w:t>
            </w:r>
          </w:p>
        </w:tc>
        <w:tc>
          <w:tcPr>
            <w:tcW w:w="824" w:type="dxa"/>
            <w:tcBorders>
              <w:right w:val="double" w:sz="4" w:space="0" w:color="auto"/>
            </w:tcBorders>
            <w:vAlign w:val="center"/>
          </w:tcPr>
          <w:p w:rsidR="00742CB3" w:rsidRPr="00665F8C" w:rsidRDefault="00742CB3" w:rsidP="00842D52">
            <w:pPr>
              <w:jc w:val="center"/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665F8C">
              <w:rPr>
                <w:i/>
                <w:color w:val="000000"/>
                <w:sz w:val="24"/>
                <w:szCs w:val="24"/>
                <w:lang w:val="sr-Cyrl-CS"/>
              </w:rPr>
              <w:t>Т</w:t>
            </w:r>
          </w:p>
        </w:tc>
        <w:tc>
          <w:tcPr>
            <w:tcW w:w="1955" w:type="dxa"/>
            <w:vMerge/>
            <w:tcBorders>
              <w:left w:val="nil"/>
            </w:tcBorders>
            <w:vAlign w:val="center"/>
          </w:tcPr>
          <w:p w:rsidR="00742CB3" w:rsidRPr="00E81FF8" w:rsidRDefault="00742CB3" w:rsidP="00842D52">
            <w:pPr>
              <w:rPr>
                <w:rFonts w:ascii="CTimes" w:hAnsi="CTimes"/>
                <w:i/>
                <w:color w:val="000000"/>
                <w:sz w:val="34"/>
                <w:lang w:val="en-US"/>
              </w:rPr>
            </w:pPr>
          </w:p>
        </w:tc>
        <w:tc>
          <w:tcPr>
            <w:tcW w:w="1955" w:type="dxa"/>
            <w:vMerge/>
            <w:vAlign w:val="center"/>
          </w:tcPr>
          <w:p w:rsidR="00742CB3" w:rsidRPr="00E81FF8" w:rsidRDefault="00742CB3" w:rsidP="00842D52">
            <w:pPr>
              <w:rPr>
                <w:rFonts w:ascii="CTimes" w:hAnsi="CTimes"/>
                <w:i/>
                <w:color w:val="000000"/>
                <w:sz w:val="34"/>
                <w:lang w:val="en-US"/>
              </w:rPr>
            </w:pPr>
          </w:p>
        </w:tc>
      </w:tr>
      <w:tr w:rsidR="00742CB3" w:rsidRPr="00E81FF8" w:rsidTr="00842D52">
        <w:trPr>
          <w:cantSplit/>
          <w:trHeight w:val="316"/>
        </w:trPr>
        <w:tc>
          <w:tcPr>
            <w:tcW w:w="1561" w:type="dxa"/>
            <w:vMerge/>
            <w:vAlign w:val="center"/>
          </w:tcPr>
          <w:p w:rsidR="00742CB3" w:rsidRPr="00E81FF8" w:rsidRDefault="00742CB3" w:rsidP="00842D52">
            <w:pPr>
              <w:rPr>
                <w:rFonts w:ascii="CTimes" w:hAnsi="CTimes"/>
                <w:i/>
                <w:color w:val="000000"/>
                <w:sz w:val="34"/>
                <w:lang w:val="en-US"/>
              </w:rPr>
            </w:pPr>
          </w:p>
        </w:tc>
        <w:tc>
          <w:tcPr>
            <w:tcW w:w="711" w:type="dxa"/>
            <w:tcBorders>
              <w:right w:val="nil"/>
            </w:tcBorders>
            <w:vAlign w:val="center"/>
          </w:tcPr>
          <w:p w:rsidR="00742CB3" w:rsidRPr="00C46BCB" w:rsidRDefault="00742CB3" w:rsidP="00842D52">
            <w:pPr>
              <w:rPr>
                <w:i/>
                <w:color w:val="000000"/>
                <w:sz w:val="28"/>
                <w:szCs w:val="28"/>
                <w:lang w:val="sr-Cyrl-CS"/>
              </w:rPr>
            </w:pPr>
            <w:r w:rsidRPr="00C46BCB">
              <w:rPr>
                <w:i/>
                <w:color w:val="000000"/>
                <w:sz w:val="28"/>
                <w:szCs w:val="28"/>
                <w:lang w:val="sr-Cyrl-CS"/>
              </w:rPr>
              <w:t>46.</w:t>
            </w:r>
          </w:p>
        </w:tc>
        <w:tc>
          <w:tcPr>
            <w:tcW w:w="4828" w:type="dxa"/>
            <w:tcBorders>
              <w:left w:val="double" w:sz="4" w:space="0" w:color="auto"/>
              <w:right w:val="nil"/>
            </w:tcBorders>
            <w:vAlign w:val="center"/>
          </w:tcPr>
          <w:p w:rsidR="00742CB3" w:rsidRPr="000D1E6C" w:rsidRDefault="00742CB3" w:rsidP="00842D52">
            <w:pPr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0D1E6C">
              <w:rPr>
                <w:i/>
                <w:color w:val="000000"/>
                <w:sz w:val="24"/>
                <w:szCs w:val="24"/>
                <w:lang w:val="sr-Cyrl-CS"/>
              </w:rPr>
              <w:t>Инструменти за мерење робе</w:t>
            </w:r>
          </w:p>
        </w:tc>
        <w:tc>
          <w:tcPr>
            <w:tcW w:w="824" w:type="dxa"/>
            <w:tcBorders>
              <w:left w:val="double" w:sz="4" w:space="0" w:color="auto"/>
            </w:tcBorders>
            <w:vAlign w:val="center"/>
          </w:tcPr>
          <w:p w:rsidR="00742CB3" w:rsidRPr="00665F8C" w:rsidRDefault="00742CB3" w:rsidP="00842D52">
            <w:pPr>
              <w:jc w:val="center"/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665F8C">
              <w:rPr>
                <w:i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934" w:type="dxa"/>
            <w:vAlign w:val="center"/>
          </w:tcPr>
          <w:p w:rsidR="00742CB3" w:rsidRPr="00665F8C" w:rsidRDefault="00742CB3" w:rsidP="00842D52">
            <w:pPr>
              <w:jc w:val="center"/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665F8C">
              <w:rPr>
                <w:i/>
                <w:color w:val="000000"/>
                <w:sz w:val="24"/>
                <w:szCs w:val="24"/>
                <w:lang w:val="sr-Cyrl-CS"/>
              </w:rPr>
              <w:t>ОНГ</w:t>
            </w:r>
          </w:p>
        </w:tc>
        <w:tc>
          <w:tcPr>
            <w:tcW w:w="714" w:type="dxa"/>
            <w:vAlign w:val="center"/>
          </w:tcPr>
          <w:p w:rsidR="00742CB3" w:rsidRPr="00665F8C" w:rsidRDefault="00742CB3" w:rsidP="00842D52">
            <w:pPr>
              <w:jc w:val="center"/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665F8C">
              <w:rPr>
                <w:i/>
                <w:color w:val="000000"/>
                <w:sz w:val="24"/>
                <w:szCs w:val="24"/>
                <w:lang w:val="sr-Cyrl-CS"/>
              </w:rPr>
              <w:t>Г</w:t>
            </w:r>
          </w:p>
        </w:tc>
        <w:tc>
          <w:tcPr>
            <w:tcW w:w="824" w:type="dxa"/>
            <w:vAlign w:val="center"/>
          </w:tcPr>
          <w:p w:rsidR="00742CB3" w:rsidRPr="00665F8C" w:rsidRDefault="00742CB3" w:rsidP="00842D52">
            <w:pPr>
              <w:jc w:val="center"/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665F8C">
              <w:rPr>
                <w:i/>
                <w:color w:val="000000"/>
                <w:sz w:val="24"/>
                <w:szCs w:val="24"/>
                <w:lang w:val="sr-Cyrl-CS"/>
              </w:rPr>
              <w:t>Д/М</w:t>
            </w:r>
          </w:p>
        </w:tc>
        <w:tc>
          <w:tcPr>
            <w:tcW w:w="824" w:type="dxa"/>
            <w:tcBorders>
              <w:right w:val="double" w:sz="4" w:space="0" w:color="auto"/>
            </w:tcBorders>
            <w:vAlign w:val="center"/>
          </w:tcPr>
          <w:p w:rsidR="00742CB3" w:rsidRPr="00665F8C" w:rsidRDefault="00742CB3" w:rsidP="00842D52">
            <w:pPr>
              <w:jc w:val="center"/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665F8C">
              <w:rPr>
                <w:i/>
                <w:color w:val="000000"/>
                <w:sz w:val="24"/>
                <w:szCs w:val="24"/>
                <w:lang w:val="sr-Cyrl-CS"/>
              </w:rPr>
              <w:t>ПТ</w:t>
            </w:r>
          </w:p>
        </w:tc>
        <w:tc>
          <w:tcPr>
            <w:tcW w:w="1955" w:type="dxa"/>
            <w:vMerge/>
            <w:tcBorders>
              <w:left w:val="nil"/>
            </w:tcBorders>
            <w:vAlign w:val="center"/>
          </w:tcPr>
          <w:p w:rsidR="00742CB3" w:rsidRPr="00E81FF8" w:rsidRDefault="00742CB3" w:rsidP="00842D52">
            <w:pPr>
              <w:rPr>
                <w:rFonts w:ascii="CTimes" w:hAnsi="CTimes"/>
                <w:i/>
                <w:color w:val="000000"/>
                <w:sz w:val="34"/>
                <w:lang w:val="en-US"/>
              </w:rPr>
            </w:pPr>
          </w:p>
        </w:tc>
        <w:tc>
          <w:tcPr>
            <w:tcW w:w="1955" w:type="dxa"/>
            <w:vMerge/>
            <w:vAlign w:val="center"/>
          </w:tcPr>
          <w:p w:rsidR="00742CB3" w:rsidRPr="00E81FF8" w:rsidRDefault="00742CB3" w:rsidP="00842D52">
            <w:pPr>
              <w:rPr>
                <w:rFonts w:ascii="CTimes" w:hAnsi="CTimes"/>
                <w:i/>
                <w:color w:val="000000"/>
                <w:sz w:val="34"/>
                <w:lang w:val="en-US"/>
              </w:rPr>
            </w:pPr>
          </w:p>
        </w:tc>
      </w:tr>
      <w:tr w:rsidR="00742CB3" w:rsidRPr="00E81FF8" w:rsidTr="00842D52">
        <w:trPr>
          <w:cantSplit/>
          <w:trHeight w:val="316"/>
        </w:trPr>
        <w:tc>
          <w:tcPr>
            <w:tcW w:w="1561" w:type="dxa"/>
            <w:vMerge/>
            <w:vAlign w:val="center"/>
          </w:tcPr>
          <w:p w:rsidR="00742CB3" w:rsidRPr="00E81FF8" w:rsidRDefault="00742CB3" w:rsidP="00842D52">
            <w:pPr>
              <w:rPr>
                <w:rFonts w:ascii="CTimes" w:hAnsi="CTimes"/>
                <w:i/>
                <w:color w:val="000000"/>
                <w:sz w:val="34"/>
                <w:lang w:val="en-US"/>
              </w:rPr>
            </w:pPr>
          </w:p>
        </w:tc>
        <w:tc>
          <w:tcPr>
            <w:tcW w:w="711" w:type="dxa"/>
            <w:tcBorders>
              <w:right w:val="nil"/>
            </w:tcBorders>
            <w:vAlign w:val="center"/>
          </w:tcPr>
          <w:p w:rsidR="00742CB3" w:rsidRPr="00C46BCB" w:rsidRDefault="00742CB3" w:rsidP="00842D52">
            <w:pPr>
              <w:rPr>
                <w:i/>
                <w:color w:val="000000"/>
                <w:sz w:val="28"/>
                <w:szCs w:val="28"/>
                <w:lang w:val="sr-Cyrl-CS"/>
              </w:rPr>
            </w:pPr>
            <w:r w:rsidRPr="00C46BCB">
              <w:rPr>
                <w:i/>
                <w:color w:val="000000"/>
                <w:sz w:val="28"/>
                <w:szCs w:val="28"/>
                <w:lang w:val="sr-Cyrl-CS"/>
              </w:rPr>
              <w:t>47.</w:t>
            </w:r>
          </w:p>
        </w:tc>
        <w:tc>
          <w:tcPr>
            <w:tcW w:w="4828" w:type="dxa"/>
            <w:tcBorders>
              <w:left w:val="double" w:sz="4" w:space="0" w:color="auto"/>
              <w:right w:val="nil"/>
            </w:tcBorders>
            <w:vAlign w:val="center"/>
          </w:tcPr>
          <w:p w:rsidR="00742CB3" w:rsidRPr="000D1E6C" w:rsidRDefault="00742CB3" w:rsidP="00842D52">
            <w:pPr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0D1E6C">
              <w:rPr>
                <w:i/>
                <w:color w:val="000000"/>
                <w:sz w:val="24"/>
                <w:szCs w:val="24"/>
                <w:lang w:val="sr-Cyrl-CS"/>
              </w:rPr>
              <w:t>Просторни распоред опреме</w:t>
            </w:r>
          </w:p>
        </w:tc>
        <w:tc>
          <w:tcPr>
            <w:tcW w:w="824" w:type="dxa"/>
            <w:tcBorders>
              <w:left w:val="double" w:sz="4" w:space="0" w:color="auto"/>
            </w:tcBorders>
            <w:vAlign w:val="center"/>
          </w:tcPr>
          <w:p w:rsidR="00742CB3" w:rsidRPr="00665F8C" w:rsidRDefault="00742CB3" w:rsidP="00842D52">
            <w:pPr>
              <w:jc w:val="center"/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665F8C">
              <w:rPr>
                <w:i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934" w:type="dxa"/>
            <w:vAlign w:val="center"/>
          </w:tcPr>
          <w:p w:rsidR="00742CB3" w:rsidRPr="00665F8C" w:rsidRDefault="00742CB3" w:rsidP="00842D52">
            <w:pPr>
              <w:jc w:val="center"/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665F8C">
              <w:rPr>
                <w:i/>
                <w:color w:val="000000"/>
                <w:sz w:val="24"/>
                <w:szCs w:val="24"/>
                <w:lang w:val="sr-Cyrl-CS"/>
              </w:rPr>
              <w:t>В</w:t>
            </w:r>
          </w:p>
        </w:tc>
        <w:tc>
          <w:tcPr>
            <w:tcW w:w="714" w:type="dxa"/>
            <w:vAlign w:val="center"/>
          </w:tcPr>
          <w:p w:rsidR="00742CB3" w:rsidRPr="00665F8C" w:rsidRDefault="00742CB3" w:rsidP="00842D52">
            <w:pPr>
              <w:jc w:val="center"/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665F8C">
              <w:rPr>
                <w:i/>
                <w:color w:val="000000"/>
                <w:sz w:val="24"/>
                <w:szCs w:val="24"/>
                <w:lang w:val="sr-Cyrl-CS"/>
              </w:rPr>
              <w:t>Г</w:t>
            </w:r>
          </w:p>
        </w:tc>
        <w:tc>
          <w:tcPr>
            <w:tcW w:w="824" w:type="dxa"/>
            <w:vAlign w:val="center"/>
          </w:tcPr>
          <w:p w:rsidR="00742CB3" w:rsidRPr="00665F8C" w:rsidRDefault="00742CB3" w:rsidP="00842D52">
            <w:pPr>
              <w:jc w:val="center"/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665F8C">
              <w:rPr>
                <w:i/>
                <w:color w:val="000000"/>
                <w:sz w:val="24"/>
                <w:szCs w:val="24"/>
                <w:lang w:val="sr-Cyrl-CS"/>
              </w:rPr>
              <w:t>,Д</w:t>
            </w:r>
          </w:p>
        </w:tc>
        <w:tc>
          <w:tcPr>
            <w:tcW w:w="824" w:type="dxa"/>
            <w:tcBorders>
              <w:right w:val="double" w:sz="4" w:space="0" w:color="auto"/>
            </w:tcBorders>
            <w:vAlign w:val="center"/>
          </w:tcPr>
          <w:p w:rsidR="00742CB3" w:rsidRPr="00665F8C" w:rsidRDefault="00742CB3" w:rsidP="00842D52">
            <w:pPr>
              <w:jc w:val="center"/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665F8C">
              <w:rPr>
                <w:i/>
                <w:color w:val="000000"/>
                <w:sz w:val="24"/>
                <w:szCs w:val="24"/>
                <w:lang w:val="sr-Cyrl-CS"/>
              </w:rPr>
              <w:t>ПТ</w:t>
            </w:r>
          </w:p>
        </w:tc>
        <w:tc>
          <w:tcPr>
            <w:tcW w:w="1955" w:type="dxa"/>
            <w:vMerge/>
            <w:tcBorders>
              <w:left w:val="nil"/>
            </w:tcBorders>
            <w:vAlign w:val="center"/>
          </w:tcPr>
          <w:p w:rsidR="00742CB3" w:rsidRPr="00E81FF8" w:rsidRDefault="00742CB3" w:rsidP="00842D52">
            <w:pPr>
              <w:rPr>
                <w:rFonts w:ascii="CTimes" w:hAnsi="CTimes"/>
                <w:i/>
                <w:color w:val="000000"/>
                <w:sz w:val="34"/>
                <w:lang w:val="en-US"/>
              </w:rPr>
            </w:pPr>
          </w:p>
        </w:tc>
        <w:tc>
          <w:tcPr>
            <w:tcW w:w="1955" w:type="dxa"/>
            <w:vMerge/>
            <w:vAlign w:val="center"/>
          </w:tcPr>
          <w:p w:rsidR="00742CB3" w:rsidRPr="00E81FF8" w:rsidRDefault="00742CB3" w:rsidP="00842D52">
            <w:pPr>
              <w:rPr>
                <w:rFonts w:ascii="CTimes" w:hAnsi="CTimes"/>
                <w:i/>
                <w:color w:val="000000"/>
                <w:sz w:val="34"/>
                <w:lang w:val="en-US"/>
              </w:rPr>
            </w:pPr>
          </w:p>
        </w:tc>
      </w:tr>
      <w:tr w:rsidR="00742CB3" w:rsidRPr="00E81FF8" w:rsidTr="00842D52">
        <w:trPr>
          <w:cantSplit/>
          <w:trHeight w:val="316"/>
        </w:trPr>
        <w:tc>
          <w:tcPr>
            <w:tcW w:w="1561" w:type="dxa"/>
            <w:vMerge/>
            <w:vAlign w:val="center"/>
          </w:tcPr>
          <w:p w:rsidR="00742CB3" w:rsidRPr="00E81FF8" w:rsidRDefault="00742CB3" w:rsidP="00842D52">
            <w:pPr>
              <w:rPr>
                <w:rFonts w:ascii="CTimes" w:hAnsi="CTimes"/>
                <w:i/>
                <w:color w:val="000000"/>
                <w:sz w:val="34"/>
                <w:lang w:val="en-US"/>
              </w:rPr>
            </w:pPr>
          </w:p>
        </w:tc>
        <w:tc>
          <w:tcPr>
            <w:tcW w:w="711" w:type="dxa"/>
            <w:tcBorders>
              <w:right w:val="nil"/>
            </w:tcBorders>
            <w:vAlign w:val="center"/>
          </w:tcPr>
          <w:p w:rsidR="00742CB3" w:rsidRPr="00C46BCB" w:rsidRDefault="00742CB3" w:rsidP="00842D52">
            <w:pPr>
              <w:rPr>
                <w:i/>
                <w:color w:val="000000"/>
                <w:sz w:val="28"/>
                <w:szCs w:val="28"/>
                <w:lang w:val="sr-Cyrl-CS"/>
              </w:rPr>
            </w:pPr>
            <w:r w:rsidRPr="00C46BCB">
              <w:rPr>
                <w:i/>
                <w:color w:val="000000"/>
                <w:sz w:val="28"/>
                <w:szCs w:val="28"/>
                <w:lang w:val="sr-Cyrl-CS"/>
              </w:rPr>
              <w:t>48.</w:t>
            </w:r>
          </w:p>
        </w:tc>
        <w:tc>
          <w:tcPr>
            <w:tcW w:w="4828" w:type="dxa"/>
            <w:tcBorders>
              <w:left w:val="double" w:sz="4" w:space="0" w:color="auto"/>
              <w:right w:val="nil"/>
            </w:tcBorders>
            <w:vAlign w:val="center"/>
          </w:tcPr>
          <w:p w:rsidR="00742CB3" w:rsidRPr="000D1E6C" w:rsidRDefault="00742CB3" w:rsidP="00842D52">
            <w:pPr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0D1E6C">
              <w:rPr>
                <w:i/>
                <w:color w:val="000000"/>
                <w:sz w:val="24"/>
                <w:szCs w:val="24"/>
                <w:lang w:val="sr-Cyrl-CS"/>
              </w:rPr>
              <w:t>Конкретни примери за мерење робе</w:t>
            </w:r>
          </w:p>
        </w:tc>
        <w:tc>
          <w:tcPr>
            <w:tcW w:w="824" w:type="dxa"/>
            <w:tcBorders>
              <w:left w:val="double" w:sz="4" w:space="0" w:color="auto"/>
            </w:tcBorders>
            <w:vAlign w:val="center"/>
          </w:tcPr>
          <w:p w:rsidR="00742CB3" w:rsidRPr="00665F8C" w:rsidRDefault="00742CB3" w:rsidP="00842D52">
            <w:pPr>
              <w:jc w:val="center"/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665F8C">
              <w:rPr>
                <w:i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934" w:type="dxa"/>
            <w:vAlign w:val="center"/>
          </w:tcPr>
          <w:p w:rsidR="00742CB3" w:rsidRPr="00665F8C" w:rsidRDefault="00742CB3" w:rsidP="00842D52">
            <w:pPr>
              <w:jc w:val="center"/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665F8C">
              <w:rPr>
                <w:i/>
                <w:color w:val="000000"/>
                <w:sz w:val="24"/>
                <w:szCs w:val="24"/>
                <w:lang w:val="sr-Cyrl-CS"/>
              </w:rPr>
              <w:t>В</w:t>
            </w:r>
          </w:p>
        </w:tc>
        <w:tc>
          <w:tcPr>
            <w:tcW w:w="714" w:type="dxa"/>
            <w:vAlign w:val="center"/>
          </w:tcPr>
          <w:p w:rsidR="00742CB3" w:rsidRPr="00665F8C" w:rsidRDefault="00742CB3" w:rsidP="00842D52">
            <w:pPr>
              <w:jc w:val="center"/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665F8C">
              <w:rPr>
                <w:i/>
                <w:color w:val="000000"/>
                <w:sz w:val="24"/>
                <w:szCs w:val="24"/>
                <w:lang w:val="sr-Cyrl-CS"/>
              </w:rPr>
              <w:t>И</w:t>
            </w:r>
          </w:p>
        </w:tc>
        <w:tc>
          <w:tcPr>
            <w:tcW w:w="824" w:type="dxa"/>
            <w:vAlign w:val="center"/>
          </w:tcPr>
          <w:p w:rsidR="00742CB3" w:rsidRPr="00665F8C" w:rsidRDefault="00742CB3" w:rsidP="00842D52">
            <w:pPr>
              <w:jc w:val="center"/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665F8C">
              <w:rPr>
                <w:i/>
                <w:color w:val="000000"/>
                <w:sz w:val="24"/>
                <w:szCs w:val="24"/>
                <w:lang w:val="sr-Cyrl-CS"/>
              </w:rPr>
              <w:t>Д</w:t>
            </w:r>
          </w:p>
        </w:tc>
        <w:tc>
          <w:tcPr>
            <w:tcW w:w="824" w:type="dxa"/>
            <w:tcBorders>
              <w:right w:val="double" w:sz="4" w:space="0" w:color="auto"/>
            </w:tcBorders>
            <w:vAlign w:val="center"/>
          </w:tcPr>
          <w:p w:rsidR="00742CB3" w:rsidRPr="00665F8C" w:rsidRDefault="00742CB3" w:rsidP="00842D52">
            <w:pPr>
              <w:jc w:val="center"/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665F8C">
              <w:rPr>
                <w:i/>
                <w:color w:val="000000"/>
                <w:sz w:val="24"/>
                <w:szCs w:val="24"/>
                <w:lang w:val="sr-Cyrl-CS"/>
              </w:rPr>
              <w:t>ПТ</w:t>
            </w:r>
          </w:p>
        </w:tc>
        <w:tc>
          <w:tcPr>
            <w:tcW w:w="1955" w:type="dxa"/>
            <w:vMerge/>
            <w:tcBorders>
              <w:left w:val="nil"/>
            </w:tcBorders>
            <w:vAlign w:val="center"/>
          </w:tcPr>
          <w:p w:rsidR="00742CB3" w:rsidRPr="00E81FF8" w:rsidRDefault="00742CB3" w:rsidP="00842D52">
            <w:pPr>
              <w:rPr>
                <w:rFonts w:ascii="CTimes" w:hAnsi="CTimes"/>
                <w:i/>
                <w:color w:val="000000"/>
                <w:sz w:val="34"/>
                <w:lang w:val="en-US"/>
              </w:rPr>
            </w:pPr>
          </w:p>
        </w:tc>
        <w:tc>
          <w:tcPr>
            <w:tcW w:w="1955" w:type="dxa"/>
            <w:vMerge/>
            <w:vAlign w:val="center"/>
          </w:tcPr>
          <w:p w:rsidR="00742CB3" w:rsidRPr="00E81FF8" w:rsidRDefault="00742CB3" w:rsidP="00842D52">
            <w:pPr>
              <w:rPr>
                <w:rFonts w:ascii="CTimes" w:hAnsi="CTimes"/>
                <w:i/>
                <w:color w:val="000000"/>
                <w:sz w:val="34"/>
                <w:lang w:val="en-US"/>
              </w:rPr>
            </w:pPr>
          </w:p>
        </w:tc>
      </w:tr>
      <w:tr w:rsidR="00742CB3" w:rsidRPr="00E81FF8" w:rsidTr="00842D52">
        <w:trPr>
          <w:cantSplit/>
          <w:trHeight w:val="316"/>
        </w:trPr>
        <w:tc>
          <w:tcPr>
            <w:tcW w:w="1561" w:type="dxa"/>
            <w:vMerge/>
            <w:vAlign w:val="center"/>
          </w:tcPr>
          <w:p w:rsidR="00742CB3" w:rsidRPr="00E81FF8" w:rsidRDefault="00742CB3" w:rsidP="00842D52">
            <w:pPr>
              <w:rPr>
                <w:rFonts w:ascii="CTimes" w:hAnsi="CTimes"/>
                <w:i/>
                <w:color w:val="000000"/>
                <w:sz w:val="34"/>
                <w:lang w:val="en-US"/>
              </w:rPr>
            </w:pPr>
          </w:p>
        </w:tc>
        <w:tc>
          <w:tcPr>
            <w:tcW w:w="711" w:type="dxa"/>
            <w:tcBorders>
              <w:right w:val="nil"/>
            </w:tcBorders>
            <w:vAlign w:val="center"/>
          </w:tcPr>
          <w:p w:rsidR="00742CB3" w:rsidRPr="00C46BCB" w:rsidRDefault="00742CB3" w:rsidP="00842D52">
            <w:pPr>
              <w:rPr>
                <w:i/>
                <w:color w:val="000000"/>
                <w:sz w:val="28"/>
                <w:szCs w:val="28"/>
                <w:lang w:val="sr-Cyrl-CS"/>
              </w:rPr>
            </w:pPr>
            <w:r w:rsidRPr="00C46BCB">
              <w:rPr>
                <w:i/>
                <w:color w:val="000000"/>
                <w:sz w:val="28"/>
                <w:szCs w:val="28"/>
                <w:lang w:val="sr-Cyrl-CS"/>
              </w:rPr>
              <w:t>49.</w:t>
            </w:r>
          </w:p>
        </w:tc>
        <w:tc>
          <w:tcPr>
            <w:tcW w:w="4828" w:type="dxa"/>
            <w:tcBorders>
              <w:left w:val="double" w:sz="4" w:space="0" w:color="auto"/>
              <w:right w:val="nil"/>
            </w:tcBorders>
            <w:vAlign w:val="center"/>
          </w:tcPr>
          <w:p w:rsidR="00742CB3" w:rsidRPr="000D1E6C" w:rsidRDefault="00742CB3" w:rsidP="00842D52">
            <w:pPr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0D1E6C">
              <w:rPr>
                <w:i/>
                <w:color w:val="000000"/>
                <w:sz w:val="24"/>
                <w:szCs w:val="24"/>
                <w:lang w:val="sr-Cyrl-CS"/>
              </w:rPr>
              <w:t>Технички уређаји  у   продавници</w:t>
            </w:r>
          </w:p>
        </w:tc>
        <w:tc>
          <w:tcPr>
            <w:tcW w:w="824" w:type="dxa"/>
            <w:tcBorders>
              <w:left w:val="double" w:sz="4" w:space="0" w:color="auto"/>
            </w:tcBorders>
            <w:vAlign w:val="center"/>
          </w:tcPr>
          <w:p w:rsidR="00742CB3" w:rsidRPr="00665F8C" w:rsidRDefault="00742CB3" w:rsidP="00842D52">
            <w:pPr>
              <w:jc w:val="center"/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665F8C">
              <w:rPr>
                <w:i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934" w:type="dxa"/>
            <w:vAlign w:val="center"/>
          </w:tcPr>
          <w:p w:rsidR="00742CB3" w:rsidRPr="00665F8C" w:rsidRDefault="00742CB3" w:rsidP="00842D52">
            <w:pPr>
              <w:jc w:val="center"/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665F8C">
              <w:rPr>
                <w:i/>
                <w:color w:val="000000"/>
                <w:sz w:val="24"/>
                <w:szCs w:val="24"/>
                <w:lang w:val="sr-Cyrl-CS"/>
              </w:rPr>
              <w:t>ОНГ</w:t>
            </w:r>
          </w:p>
        </w:tc>
        <w:tc>
          <w:tcPr>
            <w:tcW w:w="714" w:type="dxa"/>
            <w:vAlign w:val="center"/>
          </w:tcPr>
          <w:p w:rsidR="00742CB3" w:rsidRPr="00665F8C" w:rsidRDefault="00742CB3" w:rsidP="00842D52">
            <w:pPr>
              <w:jc w:val="center"/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665F8C">
              <w:rPr>
                <w:i/>
                <w:color w:val="000000"/>
                <w:sz w:val="24"/>
                <w:szCs w:val="24"/>
                <w:lang w:val="sr-Cyrl-CS"/>
              </w:rPr>
              <w:t>ФИ</w:t>
            </w:r>
          </w:p>
        </w:tc>
        <w:tc>
          <w:tcPr>
            <w:tcW w:w="824" w:type="dxa"/>
            <w:vAlign w:val="center"/>
          </w:tcPr>
          <w:p w:rsidR="00742CB3" w:rsidRPr="00665F8C" w:rsidRDefault="00742CB3" w:rsidP="00842D52">
            <w:pPr>
              <w:jc w:val="center"/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665F8C">
              <w:rPr>
                <w:i/>
                <w:color w:val="000000"/>
                <w:sz w:val="24"/>
                <w:szCs w:val="24"/>
                <w:lang w:val="sr-Cyrl-CS"/>
              </w:rPr>
              <w:t>Д/М,</w:t>
            </w:r>
          </w:p>
        </w:tc>
        <w:tc>
          <w:tcPr>
            <w:tcW w:w="824" w:type="dxa"/>
            <w:tcBorders>
              <w:right w:val="double" w:sz="4" w:space="0" w:color="auto"/>
            </w:tcBorders>
            <w:vAlign w:val="center"/>
          </w:tcPr>
          <w:p w:rsidR="00742CB3" w:rsidRPr="00665F8C" w:rsidRDefault="00742CB3" w:rsidP="00842D52">
            <w:pPr>
              <w:jc w:val="center"/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665F8C">
              <w:rPr>
                <w:i/>
                <w:color w:val="000000"/>
                <w:sz w:val="24"/>
                <w:szCs w:val="24"/>
                <w:lang w:val="sr-Cyrl-CS"/>
              </w:rPr>
              <w:t>Т</w:t>
            </w:r>
          </w:p>
        </w:tc>
        <w:tc>
          <w:tcPr>
            <w:tcW w:w="1955" w:type="dxa"/>
            <w:vMerge/>
            <w:tcBorders>
              <w:left w:val="nil"/>
            </w:tcBorders>
            <w:vAlign w:val="center"/>
          </w:tcPr>
          <w:p w:rsidR="00742CB3" w:rsidRPr="00E81FF8" w:rsidRDefault="00742CB3" w:rsidP="00842D52">
            <w:pPr>
              <w:rPr>
                <w:rFonts w:ascii="CTimes" w:hAnsi="CTimes"/>
                <w:i/>
                <w:color w:val="000000"/>
                <w:sz w:val="34"/>
                <w:lang w:val="en-US"/>
              </w:rPr>
            </w:pPr>
          </w:p>
        </w:tc>
        <w:tc>
          <w:tcPr>
            <w:tcW w:w="1955" w:type="dxa"/>
            <w:vMerge/>
            <w:vAlign w:val="center"/>
          </w:tcPr>
          <w:p w:rsidR="00742CB3" w:rsidRPr="00E81FF8" w:rsidRDefault="00742CB3" w:rsidP="00842D52">
            <w:pPr>
              <w:rPr>
                <w:rFonts w:ascii="CTimes" w:hAnsi="CTimes"/>
                <w:i/>
                <w:color w:val="000000"/>
                <w:sz w:val="34"/>
                <w:lang w:val="en-US"/>
              </w:rPr>
            </w:pPr>
          </w:p>
        </w:tc>
      </w:tr>
      <w:tr w:rsidR="00742CB3" w:rsidRPr="00E81FF8" w:rsidTr="00842D52">
        <w:trPr>
          <w:cantSplit/>
          <w:trHeight w:val="316"/>
        </w:trPr>
        <w:tc>
          <w:tcPr>
            <w:tcW w:w="1561" w:type="dxa"/>
            <w:vMerge/>
            <w:vAlign w:val="center"/>
          </w:tcPr>
          <w:p w:rsidR="00742CB3" w:rsidRPr="00E81FF8" w:rsidRDefault="00742CB3" w:rsidP="00842D52">
            <w:pPr>
              <w:rPr>
                <w:rFonts w:ascii="CTimes" w:hAnsi="CTimes"/>
                <w:i/>
                <w:color w:val="000000"/>
                <w:sz w:val="34"/>
                <w:lang w:val="en-US"/>
              </w:rPr>
            </w:pPr>
          </w:p>
        </w:tc>
        <w:tc>
          <w:tcPr>
            <w:tcW w:w="711" w:type="dxa"/>
            <w:tcBorders>
              <w:right w:val="nil"/>
            </w:tcBorders>
            <w:vAlign w:val="center"/>
          </w:tcPr>
          <w:p w:rsidR="00742CB3" w:rsidRPr="00C46BCB" w:rsidRDefault="00742CB3" w:rsidP="00842D52">
            <w:pPr>
              <w:rPr>
                <w:i/>
                <w:color w:val="000000"/>
                <w:sz w:val="28"/>
                <w:szCs w:val="28"/>
                <w:lang w:val="sr-Cyrl-CS"/>
              </w:rPr>
            </w:pPr>
            <w:r w:rsidRPr="00C46BCB">
              <w:rPr>
                <w:i/>
                <w:color w:val="000000"/>
                <w:sz w:val="28"/>
                <w:szCs w:val="28"/>
                <w:lang w:val="sr-Cyrl-CS"/>
              </w:rPr>
              <w:t>50.</w:t>
            </w:r>
          </w:p>
        </w:tc>
        <w:tc>
          <w:tcPr>
            <w:tcW w:w="4828" w:type="dxa"/>
            <w:tcBorders>
              <w:left w:val="double" w:sz="4" w:space="0" w:color="auto"/>
              <w:right w:val="nil"/>
            </w:tcBorders>
            <w:vAlign w:val="center"/>
          </w:tcPr>
          <w:p w:rsidR="00742CB3" w:rsidRPr="000D1E6C" w:rsidRDefault="00742CB3" w:rsidP="00842D52">
            <w:pPr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0D1E6C">
              <w:rPr>
                <w:i/>
                <w:color w:val="000000"/>
                <w:sz w:val="24"/>
                <w:szCs w:val="24"/>
                <w:lang w:val="sr-Cyrl-CS"/>
              </w:rPr>
              <w:t>Понављање и утврђивање</w:t>
            </w:r>
          </w:p>
        </w:tc>
        <w:tc>
          <w:tcPr>
            <w:tcW w:w="824" w:type="dxa"/>
            <w:tcBorders>
              <w:left w:val="double" w:sz="4" w:space="0" w:color="auto"/>
            </w:tcBorders>
            <w:vAlign w:val="center"/>
          </w:tcPr>
          <w:p w:rsidR="00742CB3" w:rsidRPr="00665F8C" w:rsidRDefault="00742CB3" w:rsidP="00842D52">
            <w:pPr>
              <w:jc w:val="center"/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665F8C">
              <w:rPr>
                <w:i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934" w:type="dxa"/>
            <w:vAlign w:val="center"/>
          </w:tcPr>
          <w:p w:rsidR="00742CB3" w:rsidRPr="00665F8C" w:rsidRDefault="00742CB3" w:rsidP="00842D52">
            <w:pPr>
              <w:jc w:val="center"/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665F8C">
              <w:rPr>
                <w:i/>
                <w:color w:val="000000"/>
                <w:sz w:val="24"/>
                <w:szCs w:val="24"/>
                <w:lang w:val="sr-Cyrl-CS"/>
              </w:rPr>
              <w:t>ПУ</w:t>
            </w:r>
          </w:p>
        </w:tc>
        <w:tc>
          <w:tcPr>
            <w:tcW w:w="714" w:type="dxa"/>
            <w:vAlign w:val="center"/>
          </w:tcPr>
          <w:p w:rsidR="00742CB3" w:rsidRPr="00665F8C" w:rsidRDefault="00742CB3" w:rsidP="00842D52">
            <w:pPr>
              <w:jc w:val="center"/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665F8C">
              <w:rPr>
                <w:i/>
                <w:color w:val="000000"/>
                <w:sz w:val="24"/>
                <w:szCs w:val="24"/>
                <w:lang w:val="sr-Cyrl-CS"/>
              </w:rPr>
              <w:t>И</w:t>
            </w:r>
          </w:p>
        </w:tc>
        <w:tc>
          <w:tcPr>
            <w:tcW w:w="824" w:type="dxa"/>
            <w:vAlign w:val="center"/>
          </w:tcPr>
          <w:p w:rsidR="00742CB3" w:rsidRPr="00665F8C" w:rsidRDefault="00742CB3" w:rsidP="00842D52">
            <w:pPr>
              <w:jc w:val="center"/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665F8C">
              <w:rPr>
                <w:i/>
                <w:color w:val="000000"/>
                <w:sz w:val="24"/>
                <w:szCs w:val="24"/>
                <w:lang w:val="sr-Cyrl-CS"/>
              </w:rPr>
              <w:t>Д</w:t>
            </w:r>
          </w:p>
        </w:tc>
        <w:tc>
          <w:tcPr>
            <w:tcW w:w="824" w:type="dxa"/>
            <w:tcBorders>
              <w:right w:val="double" w:sz="4" w:space="0" w:color="auto"/>
            </w:tcBorders>
            <w:vAlign w:val="center"/>
          </w:tcPr>
          <w:p w:rsidR="00742CB3" w:rsidRPr="00665F8C" w:rsidRDefault="00742CB3" w:rsidP="00842D52">
            <w:pPr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665F8C">
              <w:rPr>
                <w:i/>
                <w:color w:val="000000"/>
                <w:sz w:val="24"/>
                <w:szCs w:val="24"/>
                <w:lang w:val="sr-Cyrl-CS"/>
              </w:rPr>
              <w:t xml:space="preserve">    Т</w:t>
            </w:r>
          </w:p>
        </w:tc>
        <w:tc>
          <w:tcPr>
            <w:tcW w:w="1955" w:type="dxa"/>
            <w:vMerge/>
            <w:tcBorders>
              <w:left w:val="nil"/>
            </w:tcBorders>
            <w:vAlign w:val="center"/>
          </w:tcPr>
          <w:p w:rsidR="00742CB3" w:rsidRPr="00E81FF8" w:rsidRDefault="00742CB3" w:rsidP="00842D52">
            <w:pPr>
              <w:rPr>
                <w:rFonts w:ascii="CTimes" w:hAnsi="CTimes"/>
                <w:i/>
                <w:color w:val="000000"/>
                <w:sz w:val="34"/>
                <w:lang w:val="en-US"/>
              </w:rPr>
            </w:pPr>
          </w:p>
        </w:tc>
        <w:tc>
          <w:tcPr>
            <w:tcW w:w="1955" w:type="dxa"/>
            <w:vMerge/>
            <w:vAlign w:val="center"/>
          </w:tcPr>
          <w:p w:rsidR="00742CB3" w:rsidRPr="00E81FF8" w:rsidRDefault="00742CB3" w:rsidP="00842D52">
            <w:pPr>
              <w:rPr>
                <w:rFonts w:ascii="CTimes" w:hAnsi="CTimes"/>
                <w:i/>
                <w:color w:val="000000"/>
                <w:sz w:val="34"/>
                <w:lang w:val="en-US"/>
              </w:rPr>
            </w:pPr>
          </w:p>
        </w:tc>
      </w:tr>
      <w:tr w:rsidR="00742CB3" w:rsidRPr="00E81FF8" w:rsidTr="00842D52">
        <w:trPr>
          <w:cantSplit/>
          <w:trHeight w:val="316"/>
        </w:trPr>
        <w:tc>
          <w:tcPr>
            <w:tcW w:w="1561" w:type="dxa"/>
            <w:vMerge/>
            <w:tcBorders>
              <w:bottom w:val="double" w:sz="4" w:space="0" w:color="auto"/>
            </w:tcBorders>
            <w:vAlign w:val="center"/>
          </w:tcPr>
          <w:p w:rsidR="00742CB3" w:rsidRPr="00E81FF8" w:rsidRDefault="00742CB3" w:rsidP="00842D52">
            <w:pPr>
              <w:rPr>
                <w:rFonts w:ascii="CTimes" w:hAnsi="CTimes"/>
                <w:i/>
                <w:color w:val="000000"/>
                <w:sz w:val="34"/>
                <w:lang w:val="en-US"/>
              </w:rPr>
            </w:pPr>
          </w:p>
        </w:tc>
        <w:tc>
          <w:tcPr>
            <w:tcW w:w="711" w:type="dxa"/>
            <w:tcBorders>
              <w:bottom w:val="double" w:sz="4" w:space="0" w:color="auto"/>
              <w:right w:val="nil"/>
            </w:tcBorders>
            <w:vAlign w:val="center"/>
          </w:tcPr>
          <w:p w:rsidR="00742CB3" w:rsidRPr="00C46BCB" w:rsidRDefault="00742CB3" w:rsidP="00842D52">
            <w:pPr>
              <w:rPr>
                <w:i/>
                <w:color w:val="000000"/>
                <w:sz w:val="28"/>
                <w:szCs w:val="28"/>
                <w:lang w:val="sr-Cyrl-CS"/>
              </w:rPr>
            </w:pPr>
            <w:r w:rsidRPr="00C46BCB">
              <w:rPr>
                <w:i/>
                <w:color w:val="000000"/>
                <w:sz w:val="28"/>
                <w:szCs w:val="28"/>
                <w:lang w:val="sr-Cyrl-CS"/>
              </w:rPr>
              <w:t>51.</w:t>
            </w:r>
          </w:p>
        </w:tc>
        <w:tc>
          <w:tcPr>
            <w:tcW w:w="4828" w:type="dxa"/>
            <w:tcBorders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742CB3" w:rsidRPr="000D1E6C" w:rsidRDefault="00742CB3" w:rsidP="00842D52">
            <w:pPr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0D1E6C">
              <w:rPr>
                <w:i/>
                <w:color w:val="000000"/>
                <w:sz w:val="24"/>
                <w:szCs w:val="24"/>
                <w:lang w:val="sr-Cyrl-CS"/>
              </w:rPr>
              <w:t>Проверавање и оцењивање</w:t>
            </w:r>
          </w:p>
        </w:tc>
        <w:tc>
          <w:tcPr>
            <w:tcW w:w="824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742CB3" w:rsidRPr="00665F8C" w:rsidRDefault="00742CB3" w:rsidP="00842D52">
            <w:pPr>
              <w:jc w:val="center"/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665F8C">
              <w:rPr>
                <w:i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934" w:type="dxa"/>
            <w:tcBorders>
              <w:bottom w:val="double" w:sz="4" w:space="0" w:color="auto"/>
            </w:tcBorders>
            <w:vAlign w:val="center"/>
          </w:tcPr>
          <w:p w:rsidR="00742CB3" w:rsidRPr="00665F8C" w:rsidRDefault="00742CB3" w:rsidP="00842D52">
            <w:pPr>
              <w:jc w:val="center"/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665F8C">
              <w:rPr>
                <w:i/>
                <w:color w:val="000000"/>
                <w:sz w:val="24"/>
                <w:szCs w:val="24"/>
                <w:lang w:val="sr-Cyrl-CS"/>
              </w:rPr>
              <w:t>ПО</w:t>
            </w:r>
          </w:p>
        </w:tc>
        <w:tc>
          <w:tcPr>
            <w:tcW w:w="714" w:type="dxa"/>
            <w:tcBorders>
              <w:bottom w:val="double" w:sz="4" w:space="0" w:color="auto"/>
            </w:tcBorders>
            <w:vAlign w:val="center"/>
          </w:tcPr>
          <w:p w:rsidR="00742CB3" w:rsidRPr="00665F8C" w:rsidRDefault="00742CB3" w:rsidP="00842D52">
            <w:pPr>
              <w:jc w:val="center"/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665F8C">
              <w:rPr>
                <w:i/>
                <w:color w:val="000000"/>
                <w:sz w:val="24"/>
                <w:szCs w:val="24"/>
                <w:lang w:val="sr-Cyrl-CS"/>
              </w:rPr>
              <w:t>И</w:t>
            </w:r>
          </w:p>
        </w:tc>
        <w:tc>
          <w:tcPr>
            <w:tcW w:w="824" w:type="dxa"/>
            <w:tcBorders>
              <w:bottom w:val="double" w:sz="4" w:space="0" w:color="auto"/>
            </w:tcBorders>
            <w:vAlign w:val="center"/>
          </w:tcPr>
          <w:p w:rsidR="00742CB3" w:rsidRPr="00665F8C" w:rsidRDefault="00742CB3" w:rsidP="00842D52">
            <w:pPr>
              <w:jc w:val="center"/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665F8C">
              <w:rPr>
                <w:i/>
                <w:color w:val="000000"/>
                <w:sz w:val="24"/>
                <w:szCs w:val="24"/>
                <w:lang w:val="sr-Cyrl-CS"/>
              </w:rPr>
              <w:t>Д</w:t>
            </w:r>
          </w:p>
        </w:tc>
        <w:tc>
          <w:tcPr>
            <w:tcW w:w="82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742CB3" w:rsidRPr="00665F8C" w:rsidRDefault="00742CB3" w:rsidP="00842D52">
            <w:pPr>
              <w:jc w:val="center"/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665F8C">
              <w:rPr>
                <w:i/>
                <w:color w:val="000000"/>
                <w:sz w:val="24"/>
                <w:szCs w:val="24"/>
                <w:lang w:val="sr-Cyrl-CS"/>
              </w:rPr>
              <w:t>ПТ</w:t>
            </w:r>
          </w:p>
        </w:tc>
        <w:tc>
          <w:tcPr>
            <w:tcW w:w="1955" w:type="dxa"/>
            <w:vMerge/>
            <w:tcBorders>
              <w:left w:val="nil"/>
              <w:bottom w:val="double" w:sz="4" w:space="0" w:color="auto"/>
            </w:tcBorders>
            <w:vAlign w:val="center"/>
          </w:tcPr>
          <w:p w:rsidR="00742CB3" w:rsidRPr="00E81FF8" w:rsidRDefault="00742CB3" w:rsidP="00842D52">
            <w:pPr>
              <w:rPr>
                <w:rFonts w:ascii="CTimes" w:hAnsi="CTimes"/>
                <w:i/>
                <w:color w:val="000000"/>
                <w:sz w:val="34"/>
                <w:lang w:val="en-US"/>
              </w:rPr>
            </w:pPr>
          </w:p>
        </w:tc>
        <w:tc>
          <w:tcPr>
            <w:tcW w:w="1955" w:type="dxa"/>
            <w:vMerge/>
            <w:tcBorders>
              <w:bottom w:val="double" w:sz="4" w:space="0" w:color="auto"/>
            </w:tcBorders>
            <w:vAlign w:val="center"/>
          </w:tcPr>
          <w:p w:rsidR="00742CB3" w:rsidRPr="00E81FF8" w:rsidRDefault="00742CB3" w:rsidP="00842D52">
            <w:pPr>
              <w:rPr>
                <w:rFonts w:ascii="CTimes" w:hAnsi="CTimes"/>
                <w:i/>
                <w:color w:val="000000"/>
                <w:sz w:val="34"/>
                <w:lang w:val="en-US"/>
              </w:rPr>
            </w:pPr>
          </w:p>
        </w:tc>
      </w:tr>
    </w:tbl>
    <w:p w:rsidR="00742CB3" w:rsidRDefault="00742CB3" w:rsidP="00A942E1">
      <w:pPr>
        <w:jc w:val="center"/>
        <w:rPr>
          <w:rFonts w:ascii="Calibri" w:hAnsi="Calibri"/>
          <w:b/>
          <w:i/>
          <w:color w:val="000000"/>
          <w:sz w:val="36"/>
          <w:shd w:val="pct12" w:color="000000" w:fill="FFFFFF"/>
        </w:rPr>
      </w:pPr>
    </w:p>
    <w:p w:rsidR="00742CB3" w:rsidRDefault="00742CB3"/>
    <w:p w:rsidR="00742CB3" w:rsidRDefault="00742CB3"/>
    <w:p w:rsidR="00742CB3" w:rsidRDefault="00742CB3" w:rsidP="00A942E1">
      <w:pPr>
        <w:jc w:val="center"/>
        <w:rPr>
          <w:rFonts w:ascii="Calibri" w:hAnsi="Calibri"/>
          <w:b/>
          <w:i/>
          <w:color w:val="000000"/>
          <w:sz w:val="36"/>
          <w:shd w:val="pct12" w:color="000000" w:fill="FFFFFF"/>
        </w:rPr>
      </w:pPr>
    </w:p>
    <w:p w:rsidR="00742CB3" w:rsidRDefault="00742CB3" w:rsidP="00A942E1">
      <w:pPr>
        <w:jc w:val="center"/>
        <w:rPr>
          <w:rFonts w:ascii="Calibri" w:hAnsi="Calibri"/>
          <w:b/>
          <w:i/>
          <w:color w:val="000000"/>
          <w:sz w:val="36"/>
          <w:shd w:val="pct12" w:color="000000" w:fill="FFFFFF"/>
        </w:rPr>
      </w:pPr>
    </w:p>
    <w:p w:rsidR="00742CB3" w:rsidRDefault="00742CB3" w:rsidP="00A942E1">
      <w:pPr>
        <w:jc w:val="center"/>
        <w:rPr>
          <w:rFonts w:ascii="Calibri" w:hAnsi="Calibri"/>
          <w:b/>
          <w:i/>
          <w:color w:val="000000"/>
          <w:sz w:val="36"/>
          <w:shd w:val="pct12" w:color="000000" w:fill="FFFFFF"/>
        </w:rPr>
      </w:pPr>
    </w:p>
    <w:p w:rsidR="00742CB3" w:rsidRPr="00C108E7" w:rsidRDefault="00742CB3" w:rsidP="00A942E1">
      <w:pPr>
        <w:jc w:val="center"/>
        <w:rPr>
          <w:rFonts w:ascii="CTimes" w:hAnsi="CTimes"/>
          <w:b/>
          <w:i/>
          <w:color w:val="000000"/>
          <w:sz w:val="28"/>
          <w:lang w:val="ru-RU"/>
        </w:rPr>
      </w:pPr>
      <w:r>
        <w:rPr>
          <w:rFonts w:ascii="Calibri" w:hAnsi="Calibri"/>
          <w:b/>
          <w:i/>
          <w:color w:val="000000"/>
          <w:sz w:val="36"/>
          <w:shd w:val="pct12" w:color="000000" w:fill="FFFFFF"/>
        </w:rPr>
        <w:t>М</w:t>
      </w:r>
      <w:r w:rsidRPr="00E81FF8">
        <w:rPr>
          <w:rFonts w:ascii="CTimes" w:hAnsi="CTimes"/>
          <w:b/>
          <w:i/>
          <w:color w:val="000000"/>
          <w:sz w:val="36"/>
          <w:shd w:val="pct12" w:color="000000" w:fill="FFFFFF"/>
          <w:lang w:val="en-US"/>
        </w:rPr>
        <w:t>ЕС</w:t>
      </w:r>
      <w:r w:rsidRPr="00E81FF8">
        <w:rPr>
          <w:b/>
          <w:i/>
          <w:color w:val="000000"/>
          <w:sz w:val="36"/>
          <w:shd w:val="pct12" w:color="000000" w:fill="FFFFFF"/>
          <w:lang w:val="sr-Cyrl-CS"/>
        </w:rPr>
        <w:t>ЕЧ</w:t>
      </w:r>
      <w:r w:rsidRPr="00E81FF8">
        <w:rPr>
          <w:rFonts w:ascii="CTimes" w:hAnsi="CTimes"/>
          <w:b/>
          <w:i/>
          <w:color w:val="000000"/>
          <w:sz w:val="36"/>
          <w:shd w:val="pct12" w:color="000000" w:fill="FFFFFF"/>
          <w:lang w:val="en-US"/>
        </w:rPr>
        <w:t>НИ ПЛАН РАДА</w:t>
      </w:r>
      <w:r w:rsidRPr="00E81FF8">
        <w:rPr>
          <w:rFonts w:ascii="CTimes" w:hAnsi="CTimes"/>
          <w:b/>
          <w:i/>
          <w:color w:val="000000"/>
          <w:sz w:val="32"/>
          <w:lang w:val="en-US"/>
        </w:rPr>
        <w:tab/>
      </w:r>
      <w:r>
        <w:rPr>
          <w:rFonts w:ascii="CTimes" w:hAnsi="CTimes"/>
          <w:b/>
          <w:i/>
          <w:color w:val="000000"/>
          <w:sz w:val="28"/>
          <w:lang w:val="en-US"/>
        </w:rPr>
        <w:tab/>
      </w:r>
      <w:r>
        <w:rPr>
          <w:rFonts w:ascii="CTimes" w:hAnsi="CTimes"/>
          <w:b/>
          <w:i/>
          <w:color w:val="000000"/>
          <w:sz w:val="28"/>
          <w:lang w:val="en-US"/>
        </w:rPr>
        <w:tab/>
        <w:t>МЕСЕЦ:  I, II, III</w:t>
      </w:r>
    </w:p>
    <w:p w:rsidR="00742CB3" w:rsidRPr="00E81FF8" w:rsidRDefault="00742CB3" w:rsidP="00A942E1">
      <w:pPr>
        <w:rPr>
          <w:rFonts w:ascii="CTimes" w:hAnsi="CTimes"/>
          <w:b/>
          <w:i/>
          <w:color w:val="000000"/>
          <w:sz w:val="12"/>
          <w:lang w:val="en-US"/>
        </w:rPr>
      </w:pPr>
    </w:p>
    <w:tbl>
      <w:tblPr>
        <w:tblW w:w="0" w:type="auto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59"/>
        <w:gridCol w:w="709"/>
        <w:gridCol w:w="4820"/>
        <w:gridCol w:w="822"/>
        <w:gridCol w:w="822"/>
        <w:gridCol w:w="822"/>
        <w:gridCol w:w="822"/>
        <w:gridCol w:w="822"/>
        <w:gridCol w:w="1951"/>
        <w:gridCol w:w="1951"/>
      </w:tblGrid>
      <w:tr w:rsidR="00742CB3" w:rsidRPr="00E81FF8" w:rsidTr="00842D52">
        <w:trPr>
          <w:cantSplit/>
          <w:trHeight w:val="1617"/>
        </w:trPr>
        <w:tc>
          <w:tcPr>
            <w:tcW w:w="1559" w:type="dxa"/>
            <w:tcBorders>
              <w:top w:val="double" w:sz="4" w:space="0" w:color="auto"/>
              <w:bottom w:val="nil"/>
            </w:tcBorders>
            <w:vAlign w:val="center"/>
          </w:tcPr>
          <w:p w:rsidR="00742CB3" w:rsidRPr="00E81FF8" w:rsidRDefault="00742CB3" w:rsidP="00842D52">
            <w:pPr>
              <w:rPr>
                <w:rFonts w:ascii="CTimes" w:hAnsi="CTimes"/>
                <w:b/>
                <w:i/>
                <w:color w:val="000000"/>
                <w:sz w:val="28"/>
                <w:lang w:val="en-US"/>
              </w:rPr>
            </w:pPr>
            <w:r w:rsidRPr="00E81FF8">
              <w:rPr>
                <w:rFonts w:ascii="CTimes" w:hAnsi="CTimes"/>
                <w:b/>
                <w:i/>
                <w:color w:val="000000"/>
                <w:sz w:val="28"/>
                <w:lang w:val="en-US"/>
              </w:rPr>
              <w:t>ТЕМЕ</w:t>
            </w:r>
          </w:p>
        </w:tc>
        <w:tc>
          <w:tcPr>
            <w:tcW w:w="709" w:type="dxa"/>
            <w:tcBorders>
              <w:top w:val="double" w:sz="4" w:space="0" w:color="auto"/>
              <w:bottom w:val="nil"/>
              <w:right w:val="nil"/>
            </w:tcBorders>
            <w:textDirection w:val="btLr"/>
            <w:vAlign w:val="center"/>
          </w:tcPr>
          <w:p w:rsidR="00742CB3" w:rsidRPr="00E81FF8" w:rsidRDefault="00742CB3" w:rsidP="00842D52">
            <w:pPr>
              <w:ind w:left="113" w:right="113"/>
              <w:rPr>
                <w:rFonts w:ascii="CTimes" w:hAnsi="CTimes"/>
                <w:b/>
                <w:i/>
                <w:color w:val="000000"/>
                <w:lang w:val="en-US"/>
              </w:rPr>
            </w:pPr>
            <w:r w:rsidRPr="00E81FF8">
              <w:rPr>
                <w:rFonts w:ascii="CTimes" w:hAnsi="CTimes"/>
                <w:b/>
                <w:i/>
                <w:color w:val="000000"/>
                <w:lang w:val="en-US"/>
              </w:rPr>
              <w:t xml:space="preserve">Р.Б.  </w:t>
            </w:r>
            <w:r w:rsidRPr="00E81FF8">
              <w:rPr>
                <w:b/>
                <w:i/>
                <w:color w:val="000000"/>
                <w:lang w:val="sr-Cyrl-CS"/>
              </w:rPr>
              <w:t>Ч</w:t>
            </w:r>
            <w:r w:rsidRPr="00E81FF8">
              <w:rPr>
                <w:rFonts w:ascii="CTimes" w:hAnsi="CTimes"/>
                <w:b/>
                <w:i/>
                <w:color w:val="000000"/>
                <w:lang w:val="en-US"/>
              </w:rPr>
              <w:t xml:space="preserve">АСА </w:t>
            </w:r>
          </w:p>
        </w:tc>
        <w:tc>
          <w:tcPr>
            <w:tcW w:w="4820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vAlign w:val="center"/>
          </w:tcPr>
          <w:p w:rsidR="00742CB3" w:rsidRPr="00E81FF8" w:rsidRDefault="00742CB3" w:rsidP="00842D52">
            <w:pPr>
              <w:rPr>
                <w:rFonts w:ascii="CTimes" w:hAnsi="CTimes"/>
                <w:b/>
                <w:i/>
                <w:color w:val="000000"/>
                <w:sz w:val="32"/>
                <w:lang w:val="en-US"/>
              </w:rPr>
            </w:pPr>
            <w:r w:rsidRPr="00E81FF8">
              <w:rPr>
                <w:rFonts w:ascii="CTimes" w:hAnsi="CTimes"/>
                <w:b/>
                <w:i/>
                <w:color w:val="000000"/>
                <w:sz w:val="32"/>
                <w:lang w:val="en-US"/>
              </w:rPr>
              <w:t>НАСТАВНЕ ЈЕДИНИЦЕ</w:t>
            </w:r>
          </w:p>
        </w:tc>
        <w:tc>
          <w:tcPr>
            <w:tcW w:w="822" w:type="dxa"/>
            <w:tcBorders>
              <w:top w:val="double" w:sz="4" w:space="0" w:color="auto"/>
              <w:left w:val="double" w:sz="4" w:space="0" w:color="auto"/>
              <w:bottom w:val="nil"/>
            </w:tcBorders>
            <w:textDirection w:val="btLr"/>
            <w:vAlign w:val="center"/>
          </w:tcPr>
          <w:p w:rsidR="00742CB3" w:rsidRPr="00E81FF8" w:rsidRDefault="00742CB3" w:rsidP="00842D52">
            <w:pPr>
              <w:ind w:left="113" w:right="113"/>
              <w:rPr>
                <w:rFonts w:ascii="CTimes" w:hAnsi="CTimes"/>
                <w:b/>
                <w:i/>
                <w:color w:val="000000"/>
                <w:lang w:val="ru-RU"/>
              </w:rPr>
            </w:pPr>
            <w:r w:rsidRPr="00E81FF8">
              <w:rPr>
                <w:rFonts w:ascii="CTimes" w:hAnsi="CTimes"/>
                <w:b/>
                <w:i/>
                <w:color w:val="000000"/>
                <w:lang w:val="ru-RU"/>
              </w:rPr>
              <w:t>БР.</w:t>
            </w:r>
            <w:r w:rsidRPr="00E81FF8">
              <w:rPr>
                <w:b/>
                <w:i/>
                <w:color w:val="000000"/>
                <w:lang w:val="sr-Cyrl-CS"/>
              </w:rPr>
              <w:t>Ч</w:t>
            </w:r>
            <w:r w:rsidRPr="00E81FF8">
              <w:rPr>
                <w:rFonts w:ascii="CTimes" w:hAnsi="CTimes"/>
                <w:b/>
                <w:i/>
                <w:color w:val="000000"/>
                <w:lang w:val="ru-RU"/>
              </w:rPr>
              <w:t xml:space="preserve">АС. ПО </w:t>
            </w:r>
            <w:r w:rsidRPr="00E81FF8">
              <w:rPr>
                <w:rFonts w:ascii="CTimes" w:hAnsi="CTimes"/>
                <w:b/>
                <w:i/>
                <w:color w:val="000000"/>
                <w:sz w:val="18"/>
                <w:lang w:val="ru-RU"/>
              </w:rPr>
              <w:t>НАСТАВНИМ</w:t>
            </w:r>
            <w:r w:rsidRPr="00E81FF8">
              <w:rPr>
                <w:rFonts w:ascii="CTimes" w:hAnsi="CTimes"/>
                <w:b/>
                <w:i/>
                <w:color w:val="000000"/>
                <w:lang w:val="ru-RU"/>
              </w:rPr>
              <w:t xml:space="preserve"> </w:t>
            </w:r>
            <w:r w:rsidRPr="00E81FF8">
              <w:rPr>
                <w:rFonts w:ascii="CTimes" w:hAnsi="CTimes"/>
                <w:b/>
                <w:i/>
                <w:color w:val="000000"/>
                <w:sz w:val="16"/>
                <w:lang w:val="ru-RU"/>
              </w:rPr>
              <w:t>ЈЕДИНИЦАМА</w:t>
            </w:r>
          </w:p>
        </w:tc>
        <w:tc>
          <w:tcPr>
            <w:tcW w:w="822" w:type="dxa"/>
            <w:tcBorders>
              <w:top w:val="double" w:sz="4" w:space="0" w:color="auto"/>
              <w:bottom w:val="nil"/>
            </w:tcBorders>
            <w:textDirection w:val="btLr"/>
            <w:vAlign w:val="center"/>
          </w:tcPr>
          <w:p w:rsidR="00742CB3" w:rsidRPr="00E81FF8" w:rsidRDefault="00742CB3" w:rsidP="00842D52">
            <w:pPr>
              <w:ind w:left="113" w:right="113"/>
              <w:rPr>
                <w:rFonts w:ascii="CTimes" w:hAnsi="CTimes"/>
                <w:b/>
                <w:i/>
                <w:color w:val="000000"/>
                <w:lang w:val="en-US"/>
              </w:rPr>
            </w:pPr>
            <w:r w:rsidRPr="00E81FF8">
              <w:rPr>
                <w:rFonts w:ascii="CTimes" w:hAnsi="CTimes"/>
                <w:b/>
                <w:i/>
                <w:color w:val="000000"/>
                <w:lang w:val="en-US"/>
              </w:rPr>
              <w:t xml:space="preserve">ТИП </w:t>
            </w:r>
            <w:r w:rsidRPr="00E81FF8">
              <w:rPr>
                <w:b/>
                <w:i/>
                <w:color w:val="000000"/>
                <w:lang w:val="sr-Cyrl-CS"/>
              </w:rPr>
              <w:t>Ч</w:t>
            </w:r>
            <w:r w:rsidRPr="00E81FF8">
              <w:rPr>
                <w:rFonts w:ascii="CTimes" w:hAnsi="CTimes"/>
                <w:b/>
                <w:i/>
                <w:color w:val="000000"/>
                <w:lang w:val="en-US"/>
              </w:rPr>
              <w:t>АСА</w:t>
            </w:r>
          </w:p>
        </w:tc>
        <w:tc>
          <w:tcPr>
            <w:tcW w:w="822" w:type="dxa"/>
            <w:tcBorders>
              <w:top w:val="double" w:sz="4" w:space="0" w:color="auto"/>
              <w:bottom w:val="nil"/>
            </w:tcBorders>
            <w:textDirection w:val="btLr"/>
            <w:vAlign w:val="center"/>
          </w:tcPr>
          <w:p w:rsidR="00742CB3" w:rsidRPr="00E81FF8" w:rsidRDefault="00742CB3" w:rsidP="00842D52">
            <w:pPr>
              <w:ind w:left="113" w:right="113"/>
              <w:rPr>
                <w:rFonts w:ascii="CTimes" w:hAnsi="CTimes"/>
                <w:b/>
                <w:i/>
                <w:color w:val="000000"/>
                <w:lang w:val="en-US"/>
              </w:rPr>
            </w:pPr>
            <w:r w:rsidRPr="00E81FF8">
              <w:rPr>
                <w:rFonts w:ascii="CTimes" w:hAnsi="CTimes"/>
                <w:b/>
                <w:i/>
                <w:color w:val="000000"/>
                <w:lang w:val="en-US"/>
              </w:rPr>
              <w:t xml:space="preserve">ОБЛИЦИ </w:t>
            </w:r>
          </w:p>
          <w:p w:rsidR="00742CB3" w:rsidRPr="00E81FF8" w:rsidRDefault="00742CB3" w:rsidP="00842D52">
            <w:pPr>
              <w:ind w:left="113" w:right="113"/>
              <w:rPr>
                <w:rFonts w:ascii="CTimes" w:hAnsi="CTimes"/>
                <w:b/>
                <w:i/>
                <w:color w:val="000000"/>
                <w:lang w:val="en-US"/>
              </w:rPr>
            </w:pPr>
            <w:r w:rsidRPr="00E81FF8">
              <w:rPr>
                <w:rFonts w:ascii="CTimes" w:hAnsi="CTimes"/>
                <w:b/>
                <w:i/>
                <w:color w:val="000000"/>
                <w:lang w:val="en-US"/>
              </w:rPr>
              <w:t>РАДА</w:t>
            </w:r>
          </w:p>
        </w:tc>
        <w:tc>
          <w:tcPr>
            <w:tcW w:w="822" w:type="dxa"/>
            <w:tcBorders>
              <w:top w:val="double" w:sz="4" w:space="0" w:color="auto"/>
              <w:bottom w:val="nil"/>
            </w:tcBorders>
            <w:textDirection w:val="btLr"/>
            <w:vAlign w:val="center"/>
          </w:tcPr>
          <w:p w:rsidR="00742CB3" w:rsidRPr="00E81FF8" w:rsidRDefault="00742CB3" w:rsidP="00842D52">
            <w:pPr>
              <w:ind w:left="113" w:right="113"/>
              <w:rPr>
                <w:rFonts w:ascii="CTimes" w:hAnsi="CTimes"/>
                <w:b/>
                <w:i/>
                <w:color w:val="000000"/>
                <w:lang w:val="en-US"/>
              </w:rPr>
            </w:pPr>
            <w:r w:rsidRPr="00E81FF8">
              <w:rPr>
                <w:rFonts w:ascii="CTimes" w:hAnsi="CTimes"/>
                <w:b/>
                <w:i/>
                <w:color w:val="000000"/>
                <w:lang w:val="en-US"/>
              </w:rPr>
              <w:t>НАСТАВНЕ МЕТОДЕ</w:t>
            </w:r>
          </w:p>
        </w:tc>
        <w:tc>
          <w:tcPr>
            <w:tcW w:w="822" w:type="dxa"/>
            <w:tcBorders>
              <w:top w:val="double" w:sz="4" w:space="0" w:color="auto"/>
              <w:bottom w:val="nil"/>
              <w:right w:val="double" w:sz="4" w:space="0" w:color="auto"/>
            </w:tcBorders>
            <w:textDirection w:val="btLr"/>
            <w:vAlign w:val="center"/>
          </w:tcPr>
          <w:p w:rsidR="00742CB3" w:rsidRPr="00E81FF8" w:rsidRDefault="00742CB3" w:rsidP="00842D52">
            <w:pPr>
              <w:ind w:left="113" w:right="113"/>
              <w:rPr>
                <w:rFonts w:ascii="CTimes" w:hAnsi="CTimes"/>
                <w:b/>
                <w:i/>
                <w:color w:val="000000"/>
                <w:lang w:val="en-US"/>
              </w:rPr>
            </w:pPr>
            <w:r w:rsidRPr="00E81FF8">
              <w:rPr>
                <w:rFonts w:ascii="CTimes" w:hAnsi="CTimes"/>
                <w:b/>
                <w:i/>
                <w:color w:val="000000"/>
                <w:lang w:val="en-US"/>
              </w:rPr>
              <w:t>НАСТАВНА СРЕДСТВА</w:t>
            </w:r>
          </w:p>
        </w:tc>
        <w:tc>
          <w:tcPr>
            <w:tcW w:w="1951" w:type="dxa"/>
            <w:tcBorders>
              <w:top w:val="double" w:sz="4" w:space="0" w:color="auto"/>
              <w:left w:val="nil"/>
              <w:bottom w:val="nil"/>
            </w:tcBorders>
            <w:vAlign w:val="center"/>
          </w:tcPr>
          <w:p w:rsidR="00742CB3" w:rsidRPr="00E81FF8" w:rsidRDefault="00742CB3" w:rsidP="00842D52">
            <w:pPr>
              <w:rPr>
                <w:rFonts w:ascii="CTimes" w:hAnsi="CTimes"/>
                <w:b/>
                <w:i/>
                <w:color w:val="000000"/>
                <w:lang w:val="en-US"/>
              </w:rPr>
            </w:pPr>
            <w:r w:rsidRPr="00E81FF8">
              <w:rPr>
                <w:rFonts w:ascii="CTimes" w:hAnsi="CTimes"/>
                <w:b/>
                <w:i/>
                <w:color w:val="000000"/>
                <w:lang w:val="en-US"/>
              </w:rPr>
              <w:t>ВАСПИТНО-ОБРАЗОВНИ ЗАДАЦИ</w:t>
            </w:r>
          </w:p>
        </w:tc>
        <w:tc>
          <w:tcPr>
            <w:tcW w:w="1951" w:type="dxa"/>
            <w:tcBorders>
              <w:top w:val="double" w:sz="4" w:space="0" w:color="auto"/>
              <w:bottom w:val="nil"/>
            </w:tcBorders>
            <w:vAlign w:val="center"/>
          </w:tcPr>
          <w:p w:rsidR="00742CB3" w:rsidRPr="00E81FF8" w:rsidRDefault="00742CB3" w:rsidP="00842D52">
            <w:pPr>
              <w:rPr>
                <w:rFonts w:ascii="CTimes" w:hAnsi="CTimes"/>
                <w:b/>
                <w:i/>
                <w:color w:val="000000"/>
                <w:lang w:val="ru-RU"/>
              </w:rPr>
            </w:pPr>
            <w:r w:rsidRPr="00E81FF8">
              <w:rPr>
                <w:rFonts w:ascii="CTimes" w:hAnsi="CTimes"/>
                <w:b/>
                <w:i/>
                <w:color w:val="000000"/>
                <w:lang w:val="ru-RU"/>
              </w:rPr>
              <w:t>НАПОМЕНА:</w:t>
            </w:r>
          </w:p>
          <w:p w:rsidR="00742CB3" w:rsidRPr="00E81FF8" w:rsidRDefault="00742CB3" w:rsidP="00842D52">
            <w:pPr>
              <w:rPr>
                <w:rFonts w:ascii="CTimes" w:hAnsi="CTimes"/>
                <w:b/>
                <w:i/>
                <w:color w:val="000000"/>
                <w:lang w:val="ru-RU"/>
              </w:rPr>
            </w:pPr>
            <w:r w:rsidRPr="00E81FF8">
              <w:rPr>
                <w:rFonts w:ascii="CTimes" w:hAnsi="CTimes"/>
                <w:b/>
                <w:i/>
                <w:color w:val="000000"/>
                <w:lang w:val="ru-RU"/>
              </w:rPr>
              <w:t>ИНОВАЦИЈЕ, МЕСТО РАДА, ЗАПА</w:t>
            </w:r>
            <w:r w:rsidRPr="00E81FF8">
              <w:rPr>
                <w:b/>
                <w:i/>
                <w:color w:val="000000"/>
                <w:lang w:val="sr-Cyrl-CS"/>
              </w:rPr>
              <w:t>Ж</w:t>
            </w:r>
            <w:r w:rsidRPr="00E81FF8">
              <w:rPr>
                <w:rFonts w:ascii="CTimes" w:hAnsi="CTimes"/>
                <w:b/>
                <w:i/>
                <w:color w:val="000000"/>
                <w:lang w:val="ru-RU"/>
              </w:rPr>
              <w:t>А</w:t>
            </w:r>
            <w:r w:rsidRPr="00E81FF8">
              <w:rPr>
                <w:b/>
                <w:i/>
                <w:color w:val="000000"/>
                <w:lang w:val="sr-Cyrl-CS"/>
              </w:rPr>
              <w:t>Њ</w:t>
            </w:r>
            <w:r w:rsidRPr="00E81FF8">
              <w:rPr>
                <w:rFonts w:ascii="CTimes" w:hAnsi="CTimes"/>
                <w:b/>
                <w:i/>
                <w:color w:val="000000"/>
                <w:lang w:val="ru-RU"/>
              </w:rPr>
              <w:t>А</w:t>
            </w:r>
          </w:p>
        </w:tc>
      </w:tr>
      <w:tr w:rsidR="00742CB3" w:rsidRPr="00E81FF8" w:rsidTr="00842D52"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42CB3" w:rsidRPr="00E81FF8" w:rsidRDefault="00742CB3" w:rsidP="00842D52">
            <w:pPr>
              <w:jc w:val="center"/>
              <w:rPr>
                <w:rFonts w:ascii="CTimes" w:hAnsi="CTimes"/>
                <w:b/>
                <w:i/>
                <w:color w:val="000000"/>
                <w:lang w:val="en-US"/>
              </w:rPr>
            </w:pPr>
            <w:r w:rsidRPr="00E81FF8">
              <w:rPr>
                <w:rFonts w:ascii="CTimes" w:hAnsi="CTimes"/>
                <w:b/>
                <w:i/>
                <w:color w:val="000000"/>
                <w:lang w:val="en-US"/>
              </w:rPr>
              <w:t>1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742CB3" w:rsidRPr="00E81FF8" w:rsidRDefault="00742CB3" w:rsidP="00842D52">
            <w:pPr>
              <w:jc w:val="center"/>
              <w:rPr>
                <w:rFonts w:ascii="CTimes" w:hAnsi="CTimes"/>
                <w:b/>
                <w:i/>
                <w:color w:val="000000"/>
                <w:lang w:val="en-US"/>
              </w:rPr>
            </w:pPr>
            <w:r w:rsidRPr="00E81FF8">
              <w:rPr>
                <w:rFonts w:ascii="CTimes" w:hAnsi="CTimes"/>
                <w:b/>
                <w:i/>
                <w:color w:val="000000"/>
                <w:lang w:val="en-US"/>
              </w:rPr>
              <w:t>2</w:t>
            </w:r>
          </w:p>
        </w:tc>
        <w:tc>
          <w:tcPr>
            <w:tcW w:w="48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742CB3" w:rsidRPr="00E81FF8" w:rsidRDefault="00742CB3" w:rsidP="00842D52">
            <w:pPr>
              <w:jc w:val="center"/>
              <w:rPr>
                <w:rFonts w:ascii="CTimes" w:hAnsi="CTimes"/>
                <w:b/>
                <w:i/>
                <w:color w:val="000000"/>
                <w:lang w:val="en-US"/>
              </w:rPr>
            </w:pPr>
            <w:r w:rsidRPr="00E81FF8">
              <w:rPr>
                <w:rFonts w:ascii="CTimes" w:hAnsi="CTimes"/>
                <w:b/>
                <w:i/>
                <w:color w:val="000000"/>
                <w:lang w:val="en-US"/>
              </w:rPr>
              <w:t>3</w:t>
            </w:r>
          </w:p>
        </w:tc>
        <w:tc>
          <w:tcPr>
            <w:tcW w:w="8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742CB3" w:rsidRPr="00E81FF8" w:rsidRDefault="00742CB3" w:rsidP="00842D52">
            <w:pPr>
              <w:jc w:val="center"/>
              <w:rPr>
                <w:rFonts w:ascii="CTimes" w:hAnsi="CTimes"/>
                <w:b/>
                <w:i/>
                <w:color w:val="000000"/>
                <w:lang w:val="en-US"/>
              </w:rPr>
            </w:pPr>
            <w:r w:rsidRPr="00E81FF8">
              <w:rPr>
                <w:rFonts w:ascii="CTimes" w:hAnsi="CTimes"/>
                <w:b/>
                <w:i/>
                <w:color w:val="000000"/>
                <w:lang w:val="en-US"/>
              </w:rPr>
              <w:t>4</w:t>
            </w:r>
          </w:p>
        </w:tc>
        <w:tc>
          <w:tcPr>
            <w:tcW w:w="82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42CB3" w:rsidRPr="00E81FF8" w:rsidRDefault="00742CB3" w:rsidP="00842D52">
            <w:pPr>
              <w:jc w:val="center"/>
              <w:rPr>
                <w:rFonts w:ascii="CTimes" w:hAnsi="CTimes"/>
                <w:b/>
                <w:i/>
                <w:color w:val="000000"/>
                <w:lang w:val="en-US"/>
              </w:rPr>
            </w:pPr>
            <w:r w:rsidRPr="00E81FF8">
              <w:rPr>
                <w:rFonts w:ascii="CTimes" w:hAnsi="CTimes"/>
                <w:b/>
                <w:i/>
                <w:color w:val="000000"/>
                <w:lang w:val="en-US"/>
              </w:rPr>
              <w:t>5</w:t>
            </w:r>
          </w:p>
        </w:tc>
        <w:tc>
          <w:tcPr>
            <w:tcW w:w="82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42CB3" w:rsidRPr="00E81FF8" w:rsidRDefault="00742CB3" w:rsidP="00842D52">
            <w:pPr>
              <w:jc w:val="center"/>
              <w:rPr>
                <w:rFonts w:ascii="CTimes" w:hAnsi="CTimes"/>
                <w:b/>
                <w:i/>
                <w:color w:val="000000"/>
                <w:lang w:val="en-US"/>
              </w:rPr>
            </w:pPr>
            <w:r w:rsidRPr="00E81FF8">
              <w:rPr>
                <w:rFonts w:ascii="CTimes" w:hAnsi="CTimes"/>
                <w:b/>
                <w:i/>
                <w:color w:val="000000"/>
                <w:lang w:val="en-US"/>
              </w:rPr>
              <w:t>6</w:t>
            </w:r>
          </w:p>
        </w:tc>
        <w:tc>
          <w:tcPr>
            <w:tcW w:w="82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42CB3" w:rsidRPr="00E81FF8" w:rsidRDefault="00742CB3" w:rsidP="00842D52">
            <w:pPr>
              <w:jc w:val="center"/>
              <w:rPr>
                <w:rFonts w:ascii="CTimes" w:hAnsi="CTimes"/>
                <w:b/>
                <w:i/>
                <w:color w:val="000000"/>
                <w:lang w:val="en-US"/>
              </w:rPr>
            </w:pPr>
            <w:r w:rsidRPr="00E81FF8">
              <w:rPr>
                <w:rFonts w:ascii="CTimes" w:hAnsi="CTimes"/>
                <w:b/>
                <w:i/>
                <w:color w:val="000000"/>
                <w:lang w:val="en-US"/>
              </w:rPr>
              <w:t>7</w:t>
            </w:r>
          </w:p>
        </w:tc>
        <w:tc>
          <w:tcPr>
            <w:tcW w:w="82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42CB3" w:rsidRPr="00E81FF8" w:rsidRDefault="00742CB3" w:rsidP="00842D52">
            <w:pPr>
              <w:jc w:val="center"/>
              <w:rPr>
                <w:rFonts w:ascii="CTimes" w:hAnsi="CTimes"/>
                <w:b/>
                <w:i/>
                <w:color w:val="000000"/>
                <w:lang w:val="en-US"/>
              </w:rPr>
            </w:pPr>
            <w:r w:rsidRPr="00E81FF8">
              <w:rPr>
                <w:rFonts w:ascii="CTimes" w:hAnsi="CTimes"/>
                <w:b/>
                <w:i/>
                <w:color w:val="000000"/>
                <w:lang w:val="en-US"/>
              </w:rPr>
              <w:t>8</w:t>
            </w:r>
          </w:p>
        </w:tc>
        <w:tc>
          <w:tcPr>
            <w:tcW w:w="1951" w:type="dxa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:rsidR="00742CB3" w:rsidRPr="00E81FF8" w:rsidRDefault="00742CB3" w:rsidP="00842D52">
            <w:pPr>
              <w:jc w:val="center"/>
              <w:rPr>
                <w:rFonts w:ascii="CTimes" w:hAnsi="CTimes"/>
                <w:b/>
                <w:i/>
                <w:color w:val="000000"/>
                <w:lang w:val="en-US"/>
              </w:rPr>
            </w:pPr>
            <w:r w:rsidRPr="00E81FF8">
              <w:rPr>
                <w:rFonts w:ascii="CTimes" w:hAnsi="CTimes"/>
                <w:b/>
                <w:i/>
                <w:color w:val="000000"/>
                <w:lang w:val="en-US"/>
              </w:rPr>
              <w:t>9</w:t>
            </w:r>
          </w:p>
        </w:tc>
        <w:tc>
          <w:tcPr>
            <w:tcW w:w="195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42CB3" w:rsidRPr="00E81FF8" w:rsidRDefault="00742CB3" w:rsidP="00842D52">
            <w:pPr>
              <w:jc w:val="center"/>
              <w:rPr>
                <w:rFonts w:ascii="CTimes" w:hAnsi="CTimes"/>
                <w:b/>
                <w:i/>
                <w:color w:val="000000"/>
                <w:lang w:val="en-US"/>
              </w:rPr>
            </w:pPr>
            <w:r w:rsidRPr="00E81FF8">
              <w:rPr>
                <w:rFonts w:ascii="CTimes" w:hAnsi="CTimes"/>
                <w:b/>
                <w:i/>
                <w:color w:val="000000"/>
                <w:lang w:val="en-US"/>
              </w:rPr>
              <w:t>10</w:t>
            </w:r>
          </w:p>
        </w:tc>
      </w:tr>
      <w:tr w:rsidR="00742CB3" w:rsidRPr="00E81FF8" w:rsidTr="00842D52">
        <w:trPr>
          <w:cantSplit/>
        </w:trPr>
        <w:tc>
          <w:tcPr>
            <w:tcW w:w="1559" w:type="dxa"/>
            <w:vMerge w:val="restart"/>
            <w:tcBorders>
              <w:top w:val="nil"/>
            </w:tcBorders>
            <w:textDirection w:val="btLr"/>
            <w:vAlign w:val="center"/>
          </w:tcPr>
          <w:p w:rsidR="00742CB3" w:rsidRPr="00A34FD9" w:rsidRDefault="00742CB3" w:rsidP="00842D52">
            <w:pPr>
              <w:ind w:left="113" w:right="113"/>
              <w:rPr>
                <w:rFonts w:ascii="Calibri" w:hAnsi="Calibri"/>
                <w:i/>
                <w:color w:val="000000"/>
                <w:lang w:val="sr-Cyrl-CS"/>
              </w:rPr>
            </w:pPr>
            <w:r>
              <w:rPr>
                <w:rFonts w:ascii="Calibri" w:hAnsi="Calibri"/>
                <w:i/>
                <w:color w:val="000000"/>
                <w:lang w:val="sr-Cyrl-CS"/>
              </w:rPr>
              <w:t xml:space="preserve">                               </w:t>
            </w:r>
            <w:r>
              <w:rPr>
                <w:rFonts w:ascii="Calibri" w:hAnsi="Calibri"/>
                <w:i/>
                <w:color w:val="000000"/>
                <w:sz w:val="24"/>
                <w:szCs w:val="24"/>
                <w:lang/>
              </w:rPr>
              <w:t>2.Еелементи процеса рада у продавници</w:t>
            </w:r>
            <w:r>
              <w:rPr>
                <w:rFonts w:ascii="Calibri" w:hAnsi="Calibri"/>
                <w:i/>
                <w:color w:val="000000"/>
                <w:lang w:val="sr-Cyrl-CS"/>
              </w:rPr>
              <w:t xml:space="preserve">                                                                                       </w:t>
            </w:r>
          </w:p>
        </w:tc>
        <w:tc>
          <w:tcPr>
            <w:tcW w:w="709" w:type="dxa"/>
            <w:tcBorders>
              <w:top w:val="nil"/>
              <w:right w:val="nil"/>
            </w:tcBorders>
            <w:vAlign w:val="center"/>
          </w:tcPr>
          <w:p w:rsidR="00742CB3" w:rsidRPr="00C46BCB" w:rsidRDefault="00742CB3" w:rsidP="00842D52">
            <w:pPr>
              <w:rPr>
                <w:i/>
                <w:color w:val="000000"/>
                <w:sz w:val="28"/>
                <w:szCs w:val="28"/>
                <w:lang w:val="sr-Cyrl-CS"/>
              </w:rPr>
            </w:pPr>
            <w:r w:rsidRPr="00C46BCB">
              <w:rPr>
                <w:i/>
                <w:color w:val="000000"/>
                <w:sz w:val="28"/>
                <w:szCs w:val="28"/>
                <w:lang w:val="sr-Cyrl-CS"/>
              </w:rPr>
              <w:t>52.</w:t>
            </w:r>
          </w:p>
        </w:tc>
        <w:tc>
          <w:tcPr>
            <w:tcW w:w="4820" w:type="dxa"/>
            <w:tcBorders>
              <w:top w:val="nil"/>
              <w:left w:val="double" w:sz="4" w:space="0" w:color="auto"/>
              <w:right w:val="nil"/>
            </w:tcBorders>
            <w:vAlign w:val="center"/>
          </w:tcPr>
          <w:p w:rsidR="00742CB3" w:rsidRPr="000D1E6C" w:rsidRDefault="00742CB3" w:rsidP="00842D52">
            <w:pPr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0D1E6C">
              <w:rPr>
                <w:i/>
                <w:color w:val="000000"/>
                <w:sz w:val="24"/>
                <w:szCs w:val="24"/>
                <w:lang w:val="sr-Cyrl-CS"/>
              </w:rPr>
              <w:t>Алат и прибор у продавници - примери</w:t>
            </w:r>
          </w:p>
        </w:tc>
        <w:tc>
          <w:tcPr>
            <w:tcW w:w="822" w:type="dxa"/>
            <w:tcBorders>
              <w:top w:val="nil"/>
              <w:left w:val="double" w:sz="4" w:space="0" w:color="auto"/>
            </w:tcBorders>
            <w:vAlign w:val="center"/>
          </w:tcPr>
          <w:p w:rsidR="00742CB3" w:rsidRPr="00665F8C" w:rsidRDefault="00742CB3" w:rsidP="00842D52">
            <w:pPr>
              <w:jc w:val="center"/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665F8C">
              <w:rPr>
                <w:i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822" w:type="dxa"/>
            <w:tcBorders>
              <w:top w:val="nil"/>
            </w:tcBorders>
            <w:vAlign w:val="center"/>
          </w:tcPr>
          <w:p w:rsidR="00742CB3" w:rsidRPr="00665F8C" w:rsidRDefault="00742CB3" w:rsidP="00842D52">
            <w:pPr>
              <w:jc w:val="center"/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665F8C">
              <w:rPr>
                <w:i/>
                <w:color w:val="000000"/>
                <w:sz w:val="24"/>
                <w:szCs w:val="24"/>
                <w:lang w:val="sr-Cyrl-CS"/>
              </w:rPr>
              <w:t>В</w:t>
            </w:r>
          </w:p>
        </w:tc>
        <w:tc>
          <w:tcPr>
            <w:tcW w:w="822" w:type="dxa"/>
            <w:tcBorders>
              <w:top w:val="nil"/>
            </w:tcBorders>
            <w:vAlign w:val="center"/>
          </w:tcPr>
          <w:p w:rsidR="00742CB3" w:rsidRPr="00665F8C" w:rsidRDefault="00742CB3" w:rsidP="00842D52">
            <w:pPr>
              <w:jc w:val="center"/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665F8C">
              <w:rPr>
                <w:i/>
                <w:color w:val="000000"/>
                <w:sz w:val="24"/>
                <w:szCs w:val="24"/>
                <w:lang w:val="sr-Cyrl-CS"/>
              </w:rPr>
              <w:t>Г</w:t>
            </w:r>
          </w:p>
        </w:tc>
        <w:tc>
          <w:tcPr>
            <w:tcW w:w="822" w:type="dxa"/>
            <w:tcBorders>
              <w:top w:val="nil"/>
            </w:tcBorders>
            <w:vAlign w:val="center"/>
          </w:tcPr>
          <w:p w:rsidR="00742CB3" w:rsidRPr="00665F8C" w:rsidRDefault="00742CB3" w:rsidP="00842D52">
            <w:pPr>
              <w:jc w:val="center"/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665F8C">
              <w:rPr>
                <w:i/>
                <w:color w:val="000000"/>
                <w:sz w:val="24"/>
                <w:szCs w:val="24"/>
                <w:lang w:val="sr-Cyrl-CS"/>
              </w:rPr>
              <w:t>Д</w:t>
            </w:r>
          </w:p>
        </w:tc>
        <w:tc>
          <w:tcPr>
            <w:tcW w:w="822" w:type="dxa"/>
            <w:tcBorders>
              <w:top w:val="nil"/>
              <w:right w:val="double" w:sz="4" w:space="0" w:color="auto"/>
            </w:tcBorders>
            <w:vAlign w:val="center"/>
          </w:tcPr>
          <w:p w:rsidR="00742CB3" w:rsidRPr="00665F8C" w:rsidRDefault="00742CB3" w:rsidP="00842D52">
            <w:pPr>
              <w:jc w:val="center"/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665F8C">
              <w:rPr>
                <w:i/>
                <w:color w:val="000000"/>
                <w:sz w:val="24"/>
                <w:szCs w:val="24"/>
                <w:lang w:val="sr-Cyrl-CS"/>
              </w:rPr>
              <w:t>ПТ</w:t>
            </w:r>
          </w:p>
        </w:tc>
        <w:tc>
          <w:tcPr>
            <w:tcW w:w="1951" w:type="dxa"/>
            <w:vMerge w:val="restart"/>
            <w:tcBorders>
              <w:top w:val="nil"/>
              <w:left w:val="nil"/>
            </w:tcBorders>
            <w:vAlign w:val="center"/>
          </w:tcPr>
          <w:p w:rsidR="00742CB3" w:rsidRDefault="00742CB3" w:rsidP="00842D52">
            <w:pPr>
              <w:rPr>
                <w:rFonts w:ascii="Calibri" w:hAnsi="Calibri"/>
                <w:i/>
                <w:color w:val="000000"/>
              </w:rPr>
            </w:pPr>
            <w:r>
              <w:rPr>
                <w:rFonts w:ascii="Calibri" w:hAnsi="Calibri"/>
                <w:i/>
                <w:color w:val="000000"/>
              </w:rPr>
              <w:t>Упознати ученике са појмом робе и њеним својствима као и да разликују врсту робе.</w:t>
            </w:r>
          </w:p>
          <w:p w:rsidR="00742CB3" w:rsidRDefault="00742CB3" w:rsidP="00842D52">
            <w:pPr>
              <w:rPr>
                <w:rFonts w:ascii="Calibri" w:hAnsi="Calibri"/>
                <w:i/>
                <w:color w:val="000000"/>
              </w:rPr>
            </w:pPr>
            <w:r>
              <w:rPr>
                <w:rFonts w:ascii="Calibri" w:hAnsi="Calibri"/>
                <w:i/>
                <w:color w:val="000000"/>
              </w:rPr>
              <w:t>Ученици стичу знање да разликују врсте и димензије асортимана.</w:t>
            </w:r>
          </w:p>
          <w:p w:rsidR="00742CB3" w:rsidRDefault="00742CB3" w:rsidP="00842D52">
            <w:pPr>
              <w:rPr>
                <w:rFonts w:ascii="Calibri" w:hAnsi="Calibri"/>
                <w:i/>
                <w:color w:val="000000"/>
              </w:rPr>
            </w:pPr>
          </w:p>
          <w:p w:rsidR="00742CB3" w:rsidRDefault="00742CB3" w:rsidP="00842D52">
            <w:pPr>
              <w:rPr>
                <w:rFonts w:ascii="Calibri" w:hAnsi="Calibri"/>
                <w:i/>
                <w:color w:val="000000"/>
              </w:rPr>
            </w:pPr>
            <w:r>
              <w:rPr>
                <w:rFonts w:ascii="Calibri" w:hAnsi="Calibri"/>
                <w:i/>
                <w:color w:val="000000"/>
              </w:rPr>
              <w:t>Упознати ученике са губицима на роби и примерима како се роба чува.</w:t>
            </w:r>
          </w:p>
          <w:p w:rsidR="00742CB3" w:rsidRDefault="00742CB3" w:rsidP="00842D52">
            <w:pPr>
              <w:rPr>
                <w:rFonts w:ascii="Calibri" w:hAnsi="Calibri"/>
                <w:i/>
                <w:color w:val="000000"/>
              </w:rPr>
            </w:pPr>
          </w:p>
          <w:p w:rsidR="00742CB3" w:rsidRPr="006C7DF5" w:rsidRDefault="00742CB3" w:rsidP="00842D52">
            <w:pPr>
              <w:rPr>
                <w:rFonts w:ascii="Calibri" w:hAnsi="Calibri"/>
                <w:i/>
                <w:color w:val="000000"/>
              </w:rPr>
            </w:pPr>
            <w:r>
              <w:rPr>
                <w:rFonts w:ascii="Calibri" w:hAnsi="Calibri"/>
                <w:i/>
                <w:color w:val="000000"/>
              </w:rPr>
              <w:t>Оспособљавање ученика да своја знања повезују са праксом</w:t>
            </w:r>
          </w:p>
        </w:tc>
        <w:tc>
          <w:tcPr>
            <w:tcW w:w="1951" w:type="dxa"/>
            <w:vMerge w:val="restart"/>
            <w:tcBorders>
              <w:top w:val="nil"/>
            </w:tcBorders>
            <w:vAlign w:val="center"/>
          </w:tcPr>
          <w:p w:rsidR="00742CB3" w:rsidRPr="00E81FF8" w:rsidRDefault="00742CB3" w:rsidP="00842D52">
            <w:pPr>
              <w:rPr>
                <w:rFonts w:ascii="CTimes" w:hAnsi="CTimes"/>
                <w:i/>
                <w:color w:val="000000"/>
                <w:sz w:val="34"/>
                <w:lang w:val="en-US"/>
              </w:rPr>
            </w:pPr>
            <w:r w:rsidRPr="004E7FF4">
              <w:rPr>
                <w:rFonts w:ascii="CTimes" w:hAnsi="CTimes"/>
                <w:i/>
                <w:color w:val="000000"/>
                <w:sz w:val="24"/>
                <w:szCs w:val="24"/>
                <w:lang/>
              </w:rPr>
              <w:t>У</w:t>
            </w:r>
            <w:r>
              <w:rPr>
                <w:rFonts w:ascii="CTimes" w:hAnsi="CTimes"/>
                <w:i/>
                <w:color w:val="000000"/>
                <w:sz w:val="24"/>
                <w:szCs w:val="24"/>
                <w:lang/>
              </w:rPr>
              <w:t xml:space="preserve"> </w:t>
            </w:r>
            <w:r w:rsidRPr="004E7FF4">
              <w:rPr>
                <w:rFonts w:ascii="CTimes" w:hAnsi="CTimes"/>
                <w:i/>
                <w:color w:val="000000"/>
                <w:sz w:val="24"/>
                <w:szCs w:val="24"/>
                <w:lang/>
              </w:rPr>
              <w:t>наставу вежби убачени су задаци са завршног испита из прируч</w:t>
            </w:r>
            <w:r>
              <w:rPr>
                <w:rFonts w:ascii="CTimes" w:hAnsi="CTimes"/>
                <w:i/>
                <w:color w:val="000000"/>
                <w:sz w:val="24"/>
                <w:szCs w:val="24"/>
                <w:lang/>
              </w:rPr>
              <w:t xml:space="preserve">ника за полагање завршног испита. Задаци се налазе на сајту: </w:t>
            </w:r>
            <w:r w:rsidRPr="004E7FF4">
              <w:rPr>
                <w:rFonts w:ascii="CTimes" w:hAnsi="CTimes"/>
                <w:i/>
                <w:color w:val="000000"/>
                <w:sz w:val="22"/>
                <w:szCs w:val="22"/>
                <w:lang/>
              </w:rPr>
              <w:t>ZADACI.WEEBLY.COM</w:t>
            </w:r>
          </w:p>
        </w:tc>
      </w:tr>
      <w:tr w:rsidR="00742CB3" w:rsidRPr="00E81FF8" w:rsidTr="00842D52">
        <w:trPr>
          <w:cantSplit/>
        </w:trPr>
        <w:tc>
          <w:tcPr>
            <w:tcW w:w="1559" w:type="dxa"/>
            <w:vMerge/>
            <w:vAlign w:val="center"/>
          </w:tcPr>
          <w:p w:rsidR="00742CB3" w:rsidRPr="00E81FF8" w:rsidRDefault="00742CB3" w:rsidP="00842D52">
            <w:pPr>
              <w:rPr>
                <w:rFonts w:ascii="CTimes" w:hAnsi="CTimes"/>
                <w:i/>
                <w:color w:val="000000"/>
                <w:sz w:val="34"/>
                <w:lang w:val="en-US"/>
              </w:rPr>
            </w:pP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742CB3" w:rsidRPr="00C46BCB" w:rsidRDefault="00742CB3" w:rsidP="00842D52">
            <w:pPr>
              <w:rPr>
                <w:i/>
                <w:color w:val="000000"/>
                <w:sz w:val="28"/>
                <w:szCs w:val="28"/>
                <w:lang w:val="sr-Cyrl-CS"/>
              </w:rPr>
            </w:pPr>
            <w:r w:rsidRPr="00C46BCB">
              <w:rPr>
                <w:i/>
                <w:color w:val="000000"/>
                <w:sz w:val="28"/>
                <w:szCs w:val="28"/>
                <w:lang w:val="sr-Cyrl-CS"/>
              </w:rPr>
              <w:t>53.</w:t>
            </w:r>
          </w:p>
        </w:tc>
        <w:tc>
          <w:tcPr>
            <w:tcW w:w="4820" w:type="dxa"/>
            <w:tcBorders>
              <w:left w:val="double" w:sz="4" w:space="0" w:color="auto"/>
              <w:right w:val="nil"/>
            </w:tcBorders>
            <w:vAlign w:val="center"/>
          </w:tcPr>
          <w:p w:rsidR="00742CB3" w:rsidRPr="000D1E6C" w:rsidRDefault="00742CB3" w:rsidP="00842D52">
            <w:pPr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0D1E6C">
              <w:rPr>
                <w:i/>
                <w:color w:val="000000"/>
                <w:sz w:val="24"/>
                <w:szCs w:val="24"/>
                <w:lang w:val="sr-Cyrl-CS"/>
              </w:rPr>
              <w:t>Појам, својства и карактеристике робе</w:t>
            </w:r>
          </w:p>
        </w:tc>
        <w:tc>
          <w:tcPr>
            <w:tcW w:w="822" w:type="dxa"/>
            <w:tcBorders>
              <w:left w:val="double" w:sz="4" w:space="0" w:color="auto"/>
            </w:tcBorders>
            <w:vAlign w:val="center"/>
          </w:tcPr>
          <w:p w:rsidR="00742CB3" w:rsidRPr="00665F8C" w:rsidRDefault="00742CB3" w:rsidP="00842D52">
            <w:pPr>
              <w:jc w:val="center"/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665F8C">
              <w:rPr>
                <w:i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822" w:type="dxa"/>
            <w:vAlign w:val="center"/>
          </w:tcPr>
          <w:p w:rsidR="00742CB3" w:rsidRPr="00665F8C" w:rsidRDefault="00742CB3" w:rsidP="00842D52">
            <w:pPr>
              <w:jc w:val="center"/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665F8C">
              <w:rPr>
                <w:i/>
                <w:color w:val="000000"/>
                <w:sz w:val="24"/>
                <w:szCs w:val="24"/>
                <w:lang w:val="sr-Cyrl-CS"/>
              </w:rPr>
              <w:t>ОНГ</w:t>
            </w:r>
          </w:p>
        </w:tc>
        <w:tc>
          <w:tcPr>
            <w:tcW w:w="822" w:type="dxa"/>
            <w:vAlign w:val="center"/>
          </w:tcPr>
          <w:p w:rsidR="00742CB3" w:rsidRPr="00665F8C" w:rsidRDefault="00742CB3" w:rsidP="00842D52">
            <w:pPr>
              <w:jc w:val="center"/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665F8C">
              <w:rPr>
                <w:i/>
                <w:color w:val="000000"/>
                <w:sz w:val="24"/>
                <w:szCs w:val="24"/>
                <w:lang w:val="sr-Cyrl-CS"/>
              </w:rPr>
              <w:t>Ф</w:t>
            </w:r>
          </w:p>
        </w:tc>
        <w:tc>
          <w:tcPr>
            <w:tcW w:w="822" w:type="dxa"/>
            <w:vAlign w:val="center"/>
          </w:tcPr>
          <w:p w:rsidR="00742CB3" w:rsidRPr="00665F8C" w:rsidRDefault="00742CB3" w:rsidP="00842D52">
            <w:pPr>
              <w:jc w:val="center"/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665F8C">
              <w:rPr>
                <w:i/>
                <w:color w:val="000000"/>
                <w:sz w:val="24"/>
                <w:szCs w:val="24"/>
                <w:lang w:val="sr-Cyrl-CS"/>
              </w:rPr>
              <w:t>М</w:t>
            </w:r>
          </w:p>
        </w:tc>
        <w:tc>
          <w:tcPr>
            <w:tcW w:w="822" w:type="dxa"/>
            <w:tcBorders>
              <w:right w:val="double" w:sz="4" w:space="0" w:color="auto"/>
            </w:tcBorders>
            <w:vAlign w:val="center"/>
          </w:tcPr>
          <w:p w:rsidR="00742CB3" w:rsidRPr="00665F8C" w:rsidRDefault="00742CB3" w:rsidP="00842D52">
            <w:pPr>
              <w:jc w:val="center"/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665F8C">
              <w:rPr>
                <w:i/>
                <w:color w:val="000000"/>
                <w:sz w:val="24"/>
                <w:szCs w:val="24"/>
                <w:lang w:val="sr-Cyrl-CS"/>
              </w:rPr>
              <w:t>ПТ</w:t>
            </w:r>
          </w:p>
        </w:tc>
        <w:tc>
          <w:tcPr>
            <w:tcW w:w="1951" w:type="dxa"/>
            <w:vMerge/>
            <w:tcBorders>
              <w:left w:val="nil"/>
            </w:tcBorders>
            <w:vAlign w:val="center"/>
          </w:tcPr>
          <w:p w:rsidR="00742CB3" w:rsidRPr="00E81FF8" w:rsidRDefault="00742CB3" w:rsidP="00842D52">
            <w:pPr>
              <w:rPr>
                <w:rFonts w:ascii="CTimes" w:hAnsi="CTimes"/>
                <w:i/>
                <w:color w:val="000000"/>
                <w:sz w:val="34"/>
                <w:lang w:val="en-US"/>
              </w:rPr>
            </w:pPr>
          </w:p>
        </w:tc>
        <w:tc>
          <w:tcPr>
            <w:tcW w:w="1951" w:type="dxa"/>
            <w:vMerge/>
            <w:vAlign w:val="center"/>
          </w:tcPr>
          <w:p w:rsidR="00742CB3" w:rsidRPr="00E81FF8" w:rsidRDefault="00742CB3" w:rsidP="00842D52">
            <w:pPr>
              <w:rPr>
                <w:rFonts w:ascii="CTimes" w:hAnsi="CTimes"/>
                <w:i/>
                <w:color w:val="000000"/>
                <w:sz w:val="34"/>
                <w:lang w:val="en-US"/>
              </w:rPr>
            </w:pPr>
          </w:p>
        </w:tc>
      </w:tr>
      <w:tr w:rsidR="00742CB3" w:rsidRPr="00E81FF8" w:rsidTr="00842D52">
        <w:trPr>
          <w:cantSplit/>
        </w:trPr>
        <w:tc>
          <w:tcPr>
            <w:tcW w:w="1559" w:type="dxa"/>
            <w:vMerge/>
            <w:vAlign w:val="center"/>
          </w:tcPr>
          <w:p w:rsidR="00742CB3" w:rsidRPr="00E81FF8" w:rsidRDefault="00742CB3" w:rsidP="00842D52">
            <w:pPr>
              <w:rPr>
                <w:rFonts w:ascii="CTimes" w:hAnsi="CTimes"/>
                <w:i/>
                <w:color w:val="000000"/>
                <w:sz w:val="34"/>
                <w:lang w:val="en-US"/>
              </w:rPr>
            </w:pP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742CB3" w:rsidRPr="00C46BCB" w:rsidRDefault="00742CB3" w:rsidP="00842D52">
            <w:pPr>
              <w:rPr>
                <w:i/>
                <w:color w:val="000000"/>
                <w:sz w:val="28"/>
                <w:szCs w:val="28"/>
                <w:lang w:val="sr-Cyrl-CS"/>
              </w:rPr>
            </w:pPr>
            <w:r w:rsidRPr="00C46BCB">
              <w:rPr>
                <w:i/>
                <w:color w:val="000000"/>
                <w:sz w:val="28"/>
                <w:szCs w:val="28"/>
                <w:lang w:val="sr-Cyrl-CS"/>
              </w:rPr>
              <w:t>54.</w:t>
            </w:r>
          </w:p>
        </w:tc>
        <w:tc>
          <w:tcPr>
            <w:tcW w:w="4820" w:type="dxa"/>
            <w:tcBorders>
              <w:left w:val="double" w:sz="4" w:space="0" w:color="auto"/>
              <w:right w:val="nil"/>
            </w:tcBorders>
            <w:vAlign w:val="center"/>
          </w:tcPr>
          <w:p w:rsidR="00742CB3" w:rsidRPr="000D1E6C" w:rsidRDefault="00742CB3" w:rsidP="00842D52">
            <w:pPr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0D1E6C">
              <w:rPr>
                <w:i/>
                <w:color w:val="000000"/>
                <w:sz w:val="24"/>
                <w:szCs w:val="24"/>
                <w:lang w:val="sr-Cyrl-CS"/>
              </w:rPr>
              <w:t>Подела робе по критеријумима</w:t>
            </w:r>
          </w:p>
        </w:tc>
        <w:tc>
          <w:tcPr>
            <w:tcW w:w="822" w:type="dxa"/>
            <w:tcBorders>
              <w:left w:val="double" w:sz="4" w:space="0" w:color="auto"/>
            </w:tcBorders>
            <w:vAlign w:val="center"/>
          </w:tcPr>
          <w:p w:rsidR="00742CB3" w:rsidRPr="00665F8C" w:rsidRDefault="00742CB3" w:rsidP="00842D52">
            <w:pPr>
              <w:jc w:val="center"/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665F8C">
              <w:rPr>
                <w:i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822" w:type="dxa"/>
            <w:vAlign w:val="center"/>
          </w:tcPr>
          <w:p w:rsidR="00742CB3" w:rsidRPr="00665F8C" w:rsidRDefault="00742CB3" w:rsidP="00842D52">
            <w:pPr>
              <w:jc w:val="center"/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665F8C">
              <w:rPr>
                <w:i/>
                <w:color w:val="000000"/>
                <w:sz w:val="24"/>
                <w:szCs w:val="24"/>
                <w:lang w:val="sr-Cyrl-CS"/>
              </w:rPr>
              <w:t>ОНГ</w:t>
            </w:r>
          </w:p>
        </w:tc>
        <w:tc>
          <w:tcPr>
            <w:tcW w:w="822" w:type="dxa"/>
            <w:vAlign w:val="center"/>
          </w:tcPr>
          <w:p w:rsidR="00742CB3" w:rsidRPr="00665F8C" w:rsidRDefault="00742CB3" w:rsidP="00842D52">
            <w:pPr>
              <w:jc w:val="center"/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665F8C">
              <w:rPr>
                <w:i/>
                <w:color w:val="000000"/>
                <w:sz w:val="24"/>
                <w:szCs w:val="24"/>
                <w:lang w:val="sr-Cyrl-CS"/>
              </w:rPr>
              <w:t>Ф</w:t>
            </w:r>
          </w:p>
        </w:tc>
        <w:tc>
          <w:tcPr>
            <w:tcW w:w="822" w:type="dxa"/>
            <w:vAlign w:val="center"/>
          </w:tcPr>
          <w:p w:rsidR="00742CB3" w:rsidRPr="00665F8C" w:rsidRDefault="00742CB3" w:rsidP="00842D52">
            <w:pPr>
              <w:jc w:val="center"/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665F8C">
              <w:rPr>
                <w:i/>
                <w:color w:val="000000"/>
                <w:sz w:val="24"/>
                <w:szCs w:val="24"/>
                <w:lang w:val="sr-Cyrl-CS"/>
              </w:rPr>
              <w:t>М</w:t>
            </w:r>
          </w:p>
        </w:tc>
        <w:tc>
          <w:tcPr>
            <w:tcW w:w="822" w:type="dxa"/>
            <w:tcBorders>
              <w:right w:val="double" w:sz="4" w:space="0" w:color="auto"/>
            </w:tcBorders>
            <w:vAlign w:val="center"/>
          </w:tcPr>
          <w:p w:rsidR="00742CB3" w:rsidRPr="00665F8C" w:rsidRDefault="00742CB3" w:rsidP="00842D52">
            <w:pPr>
              <w:jc w:val="center"/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665F8C">
              <w:rPr>
                <w:i/>
                <w:color w:val="000000"/>
                <w:sz w:val="24"/>
                <w:szCs w:val="24"/>
                <w:lang w:val="sr-Cyrl-CS"/>
              </w:rPr>
              <w:t>Т</w:t>
            </w:r>
          </w:p>
        </w:tc>
        <w:tc>
          <w:tcPr>
            <w:tcW w:w="1951" w:type="dxa"/>
            <w:vMerge/>
            <w:tcBorders>
              <w:left w:val="nil"/>
            </w:tcBorders>
            <w:vAlign w:val="center"/>
          </w:tcPr>
          <w:p w:rsidR="00742CB3" w:rsidRPr="00E81FF8" w:rsidRDefault="00742CB3" w:rsidP="00842D52">
            <w:pPr>
              <w:rPr>
                <w:rFonts w:ascii="CTimes" w:hAnsi="CTimes"/>
                <w:i/>
                <w:color w:val="000000"/>
                <w:sz w:val="34"/>
                <w:lang w:val="en-US"/>
              </w:rPr>
            </w:pPr>
          </w:p>
        </w:tc>
        <w:tc>
          <w:tcPr>
            <w:tcW w:w="1951" w:type="dxa"/>
            <w:vMerge/>
            <w:vAlign w:val="center"/>
          </w:tcPr>
          <w:p w:rsidR="00742CB3" w:rsidRPr="00E81FF8" w:rsidRDefault="00742CB3" w:rsidP="00842D52">
            <w:pPr>
              <w:rPr>
                <w:rFonts w:ascii="CTimes" w:hAnsi="CTimes"/>
                <w:i/>
                <w:color w:val="000000"/>
                <w:sz w:val="34"/>
                <w:lang w:val="en-US"/>
              </w:rPr>
            </w:pPr>
          </w:p>
        </w:tc>
      </w:tr>
      <w:tr w:rsidR="00742CB3" w:rsidRPr="00E81FF8" w:rsidTr="00842D52">
        <w:trPr>
          <w:cantSplit/>
        </w:trPr>
        <w:tc>
          <w:tcPr>
            <w:tcW w:w="1559" w:type="dxa"/>
            <w:vMerge/>
            <w:vAlign w:val="center"/>
          </w:tcPr>
          <w:p w:rsidR="00742CB3" w:rsidRPr="00E81FF8" w:rsidRDefault="00742CB3" w:rsidP="00842D52">
            <w:pPr>
              <w:rPr>
                <w:rFonts w:ascii="CTimes" w:hAnsi="CTimes"/>
                <w:i/>
                <w:color w:val="000000"/>
                <w:sz w:val="34"/>
                <w:lang w:val="en-US"/>
              </w:rPr>
            </w:pP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742CB3" w:rsidRPr="00C46BCB" w:rsidRDefault="00742CB3" w:rsidP="00842D52">
            <w:pPr>
              <w:rPr>
                <w:i/>
                <w:color w:val="000000"/>
                <w:sz w:val="28"/>
                <w:szCs w:val="28"/>
                <w:lang w:val="sr-Cyrl-CS"/>
              </w:rPr>
            </w:pPr>
            <w:r w:rsidRPr="00C46BCB">
              <w:rPr>
                <w:i/>
                <w:color w:val="000000"/>
                <w:sz w:val="28"/>
                <w:szCs w:val="28"/>
                <w:lang w:val="sr-Cyrl-CS"/>
              </w:rPr>
              <w:t>55.</w:t>
            </w:r>
          </w:p>
        </w:tc>
        <w:tc>
          <w:tcPr>
            <w:tcW w:w="4820" w:type="dxa"/>
            <w:tcBorders>
              <w:left w:val="double" w:sz="4" w:space="0" w:color="auto"/>
              <w:right w:val="nil"/>
            </w:tcBorders>
            <w:vAlign w:val="center"/>
          </w:tcPr>
          <w:p w:rsidR="00742CB3" w:rsidRPr="000D1E6C" w:rsidRDefault="00742CB3" w:rsidP="00842D52">
            <w:pPr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0D1E6C">
              <w:rPr>
                <w:i/>
                <w:color w:val="000000"/>
                <w:sz w:val="24"/>
                <w:szCs w:val="24"/>
                <w:lang w:val="sr-Cyrl-CS"/>
              </w:rPr>
              <w:t>Подела робе по критеријумима</w:t>
            </w:r>
          </w:p>
        </w:tc>
        <w:tc>
          <w:tcPr>
            <w:tcW w:w="822" w:type="dxa"/>
            <w:tcBorders>
              <w:left w:val="double" w:sz="4" w:space="0" w:color="auto"/>
            </w:tcBorders>
            <w:vAlign w:val="center"/>
          </w:tcPr>
          <w:p w:rsidR="00742CB3" w:rsidRPr="00665F8C" w:rsidRDefault="00742CB3" w:rsidP="00842D52">
            <w:pPr>
              <w:jc w:val="center"/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665F8C">
              <w:rPr>
                <w:i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822" w:type="dxa"/>
            <w:vAlign w:val="center"/>
          </w:tcPr>
          <w:p w:rsidR="00742CB3" w:rsidRPr="00665F8C" w:rsidRDefault="00742CB3" w:rsidP="00842D52">
            <w:pPr>
              <w:jc w:val="center"/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665F8C">
              <w:rPr>
                <w:i/>
                <w:color w:val="000000"/>
                <w:sz w:val="24"/>
                <w:szCs w:val="24"/>
                <w:lang w:val="sr-Cyrl-CS"/>
              </w:rPr>
              <w:t>В</w:t>
            </w:r>
          </w:p>
        </w:tc>
        <w:tc>
          <w:tcPr>
            <w:tcW w:w="822" w:type="dxa"/>
            <w:vAlign w:val="center"/>
          </w:tcPr>
          <w:p w:rsidR="00742CB3" w:rsidRPr="00665F8C" w:rsidRDefault="00742CB3" w:rsidP="00842D52">
            <w:pPr>
              <w:jc w:val="center"/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665F8C">
              <w:rPr>
                <w:i/>
                <w:color w:val="000000"/>
                <w:sz w:val="24"/>
                <w:szCs w:val="24"/>
                <w:lang w:val="sr-Cyrl-CS"/>
              </w:rPr>
              <w:t>Ф</w:t>
            </w:r>
          </w:p>
        </w:tc>
        <w:tc>
          <w:tcPr>
            <w:tcW w:w="822" w:type="dxa"/>
            <w:vAlign w:val="center"/>
          </w:tcPr>
          <w:p w:rsidR="00742CB3" w:rsidRPr="00665F8C" w:rsidRDefault="00742CB3" w:rsidP="00842D52">
            <w:pPr>
              <w:jc w:val="center"/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665F8C">
              <w:rPr>
                <w:i/>
                <w:color w:val="000000"/>
                <w:sz w:val="24"/>
                <w:szCs w:val="24"/>
                <w:lang w:val="sr-Cyrl-CS"/>
              </w:rPr>
              <w:t>М</w:t>
            </w:r>
          </w:p>
        </w:tc>
        <w:tc>
          <w:tcPr>
            <w:tcW w:w="822" w:type="dxa"/>
            <w:tcBorders>
              <w:right w:val="double" w:sz="4" w:space="0" w:color="auto"/>
            </w:tcBorders>
            <w:vAlign w:val="center"/>
          </w:tcPr>
          <w:p w:rsidR="00742CB3" w:rsidRPr="00665F8C" w:rsidRDefault="00742CB3" w:rsidP="00842D52">
            <w:pPr>
              <w:jc w:val="center"/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665F8C">
              <w:rPr>
                <w:i/>
                <w:color w:val="000000"/>
                <w:sz w:val="24"/>
                <w:szCs w:val="24"/>
                <w:lang w:val="sr-Cyrl-CS"/>
              </w:rPr>
              <w:t>Т</w:t>
            </w:r>
          </w:p>
        </w:tc>
        <w:tc>
          <w:tcPr>
            <w:tcW w:w="1951" w:type="dxa"/>
            <w:vMerge/>
            <w:tcBorders>
              <w:left w:val="nil"/>
            </w:tcBorders>
            <w:vAlign w:val="center"/>
          </w:tcPr>
          <w:p w:rsidR="00742CB3" w:rsidRPr="00E81FF8" w:rsidRDefault="00742CB3" w:rsidP="00842D52">
            <w:pPr>
              <w:rPr>
                <w:rFonts w:ascii="CTimes" w:hAnsi="CTimes"/>
                <w:i/>
                <w:color w:val="000000"/>
                <w:sz w:val="34"/>
                <w:lang w:val="en-US"/>
              </w:rPr>
            </w:pPr>
          </w:p>
        </w:tc>
        <w:tc>
          <w:tcPr>
            <w:tcW w:w="1951" w:type="dxa"/>
            <w:vMerge/>
            <w:vAlign w:val="center"/>
          </w:tcPr>
          <w:p w:rsidR="00742CB3" w:rsidRPr="00E81FF8" w:rsidRDefault="00742CB3" w:rsidP="00842D52">
            <w:pPr>
              <w:rPr>
                <w:rFonts w:ascii="CTimes" w:hAnsi="CTimes"/>
                <w:i/>
                <w:color w:val="000000"/>
                <w:sz w:val="34"/>
                <w:lang w:val="en-US"/>
              </w:rPr>
            </w:pPr>
          </w:p>
        </w:tc>
      </w:tr>
      <w:tr w:rsidR="00742CB3" w:rsidRPr="00E81FF8" w:rsidTr="00842D52">
        <w:trPr>
          <w:cantSplit/>
        </w:trPr>
        <w:tc>
          <w:tcPr>
            <w:tcW w:w="1559" w:type="dxa"/>
            <w:vMerge/>
            <w:vAlign w:val="center"/>
          </w:tcPr>
          <w:p w:rsidR="00742CB3" w:rsidRPr="00E81FF8" w:rsidRDefault="00742CB3" w:rsidP="00842D52">
            <w:pPr>
              <w:rPr>
                <w:rFonts w:ascii="CTimes" w:hAnsi="CTimes"/>
                <w:i/>
                <w:color w:val="000000"/>
                <w:sz w:val="34"/>
                <w:lang w:val="en-US"/>
              </w:rPr>
            </w:pP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742CB3" w:rsidRPr="00C46BCB" w:rsidRDefault="00742CB3" w:rsidP="00842D52">
            <w:pPr>
              <w:rPr>
                <w:i/>
                <w:color w:val="000000"/>
                <w:sz w:val="28"/>
                <w:szCs w:val="28"/>
                <w:lang w:val="sr-Cyrl-CS"/>
              </w:rPr>
            </w:pPr>
            <w:r w:rsidRPr="00C46BCB">
              <w:rPr>
                <w:i/>
                <w:color w:val="000000"/>
                <w:sz w:val="28"/>
                <w:szCs w:val="28"/>
                <w:lang w:val="sr-Cyrl-CS"/>
              </w:rPr>
              <w:t>56.</w:t>
            </w:r>
          </w:p>
        </w:tc>
        <w:tc>
          <w:tcPr>
            <w:tcW w:w="4820" w:type="dxa"/>
            <w:tcBorders>
              <w:left w:val="double" w:sz="4" w:space="0" w:color="auto"/>
              <w:right w:val="nil"/>
            </w:tcBorders>
            <w:vAlign w:val="center"/>
          </w:tcPr>
          <w:p w:rsidR="00742CB3" w:rsidRPr="000D1E6C" w:rsidRDefault="00742CB3" w:rsidP="00842D52">
            <w:pPr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0D1E6C">
              <w:rPr>
                <w:i/>
                <w:color w:val="000000"/>
                <w:sz w:val="24"/>
                <w:szCs w:val="24"/>
                <w:lang w:val="sr-Cyrl-CS"/>
              </w:rPr>
              <w:t>Подела робе по критеријумима</w:t>
            </w:r>
          </w:p>
        </w:tc>
        <w:tc>
          <w:tcPr>
            <w:tcW w:w="822" w:type="dxa"/>
            <w:tcBorders>
              <w:left w:val="double" w:sz="4" w:space="0" w:color="auto"/>
            </w:tcBorders>
            <w:vAlign w:val="center"/>
          </w:tcPr>
          <w:p w:rsidR="00742CB3" w:rsidRPr="00665F8C" w:rsidRDefault="00742CB3" w:rsidP="00842D52">
            <w:pPr>
              <w:jc w:val="center"/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665F8C">
              <w:rPr>
                <w:i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822" w:type="dxa"/>
            <w:vAlign w:val="center"/>
          </w:tcPr>
          <w:p w:rsidR="00742CB3" w:rsidRPr="00665F8C" w:rsidRDefault="00742CB3" w:rsidP="00842D52">
            <w:pPr>
              <w:jc w:val="center"/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665F8C">
              <w:rPr>
                <w:i/>
                <w:color w:val="000000"/>
                <w:sz w:val="24"/>
                <w:szCs w:val="24"/>
                <w:lang w:val="sr-Cyrl-CS"/>
              </w:rPr>
              <w:t>В</w:t>
            </w:r>
          </w:p>
        </w:tc>
        <w:tc>
          <w:tcPr>
            <w:tcW w:w="822" w:type="dxa"/>
            <w:vAlign w:val="center"/>
          </w:tcPr>
          <w:p w:rsidR="00742CB3" w:rsidRPr="00665F8C" w:rsidRDefault="00742CB3" w:rsidP="00842D52">
            <w:pPr>
              <w:jc w:val="center"/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665F8C">
              <w:rPr>
                <w:i/>
                <w:color w:val="000000"/>
                <w:sz w:val="24"/>
                <w:szCs w:val="24"/>
                <w:lang w:val="sr-Cyrl-CS"/>
              </w:rPr>
              <w:t>Г</w:t>
            </w:r>
          </w:p>
        </w:tc>
        <w:tc>
          <w:tcPr>
            <w:tcW w:w="822" w:type="dxa"/>
            <w:vAlign w:val="center"/>
          </w:tcPr>
          <w:p w:rsidR="00742CB3" w:rsidRPr="00665F8C" w:rsidRDefault="00742CB3" w:rsidP="00842D52">
            <w:pPr>
              <w:jc w:val="center"/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665F8C">
              <w:rPr>
                <w:i/>
                <w:color w:val="000000"/>
                <w:sz w:val="24"/>
                <w:szCs w:val="24"/>
                <w:lang w:val="sr-Cyrl-CS"/>
              </w:rPr>
              <w:t>,Д</w:t>
            </w:r>
          </w:p>
        </w:tc>
        <w:tc>
          <w:tcPr>
            <w:tcW w:w="822" w:type="dxa"/>
            <w:tcBorders>
              <w:right w:val="double" w:sz="4" w:space="0" w:color="auto"/>
            </w:tcBorders>
            <w:vAlign w:val="center"/>
          </w:tcPr>
          <w:p w:rsidR="00742CB3" w:rsidRPr="00665F8C" w:rsidRDefault="00742CB3" w:rsidP="00842D52">
            <w:pPr>
              <w:jc w:val="center"/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665F8C">
              <w:rPr>
                <w:i/>
                <w:color w:val="000000"/>
                <w:sz w:val="24"/>
                <w:szCs w:val="24"/>
                <w:lang w:val="sr-Cyrl-CS"/>
              </w:rPr>
              <w:t>Т</w:t>
            </w:r>
          </w:p>
        </w:tc>
        <w:tc>
          <w:tcPr>
            <w:tcW w:w="1951" w:type="dxa"/>
            <w:vMerge/>
            <w:tcBorders>
              <w:left w:val="nil"/>
            </w:tcBorders>
            <w:vAlign w:val="center"/>
          </w:tcPr>
          <w:p w:rsidR="00742CB3" w:rsidRPr="00E81FF8" w:rsidRDefault="00742CB3" w:rsidP="00842D52">
            <w:pPr>
              <w:rPr>
                <w:rFonts w:ascii="CTimes" w:hAnsi="CTimes"/>
                <w:i/>
                <w:color w:val="000000"/>
                <w:sz w:val="34"/>
                <w:lang w:val="en-US"/>
              </w:rPr>
            </w:pPr>
          </w:p>
        </w:tc>
        <w:tc>
          <w:tcPr>
            <w:tcW w:w="1951" w:type="dxa"/>
            <w:vMerge/>
            <w:vAlign w:val="center"/>
          </w:tcPr>
          <w:p w:rsidR="00742CB3" w:rsidRPr="00E81FF8" w:rsidRDefault="00742CB3" w:rsidP="00842D52">
            <w:pPr>
              <w:rPr>
                <w:rFonts w:ascii="CTimes" w:hAnsi="CTimes"/>
                <w:i/>
                <w:color w:val="000000"/>
                <w:sz w:val="34"/>
                <w:lang w:val="en-US"/>
              </w:rPr>
            </w:pPr>
          </w:p>
        </w:tc>
      </w:tr>
      <w:tr w:rsidR="00742CB3" w:rsidRPr="00E81FF8" w:rsidTr="00842D52">
        <w:trPr>
          <w:cantSplit/>
        </w:trPr>
        <w:tc>
          <w:tcPr>
            <w:tcW w:w="1559" w:type="dxa"/>
            <w:vMerge/>
            <w:vAlign w:val="center"/>
          </w:tcPr>
          <w:p w:rsidR="00742CB3" w:rsidRPr="00E81FF8" w:rsidRDefault="00742CB3" w:rsidP="00842D52">
            <w:pPr>
              <w:rPr>
                <w:rFonts w:ascii="CTimes" w:hAnsi="CTimes"/>
                <w:i/>
                <w:color w:val="000000"/>
                <w:sz w:val="34"/>
                <w:lang w:val="en-US"/>
              </w:rPr>
            </w:pP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742CB3" w:rsidRPr="00C46BCB" w:rsidRDefault="00742CB3" w:rsidP="00842D52">
            <w:pPr>
              <w:rPr>
                <w:i/>
                <w:color w:val="000000"/>
                <w:sz w:val="28"/>
                <w:szCs w:val="28"/>
                <w:lang w:val="sr-Cyrl-CS"/>
              </w:rPr>
            </w:pPr>
            <w:r w:rsidRPr="00C46BCB">
              <w:rPr>
                <w:i/>
                <w:color w:val="000000"/>
                <w:sz w:val="28"/>
                <w:szCs w:val="28"/>
                <w:lang w:val="sr-Cyrl-CS"/>
              </w:rPr>
              <w:t>57.</w:t>
            </w:r>
          </w:p>
        </w:tc>
        <w:tc>
          <w:tcPr>
            <w:tcW w:w="4820" w:type="dxa"/>
            <w:tcBorders>
              <w:left w:val="double" w:sz="4" w:space="0" w:color="auto"/>
              <w:right w:val="nil"/>
            </w:tcBorders>
            <w:vAlign w:val="center"/>
          </w:tcPr>
          <w:p w:rsidR="00742CB3" w:rsidRPr="000D1E6C" w:rsidRDefault="00742CB3" w:rsidP="00842D52">
            <w:pPr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0D1E6C">
              <w:rPr>
                <w:i/>
                <w:color w:val="000000"/>
                <w:sz w:val="24"/>
                <w:szCs w:val="24"/>
                <w:lang w:val="sr-Cyrl-CS"/>
              </w:rPr>
              <w:t>Појам Асортимана и његов значај</w:t>
            </w:r>
          </w:p>
        </w:tc>
        <w:tc>
          <w:tcPr>
            <w:tcW w:w="822" w:type="dxa"/>
            <w:tcBorders>
              <w:left w:val="double" w:sz="4" w:space="0" w:color="auto"/>
            </w:tcBorders>
            <w:vAlign w:val="center"/>
          </w:tcPr>
          <w:p w:rsidR="00742CB3" w:rsidRPr="00665F8C" w:rsidRDefault="00742CB3" w:rsidP="00842D52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65F8C">
              <w:rPr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822" w:type="dxa"/>
            <w:vAlign w:val="center"/>
          </w:tcPr>
          <w:p w:rsidR="00742CB3" w:rsidRPr="00665F8C" w:rsidRDefault="00742CB3" w:rsidP="00842D52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65F8C">
              <w:rPr>
                <w:i/>
                <w:color w:val="000000"/>
                <w:sz w:val="24"/>
                <w:szCs w:val="24"/>
              </w:rPr>
              <w:t>ОНГ</w:t>
            </w:r>
          </w:p>
        </w:tc>
        <w:tc>
          <w:tcPr>
            <w:tcW w:w="822" w:type="dxa"/>
            <w:vAlign w:val="center"/>
          </w:tcPr>
          <w:p w:rsidR="00742CB3" w:rsidRPr="00665F8C" w:rsidRDefault="00742CB3" w:rsidP="00842D52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65F8C">
              <w:rPr>
                <w:i/>
                <w:color w:val="000000"/>
                <w:sz w:val="24"/>
                <w:szCs w:val="24"/>
              </w:rPr>
              <w:t>Ф</w:t>
            </w:r>
          </w:p>
        </w:tc>
        <w:tc>
          <w:tcPr>
            <w:tcW w:w="822" w:type="dxa"/>
            <w:vAlign w:val="center"/>
          </w:tcPr>
          <w:p w:rsidR="00742CB3" w:rsidRPr="00665F8C" w:rsidRDefault="00742CB3" w:rsidP="00842D52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65F8C">
              <w:rPr>
                <w:i/>
                <w:color w:val="000000"/>
                <w:sz w:val="24"/>
                <w:szCs w:val="24"/>
              </w:rPr>
              <w:t>М</w:t>
            </w:r>
          </w:p>
        </w:tc>
        <w:tc>
          <w:tcPr>
            <w:tcW w:w="822" w:type="dxa"/>
            <w:tcBorders>
              <w:right w:val="double" w:sz="4" w:space="0" w:color="auto"/>
            </w:tcBorders>
            <w:vAlign w:val="center"/>
          </w:tcPr>
          <w:p w:rsidR="00742CB3" w:rsidRPr="00665F8C" w:rsidRDefault="00742CB3" w:rsidP="00842D52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65F8C">
              <w:rPr>
                <w:i/>
                <w:color w:val="000000"/>
                <w:sz w:val="24"/>
                <w:szCs w:val="24"/>
              </w:rPr>
              <w:t>Т</w:t>
            </w:r>
          </w:p>
        </w:tc>
        <w:tc>
          <w:tcPr>
            <w:tcW w:w="1951" w:type="dxa"/>
            <w:vMerge/>
            <w:tcBorders>
              <w:left w:val="nil"/>
            </w:tcBorders>
            <w:vAlign w:val="center"/>
          </w:tcPr>
          <w:p w:rsidR="00742CB3" w:rsidRPr="00E81FF8" w:rsidRDefault="00742CB3" w:rsidP="00842D52">
            <w:pPr>
              <w:rPr>
                <w:rFonts w:ascii="CTimes" w:hAnsi="CTimes"/>
                <w:i/>
                <w:color w:val="000000"/>
                <w:sz w:val="34"/>
                <w:lang w:val="en-US"/>
              </w:rPr>
            </w:pPr>
          </w:p>
        </w:tc>
        <w:tc>
          <w:tcPr>
            <w:tcW w:w="1951" w:type="dxa"/>
            <w:vMerge/>
            <w:vAlign w:val="center"/>
          </w:tcPr>
          <w:p w:rsidR="00742CB3" w:rsidRPr="00E81FF8" w:rsidRDefault="00742CB3" w:rsidP="00842D52">
            <w:pPr>
              <w:rPr>
                <w:rFonts w:ascii="CTimes" w:hAnsi="CTimes"/>
                <w:i/>
                <w:color w:val="000000"/>
                <w:sz w:val="34"/>
                <w:lang w:val="en-US"/>
              </w:rPr>
            </w:pPr>
          </w:p>
        </w:tc>
      </w:tr>
      <w:tr w:rsidR="00742CB3" w:rsidRPr="00E81FF8" w:rsidTr="00842D52">
        <w:trPr>
          <w:cantSplit/>
        </w:trPr>
        <w:tc>
          <w:tcPr>
            <w:tcW w:w="1559" w:type="dxa"/>
            <w:vMerge/>
            <w:vAlign w:val="center"/>
          </w:tcPr>
          <w:p w:rsidR="00742CB3" w:rsidRPr="00E81FF8" w:rsidRDefault="00742CB3" w:rsidP="00842D52">
            <w:pPr>
              <w:rPr>
                <w:rFonts w:ascii="CTimes" w:hAnsi="CTimes"/>
                <w:i/>
                <w:color w:val="000000"/>
                <w:sz w:val="34"/>
                <w:lang w:val="en-US"/>
              </w:rPr>
            </w:pP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742CB3" w:rsidRPr="00C46BCB" w:rsidRDefault="00742CB3" w:rsidP="00842D52">
            <w:pPr>
              <w:rPr>
                <w:i/>
                <w:color w:val="000000"/>
                <w:sz w:val="28"/>
                <w:szCs w:val="28"/>
                <w:lang w:val="sr-Cyrl-CS"/>
              </w:rPr>
            </w:pPr>
            <w:r w:rsidRPr="00C46BCB">
              <w:rPr>
                <w:i/>
                <w:color w:val="000000"/>
                <w:sz w:val="28"/>
                <w:szCs w:val="28"/>
                <w:lang w:val="sr-Cyrl-CS"/>
              </w:rPr>
              <w:t>58.</w:t>
            </w:r>
          </w:p>
        </w:tc>
        <w:tc>
          <w:tcPr>
            <w:tcW w:w="4820" w:type="dxa"/>
            <w:tcBorders>
              <w:left w:val="double" w:sz="4" w:space="0" w:color="auto"/>
              <w:right w:val="nil"/>
            </w:tcBorders>
            <w:vAlign w:val="center"/>
          </w:tcPr>
          <w:p w:rsidR="00742CB3" w:rsidRPr="000D1E6C" w:rsidRDefault="00742CB3" w:rsidP="00842D52">
            <w:pPr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0D1E6C">
              <w:rPr>
                <w:i/>
                <w:color w:val="000000"/>
                <w:sz w:val="24"/>
                <w:szCs w:val="24"/>
                <w:lang w:val="sr-Cyrl-CS"/>
              </w:rPr>
              <w:t>Димензије     Асортимана</w:t>
            </w:r>
          </w:p>
        </w:tc>
        <w:tc>
          <w:tcPr>
            <w:tcW w:w="822" w:type="dxa"/>
            <w:tcBorders>
              <w:left w:val="double" w:sz="4" w:space="0" w:color="auto"/>
            </w:tcBorders>
            <w:vAlign w:val="center"/>
          </w:tcPr>
          <w:p w:rsidR="00742CB3" w:rsidRPr="00665F8C" w:rsidRDefault="00742CB3" w:rsidP="00842D52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65F8C">
              <w:rPr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822" w:type="dxa"/>
            <w:vAlign w:val="center"/>
          </w:tcPr>
          <w:p w:rsidR="00742CB3" w:rsidRPr="00665F8C" w:rsidRDefault="00742CB3" w:rsidP="00842D52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65F8C">
              <w:rPr>
                <w:i/>
                <w:color w:val="000000"/>
                <w:sz w:val="24"/>
                <w:szCs w:val="24"/>
              </w:rPr>
              <w:t>ОНГ</w:t>
            </w:r>
          </w:p>
        </w:tc>
        <w:tc>
          <w:tcPr>
            <w:tcW w:w="822" w:type="dxa"/>
            <w:vAlign w:val="center"/>
          </w:tcPr>
          <w:p w:rsidR="00742CB3" w:rsidRPr="00665F8C" w:rsidRDefault="00742CB3" w:rsidP="00842D52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65F8C">
              <w:rPr>
                <w:i/>
                <w:color w:val="000000"/>
                <w:sz w:val="24"/>
                <w:szCs w:val="24"/>
              </w:rPr>
              <w:t>Ф</w:t>
            </w:r>
          </w:p>
        </w:tc>
        <w:tc>
          <w:tcPr>
            <w:tcW w:w="822" w:type="dxa"/>
            <w:vAlign w:val="center"/>
          </w:tcPr>
          <w:p w:rsidR="00742CB3" w:rsidRPr="00665F8C" w:rsidRDefault="00742CB3" w:rsidP="00842D52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65F8C">
              <w:rPr>
                <w:i/>
                <w:color w:val="000000"/>
                <w:sz w:val="24"/>
                <w:szCs w:val="24"/>
              </w:rPr>
              <w:t>М</w:t>
            </w:r>
          </w:p>
        </w:tc>
        <w:tc>
          <w:tcPr>
            <w:tcW w:w="822" w:type="dxa"/>
            <w:tcBorders>
              <w:right w:val="double" w:sz="4" w:space="0" w:color="auto"/>
            </w:tcBorders>
            <w:vAlign w:val="center"/>
          </w:tcPr>
          <w:p w:rsidR="00742CB3" w:rsidRPr="00665F8C" w:rsidRDefault="00742CB3" w:rsidP="00842D52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65F8C">
              <w:rPr>
                <w:i/>
                <w:color w:val="000000"/>
                <w:sz w:val="24"/>
                <w:szCs w:val="24"/>
              </w:rPr>
              <w:t>Т</w:t>
            </w:r>
          </w:p>
        </w:tc>
        <w:tc>
          <w:tcPr>
            <w:tcW w:w="1951" w:type="dxa"/>
            <w:vMerge/>
            <w:tcBorders>
              <w:left w:val="nil"/>
            </w:tcBorders>
            <w:vAlign w:val="center"/>
          </w:tcPr>
          <w:p w:rsidR="00742CB3" w:rsidRPr="00E81FF8" w:rsidRDefault="00742CB3" w:rsidP="00842D52">
            <w:pPr>
              <w:rPr>
                <w:rFonts w:ascii="CTimes" w:hAnsi="CTimes"/>
                <w:i/>
                <w:color w:val="000000"/>
                <w:sz w:val="34"/>
                <w:lang w:val="en-US"/>
              </w:rPr>
            </w:pPr>
          </w:p>
        </w:tc>
        <w:tc>
          <w:tcPr>
            <w:tcW w:w="1951" w:type="dxa"/>
            <w:vMerge/>
            <w:vAlign w:val="center"/>
          </w:tcPr>
          <w:p w:rsidR="00742CB3" w:rsidRPr="00E81FF8" w:rsidRDefault="00742CB3" w:rsidP="00842D52">
            <w:pPr>
              <w:rPr>
                <w:rFonts w:ascii="CTimes" w:hAnsi="CTimes"/>
                <w:i/>
                <w:color w:val="000000"/>
                <w:sz w:val="34"/>
                <w:lang w:val="en-US"/>
              </w:rPr>
            </w:pPr>
          </w:p>
        </w:tc>
      </w:tr>
      <w:tr w:rsidR="00742CB3" w:rsidRPr="00E81FF8" w:rsidTr="00842D52">
        <w:trPr>
          <w:cantSplit/>
        </w:trPr>
        <w:tc>
          <w:tcPr>
            <w:tcW w:w="1559" w:type="dxa"/>
            <w:vMerge/>
            <w:vAlign w:val="center"/>
          </w:tcPr>
          <w:p w:rsidR="00742CB3" w:rsidRPr="00E81FF8" w:rsidRDefault="00742CB3" w:rsidP="00842D52">
            <w:pPr>
              <w:rPr>
                <w:rFonts w:ascii="CTimes" w:hAnsi="CTimes"/>
                <w:i/>
                <w:color w:val="000000"/>
                <w:sz w:val="34"/>
                <w:lang w:val="en-US"/>
              </w:rPr>
            </w:pP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742CB3" w:rsidRPr="00C46BCB" w:rsidRDefault="00742CB3" w:rsidP="00842D52">
            <w:pPr>
              <w:rPr>
                <w:i/>
                <w:color w:val="000000"/>
                <w:sz w:val="28"/>
                <w:szCs w:val="28"/>
                <w:lang w:val="sr-Cyrl-CS"/>
              </w:rPr>
            </w:pPr>
            <w:r w:rsidRPr="00C46BCB">
              <w:rPr>
                <w:i/>
                <w:color w:val="000000"/>
                <w:sz w:val="28"/>
                <w:szCs w:val="28"/>
                <w:lang w:val="sr-Cyrl-CS"/>
              </w:rPr>
              <w:t>59.</w:t>
            </w:r>
          </w:p>
        </w:tc>
        <w:tc>
          <w:tcPr>
            <w:tcW w:w="4820" w:type="dxa"/>
            <w:tcBorders>
              <w:left w:val="double" w:sz="4" w:space="0" w:color="auto"/>
              <w:right w:val="nil"/>
            </w:tcBorders>
            <w:vAlign w:val="center"/>
          </w:tcPr>
          <w:p w:rsidR="00742CB3" w:rsidRPr="000D1E6C" w:rsidRDefault="00742CB3" w:rsidP="00842D52">
            <w:pPr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0D1E6C">
              <w:rPr>
                <w:i/>
                <w:color w:val="000000"/>
                <w:sz w:val="24"/>
                <w:szCs w:val="24"/>
                <w:lang w:val="sr-Cyrl-CS"/>
              </w:rPr>
              <w:t>Димензије Асортимана  -  фактори који утичу на димензије асортимана</w:t>
            </w:r>
          </w:p>
        </w:tc>
        <w:tc>
          <w:tcPr>
            <w:tcW w:w="822" w:type="dxa"/>
            <w:tcBorders>
              <w:left w:val="double" w:sz="4" w:space="0" w:color="auto"/>
            </w:tcBorders>
            <w:vAlign w:val="center"/>
          </w:tcPr>
          <w:p w:rsidR="00742CB3" w:rsidRPr="00665F8C" w:rsidRDefault="00742CB3" w:rsidP="00842D52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65F8C">
              <w:rPr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822" w:type="dxa"/>
            <w:vAlign w:val="center"/>
          </w:tcPr>
          <w:p w:rsidR="00742CB3" w:rsidRPr="00665F8C" w:rsidRDefault="00742CB3" w:rsidP="00842D52">
            <w:pPr>
              <w:jc w:val="center"/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665F8C">
              <w:rPr>
                <w:i/>
                <w:color w:val="000000"/>
                <w:sz w:val="24"/>
                <w:szCs w:val="24"/>
                <w:lang w:val="sr-Cyrl-CS"/>
              </w:rPr>
              <w:t>В</w:t>
            </w:r>
          </w:p>
        </w:tc>
        <w:tc>
          <w:tcPr>
            <w:tcW w:w="822" w:type="dxa"/>
            <w:vAlign w:val="center"/>
          </w:tcPr>
          <w:p w:rsidR="00742CB3" w:rsidRPr="00665F8C" w:rsidRDefault="00742CB3" w:rsidP="00842D52">
            <w:pPr>
              <w:jc w:val="center"/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665F8C">
              <w:rPr>
                <w:i/>
                <w:color w:val="000000"/>
                <w:sz w:val="24"/>
                <w:szCs w:val="24"/>
                <w:lang w:val="sr-Cyrl-CS"/>
              </w:rPr>
              <w:t>Г</w:t>
            </w:r>
          </w:p>
        </w:tc>
        <w:tc>
          <w:tcPr>
            <w:tcW w:w="822" w:type="dxa"/>
            <w:vAlign w:val="center"/>
          </w:tcPr>
          <w:p w:rsidR="00742CB3" w:rsidRPr="00665F8C" w:rsidRDefault="00742CB3" w:rsidP="00842D52">
            <w:pPr>
              <w:jc w:val="center"/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665F8C">
              <w:rPr>
                <w:i/>
                <w:color w:val="000000"/>
                <w:sz w:val="24"/>
                <w:szCs w:val="24"/>
                <w:lang w:val="sr-Cyrl-CS"/>
              </w:rPr>
              <w:t>Д</w:t>
            </w:r>
          </w:p>
        </w:tc>
        <w:tc>
          <w:tcPr>
            <w:tcW w:w="822" w:type="dxa"/>
            <w:tcBorders>
              <w:right w:val="double" w:sz="4" w:space="0" w:color="auto"/>
            </w:tcBorders>
            <w:vAlign w:val="center"/>
          </w:tcPr>
          <w:p w:rsidR="00742CB3" w:rsidRPr="00665F8C" w:rsidRDefault="00742CB3" w:rsidP="00842D52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65F8C">
              <w:rPr>
                <w:i/>
                <w:color w:val="000000"/>
                <w:sz w:val="24"/>
                <w:szCs w:val="24"/>
                <w:lang w:val="sr-Cyrl-CS"/>
              </w:rPr>
              <w:t>Т,</w:t>
            </w:r>
            <w:r w:rsidRPr="00665F8C">
              <w:rPr>
                <w:i/>
                <w:color w:val="000000"/>
                <w:sz w:val="24"/>
                <w:szCs w:val="24"/>
              </w:rPr>
              <w:t>ПТ</w:t>
            </w:r>
          </w:p>
        </w:tc>
        <w:tc>
          <w:tcPr>
            <w:tcW w:w="1951" w:type="dxa"/>
            <w:vMerge/>
            <w:tcBorders>
              <w:left w:val="nil"/>
            </w:tcBorders>
            <w:vAlign w:val="center"/>
          </w:tcPr>
          <w:p w:rsidR="00742CB3" w:rsidRPr="00E81FF8" w:rsidRDefault="00742CB3" w:rsidP="00842D52">
            <w:pPr>
              <w:rPr>
                <w:rFonts w:ascii="CTimes" w:hAnsi="CTimes"/>
                <w:i/>
                <w:color w:val="000000"/>
                <w:sz w:val="34"/>
                <w:lang w:val="en-US"/>
              </w:rPr>
            </w:pPr>
          </w:p>
        </w:tc>
        <w:tc>
          <w:tcPr>
            <w:tcW w:w="1951" w:type="dxa"/>
            <w:vMerge/>
            <w:vAlign w:val="center"/>
          </w:tcPr>
          <w:p w:rsidR="00742CB3" w:rsidRPr="00E81FF8" w:rsidRDefault="00742CB3" w:rsidP="00842D52">
            <w:pPr>
              <w:rPr>
                <w:rFonts w:ascii="CTimes" w:hAnsi="CTimes"/>
                <w:i/>
                <w:color w:val="000000"/>
                <w:sz w:val="34"/>
                <w:lang w:val="en-US"/>
              </w:rPr>
            </w:pPr>
          </w:p>
        </w:tc>
      </w:tr>
      <w:tr w:rsidR="00742CB3" w:rsidRPr="00E81FF8" w:rsidTr="00842D52">
        <w:trPr>
          <w:cantSplit/>
        </w:trPr>
        <w:tc>
          <w:tcPr>
            <w:tcW w:w="1559" w:type="dxa"/>
            <w:vMerge/>
            <w:vAlign w:val="center"/>
          </w:tcPr>
          <w:p w:rsidR="00742CB3" w:rsidRPr="00E81FF8" w:rsidRDefault="00742CB3" w:rsidP="00842D52">
            <w:pPr>
              <w:rPr>
                <w:rFonts w:ascii="CTimes" w:hAnsi="CTimes"/>
                <w:i/>
                <w:color w:val="000000"/>
                <w:sz w:val="34"/>
                <w:lang w:val="en-US"/>
              </w:rPr>
            </w:pP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742CB3" w:rsidRPr="00C46BCB" w:rsidRDefault="00742CB3" w:rsidP="00842D52">
            <w:pPr>
              <w:rPr>
                <w:i/>
                <w:color w:val="000000"/>
                <w:sz w:val="28"/>
                <w:szCs w:val="28"/>
                <w:lang w:val="sr-Cyrl-CS"/>
              </w:rPr>
            </w:pPr>
            <w:r w:rsidRPr="00C46BCB">
              <w:rPr>
                <w:i/>
                <w:color w:val="000000"/>
                <w:sz w:val="28"/>
                <w:szCs w:val="28"/>
                <w:lang w:val="sr-Cyrl-CS"/>
              </w:rPr>
              <w:t>60.</w:t>
            </w:r>
          </w:p>
        </w:tc>
        <w:tc>
          <w:tcPr>
            <w:tcW w:w="4820" w:type="dxa"/>
            <w:tcBorders>
              <w:left w:val="double" w:sz="4" w:space="0" w:color="auto"/>
              <w:right w:val="nil"/>
            </w:tcBorders>
            <w:vAlign w:val="center"/>
          </w:tcPr>
          <w:p w:rsidR="00742CB3" w:rsidRPr="000D1E6C" w:rsidRDefault="00742CB3" w:rsidP="00842D52">
            <w:pPr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0D1E6C">
              <w:rPr>
                <w:i/>
                <w:color w:val="000000"/>
                <w:sz w:val="24"/>
                <w:szCs w:val="24"/>
                <w:lang w:val="sr-Cyrl-CS"/>
              </w:rPr>
              <w:t>Димензије Асортимана - примери</w:t>
            </w:r>
          </w:p>
        </w:tc>
        <w:tc>
          <w:tcPr>
            <w:tcW w:w="822" w:type="dxa"/>
            <w:tcBorders>
              <w:left w:val="double" w:sz="4" w:space="0" w:color="auto"/>
            </w:tcBorders>
            <w:vAlign w:val="center"/>
          </w:tcPr>
          <w:p w:rsidR="00742CB3" w:rsidRPr="00665F8C" w:rsidRDefault="00742CB3" w:rsidP="00842D52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65F8C">
              <w:rPr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822" w:type="dxa"/>
            <w:vAlign w:val="center"/>
          </w:tcPr>
          <w:p w:rsidR="00742CB3" w:rsidRPr="00665F8C" w:rsidRDefault="00742CB3" w:rsidP="00842D52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65F8C">
              <w:rPr>
                <w:i/>
                <w:color w:val="000000"/>
                <w:sz w:val="24"/>
                <w:szCs w:val="24"/>
              </w:rPr>
              <w:t>В</w:t>
            </w:r>
          </w:p>
        </w:tc>
        <w:tc>
          <w:tcPr>
            <w:tcW w:w="822" w:type="dxa"/>
            <w:vAlign w:val="center"/>
          </w:tcPr>
          <w:p w:rsidR="00742CB3" w:rsidRPr="00665F8C" w:rsidRDefault="00742CB3" w:rsidP="00842D52">
            <w:pPr>
              <w:jc w:val="center"/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665F8C">
              <w:rPr>
                <w:i/>
                <w:color w:val="000000"/>
                <w:sz w:val="24"/>
                <w:szCs w:val="24"/>
                <w:lang w:val="sr-Cyrl-CS"/>
              </w:rPr>
              <w:t>Г</w:t>
            </w:r>
          </w:p>
        </w:tc>
        <w:tc>
          <w:tcPr>
            <w:tcW w:w="822" w:type="dxa"/>
            <w:vAlign w:val="center"/>
          </w:tcPr>
          <w:p w:rsidR="00742CB3" w:rsidRPr="00665F8C" w:rsidRDefault="00742CB3" w:rsidP="00842D52">
            <w:pPr>
              <w:jc w:val="center"/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665F8C">
              <w:rPr>
                <w:i/>
                <w:color w:val="000000"/>
                <w:sz w:val="24"/>
                <w:szCs w:val="24"/>
                <w:lang w:val="sr-Cyrl-CS"/>
              </w:rPr>
              <w:t>Д</w:t>
            </w:r>
          </w:p>
        </w:tc>
        <w:tc>
          <w:tcPr>
            <w:tcW w:w="822" w:type="dxa"/>
            <w:tcBorders>
              <w:right w:val="double" w:sz="4" w:space="0" w:color="auto"/>
            </w:tcBorders>
            <w:vAlign w:val="center"/>
          </w:tcPr>
          <w:p w:rsidR="00742CB3" w:rsidRPr="00665F8C" w:rsidRDefault="00742CB3" w:rsidP="00842D52">
            <w:pPr>
              <w:jc w:val="center"/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665F8C">
              <w:rPr>
                <w:i/>
                <w:color w:val="000000"/>
                <w:sz w:val="24"/>
                <w:szCs w:val="24"/>
                <w:lang w:val="sr-Cyrl-CS"/>
              </w:rPr>
              <w:t>ПТ</w:t>
            </w:r>
          </w:p>
        </w:tc>
        <w:tc>
          <w:tcPr>
            <w:tcW w:w="1951" w:type="dxa"/>
            <w:vMerge/>
            <w:tcBorders>
              <w:left w:val="nil"/>
            </w:tcBorders>
            <w:vAlign w:val="center"/>
          </w:tcPr>
          <w:p w:rsidR="00742CB3" w:rsidRPr="00E81FF8" w:rsidRDefault="00742CB3" w:rsidP="00842D52">
            <w:pPr>
              <w:rPr>
                <w:rFonts w:ascii="CTimes" w:hAnsi="CTimes"/>
                <w:i/>
                <w:color w:val="000000"/>
                <w:sz w:val="34"/>
                <w:lang w:val="en-US"/>
              </w:rPr>
            </w:pPr>
          </w:p>
        </w:tc>
        <w:tc>
          <w:tcPr>
            <w:tcW w:w="1951" w:type="dxa"/>
            <w:vMerge/>
            <w:vAlign w:val="center"/>
          </w:tcPr>
          <w:p w:rsidR="00742CB3" w:rsidRPr="00E81FF8" w:rsidRDefault="00742CB3" w:rsidP="00842D52">
            <w:pPr>
              <w:rPr>
                <w:rFonts w:ascii="CTimes" w:hAnsi="CTimes"/>
                <w:i/>
                <w:color w:val="000000"/>
                <w:sz w:val="34"/>
                <w:lang w:val="en-US"/>
              </w:rPr>
            </w:pPr>
          </w:p>
        </w:tc>
      </w:tr>
      <w:tr w:rsidR="00742CB3" w:rsidRPr="00E81FF8" w:rsidTr="00842D52">
        <w:trPr>
          <w:cantSplit/>
        </w:trPr>
        <w:tc>
          <w:tcPr>
            <w:tcW w:w="1559" w:type="dxa"/>
            <w:vMerge/>
            <w:vAlign w:val="center"/>
          </w:tcPr>
          <w:p w:rsidR="00742CB3" w:rsidRPr="00E81FF8" w:rsidRDefault="00742CB3" w:rsidP="00842D52">
            <w:pPr>
              <w:rPr>
                <w:rFonts w:ascii="CTimes" w:hAnsi="CTimes"/>
                <w:i/>
                <w:color w:val="000000"/>
                <w:sz w:val="34"/>
                <w:lang w:val="en-US"/>
              </w:rPr>
            </w:pP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742CB3" w:rsidRPr="00C46BCB" w:rsidRDefault="00742CB3" w:rsidP="00842D52">
            <w:pPr>
              <w:rPr>
                <w:i/>
                <w:color w:val="000000"/>
                <w:sz w:val="28"/>
                <w:szCs w:val="28"/>
                <w:lang w:val="sr-Cyrl-CS"/>
              </w:rPr>
            </w:pPr>
            <w:r w:rsidRPr="00C46BCB">
              <w:rPr>
                <w:i/>
                <w:color w:val="000000"/>
                <w:sz w:val="28"/>
                <w:szCs w:val="28"/>
                <w:lang w:val="sr-Cyrl-CS"/>
              </w:rPr>
              <w:t>61.</w:t>
            </w:r>
          </w:p>
        </w:tc>
        <w:tc>
          <w:tcPr>
            <w:tcW w:w="4820" w:type="dxa"/>
            <w:tcBorders>
              <w:left w:val="double" w:sz="4" w:space="0" w:color="auto"/>
              <w:right w:val="nil"/>
            </w:tcBorders>
            <w:vAlign w:val="center"/>
          </w:tcPr>
          <w:p w:rsidR="00742CB3" w:rsidRPr="000D1E6C" w:rsidRDefault="00742CB3" w:rsidP="00842D52">
            <w:pPr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0D1E6C">
              <w:rPr>
                <w:i/>
                <w:color w:val="000000"/>
                <w:sz w:val="24"/>
                <w:szCs w:val="24"/>
                <w:lang w:val="sr-Cyrl-CS"/>
              </w:rPr>
              <w:t>Губици на роби  - појам и подела</w:t>
            </w:r>
          </w:p>
        </w:tc>
        <w:tc>
          <w:tcPr>
            <w:tcW w:w="822" w:type="dxa"/>
            <w:tcBorders>
              <w:left w:val="double" w:sz="4" w:space="0" w:color="auto"/>
            </w:tcBorders>
            <w:vAlign w:val="center"/>
          </w:tcPr>
          <w:p w:rsidR="00742CB3" w:rsidRPr="00665F8C" w:rsidRDefault="00742CB3" w:rsidP="00842D52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65F8C">
              <w:rPr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822" w:type="dxa"/>
            <w:vAlign w:val="center"/>
          </w:tcPr>
          <w:p w:rsidR="00742CB3" w:rsidRPr="00665F8C" w:rsidRDefault="00742CB3" w:rsidP="00842D52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65F8C">
              <w:rPr>
                <w:i/>
                <w:color w:val="000000"/>
                <w:sz w:val="24"/>
                <w:szCs w:val="24"/>
                <w:lang w:val="sr-Cyrl-CS"/>
              </w:rPr>
              <w:t>ОНГ</w:t>
            </w:r>
          </w:p>
        </w:tc>
        <w:tc>
          <w:tcPr>
            <w:tcW w:w="822" w:type="dxa"/>
            <w:vAlign w:val="center"/>
          </w:tcPr>
          <w:p w:rsidR="00742CB3" w:rsidRPr="00665F8C" w:rsidRDefault="00742CB3" w:rsidP="00842D52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65F8C">
              <w:rPr>
                <w:i/>
                <w:color w:val="000000"/>
                <w:sz w:val="24"/>
                <w:szCs w:val="24"/>
              </w:rPr>
              <w:t>Ф</w:t>
            </w:r>
          </w:p>
        </w:tc>
        <w:tc>
          <w:tcPr>
            <w:tcW w:w="822" w:type="dxa"/>
            <w:vAlign w:val="center"/>
          </w:tcPr>
          <w:p w:rsidR="00742CB3" w:rsidRPr="00665F8C" w:rsidRDefault="00742CB3" w:rsidP="00842D52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65F8C">
              <w:rPr>
                <w:i/>
                <w:color w:val="000000"/>
                <w:sz w:val="24"/>
                <w:szCs w:val="24"/>
              </w:rPr>
              <w:t>М,Д</w:t>
            </w:r>
          </w:p>
        </w:tc>
        <w:tc>
          <w:tcPr>
            <w:tcW w:w="822" w:type="dxa"/>
            <w:tcBorders>
              <w:right w:val="double" w:sz="4" w:space="0" w:color="auto"/>
            </w:tcBorders>
            <w:vAlign w:val="center"/>
          </w:tcPr>
          <w:p w:rsidR="00742CB3" w:rsidRPr="00665F8C" w:rsidRDefault="00742CB3" w:rsidP="00842D52">
            <w:pPr>
              <w:jc w:val="center"/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665F8C">
              <w:rPr>
                <w:i/>
                <w:color w:val="000000"/>
                <w:sz w:val="24"/>
                <w:szCs w:val="24"/>
                <w:lang w:val="sr-Cyrl-CS"/>
              </w:rPr>
              <w:t>Т</w:t>
            </w:r>
          </w:p>
        </w:tc>
        <w:tc>
          <w:tcPr>
            <w:tcW w:w="1951" w:type="dxa"/>
            <w:vMerge/>
            <w:tcBorders>
              <w:left w:val="nil"/>
            </w:tcBorders>
            <w:vAlign w:val="center"/>
          </w:tcPr>
          <w:p w:rsidR="00742CB3" w:rsidRPr="00E81FF8" w:rsidRDefault="00742CB3" w:rsidP="00842D52">
            <w:pPr>
              <w:rPr>
                <w:rFonts w:ascii="CTimes" w:hAnsi="CTimes"/>
                <w:i/>
                <w:color w:val="000000"/>
                <w:sz w:val="34"/>
                <w:lang w:val="en-US"/>
              </w:rPr>
            </w:pPr>
          </w:p>
        </w:tc>
        <w:tc>
          <w:tcPr>
            <w:tcW w:w="1951" w:type="dxa"/>
            <w:vMerge/>
            <w:vAlign w:val="center"/>
          </w:tcPr>
          <w:p w:rsidR="00742CB3" w:rsidRPr="00E81FF8" w:rsidRDefault="00742CB3" w:rsidP="00842D52">
            <w:pPr>
              <w:rPr>
                <w:rFonts w:ascii="CTimes" w:hAnsi="CTimes"/>
                <w:i/>
                <w:color w:val="000000"/>
                <w:sz w:val="34"/>
                <w:lang w:val="en-US"/>
              </w:rPr>
            </w:pPr>
          </w:p>
        </w:tc>
      </w:tr>
      <w:tr w:rsidR="00742CB3" w:rsidRPr="00E81FF8" w:rsidTr="00842D52">
        <w:trPr>
          <w:cantSplit/>
        </w:trPr>
        <w:tc>
          <w:tcPr>
            <w:tcW w:w="1559" w:type="dxa"/>
            <w:vMerge/>
            <w:vAlign w:val="center"/>
          </w:tcPr>
          <w:p w:rsidR="00742CB3" w:rsidRPr="00E81FF8" w:rsidRDefault="00742CB3" w:rsidP="00842D52">
            <w:pPr>
              <w:rPr>
                <w:rFonts w:ascii="CTimes" w:hAnsi="CTimes"/>
                <w:i/>
                <w:color w:val="000000"/>
                <w:sz w:val="34"/>
                <w:lang w:val="en-US"/>
              </w:rPr>
            </w:pP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742CB3" w:rsidRPr="00C46BCB" w:rsidRDefault="00742CB3" w:rsidP="00842D52">
            <w:pPr>
              <w:rPr>
                <w:i/>
                <w:color w:val="000000"/>
                <w:sz w:val="28"/>
                <w:szCs w:val="28"/>
                <w:lang w:val="sr-Cyrl-CS"/>
              </w:rPr>
            </w:pPr>
            <w:r w:rsidRPr="00C46BCB">
              <w:rPr>
                <w:i/>
                <w:color w:val="000000"/>
                <w:sz w:val="28"/>
                <w:szCs w:val="28"/>
                <w:lang w:val="sr-Cyrl-CS"/>
              </w:rPr>
              <w:t>62.</w:t>
            </w:r>
          </w:p>
        </w:tc>
        <w:tc>
          <w:tcPr>
            <w:tcW w:w="4820" w:type="dxa"/>
            <w:tcBorders>
              <w:left w:val="double" w:sz="4" w:space="0" w:color="auto"/>
              <w:right w:val="nil"/>
            </w:tcBorders>
            <w:vAlign w:val="center"/>
          </w:tcPr>
          <w:p w:rsidR="00742CB3" w:rsidRPr="000D1E6C" w:rsidRDefault="00742CB3" w:rsidP="00842D52">
            <w:pPr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0D1E6C">
              <w:rPr>
                <w:i/>
                <w:color w:val="000000"/>
                <w:sz w:val="24"/>
                <w:szCs w:val="24"/>
                <w:lang w:val="sr-Cyrl-CS"/>
              </w:rPr>
              <w:t>Губици на роби, спречавање губитака</w:t>
            </w:r>
          </w:p>
        </w:tc>
        <w:tc>
          <w:tcPr>
            <w:tcW w:w="822" w:type="dxa"/>
            <w:tcBorders>
              <w:left w:val="double" w:sz="4" w:space="0" w:color="auto"/>
            </w:tcBorders>
            <w:vAlign w:val="center"/>
          </w:tcPr>
          <w:p w:rsidR="00742CB3" w:rsidRPr="00665F8C" w:rsidRDefault="00742CB3" w:rsidP="00842D52">
            <w:pPr>
              <w:jc w:val="center"/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665F8C">
              <w:rPr>
                <w:i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822" w:type="dxa"/>
            <w:vAlign w:val="center"/>
          </w:tcPr>
          <w:p w:rsidR="00742CB3" w:rsidRPr="00665F8C" w:rsidRDefault="00742CB3" w:rsidP="00842D52">
            <w:pPr>
              <w:jc w:val="center"/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665F8C">
              <w:rPr>
                <w:i/>
                <w:color w:val="000000"/>
                <w:sz w:val="24"/>
                <w:szCs w:val="24"/>
                <w:lang w:val="sr-Cyrl-CS"/>
              </w:rPr>
              <w:t>ОНГ</w:t>
            </w:r>
          </w:p>
        </w:tc>
        <w:tc>
          <w:tcPr>
            <w:tcW w:w="822" w:type="dxa"/>
            <w:vAlign w:val="center"/>
          </w:tcPr>
          <w:p w:rsidR="00742CB3" w:rsidRPr="00665F8C" w:rsidRDefault="00742CB3" w:rsidP="00842D52">
            <w:pPr>
              <w:jc w:val="center"/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665F8C">
              <w:rPr>
                <w:i/>
                <w:color w:val="000000"/>
                <w:sz w:val="24"/>
                <w:szCs w:val="24"/>
                <w:lang w:val="sr-Cyrl-CS"/>
              </w:rPr>
              <w:t>Ф,И</w:t>
            </w:r>
          </w:p>
        </w:tc>
        <w:tc>
          <w:tcPr>
            <w:tcW w:w="822" w:type="dxa"/>
            <w:vAlign w:val="center"/>
          </w:tcPr>
          <w:p w:rsidR="00742CB3" w:rsidRPr="00665F8C" w:rsidRDefault="00742CB3" w:rsidP="00842D52">
            <w:pPr>
              <w:jc w:val="center"/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665F8C">
              <w:rPr>
                <w:i/>
                <w:color w:val="000000"/>
                <w:sz w:val="24"/>
                <w:szCs w:val="24"/>
                <w:lang w:val="sr-Cyrl-CS"/>
              </w:rPr>
              <w:t>Д</w:t>
            </w:r>
          </w:p>
        </w:tc>
        <w:tc>
          <w:tcPr>
            <w:tcW w:w="822" w:type="dxa"/>
            <w:tcBorders>
              <w:right w:val="double" w:sz="4" w:space="0" w:color="auto"/>
            </w:tcBorders>
            <w:vAlign w:val="center"/>
          </w:tcPr>
          <w:p w:rsidR="00742CB3" w:rsidRPr="00665F8C" w:rsidRDefault="00742CB3" w:rsidP="00842D52">
            <w:pPr>
              <w:jc w:val="center"/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665F8C">
              <w:rPr>
                <w:i/>
                <w:color w:val="000000"/>
                <w:sz w:val="24"/>
                <w:szCs w:val="24"/>
                <w:lang w:val="sr-Cyrl-CS"/>
              </w:rPr>
              <w:t>Т</w:t>
            </w:r>
          </w:p>
        </w:tc>
        <w:tc>
          <w:tcPr>
            <w:tcW w:w="1951" w:type="dxa"/>
            <w:vMerge/>
            <w:tcBorders>
              <w:left w:val="nil"/>
            </w:tcBorders>
            <w:vAlign w:val="center"/>
          </w:tcPr>
          <w:p w:rsidR="00742CB3" w:rsidRPr="00E81FF8" w:rsidRDefault="00742CB3" w:rsidP="00842D52">
            <w:pPr>
              <w:rPr>
                <w:rFonts w:ascii="CTimes" w:hAnsi="CTimes"/>
                <w:i/>
                <w:color w:val="000000"/>
                <w:sz w:val="34"/>
                <w:lang w:val="en-US"/>
              </w:rPr>
            </w:pPr>
          </w:p>
        </w:tc>
        <w:tc>
          <w:tcPr>
            <w:tcW w:w="1951" w:type="dxa"/>
            <w:vMerge/>
            <w:vAlign w:val="center"/>
          </w:tcPr>
          <w:p w:rsidR="00742CB3" w:rsidRPr="00E81FF8" w:rsidRDefault="00742CB3" w:rsidP="00842D52">
            <w:pPr>
              <w:rPr>
                <w:rFonts w:ascii="CTimes" w:hAnsi="CTimes"/>
                <w:i/>
                <w:color w:val="000000"/>
                <w:sz w:val="34"/>
                <w:lang w:val="en-US"/>
              </w:rPr>
            </w:pPr>
          </w:p>
        </w:tc>
      </w:tr>
      <w:tr w:rsidR="00742CB3" w:rsidRPr="00E81FF8" w:rsidTr="00842D52">
        <w:trPr>
          <w:cantSplit/>
        </w:trPr>
        <w:tc>
          <w:tcPr>
            <w:tcW w:w="1559" w:type="dxa"/>
            <w:vMerge/>
            <w:vAlign w:val="center"/>
          </w:tcPr>
          <w:p w:rsidR="00742CB3" w:rsidRPr="00E81FF8" w:rsidRDefault="00742CB3" w:rsidP="00842D52">
            <w:pPr>
              <w:rPr>
                <w:rFonts w:ascii="CTimes" w:hAnsi="CTimes"/>
                <w:i/>
                <w:color w:val="000000"/>
                <w:sz w:val="34"/>
                <w:lang w:val="en-US"/>
              </w:rPr>
            </w:pP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742CB3" w:rsidRPr="00C46BCB" w:rsidRDefault="00742CB3" w:rsidP="00842D52">
            <w:pPr>
              <w:rPr>
                <w:i/>
                <w:color w:val="000000"/>
                <w:sz w:val="28"/>
                <w:szCs w:val="28"/>
                <w:lang w:val="sr-Cyrl-CS"/>
              </w:rPr>
            </w:pPr>
            <w:r w:rsidRPr="00C46BCB">
              <w:rPr>
                <w:i/>
                <w:color w:val="000000"/>
                <w:sz w:val="28"/>
                <w:szCs w:val="28"/>
                <w:lang w:val="sr-Cyrl-CS"/>
              </w:rPr>
              <w:t>63.</w:t>
            </w:r>
          </w:p>
        </w:tc>
        <w:tc>
          <w:tcPr>
            <w:tcW w:w="4820" w:type="dxa"/>
            <w:tcBorders>
              <w:left w:val="double" w:sz="4" w:space="0" w:color="auto"/>
              <w:right w:val="nil"/>
            </w:tcBorders>
            <w:vAlign w:val="center"/>
          </w:tcPr>
          <w:p w:rsidR="00742CB3" w:rsidRPr="000D1E6C" w:rsidRDefault="00742CB3" w:rsidP="00842D52">
            <w:pPr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0D1E6C">
              <w:rPr>
                <w:i/>
                <w:color w:val="000000"/>
                <w:sz w:val="24"/>
                <w:szCs w:val="24"/>
                <w:lang w:val="sr-Cyrl-CS"/>
              </w:rPr>
              <w:t>Понављање  и  утврђивање</w:t>
            </w:r>
          </w:p>
        </w:tc>
        <w:tc>
          <w:tcPr>
            <w:tcW w:w="822" w:type="dxa"/>
            <w:tcBorders>
              <w:left w:val="double" w:sz="4" w:space="0" w:color="auto"/>
            </w:tcBorders>
            <w:vAlign w:val="center"/>
          </w:tcPr>
          <w:p w:rsidR="00742CB3" w:rsidRPr="00665F8C" w:rsidRDefault="00742CB3" w:rsidP="00842D52">
            <w:pPr>
              <w:jc w:val="center"/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665F8C">
              <w:rPr>
                <w:i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822" w:type="dxa"/>
            <w:vAlign w:val="center"/>
          </w:tcPr>
          <w:p w:rsidR="00742CB3" w:rsidRPr="00665F8C" w:rsidRDefault="00742CB3" w:rsidP="00842D52">
            <w:pPr>
              <w:jc w:val="center"/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665F8C">
              <w:rPr>
                <w:i/>
                <w:color w:val="000000"/>
                <w:sz w:val="24"/>
                <w:szCs w:val="24"/>
                <w:lang w:val="sr-Cyrl-CS"/>
              </w:rPr>
              <w:t>ПУ</w:t>
            </w:r>
          </w:p>
        </w:tc>
        <w:tc>
          <w:tcPr>
            <w:tcW w:w="822" w:type="dxa"/>
            <w:vAlign w:val="center"/>
          </w:tcPr>
          <w:p w:rsidR="00742CB3" w:rsidRPr="00665F8C" w:rsidRDefault="00742CB3" w:rsidP="00842D52">
            <w:pPr>
              <w:jc w:val="center"/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665F8C">
              <w:rPr>
                <w:i/>
                <w:color w:val="000000"/>
                <w:sz w:val="24"/>
                <w:szCs w:val="24"/>
                <w:lang w:val="sr-Cyrl-CS"/>
              </w:rPr>
              <w:t>И</w:t>
            </w:r>
          </w:p>
        </w:tc>
        <w:tc>
          <w:tcPr>
            <w:tcW w:w="822" w:type="dxa"/>
            <w:vAlign w:val="center"/>
          </w:tcPr>
          <w:p w:rsidR="00742CB3" w:rsidRPr="00665F8C" w:rsidRDefault="00742CB3" w:rsidP="00842D52">
            <w:pPr>
              <w:jc w:val="center"/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665F8C">
              <w:rPr>
                <w:i/>
                <w:color w:val="000000"/>
                <w:sz w:val="24"/>
                <w:szCs w:val="24"/>
                <w:lang w:val="sr-Cyrl-CS"/>
              </w:rPr>
              <w:t>Д</w:t>
            </w:r>
          </w:p>
        </w:tc>
        <w:tc>
          <w:tcPr>
            <w:tcW w:w="822" w:type="dxa"/>
            <w:tcBorders>
              <w:right w:val="double" w:sz="4" w:space="0" w:color="auto"/>
            </w:tcBorders>
            <w:vAlign w:val="center"/>
          </w:tcPr>
          <w:p w:rsidR="00742CB3" w:rsidRPr="00665F8C" w:rsidRDefault="00742CB3" w:rsidP="00842D52">
            <w:pPr>
              <w:jc w:val="center"/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665F8C">
              <w:rPr>
                <w:i/>
                <w:color w:val="000000"/>
                <w:sz w:val="24"/>
                <w:szCs w:val="24"/>
                <w:lang w:val="sr-Cyrl-CS"/>
              </w:rPr>
              <w:t>-</w:t>
            </w:r>
          </w:p>
        </w:tc>
        <w:tc>
          <w:tcPr>
            <w:tcW w:w="1951" w:type="dxa"/>
            <w:vMerge/>
            <w:tcBorders>
              <w:left w:val="nil"/>
            </w:tcBorders>
            <w:vAlign w:val="center"/>
          </w:tcPr>
          <w:p w:rsidR="00742CB3" w:rsidRPr="00E81FF8" w:rsidRDefault="00742CB3" w:rsidP="00842D52">
            <w:pPr>
              <w:rPr>
                <w:rFonts w:ascii="CTimes" w:hAnsi="CTimes"/>
                <w:i/>
                <w:color w:val="000000"/>
                <w:sz w:val="34"/>
                <w:lang w:val="en-US"/>
              </w:rPr>
            </w:pPr>
          </w:p>
        </w:tc>
        <w:tc>
          <w:tcPr>
            <w:tcW w:w="1951" w:type="dxa"/>
            <w:vMerge/>
            <w:vAlign w:val="center"/>
          </w:tcPr>
          <w:p w:rsidR="00742CB3" w:rsidRPr="00E81FF8" w:rsidRDefault="00742CB3" w:rsidP="00842D52">
            <w:pPr>
              <w:rPr>
                <w:rFonts w:ascii="CTimes" w:hAnsi="CTimes"/>
                <w:i/>
                <w:color w:val="000000"/>
                <w:sz w:val="34"/>
                <w:lang w:val="en-US"/>
              </w:rPr>
            </w:pPr>
          </w:p>
        </w:tc>
      </w:tr>
      <w:tr w:rsidR="00742CB3" w:rsidRPr="00E81FF8" w:rsidTr="00842D52">
        <w:trPr>
          <w:cantSplit/>
        </w:trPr>
        <w:tc>
          <w:tcPr>
            <w:tcW w:w="1559" w:type="dxa"/>
            <w:vMerge/>
            <w:vAlign w:val="center"/>
          </w:tcPr>
          <w:p w:rsidR="00742CB3" w:rsidRPr="00E81FF8" w:rsidRDefault="00742CB3" w:rsidP="00842D52">
            <w:pPr>
              <w:rPr>
                <w:rFonts w:ascii="CTimes" w:hAnsi="CTimes"/>
                <w:i/>
                <w:color w:val="000000"/>
                <w:sz w:val="34"/>
                <w:lang w:val="en-US"/>
              </w:rPr>
            </w:pP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742CB3" w:rsidRPr="00C46BCB" w:rsidRDefault="00742CB3" w:rsidP="00842D52">
            <w:pPr>
              <w:rPr>
                <w:i/>
                <w:color w:val="000000"/>
                <w:sz w:val="28"/>
                <w:szCs w:val="28"/>
                <w:lang w:val="sr-Cyrl-CS"/>
              </w:rPr>
            </w:pPr>
            <w:r w:rsidRPr="00C46BCB">
              <w:rPr>
                <w:i/>
                <w:color w:val="000000"/>
                <w:sz w:val="28"/>
                <w:szCs w:val="28"/>
                <w:lang w:val="sr-Cyrl-CS"/>
              </w:rPr>
              <w:t>64.</w:t>
            </w:r>
          </w:p>
        </w:tc>
        <w:tc>
          <w:tcPr>
            <w:tcW w:w="4820" w:type="dxa"/>
            <w:tcBorders>
              <w:left w:val="double" w:sz="4" w:space="0" w:color="auto"/>
              <w:right w:val="nil"/>
            </w:tcBorders>
            <w:vAlign w:val="center"/>
          </w:tcPr>
          <w:p w:rsidR="00742CB3" w:rsidRPr="000D1E6C" w:rsidRDefault="00742CB3" w:rsidP="00842D52">
            <w:pPr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0D1E6C">
              <w:rPr>
                <w:i/>
                <w:color w:val="000000"/>
                <w:sz w:val="24"/>
                <w:szCs w:val="24"/>
                <w:lang w:val="sr-Cyrl-CS"/>
              </w:rPr>
              <w:t>Проверавање  и  оцењивање</w:t>
            </w:r>
          </w:p>
        </w:tc>
        <w:tc>
          <w:tcPr>
            <w:tcW w:w="822" w:type="dxa"/>
            <w:tcBorders>
              <w:left w:val="double" w:sz="4" w:space="0" w:color="auto"/>
            </w:tcBorders>
            <w:vAlign w:val="center"/>
          </w:tcPr>
          <w:p w:rsidR="00742CB3" w:rsidRPr="00665F8C" w:rsidRDefault="00742CB3" w:rsidP="00842D52">
            <w:pPr>
              <w:jc w:val="center"/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665F8C">
              <w:rPr>
                <w:i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822" w:type="dxa"/>
            <w:vAlign w:val="center"/>
          </w:tcPr>
          <w:p w:rsidR="00742CB3" w:rsidRPr="00665F8C" w:rsidRDefault="00742CB3" w:rsidP="00842D52">
            <w:pPr>
              <w:jc w:val="center"/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665F8C">
              <w:rPr>
                <w:i/>
                <w:color w:val="000000"/>
                <w:sz w:val="24"/>
                <w:szCs w:val="24"/>
                <w:lang w:val="sr-Cyrl-CS"/>
              </w:rPr>
              <w:t>ПО</w:t>
            </w:r>
          </w:p>
        </w:tc>
        <w:tc>
          <w:tcPr>
            <w:tcW w:w="822" w:type="dxa"/>
            <w:vAlign w:val="center"/>
          </w:tcPr>
          <w:p w:rsidR="00742CB3" w:rsidRPr="00665F8C" w:rsidRDefault="00742CB3" w:rsidP="00842D52">
            <w:pPr>
              <w:jc w:val="center"/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665F8C">
              <w:rPr>
                <w:i/>
                <w:color w:val="000000"/>
                <w:sz w:val="24"/>
                <w:szCs w:val="24"/>
                <w:lang w:val="sr-Cyrl-CS"/>
              </w:rPr>
              <w:t>И</w:t>
            </w:r>
          </w:p>
        </w:tc>
        <w:tc>
          <w:tcPr>
            <w:tcW w:w="822" w:type="dxa"/>
            <w:vAlign w:val="center"/>
          </w:tcPr>
          <w:p w:rsidR="00742CB3" w:rsidRPr="00665F8C" w:rsidRDefault="00742CB3" w:rsidP="00842D52">
            <w:pPr>
              <w:jc w:val="center"/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665F8C">
              <w:rPr>
                <w:i/>
                <w:color w:val="000000"/>
                <w:sz w:val="24"/>
                <w:szCs w:val="24"/>
                <w:lang w:val="sr-Cyrl-CS"/>
              </w:rPr>
              <w:t>М,Д</w:t>
            </w:r>
          </w:p>
        </w:tc>
        <w:tc>
          <w:tcPr>
            <w:tcW w:w="822" w:type="dxa"/>
            <w:tcBorders>
              <w:right w:val="double" w:sz="4" w:space="0" w:color="auto"/>
            </w:tcBorders>
            <w:vAlign w:val="center"/>
          </w:tcPr>
          <w:p w:rsidR="00742CB3" w:rsidRPr="00665F8C" w:rsidRDefault="00742CB3" w:rsidP="00842D52">
            <w:pPr>
              <w:jc w:val="center"/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665F8C">
              <w:rPr>
                <w:i/>
                <w:color w:val="000000"/>
                <w:sz w:val="24"/>
                <w:szCs w:val="24"/>
                <w:lang w:val="sr-Cyrl-CS"/>
              </w:rPr>
              <w:t>-</w:t>
            </w:r>
          </w:p>
        </w:tc>
        <w:tc>
          <w:tcPr>
            <w:tcW w:w="1951" w:type="dxa"/>
            <w:vMerge/>
            <w:tcBorders>
              <w:left w:val="nil"/>
            </w:tcBorders>
            <w:vAlign w:val="center"/>
          </w:tcPr>
          <w:p w:rsidR="00742CB3" w:rsidRPr="00E81FF8" w:rsidRDefault="00742CB3" w:rsidP="00842D52">
            <w:pPr>
              <w:rPr>
                <w:rFonts w:ascii="CTimes" w:hAnsi="CTimes"/>
                <w:i/>
                <w:color w:val="000000"/>
                <w:sz w:val="34"/>
                <w:lang w:val="en-US"/>
              </w:rPr>
            </w:pPr>
          </w:p>
        </w:tc>
        <w:tc>
          <w:tcPr>
            <w:tcW w:w="1951" w:type="dxa"/>
            <w:vMerge/>
            <w:vAlign w:val="center"/>
          </w:tcPr>
          <w:p w:rsidR="00742CB3" w:rsidRPr="00E81FF8" w:rsidRDefault="00742CB3" w:rsidP="00842D52">
            <w:pPr>
              <w:rPr>
                <w:rFonts w:ascii="CTimes" w:hAnsi="CTimes"/>
                <w:i/>
                <w:color w:val="000000"/>
                <w:sz w:val="34"/>
                <w:lang w:val="en-US"/>
              </w:rPr>
            </w:pPr>
          </w:p>
        </w:tc>
      </w:tr>
      <w:tr w:rsidR="00742CB3" w:rsidRPr="00E81FF8" w:rsidTr="00842D52">
        <w:trPr>
          <w:cantSplit/>
        </w:trPr>
        <w:tc>
          <w:tcPr>
            <w:tcW w:w="1559" w:type="dxa"/>
            <w:vMerge/>
            <w:vAlign w:val="center"/>
          </w:tcPr>
          <w:p w:rsidR="00742CB3" w:rsidRPr="00E81FF8" w:rsidRDefault="00742CB3" w:rsidP="00842D52">
            <w:pPr>
              <w:rPr>
                <w:rFonts w:ascii="CTimes" w:hAnsi="CTimes"/>
                <w:i/>
                <w:color w:val="000000"/>
                <w:sz w:val="34"/>
                <w:lang w:val="en-US"/>
              </w:rPr>
            </w:pP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742CB3" w:rsidRPr="00C46BCB" w:rsidRDefault="00742CB3" w:rsidP="00842D52">
            <w:pPr>
              <w:rPr>
                <w:i/>
                <w:color w:val="000000"/>
                <w:sz w:val="28"/>
                <w:szCs w:val="28"/>
                <w:lang w:val="sr-Cyrl-CS"/>
              </w:rPr>
            </w:pPr>
            <w:r w:rsidRPr="00C46BCB">
              <w:rPr>
                <w:i/>
                <w:color w:val="000000"/>
                <w:sz w:val="28"/>
                <w:szCs w:val="28"/>
                <w:lang w:val="sr-Cyrl-CS"/>
              </w:rPr>
              <w:t>65.</w:t>
            </w:r>
          </w:p>
        </w:tc>
        <w:tc>
          <w:tcPr>
            <w:tcW w:w="4820" w:type="dxa"/>
            <w:tcBorders>
              <w:left w:val="double" w:sz="4" w:space="0" w:color="auto"/>
              <w:right w:val="nil"/>
            </w:tcBorders>
            <w:vAlign w:val="center"/>
          </w:tcPr>
          <w:p w:rsidR="00742CB3" w:rsidRPr="000D1E6C" w:rsidRDefault="00742CB3" w:rsidP="00842D52">
            <w:pPr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0D1E6C">
              <w:rPr>
                <w:i/>
                <w:color w:val="000000"/>
                <w:sz w:val="24"/>
                <w:szCs w:val="24"/>
                <w:lang w:val="sr-Cyrl-CS"/>
              </w:rPr>
              <w:t>Чување робе- примери</w:t>
            </w:r>
          </w:p>
        </w:tc>
        <w:tc>
          <w:tcPr>
            <w:tcW w:w="822" w:type="dxa"/>
            <w:tcBorders>
              <w:left w:val="double" w:sz="4" w:space="0" w:color="auto"/>
            </w:tcBorders>
            <w:vAlign w:val="center"/>
          </w:tcPr>
          <w:p w:rsidR="00742CB3" w:rsidRPr="00665F8C" w:rsidRDefault="00742CB3" w:rsidP="00842D52">
            <w:pPr>
              <w:jc w:val="center"/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665F8C">
              <w:rPr>
                <w:i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822" w:type="dxa"/>
            <w:vAlign w:val="center"/>
          </w:tcPr>
          <w:p w:rsidR="00742CB3" w:rsidRPr="00665F8C" w:rsidRDefault="00742CB3" w:rsidP="00842D52">
            <w:pPr>
              <w:jc w:val="center"/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665F8C">
              <w:rPr>
                <w:i/>
                <w:color w:val="000000"/>
                <w:sz w:val="24"/>
                <w:szCs w:val="24"/>
              </w:rPr>
              <w:t>ОНГ</w:t>
            </w:r>
          </w:p>
        </w:tc>
        <w:tc>
          <w:tcPr>
            <w:tcW w:w="822" w:type="dxa"/>
            <w:vAlign w:val="center"/>
          </w:tcPr>
          <w:p w:rsidR="00742CB3" w:rsidRPr="00665F8C" w:rsidRDefault="00742CB3" w:rsidP="00842D52">
            <w:pPr>
              <w:jc w:val="center"/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665F8C">
              <w:rPr>
                <w:i/>
                <w:color w:val="000000"/>
                <w:sz w:val="24"/>
                <w:szCs w:val="24"/>
                <w:lang w:val="sr-Cyrl-CS"/>
              </w:rPr>
              <w:t>И</w:t>
            </w:r>
          </w:p>
        </w:tc>
        <w:tc>
          <w:tcPr>
            <w:tcW w:w="822" w:type="dxa"/>
            <w:vAlign w:val="center"/>
          </w:tcPr>
          <w:p w:rsidR="00742CB3" w:rsidRPr="00665F8C" w:rsidRDefault="00742CB3" w:rsidP="00842D52">
            <w:pPr>
              <w:jc w:val="center"/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665F8C">
              <w:rPr>
                <w:i/>
                <w:color w:val="000000"/>
                <w:sz w:val="24"/>
                <w:szCs w:val="24"/>
                <w:lang w:val="sr-Cyrl-CS"/>
              </w:rPr>
              <w:t>М,Д</w:t>
            </w:r>
          </w:p>
        </w:tc>
        <w:tc>
          <w:tcPr>
            <w:tcW w:w="822" w:type="dxa"/>
            <w:tcBorders>
              <w:right w:val="double" w:sz="4" w:space="0" w:color="auto"/>
            </w:tcBorders>
            <w:vAlign w:val="center"/>
          </w:tcPr>
          <w:p w:rsidR="00742CB3" w:rsidRPr="00665F8C" w:rsidRDefault="00742CB3" w:rsidP="00842D52">
            <w:pPr>
              <w:jc w:val="center"/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665F8C">
              <w:rPr>
                <w:i/>
                <w:color w:val="000000"/>
                <w:sz w:val="24"/>
                <w:szCs w:val="24"/>
                <w:lang w:val="sr-Cyrl-CS"/>
              </w:rPr>
              <w:t>Т,ПТ</w:t>
            </w:r>
          </w:p>
        </w:tc>
        <w:tc>
          <w:tcPr>
            <w:tcW w:w="1951" w:type="dxa"/>
            <w:vMerge/>
            <w:tcBorders>
              <w:left w:val="nil"/>
            </w:tcBorders>
            <w:vAlign w:val="center"/>
          </w:tcPr>
          <w:p w:rsidR="00742CB3" w:rsidRPr="00E81FF8" w:rsidRDefault="00742CB3" w:rsidP="00842D52">
            <w:pPr>
              <w:rPr>
                <w:rFonts w:ascii="CTimes" w:hAnsi="CTimes"/>
                <w:i/>
                <w:color w:val="000000"/>
                <w:sz w:val="34"/>
                <w:lang w:val="en-US"/>
              </w:rPr>
            </w:pPr>
          </w:p>
        </w:tc>
        <w:tc>
          <w:tcPr>
            <w:tcW w:w="1951" w:type="dxa"/>
            <w:vMerge/>
            <w:vAlign w:val="center"/>
          </w:tcPr>
          <w:p w:rsidR="00742CB3" w:rsidRPr="00E81FF8" w:rsidRDefault="00742CB3" w:rsidP="00842D52">
            <w:pPr>
              <w:rPr>
                <w:rFonts w:ascii="CTimes" w:hAnsi="CTimes"/>
                <w:i/>
                <w:color w:val="000000"/>
                <w:sz w:val="34"/>
                <w:lang w:val="en-US"/>
              </w:rPr>
            </w:pPr>
          </w:p>
        </w:tc>
      </w:tr>
      <w:tr w:rsidR="00742CB3" w:rsidRPr="00E81FF8" w:rsidTr="00842D52">
        <w:trPr>
          <w:cantSplit/>
        </w:trPr>
        <w:tc>
          <w:tcPr>
            <w:tcW w:w="1559" w:type="dxa"/>
            <w:vMerge/>
            <w:vAlign w:val="center"/>
          </w:tcPr>
          <w:p w:rsidR="00742CB3" w:rsidRPr="00E81FF8" w:rsidRDefault="00742CB3" w:rsidP="00842D52">
            <w:pPr>
              <w:rPr>
                <w:rFonts w:ascii="CTimes" w:hAnsi="CTimes"/>
                <w:i/>
                <w:color w:val="000000"/>
                <w:sz w:val="34"/>
                <w:lang w:val="en-US"/>
              </w:rPr>
            </w:pP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742CB3" w:rsidRPr="00C46BCB" w:rsidRDefault="00742CB3" w:rsidP="00842D52">
            <w:pPr>
              <w:rPr>
                <w:i/>
                <w:color w:val="000000"/>
                <w:sz w:val="28"/>
                <w:szCs w:val="28"/>
                <w:lang w:val="sr-Cyrl-CS"/>
              </w:rPr>
            </w:pPr>
            <w:r w:rsidRPr="00C46BCB">
              <w:rPr>
                <w:i/>
                <w:color w:val="000000"/>
                <w:sz w:val="28"/>
                <w:szCs w:val="28"/>
                <w:lang w:val="sr-Cyrl-CS"/>
              </w:rPr>
              <w:t>66.</w:t>
            </w:r>
          </w:p>
        </w:tc>
        <w:tc>
          <w:tcPr>
            <w:tcW w:w="4820" w:type="dxa"/>
            <w:tcBorders>
              <w:left w:val="double" w:sz="4" w:space="0" w:color="auto"/>
              <w:right w:val="nil"/>
            </w:tcBorders>
            <w:vAlign w:val="center"/>
          </w:tcPr>
          <w:p w:rsidR="00742CB3" w:rsidRPr="000D1E6C" w:rsidRDefault="00742CB3" w:rsidP="00842D52">
            <w:pPr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0D1E6C">
              <w:rPr>
                <w:i/>
                <w:color w:val="000000"/>
                <w:sz w:val="24"/>
                <w:szCs w:val="24"/>
                <w:lang w:val="sr-Cyrl-CS"/>
              </w:rPr>
              <w:t>Чување робе и поступци за спречавање губитака</w:t>
            </w:r>
          </w:p>
        </w:tc>
        <w:tc>
          <w:tcPr>
            <w:tcW w:w="822" w:type="dxa"/>
            <w:tcBorders>
              <w:left w:val="double" w:sz="4" w:space="0" w:color="auto"/>
            </w:tcBorders>
            <w:vAlign w:val="center"/>
          </w:tcPr>
          <w:p w:rsidR="00742CB3" w:rsidRPr="00665F8C" w:rsidRDefault="00742CB3" w:rsidP="00842D52">
            <w:pPr>
              <w:jc w:val="center"/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665F8C">
              <w:rPr>
                <w:i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822" w:type="dxa"/>
            <w:vAlign w:val="center"/>
          </w:tcPr>
          <w:p w:rsidR="00742CB3" w:rsidRPr="00665F8C" w:rsidRDefault="00742CB3" w:rsidP="00842D52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65F8C">
              <w:rPr>
                <w:i/>
                <w:color w:val="000000"/>
                <w:sz w:val="24"/>
                <w:szCs w:val="24"/>
              </w:rPr>
              <w:t>ОНГ</w:t>
            </w:r>
          </w:p>
        </w:tc>
        <w:tc>
          <w:tcPr>
            <w:tcW w:w="822" w:type="dxa"/>
            <w:vAlign w:val="center"/>
          </w:tcPr>
          <w:p w:rsidR="00742CB3" w:rsidRPr="00665F8C" w:rsidRDefault="00742CB3" w:rsidP="00842D52">
            <w:pPr>
              <w:jc w:val="center"/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665F8C">
              <w:rPr>
                <w:i/>
                <w:color w:val="000000"/>
                <w:sz w:val="24"/>
                <w:szCs w:val="24"/>
                <w:lang w:val="sr-Cyrl-CS"/>
              </w:rPr>
              <w:t>И</w:t>
            </w:r>
          </w:p>
        </w:tc>
        <w:tc>
          <w:tcPr>
            <w:tcW w:w="822" w:type="dxa"/>
            <w:vAlign w:val="center"/>
          </w:tcPr>
          <w:p w:rsidR="00742CB3" w:rsidRPr="00665F8C" w:rsidRDefault="00742CB3" w:rsidP="00842D52">
            <w:pPr>
              <w:jc w:val="center"/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665F8C">
              <w:rPr>
                <w:i/>
                <w:color w:val="000000"/>
                <w:sz w:val="24"/>
                <w:szCs w:val="24"/>
                <w:lang w:val="sr-Cyrl-CS"/>
              </w:rPr>
              <w:t>Д</w:t>
            </w:r>
          </w:p>
        </w:tc>
        <w:tc>
          <w:tcPr>
            <w:tcW w:w="822" w:type="dxa"/>
            <w:tcBorders>
              <w:right w:val="double" w:sz="4" w:space="0" w:color="auto"/>
            </w:tcBorders>
            <w:vAlign w:val="center"/>
          </w:tcPr>
          <w:p w:rsidR="00742CB3" w:rsidRPr="00665F8C" w:rsidRDefault="00742CB3" w:rsidP="00842D52">
            <w:pPr>
              <w:jc w:val="center"/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665F8C">
              <w:rPr>
                <w:i/>
                <w:color w:val="000000"/>
                <w:sz w:val="24"/>
                <w:szCs w:val="24"/>
                <w:lang w:val="sr-Cyrl-CS"/>
              </w:rPr>
              <w:t>ПТ</w:t>
            </w:r>
          </w:p>
        </w:tc>
        <w:tc>
          <w:tcPr>
            <w:tcW w:w="1951" w:type="dxa"/>
            <w:vMerge/>
            <w:tcBorders>
              <w:left w:val="nil"/>
            </w:tcBorders>
            <w:vAlign w:val="center"/>
          </w:tcPr>
          <w:p w:rsidR="00742CB3" w:rsidRPr="00E81FF8" w:rsidRDefault="00742CB3" w:rsidP="00842D52">
            <w:pPr>
              <w:rPr>
                <w:rFonts w:ascii="CTimes" w:hAnsi="CTimes"/>
                <w:i/>
                <w:color w:val="000000"/>
                <w:sz w:val="34"/>
                <w:lang w:val="en-US"/>
              </w:rPr>
            </w:pPr>
          </w:p>
        </w:tc>
        <w:tc>
          <w:tcPr>
            <w:tcW w:w="1951" w:type="dxa"/>
            <w:vMerge/>
            <w:vAlign w:val="center"/>
          </w:tcPr>
          <w:p w:rsidR="00742CB3" w:rsidRPr="00E81FF8" w:rsidRDefault="00742CB3" w:rsidP="00842D52">
            <w:pPr>
              <w:rPr>
                <w:rFonts w:ascii="CTimes" w:hAnsi="CTimes"/>
                <w:i/>
                <w:color w:val="000000"/>
                <w:sz w:val="34"/>
                <w:lang w:val="en-US"/>
              </w:rPr>
            </w:pPr>
          </w:p>
        </w:tc>
      </w:tr>
      <w:tr w:rsidR="00742CB3" w:rsidRPr="00E81FF8" w:rsidTr="00842D52">
        <w:trPr>
          <w:cantSplit/>
        </w:trPr>
        <w:tc>
          <w:tcPr>
            <w:tcW w:w="1559" w:type="dxa"/>
            <w:vMerge/>
            <w:vAlign w:val="center"/>
          </w:tcPr>
          <w:p w:rsidR="00742CB3" w:rsidRPr="00E81FF8" w:rsidRDefault="00742CB3" w:rsidP="00842D52">
            <w:pPr>
              <w:rPr>
                <w:rFonts w:ascii="CTimes" w:hAnsi="CTimes"/>
                <w:i/>
                <w:color w:val="000000"/>
                <w:sz w:val="34"/>
                <w:lang w:val="en-US"/>
              </w:rPr>
            </w:pP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742CB3" w:rsidRPr="00C46BCB" w:rsidRDefault="00742CB3" w:rsidP="00842D52">
            <w:pPr>
              <w:rPr>
                <w:i/>
                <w:color w:val="000000"/>
                <w:sz w:val="28"/>
                <w:szCs w:val="28"/>
                <w:lang w:val="sr-Cyrl-CS"/>
              </w:rPr>
            </w:pPr>
            <w:r w:rsidRPr="00C46BCB">
              <w:rPr>
                <w:i/>
                <w:color w:val="000000"/>
                <w:sz w:val="28"/>
                <w:szCs w:val="28"/>
                <w:lang w:val="sr-Cyrl-CS"/>
              </w:rPr>
              <w:t>67.</w:t>
            </w:r>
          </w:p>
        </w:tc>
        <w:tc>
          <w:tcPr>
            <w:tcW w:w="4820" w:type="dxa"/>
            <w:tcBorders>
              <w:left w:val="double" w:sz="4" w:space="0" w:color="auto"/>
              <w:right w:val="nil"/>
            </w:tcBorders>
            <w:vAlign w:val="center"/>
          </w:tcPr>
          <w:p w:rsidR="00742CB3" w:rsidRPr="000D1E6C" w:rsidRDefault="00742CB3" w:rsidP="00842D52">
            <w:pPr>
              <w:rPr>
                <w:i/>
                <w:color w:val="000000"/>
                <w:sz w:val="24"/>
                <w:szCs w:val="24"/>
              </w:rPr>
            </w:pPr>
            <w:r w:rsidRPr="000D1E6C">
              <w:rPr>
                <w:i/>
                <w:color w:val="000000"/>
                <w:sz w:val="24"/>
                <w:szCs w:val="24"/>
                <w:lang w:val="sr-Cyrl-CS"/>
              </w:rPr>
              <w:t>Појам амбалаже</w:t>
            </w:r>
            <w:r w:rsidRPr="000D1E6C">
              <w:rPr>
                <w:i/>
                <w:color w:val="000000"/>
                <w:sz w:val="24"/>
                <w:szCs w:val="24"/>
              </w:rPr>
              <w:t>, паковање робе</w:t>
            </w:r>
          </w:p>
        </w:tc>
        <w:tc>
          <w:tcPr>
            <w:tcW w:w="822" w:type="dxa"/>
            <w:tcBorders>
              <w:left w:val="double" w:sz="4" w:space="0" w:color="auto"/>
            </w:tcBorders>
            <w:vAlign w:val="center"/>
          </w:tcPr>
          <w:p w:rsidR="00742CB3" w:rsidRPr="00665F8C" w:rsidRDefault="00742CB3" w:rsidP="00842D52">
            <w:pPr>
              <w:jc w:val="center"/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665F8C">
              <w:rPr>
                <w:i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822" w:type="dxa"/>
            <w:vAlign w:val="center"/>
          </w:tcPr>
          <w:p w:rsidR="00742CB3" w:rsidRPr="00665F8C" w:rsidRDefault="00742CB3" w:rsidP="00842D52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65F8C">
              <w:rPr>
                <w:i/>
                <w:color w:val="000000"/>
                <w:sz w:val="24"/>
                <w:szCs w:val="24"/>
              </w:rPr>
              <w:t>В</w:t>
            </w:r>
          </w:p>
        </w:tc>
        <w:tc>
          <w:tcPr>
            <w:tcW w:w="822" w:type="dxa"/>
            <w:vAlign w:val="center"/>
          </w:tcPr>
          <w:p w:rsidR="00742CB3" w:rsidRPr="00665F8C" w:rsidRDefault="00742CB3" w:rsidP="00842D52">
            <w:pPr>
              <w:jc w:val="center"/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665F8C">
              <w:rPr>
                <w:i/>
                <w:color w:val="000000"/>
                <w:sz w:val="24"/>
                <w:szCs w:val="24"/>
                <w:lang w:val="sr-Cyrl-CS"/>
              </w:rPr>
              <w:t>Ф</w:t>
            </w:r>
          </w:p>
        </w:tc>
        <w:tc>
          <w:tcPr>
            <w:tcW w:w="822" w:type="dxa"/>
            <w:vAlign w:val="center"/>
          </w:tcPr>
          <w:p w:rsidR="00742CB3" w:rsidRPr="00665F8C" w:rsidRDefault="00742CB3" w:rsidP="00842D52">
            <w:pPr>
              <w:jc w:val="center"/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665F8C">
              <w:rPr>
                <w:i/>
                <w:color w:val="000000"/>
                <w:sz w:val="24"/>
                <w:szCs w:val="24"/>
                <w:lang w:val="sr-Cyrl-CS"/>
              </w:rPr>
              <w:t>М,Д</w:t>
            </w:r>
          </w:p>
        </w:tc>
        <w:tc>
          <w:tcPr>
            <w:tcW w:w="822" w:type="dxa"/>
            <w:tcBorders>
              <w:right w:val="double" w:sz="4" w:space="0" w:color="auto"/>
            </w:tcBorders>
            <w:vAlign w:val="center"/>
          </w:tcPr>
          <w:p w:rsidR="00742CB3" w:rsidRPr="00665F8C" w:rsidRDefault="00742CB3" w:rsidP="00842D52">
            <w:pPr>
              <w:jc w:val="center"/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665F8C">
              <w:rPr>
                <w:i/>
                <w:color w:val="000000"/>
                <w:sz w:val="24"/>
                <w:szCs w:val="24"/>
                <w:lang w:val="sr-Cyrl-CS"/>
              </w:rPr>
              <w:t>Т</w:t>
            </w:r>
          </w:p>
        </w:tc>
        <w:tc>
          <w:tcPr>
            <w:tcW w:w="1951" w:type="dxa"/>
            <w:vMerge/>
            <w:tcBorders>
              <w:left w:val="nil"/>
            </w:tcBorders>
            <w:vAlign w:val="center"/>
          </w:tcPr>
          <w:p w:rsidR="00742CB3" w:rsidRPr="00E81FF8" w:rsidRDefault="00742CB3" w:rsidP="00842D52">
            <w:pPr>
              <w:rPr>
                <w:rFonts w:ascii="CTimes" w:hAnsi="CTimes"/>
                <w:i/>
                <w:color w:val="000000"/>
                <w:sz w:val="34"/>
                <w:lang w:val="en-US"/>
              </w:rPr>
            </w:pPr>
          </w:p>
        </w:tc>
        <w:tc>
          <w:tcPr>
            <w:tcW w:w="1951" w:type="dxa"/>
            <w:vMerge/>
            <w:vAlign w:val="center"/>
          </w:tcPr>
          <w:p w:rsidR="00742CB3" w:rsidRPr="00E81FF8" w:rsidRDefault="00742CB3" w:rsidP="00842D52">
            <w:pPr>
              <w:rPr>
                <w:rFonts w:ascii="CTimes" w:hAnsi="CTimes"/>
                <w:i/>
                <w:color w:val="000000"/>
                <w:sz w:val="34"/>
                <w:lang w:val="en-US"/>
              </w:rPr>
            </w:pPr>
          </w:p>
        </w:tc>
      </w:tr>
      <w:tr w:rsidR="00742CB3" w:rsidRPr="00E81FF8" w:rsidTr="00842D52">
        <w:trPr>
          <w:cantSplit/>
        </w:trPr>
        <w:tc>
          <w:tcPr>
            <w:tcW w:w="1559" w:type="dxa"/>
            <w:vMerge/>
            <w:tcBorders>
              <w:bottom w:val="double" w:sz="4" w:space="0" w:color="auto"/>
            </w:tcBorders>
            <w:vAlign w:val="center"/>
          </w:tcPr>
          <w:p w:rsidR="00742CB3" w:rsidRPr="00E81FF8" w:rsidRDefault="00742CB3" w:rsidP="00842D52">
            <w:pPr>
              <w:rPr>
                <w:rFonts w:ascii="CTimes" w:hAnsi="CTimes"/>
                <w:i/>
                <w:color w:val="000000"/>
                <w:sz w:val="34"/>
                <w:lang w:val="en-US"/>
              </w:rPr>
            </w:pPr>
          </w:p>
        </w:tc>
        <w:tc>
          <w:tcPr>
            <w:tcW w:w="709" w:type="dxa"/>
            <w:tcBorders>
              <w:bottom w:val="double" w:sz="4" w:space="0" w:color="auto"/>
              <w:right w:val="nil"/>
            </w:tcBorders>
            <w:vAlign w:val="center"/>
          </w:tcPr>
          <w:p w:rsidR="00742CB3" w:rsidRPr="00C46BCB" w:rsidRDefault="00742CB3" w:rsidP="00842D52">
            <w:pPr>
              <w:rPr>
                <w:i/>
                <w:color w:val="000000"/>
                <w:sz w:val="28"/>
                <w:szCs w:val="28"/>
                <w:lang w:val="sr-Cyrl-CS"/>
              </w:rPr>
            </w:pPr>
            <w:r w:rsidRPr="00C46BCB">
              <w:rPr>
                <w:i/>
                <w:color w:val="000000"/>
                <w:sz w:val="28"/>
                <w:szCs w:val="28"/>
                <w:lang w:val="sr-Cyrl-CS"/>
              </w:rPr>
              <w:t>68.</w:t>
            </w:r>
          </w:p>
        </w:tc>
        <w:tc>
          <w:tcPr>
            <w:tcW w:w="4820" w:type="dxa"/>
            <w:tcBorders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742CB3" w:rsidRPr="000D1E6C" w:rsidRDefault="00742CB3" w:rsidP="00842D52">
            <w:pPr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0D1E6C">
              <w:rPr>
                <w:i/>
                <w:color w:val="000000"/>
                <w:sz w:val="24"/>
                <w:szCs w:val="24"/>
                <w:lang w:val="sr-Cyrl-CS"/>
              </w:rPr>
              <w:t>Функција амбалаже</w:t>
            </w:r>
          </w:p>
        </w:tc>
        <w:tc>
          <w:tcPr>
            <w:tcW w:w="822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742CB3" w:rsidRPr="00665F8C" w:rsidRDefault="00742CB3" w:rsidP="00842D52">
            <w:pPr>
              <w:jc w:val="center"/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665F8C">
              <w:rPr>
                <w:i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822" w:type="dxa"/>
            <w:tcBorders>
              <w:bottom w:val="double" w:sz="4" w:space="0" w:color="auto"/>
            </w:tcBorders>
            <w:vAlign w:val="center"/>
          </w:tcPr>
          <w:p w:rsidR="00742CB3" w:rsidRPr="00665F8C" w:rsidRDefault="00742CB3" w:rsidP="00842D52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65F8C">
              <w:rPr>
                <w:i/>
                <w:color w:val="000000"/>
                <w:sz w:val="24"/>
                <w:szCs w:val="24"/>
              </w:rPr>
              <w:t>В</w:t>
            </w:r>
          </w:p>
        </w:tc>
        <w:tc>
          <w:tcPr>
            <w:tcW w:w="822" w:type="dxa"/>
            <w:tcBorders>
              <w:bottom w:val="double" w:sz="4" w:space="0" w:color="auto"/>
            </w:tcBorders>
            <w:vAlign w:val="center"/>
          </w:tcPr>
          <w:p w:rsidR="00742CB3" w:rsidRPr="00665F8C" w:rsidRDefault="00742CB3" w:rsidP="00842D52">
            <w:pPr>
              <w:jc w:val="center"/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665F8C">
              <w:rPr>
                <w:i/>
                <w:color w:val="000000"/>
                <w:sz w:val="24"/>
                <w:szCs w:val="24"/>
                <w:lang w:val="sr-Cyrl-CS"/>
              </w:rPr>
              <w:t>Ф</w:t>
            </w:r>
          </w:p>
        </w:tc>
        <w:tc>
          <w:tcPr>
            <w:tcW w:w="822" w:type="dxa"/>
            <w:tcBorders>
              <w:bottom w:val="double" w:sz="4" w:space="0" w:color="auto"/>
            </w:tcBorders>
            <w:vAlign w:val="center"/>
          </w:tcPr>
          <w:p w:rsidR="00742CB3" w:rsidRPr="00665F8C" w:rsidRDefault="00742CB3" w:rsidP="00842D52">
            <w:pPr>
              <w:jc w:val="center"/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665F8C">
              <w:rPr>
                <w:i/>
                <w:color w:val="000000"/>
                <w:sz w:val="24"/>
                <w:szCs w:val="24"/>
                <w:lang w:val="sr-Cyrl-CS"/>
              </w:rPr>
              <w:t>Д</w:t>
            </w:r>
          </w:p>
        </w:tc>
        <w:tc>
          <w:tcPr>
            <w:tcW w:w="822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742CB3" w:rsidRPr="00665F8C" w:rsidRDefault="00742CB3" w:rsidP="00842D52">
            <w:pPr>
              <w:jc w:val="center"/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665F8C">
              <w:rPr>
                <w:i/>
                <w:color w:val="000000"/>
                <w:sz w:val="24"/>
                <w:szCs w:val="24"/>
                <w:lang w:val="sr-Cyrl-CS"/>
              </w:rPr>
              <w:t>Т</w:t>
            </w:r>
          </w:p>
        </w:tc>
        <w:tc>
          <w:tcPr>
            <w:tcW w:w="1951" w:type="dxa"/>
            <w:vMerge/>
            <w:tcBorders>
              <w:left w:val="nil"/>
              <w:bottom w:val="double" w:sz="4" w:space="0" w:color="auto"/>
            </w:tcBorders>
            <w:vAlign w:val="center"/>
          </w:tcPr>
          <w:p w:rsidR="00742CB3" w:rsidRPr="00E81FF8" w:rsidRDefault="00742CB3" w:rsidP="00842D52">
            <w:pPr>
              <w:rPr>
                <w:rFonts w:ascii="CTimes" w:hAnsi="CTimes"/>
                <w:i/>
                <w:color w:val="000000"/>
                <w:sz w:val="34"/>
                <w:lang w:val="en-US"/>
              </w:rPr>
            </w:pPr>
          </w:p>
        </w:tc>
        <w:tc>
          <w:tcPr>
            <w:tcW w:w="1951" w:type="dxa"/>
            <w:vMerge/>
            <w:tcBorders>
              <w:bottom w:val="double" w:sz="4" w:space="0" w:color="auto"/>
            </w:tcBorders>
            <w:vAlign w:val="center"/>
          </w:tcPr>
          <w:p w:rsidR="00742CB3" w:rsidRPr="00E81FF8" w:rsidRDefault="00742CB3" w:rsidP="00842D52">
            <w:pPr>
              <w:rPr>
                <w:rFonts w:ascii="CTimes" w:hAnsi="CTimes"/>
                <w:i/>
                <w:color w:val="000000"/>
                <w:sz w:val="34"/>
                <w:lang w:val="en-US"/>
              </w:rPr>
            </w:pPr>
          </w:p>
        </w:tc>
      </w:tr>
    </w:tbl>
    <w:p w:rsidR="00742CB3" w:rsidRDefault="00742CB3"/>
    <w:p w:rsidR="00742CB3" w:rsidRDefault="00742CB3"/>
    <w:p w:rsidR="00742CB3" w:rsidRDefault="00742CB3"/>
    <w:p w:rsidR="00742CB3" w:rsidRDefault="00742CB3" w:rsidP="00033746">
      <w:pPr>
        <w:jc w:val="center"/>
        <w:rPr>
          <w:b/>
          <w:i/>
          <w:color w:val="000000"/>
          <w:sz w:val="36"/>
          <w:shd w:val="pct12" w:color="000000" w:fill="FFFFFF"/>
          <w:lang w:val="sr-Cyrl-CS"/>
        </w:rPr>
      </w:pPr>
    </w:p>
    <w:p w:rsidR="00742CB3" w:rsidRDefault="00742CB3" w:rsidP="00033746">
      <w:pPr>
        <w:jc w:val="center"/>
        <w:rPr>
          <w:rFonts w:ascii="CTimes" w:hAnsi="CTimes"/>
          <w:b/>
          <w:i/>
          <w:color w:val="000000"/>
          <w:sz w:val="36"/>
          <w:shd w:val="pct12" w:color="000000" w:fill="FFFFFF"/>
          <w:lang w:val="en-US"/>
        </w:rPr>
      </w:pPr>
    </w:p>
    <w:p w:rsidR="00742CB3" w:rsidRDefault="00742CB3" w:rsidP="00033746">
      <w:pPr>
        <w:jc w:val="center"/>
        <w:rPr>
          <w:rFonts w:ascii="CTimes" w:hAnsi="CTimes"/>
          <w:b/>
          <w:i/>
          <w:color w:val="000000"/>
          <w:sz w:val="36"/>
          <w:shd w:val="pct12" w:color="000000" w:fill="FFFFFF"/>
          <w:lang w:val="en-US"/>
        </w:rPr>
      </w:pPr>
    </w:p>
    <w:p w:rsidR="00742CB3" w:rsidRDefault="00742CB3" w:rsidP="00033746">
      <w:pPr>
        <w:jc w:val="center"/>
        <w:rPr>
          <w:rFonts w:ascii="CTimes" w:hAnsi="CTimes"/>
          <w:b/>
          <w:i/>
          <w:color w:val="000000"/>
          <w:sz w:val="36"/>
          <w:shd w:val="pct12" w:color="000000" w:fill="FFFFFF"/>
          <w:lang w:val="en-US"/>
        </w:rPr>
      </w:pPr>
    </w:p>
    <w:p w:rsidR="00742CB3" w:rsidRPr="00F666DB" w:rsidRDefault="00742CB3" w:rsidP="00033746">
      <w:pPr>
        <w:jc w:val="center"/>
        <w:rPr>
          <w:b/>
          <w:i/>
          <w:color w:val="000000"/>
          <w:sz w:val="28"/>
          <w:lang w:val="en-US"/>
        </w:rPr>
      </w:pPr>
      <w:r w:rsidRPr="00E81FF8">
        <w:rPr>
          <w:rFonts w:ascii="CTimes" w:hAnsi="CTimes"/>
          <w:b/>
          <w:i/>
          <w:color w:val="000000"/>
          <w:sz w:val="36"/>
          <w:shd w:val="pct12" w:color="000000" w:fill="FFFFFF"/>
          <w:lang w:val="en-US"/>
        </w:rPr>
        <w:t>МЕС</w:t>
      </w:r>
      <w:r w:rsidRPr="00E81FF8">
        <w:rPr>
          <w:b/>
          <w:i/>
          <w:color w:val="000000"/>
          <w:sz w:val="36"/>
          <w:shd w:val="pct12" w:color="000000" w:fill="FFFFFF"/>
          <w:lang w:val="sr-Cyrl-CS"/>
        </w:rPr>
        <w:t>ЕЧ</w:t>
      </w:r>
      <w:r w:rsidRPr="00E81FF8">
        <w:rPr>
          <w:rFonts w:ascii="CTimes" w:hAnsi="CTimes"/>
          <w:b/>
          <w:i/>
          <w:color w:val="000000"/>
          <w:sz w:val="36"/>
          <w:shd w:val="pct12" w:color="000000" w:fill="FFFFFF"/>
          <w:lang w:val="en-US"/>
        </w:rPr>
        <w:t>НИ ПЛАН РАДА</w:t>
      </w:r>
      <w:r w:rsidRPr="00E81FF8">
        <w:rPr>
          <w:rFonts w:ascii="CTimes" w:hAnsi="CTimes"/>
          <w:b/>
          <w:i/>
          <w:color w:val="000000"/>
          <w:sz w:val="32"/>
          <w:lang w:val="en-US"/>
        </w:rPr>
        <w:tab/>
      </w:r>
      <w:r>
        <w:rPr>
          <w:rFonts w:ascii="CTimes" w:hAnsi="CTimes"/>
          <w:b/>
          <w:i/>
          <w:color w:val="000000"/>
          <w:sz w:val="28"/>
          <w:lang w:val="en-US"/>
        </w:rPr>
        <w:tab/>
      </w:r>
      <w:r>
        <w:rPr>
          <w:rFonts w:ascii="CTimes" w:hAnsi="CTimes"/>
          <w:b/>
          <w:i/>
          <w:color w:val="000000"/>
          <w:sz w:val="28"/>
          <w:lang w:val="en-US"/>
        </w:rPr>
        <w:tab/>
        <w:t>МЕСЕЦ</w:t>
      </w:r>
      <w:r>
        <w:rPr>
          <w:b/>
          <w:i/>
          <w:color w:val="000000"/>
          <w:sz w:val="28"/>
          <w:lang w:val="sr-Cyrl-CS"/>
        </w:rPr>
        <w:t>:</w:t>
      </w:r>
      <w:r>
        <w:rPr>
          <w:b/>
          <w:i/>
          <w:color w:val="000000"/>
          <w:sz w:val="28"/>
          <w:lang w:val="en-US"/>
        </w:rPr>
        <w:t xml:space="preserve"> III, IV</w:t>
      </w:r>
    </w:p>
    <w:p w:rsidR="00742CB3" w:rsidRPr="00E81FF8" w:rsidRDefault="00742CB3" w:rsidP="00033746">
      <w:pPr>
        <w:rPr>
          <w:rFonts w:ascii="CTimes" w:hAnsi="CTimes"/>
          <w:b/>
          <w:i/>
          <w:color w:val="000000"/>
          <w:sz w:val="12"/>
          <w:lang w:val="en-US"/>
        </w:rPr>
      </w:pPr>
    </w:p>
    <w:tbl>
      <w:tblPr>
        <w:tblW w:w="0" w:type="auto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59"/>
        <w:gridCol w:w="709"/>
        <w:gridCol w:w="4820"/>
        <w:gridCol w:w="822"/>
        <w:gridCol w:w="822"/>
        <w:gridCol w:w="822"/>
        <w:gridCol w:w="822"/>
        <w:gridCol w:w="822"/>
        <w:gridCol w:w="1951"/>
        <w:gridCol w:w="1951"/>
      </w:tblGrid>
      <w:tr w:rsidR="00742CB3" w:rsidRPr="00E81FF8" w:rsidTr="00842D52">
        <w:trPr>
          <w:cantSplit/>
          <w:trHeight w:val="1617"/>
        </w:trPr>
        <w:tc>
          <w:tcPr>
            <w:tcW w:w="1559" w:type="dxa"/>
            <w:tcBorders>
              <w:top w:val="double" w:sz="4" w:space="0" w:color="auto"/>
              <w:bottom w:val="nil"/>
            </w:tcBorders>
            <w:vAlign w:val="center"/>
          </w:tcPr>
          <w:p w:rsidR="00742CB3" w:rsidRPr="00E81FF8" w:rsidRDefault="00742CB3" w:rsidP="00842D52">
            <w:pPr>
              <w:rPr>
                <w:rFonts w:ascii="CTimes" w:hAnsi="CTimes"/>
                <w:b/>
                <w:i/>
                <w:color w:val="000000"/>
                <w:sz w:val="28"/>
                <w:lang w:val="en-US"/>
              </w:rPr>
            </w:pPr>
            <w:r w:rsidRPr="00E81FF8">
              <w:rPr>
                <w:rFonts w:ascii="CTimes" w:hAnsi="CTimes"/>
                <w:b/>
                <w:i/>
                <w:color w:val="000000"/>
                <w:sz w:val="28"/>
                <w:lang w:val="en-US"/>
              </w:rPr>
              <w:t>ТЕМЕ</w:t>
            </w:r>
          </w:p>
        </w:tc>
        <w:tc>
          <w:tcPr>
            <w:tcW w:w="709" w:type="dxa"/>
            <w:tcBorders>
              <w:top w:val="double" w:sz="4" w:space="0" w:color="auto"/>
              <w:bottom w:val="nil"/>
              <w:right w:val="nil"/>
            </w:tcBorders>
            <w:textDirection w:val="btLr"/>
            <w:vAlign w:val="center"/>
          </w:tcPr>
          <w:p w:rsidR="00742CB3" w:rsidRPr="00E81FF8" w:rsidRDefault="00742CB3" w:rsidP="00842D52">
            <w:pPr>
              <w:ind w:left="113" w:right="113"/>
              <w:rPr>
                <w:rFonts w:ascii="CTimes" w:hAnsi="CTimes"/>
                <w:b/>
                <w:i/>
                <w:color w:val="000000"/>
                <w:lang w:val="en-US"/>
              </w:rPr>
            </w:pPr>
            <w:r w:rsidRPr="00E81FF8">
              <w:rPr>
                <w:rFonts w:ascii="CTimes" w:hAnsi="CTimes"/>
                <w:b/>
                <w:i/>
                <w:color w:val="000000"/>
                <w:lang w:val="en-US"/>
              </w:rPr>
              <w:t xml:space="preserve">Р.Б.  </w:t>
            </w:r>
            <w:r w:rsidRPr="00E81FF8">
              <w:rPr>
                <w:b/>
                <w:i/>
                <w:color w:val="000000"/>
                <w:lang w:val="sr-Cyrl-CS"/>
              </w:rPr>
              <w:t>Ч</w:t>
            </w:r>
            <w:r w:rsidRPr="00E81FF8">
              <w:rPr>
                <w:rFonts w:ascii="CTimes" w:hAnsi="CTimes"/>
                <w:b/>
                <w:i/>
                <w:color w:val="000000"/>
                <w:lang w:val="en-US"/>
              </w:rPr>
              <w:t xml:space="preserve">АСА </w:t>
            </w:r>
          </w:p>
        </w:tc>
        <w:tc>
          <w:tcPr>
            <w:tcW w:w="4820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vAlign w:val="center"/>
          </w:tcPr>
          <w:p w:rsidR="00742CB3" w:rsidRPr="00E81FF8" w:rsidRDefault="00742CB3" w:rsidP="00842D52">
            <w:pPr>
              <w:rPr>
                <w:rFonts w:ascii="CTimes" w:hAnsi="CTimes"/>
                <w:b/>
                <w:i/>
                <w:color w:val="000000"/>
                <w:sz w:val="32"/>
                <w:lang w:val="en-US"/>
              </w:rPr>
            </w:pPr>
            <w:r w:rsidRPr="00E81FF8">
              <w:rPr>
                <w:rFonts w:ascii="CTimes" w:hAnsi="CTimes"/>
                <w:b/>
                <w:i/>
                <w:color w:val="000000"/>
                <w:sz w:val="32"/>
                <w:lang w:val="en-US"/>
              </w:rPr>
              <w:t>НАСТАВНЕ ЈЕДИНИЦЕ</w:t>
            </w:r>
          </w:p>
        </w:tc>
        <w:tc>
          <w:tcPr>
            <w:tcW w:w="822" w:type="dxa"/>
            <w:tcBorders>
              <w:top w:val="double" w:sz="4" w:space="0" w:color="auto"/>
              <w:left w:val="double" w:sz="4" w:space="0" w:color="auto"/>
              <w:bottom w:val="nil"/>
            </w:tcBorders>
            <w:textDirection w:val="btLr"/>
            <w:vAlign w:val="center"/>
          </w:tcPr>
          <w:p w:rsidR="00742CB3" w:rsidRPr="00E81FF8" w:rsidRDefault="00742CB3" w:rsidP="00842D52">
            <w:pPr>
              <w:ind w:left="113" w:right="113"/>
              <w:rPr>
                <w:rFonts w:ascii="CTimes" w:hAnsi="CTimes"/>
                <w:b/>
                <w:i/>
                <w:color w:val="000000"/>
                <w:lang w:val="ru-RU"/>
              </w:rPr>
            </w:pPr>
            <w:r w:rsidRPr="00E81FF8">
              <w:rPr>
                <w:rFonts w:ascii="CTimes" w:hAnsi="CTimes"/>
                <w:b/>
                <w:i/>
                <w:color w:val="000000"/>
                <w:lang w:val="ru-RU"/>
              </w:rPr>
              <w:t>БР.</w:t>
            </w:r>
            <w:r w:rsidRPr="00E81FF8">
              <w:rPr>
                <w:b/>
                <w:i/>
                <w:color w:val="000000"/>
                <w:lang w:val="sr-Cyrl-CS"/>
              </w:rPr>
              <w:t>Ч</w:t>
            </w:r>
            <w:r w:rsidRPr="00E81FF8">
              <w:rPr>
                <w:rFonts w:ascii="CTimes" w:hAnsi="CTimes"/>
                <w:b/>
                <w:i/>
                <w:color w:val="000000"/>
                <w:lang w:val="ru-RU"/>
              </w:rPr>
              <w:t xml:space="preserve">АС. ПО </w:t>
            </w:r>
            <w:r w:rsidRPr="00E81FF8">
              <w:rPr>
                <w:rFonts w:ascii="CTimes" w:hAnsi="CTimes"/>
                <w:b/>
                <w:i/>
                <w:color w:val="000000"/>
                <w:sz w:val="18"/>
                <w:lang w:val="ru-RU"/>
              </w:rPr>
              <w:t>НАСТАВНИМ</w:t>
            </w:r>
            <w:r w:rsidRPr="00E81FF8">
              <w:rPr>
                <w:rFonts w:ascii="CTimes" w:hAnsi="CTimes"/>
                <w:b/>
                <w:i/>
                <w:color w:val="000000"/>
                <w:lang w:val="ru-RU"/>
              </w:rPr>
              <w:t xml:space="preserve"> </w:t>
            </w:r>
            <w:r w:rsidRPr="00E81FF8">
              <w:rPr>
                <w:rFonts w:ascii="CTimes" w:hAnsi="CTimes"/>
                <w:b/>
                <w:i/>
                <w:color w:val="000000"/>
                <w:sz w:val="16"/>
                <w:lang w:val="ru-RU"/>
              </w:rPr>
              <w:t>ЈЕДИНИЦАМА</w:t>
            </w:r>
          </w:p>
        </w:tc>
        <w:tc>
          <w:tcPr>
            <w:tcW w:w="822" w:type="dxa"/>
            <w:tcBorders>
              <w:top w:val="double" w:sz="4" w:space="0" w:color="auto"/>
              <w:bottom w:val="nil"/>
            </w:tcBorders>
            <w:textDirection w:val="btLr"/>
            <w:vAlign w:val="center"/>
          </w:tcPr>
          <w:p w:rsidR="00742CB3" w:rsidRPr="00E81FF8" w:rsidRDefault="00742CB3" w:rsidP="00842D52">
            <w:pPr>
              <w:ind w:left="113" w:right="113"/>
              <w:rPr>
                <w:rFonts w:ascii="CTimes" w:hAnsi="CTimes"/>
                <w:b/>
                <w:i/>
                <w:color w:val="000000"/>
                <w:lang w:val="en-US"/>
              </w:rPr>
            </w:pPr>
            <w:r w:rsidRPr="00E81FF8">
              <w:rPr>
                <w:rFonts w:ascii="CTimes" w:hAnsi="CTimes"/>
                <w:b/>
                <w:i/>
                <w:color w:val="000000"/>
                <w:lang w:val="en-US"/>
              </w:rPr>
              <w:t xml:space="preserve">ТИП </w:t>
            </w:r>
            <w:r w:rsidRPr="00E81FF8">
              <w:rPr>
                <w:b/>
                <w:i/>
                <w:color w:val="000000"/>
                <w:lang w:val="sr-Cyrl-CS"/>
              </w:rPr>
              <w:t>Ч</w:t>
            </w:r>
            <w:r w:rsidRPr="00E81FF8">
              <w:rPr>
                <w:rFonts w:ascii="CTimes" w:hAnsi="CTimes"/>
                <w:b/>
                <w:i/>
                <w:color w:val="000000"/>
                <w:lang w:val="en-US"/>
              </w:rPr>
              <w:t>АСА</w:t>
            </w:r>
          </w:p>
        </w:tc>
        <w:tc>
          <w:tcPr>
            <w:tcW w:w="822" w:type="dxa"/>
            <w:tcBorders>
              <w:top w:val="double" w:sz="4" w:space="0" w:color="auto"/>
              <w:bottom w:val="nil"/>
            </w:tcBorders>
            <w:textDirection w:val="btLr"/>
            <w:vAlign w:val="center"/>
          </w:tcPr>
          <w:p w:rsidR="00742CB3" w:rsidRPr="00E81FF8" w:rsidRDefault="00742CB3" w:rsidP="00842D52">
            <w:pPr>
              <w:ind w:left="113" w:right="113"/>
              <w:rPr>
                <w:rFonts w:ascii="CTimes" w:hAnsi="CTimes"/>
                <w:b/>
                <w:i/>
                <w:color w:val="000000"/>
                <w:lang w:val="en-US"/>
              </w:rPr>
            </w:pPr>
            <w:r w:rsidRPr="00E81FF8">
              <w:rPr>
                <w:rFonts w:ascii="CTimes" w:hAnsi="CTimes"/>
                <w:b/>
                <w:i/>
                <w:color w:val="000000"/>
                <w:lang w:val="en-US"/>
              </w:rPr>
              <w:t xml:space="preserve">ОБЛИЦИ </w:t>
            </w:r>
          </w:p>
          <w:p w:rsidR="00742CB3" w:rsidRPr="00E81FF8" w:rsidRDefault="00742CB3" w:rsidP="00842D52">
            <w:pPr>
              <w:ind w:left="113" w:right="113"/>
              <w:rPr>
                <w:rFonts w:ascii="CTimes" w:hAnsi="CTimes"/>
                <w:b/>
                <w:i/>
                <w:color w:val="000000"/>
                <w:lang w:val="en-US"/>
              </w:rPr>
            </w:pPr>
            <w:r w:rsidRPr="00E81FF8">
              <w:rPr>
                <w:rFonts w:ascii="CTimes" w:hAnsi="CTimes"/>
                <w:b/>
                <w:i/>
                <w:color w:val="000000"/>
                <w:lang w:val="en-US"/>
              </w:rPr>
              <w:t>РАДА</w:t>
            </w:r>
          </w:p>
        </w:tc>
        <w:tc>
          <w:tcPr>
            <w:tcW w:w="822" w:type="dxa"/>
            <w:tcBorders>
              <w:top w:val="double" w:sz="4" w:space="0" w:color="auto"/>
              <w:bottom w:val="nil"/>
            </w:tcBorders>
            <w:textDirection w:val="btLr"/>
            <w:vAlign w:val="center"/>
          </w:tcPr>
          <w:p w:rsidR="00742CB3" w:rsidRPr="00E81FF8" w:rsidRDefault="00742CB3" w:rsidP="00842D52">
            <w:pPr>
              <w:ind w:left="113" w:right="113"/>
              <w:rPr>
                <w:rFonts w:ascii="CTimes" w:hAnsi="CTimes"/>
                <w:b/>
                <w:i/>
                <w:color w:val="000000"/>
                <w:lang w:val="en-US"/>
              </w:rPr>
            </w:pPr>
            <w:r w:rsidRPr="00E81FF8">
              <w:rPr>
                <w:rFonts w:ascii="CTimes" w:hAnsi="CTimes"/>
                <w:b/>
                <w:i/>
                <w:color w:val="000000"/>
                <w:lang w:val="en-US"/>
              </w:rPr>
              <w:t>НАСТАВНЕ МЕТОДЕ</w:t>
            </w:r>
          </w:p>
        </w:tc>
        <w:tc>
          <w:tcPr>
            <w:tcW w:w="822" w:type="dxa"/>
            <w:tcBorders>
              <w:top w:val="double" w:sz="4" w:space="0" w:color="auto"/>
              <w:bottom w:val="nil"/>
              <w:right w:val="double" w:sz="4" w:space="0" w:color="auto"/>
            </w:tcBorders>
            <w:textDirection w:val="btLr"/>
            <w:vAlign w:val="center"/>
          </w:tcPr>
          <w:p w:rsidR="00742CB3" w:rsidRPr="00E81FF8" w:rsidRDefault="00742CB3" w:rsidP="00842D52">
            <w:pPr>
              <w:ind w:left="113" w:right="113"/>
              <w:rPr>
                <w:rFonts w:ascii="CTimes" w:hAnsi="CTimes"/>
                <w:b/>
                <w:i/>
                <w:color w:val="000000"/>
                <w:lang w:val="en-US"/>
              </w:rPr>
            </w:pPr>
            <w:r w:rsidRPr="00E81FF8">
              <w:rPr>
                <w:rFonts w:ascii="CTimes" w:hAnsi="CTimes"/>
                <w:b/>
                <w:i/>
                <w:color w:val="000000"/>
                <w:lang w:val="en-US"/>
              </w:rPr>
              <w:t>НАСТАВНА СРЕДСТВА</w:t>
            </w:r>
          </w:p>
        </w:tc>
        <w:tc>
          <w:tcPr>
            <w:tcW w:w="1951" w:type="dxa"/>
            <w:tcBorders>
              <w:top w:val="double" w:sz="4" w:space="0" w:color="auto"/>
              <w:left w:val="nil"/>
              <w:bottom w:val="nil"/>
            </w:tcBorders>
            <w:vAlign w:val="center"/>
          </w:tcPr>
          <w:p w:rsidR="00742CB3" w:rsidRPr="00E81FF8" w:rsidRDefault="00742CB3" w:rsidP="00842D52">
            <w:pPr>
              <w:rPr>
                <w:rFonts w:ascii="CTimes" w:hAnsi="CTimes"/>
                <w:b/>
                <w:i/>
                <w:color w:val="000000"/>
                <w:lang w:val="en-US"/>
              </w:rPr>
            </w:pPr>
            <w:r w:rsidRPr="00E81FF8">
              <w:rPr>
                <w:rFonts w:ascii="CTimes" w:hAnsi="CTimes"/>
                <w:b/>
                <w:i/>
                <w:color w:val="000000"/>
                <w:lang w:val="en-US"/>
              </w:rPr>
              <w:t>ВАСПИТНО-ОБРАЗОВНИ ЗАДАЦИ</w:t>
            </w:r>
          </w:p>
        </w:tc>
        <w:tc>
          <w:tcPr>
            <w:tcW w:w="1951" w:type="dxa"/>
            <w:tcBorders>
              <w:top w:val="double" w:sz="4" w:space="0" w:color="auto"/>
              <w:bottom w:val="nil"/>
            </w:tcBorders>
            <w:vAlign w:val="center"/>
          </w:tcPr>
          <w:p w:rsidR="00742CB3" w:rsidRPr="00E81FF8" w:rsidRDefault="00742CB3" w:rsidP="00842D52">
            <w:pPr>
              <w:rPr>
                <w:rFonts w:ascii="CTimes" w:hAnsi="CTimes"/>
                <w:b/>
                <w:i/>
                <w:color w:val="000000"/>
                <w:lang w:val="ru-RU"/>
              </w:rPr>
            </w:pPr>
            <w:r w:rsidRPr="00E81FF8">
              <w:rPr>
                <w:rFonts w:ascii="CTimes" w:hAnsi="CTimes"/>
                <w:b/>
                <w:i/>
                <w:color w:val="000000"/>
                <w:lang w:val="ru-RU"/>
              </w:rPr>
              <w:t>НАПОМЕНА:</w:t>
            </w:r>
          </w:p>
          <w:p w:rsidR="00742CB3" w:rsidRPr="00E81FF8" w:rsidRDefault="00742CB3" w:rsidP="00842D52">
            <w:pPr>
              <w:rPr>
                <w:rFonts w:ascii="CTimes" w:hAnsi="CTimes"/>
                <w:b/>
                <w:i/>
                <w:color w:val="000000"/>
                <w:lang w:val="ru-RU"/>
              </w:rPr>
            </w:pPr>
            <w:r w:rsidRPr="00E81FF8">
              <w:rPr>
                <w:rFonts w:ascii="CTimes" w:hAnsi="CTimes"/>
                <w:b/>
                <w:i/>
                <w:color w:val="000000"/>
                <w:lang w:val="ru-RU"/>
              </w:rPr>
              <w:t>ИНОВАЦИЈЕ, МЕСТО РАДА, ЗАПА</w:t>
            </w:r>
            <w:r w:rsidRPr="00E81FF8">
              <w:rPr>
                <w:b/>
                <w:i/>
                <w:color w:val="000000"/>
                <w:lang w:val="sr-Cyrl-CS"/>
              </w:rPr>
              <w:t>Ж</w:t>
            </w:r>
            <w:r w:rsidRPr="00E81FF8">
              <w:rPr>
                <w:rFonts w:ascii="CTimes" w:hAnsi="CTimes"/>
                <w:b/>
                <w:i/>
                <w:color w:val="000000"/>
                <w:lang w:val="ru-RU"/>
              </w:rPr>
              <w:t>А</w:t>
            </w:r>
            <w:r w:rsidRPr="00E81FF8">
              <w:rPr>
                <w:b/>
                <w:i/>
                <w:color w:val="000000"/>
                <w:lang w:val="sr-Cyrl-CS"/>
              </w:rPr>
              <w:t>Њ</w:t>
            </w:r>
            <w:r w:rsidRPr="00E81FF8">
              <w:rPr>
                <w:rFonts w:ascii="CTimes" w:hAnsi="CTimes"/>
                <w:b/>
                <w:i/>
                <w:color w:val="000000"/>
                <w:lang w:val="ru-RU"/>
              </w:rPr>
              <w:t>А</w:t>
            </w:r>
          </w:p>
        </w:tc>
      </w:tr>
      <w:tr w:rsidR="00742CB3" w:rsidRPr="00E81FF8" w:rsidTr="006D4EF2"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742CB3" w:rsidRPr="00E81FF8" w:rsidRDefault="00742CB3" w:rsidP="00842D52">
            <w:pPr>
              <w:jc w:val="center"/>
              <w:rPr>
                <w:rFonts w:ascii="CTimes" w:hAnsi="CTimes"/>
                <w:b/>
                <w:i/>
                <w:color w:val="000000"/>
                <w:lang w:val="en-US"/>
              </w:rPr>
            </w:pPr>
            <w:r w:rsidRPr="00E81FF8">
              <w:rPr>
                <w:rFonts w:ascii="CTimes" w:hAnsi="CTimes"/>
                <w:b/>
                <w:i/>
                <w:color w:val="000000"/>
                <w:lang w:val="en-US"/>
              </w:rPr>
              <w:t>1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742CB3" w:rsidRPr="00E81FF8" w:rsidRDefault="00742CB3" w:rsidP="00842D52">
            <w:pPr>
              <w:jc w:val="center"/>
              <w:rPr>
                <w:rFonts w:ascii="CTimes" w:hAnsi="CTimes"/>
                <w:b/>
                <w:i/>
                <w:color w:val="000000"/>
                <w:lang w:val="en-US"/>
              </w:rPr>
            </w:pPr>
            <w:r w:rsidRPr="00E81FF8">
              <w:rPr>
                <w:rFonts w:ascii="CTimes" w:hAnsi="CTimes"/>
                <w:b/>
                <w:i/>
                <w:color w:val="000000"/>
                <w:lang w:val="en-US"/>
              </w:rPr>
              <w:t>2</w:t>
            </w:r>
          </w:p>
        </w:tc>
        <w:tc>
          <w:tcPr>
            <w:tcW w:w="48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742CB3" w:rsidRPr="00E81FF8" w:rsidRDefault="00742CB3" w:rsidP="00842D52">
            <w:pPr>
              <w:jc w:val="center"/>
              <w:rPr>
                <w:rFonts w:ascii="CTimes" w:hAnsi="CTimes"/>
                <w:b/>
                <w:i/>
                <w:color w:val="000000"/>
                <w:lang w:val="en-US"/>
              </w:rPr>
            </w:pPr>
            <w:r w:rsidRPr="00E81FF8">
              <w:rPr>
                <w:rFonts w:ascii="CTimes" w:hAnsi="CTimes"/>
                <w:b/>
                <w:i/>
                <w:color w:val="000000"/>
                <w:lang w:val="en-US"/>
              </w:rPr>
              <w:t>3</w:t>
            </w:r>
          </w:p>
        </w:tc>
        <w:tc>
          <w:tcPr>
            <w:tcW w:w="8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742CB3" w:rsidRPr="00E81FF8" w:rsidRDefault="00742CB3" w:rsidP="00842D52">
            <w:pPr>
              <w:jc w:val="center"/>
              <w:rPr>
                <w:rFonts w:ascii="CTimes" w:hAnsi="CTimes"/>
                <w:b/>
                <w:i/>
                <w:color w:val="000000"/>
                <w:lang w:val="en-US"/>
              </w:rPr>
            </w:pPr>
            <w:r w:rsidRPr="00E81FF8">
              <w:rPr>
                <w:rFonts w:ascii="CTimes" w:hAnsi="CTimes"/>
                <w:b/>
                <w:i/>
                <w:color w:val="000000"/>
                <w:lang w:val="en-US"/>
              </w:rPr>
              <w:t>4</w:t>
            </w:r>
          </w:p>
        </w:tc>
        <w:tc>
          <w:tcPr>
            <w:tcW w:w="82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42CB3" w:rsidRPr="00E81FF8" w:rsidRDefault="00742CB3" w:rsidP="00842D52">
            <w:pPr>
              <w:jc w:val="center"/>
              <w:rPr>
                <w:rFonts w:ascii="CTimes" w:hAnsi="CTimes"/>
                <w:b/>
                <w:i/>
                <w:color w:val="000000"/>
                <w:lang w:val="en-US"/>
              </w:rPr>
            </w:pPr>
            <w:r w:rsidRPr="00E81FF8">
              <w:rPr>
                <w:rFonts w:ascii="CTimes" w:hAnsi="CTimes"/>
                <w:b/>
                <w:i/>
                <w:color w:val="000000"/>
                <w:lang w:val="en-US"/>
              </w:rPr>
              <w:t>5</w:t>
            </w:r>
          </w:p>
        </w:tc>
        <w:tc>
          <w:tcPr>
            <w:tcW w:w="82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42CB3" w:rsidRPr="00E81FF8" w:rsidRDefault="00742CB3" w:rsidP="00842D52">
            <w:pPr>
              <w:jc w:val="center"/>
              <w:rPr>
                <w:rFonts w:ascii="CTimes" w:hAnsi="CTimes"/>
                <w:b/>
                <w:i/>
                <w:color w:val="000000"/>
                <w:lang w:val="en-US"/>
              </w:rPr>
            </w:pPr>
            <w:r w:rsidRPr="00E81FF8">
              <w:rPr>
                <w:rFonts w:ascii="CTimes" w:hAnsi="CTimes"/>
                <w:b/>
                <w:i/>
                <w:color w:val="000000"/>
                <w:lang w:val="en-US"/>
              </w:rPr>
              <w:t>6</w:t>
            </w:r>
          </w:p>
        </w:tc>
        <w:tc>
          <w:tcPr>
            <w:tcW w:w="82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42CB3" w:rsidRPr="00E81FF8" w:rsidRDefault="00742CB3" w:rsidP="00842D52">
            <w:pPr>
              <w:jc w:val="center"/>
              <w:rPr>
                <w:rFonts w:ascii="CTimes" w:hAnsi="CTimes"/>
                <w:b/>
                <w:i/>
                <w:color w:val="000000"/>
                <w:lang w:val="en-US"/>
              </w:rPr>
            </w:pPr>
            <w:r w:rsidRPr="00E81FF8">
              <w:rPr>
                <w:rFonts w:ascii="CTimes" w:hAnsi="CTimes"/>
                <w:b/>
                <w:i/>
                <w:color w:val="000000"/>
                <w:lang w:val="en-US"/>
              </w:rPr>
              <w:t>7</w:t>
            </w:r>
          </w:p>
        </w:tc>
        <w:tc>
          <w:tcPr>
            <w:tcW w:w="82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42CB3" w:rsidRPr="00E81FF8" w:rsidRDefault="00742CB3" w:rsidP="00842D52">
            <w:pPr>
              <w:jc w:val="center"/>
              <w:rPr>
                <w:rFonts w:ascii="CTimes" w:hAnsi="CTimes"/>
                <w:b/>
                <w:i/>
                <w:color w:val="000000"/>
                <w:lang w:val="en-US"/>
              </w:rPr>
            </w:pPr>
            <w:r w:rsidRPr="00E81FF8">
              <w:rPr>
                <w:rFonts w:ascii="CTimes" w:hAnsi="CTimes"/>
                <w:b/>
                <w:i/>
                <w:color w:val="000000"/>
                <w:lang w:val="en-US"/>
              </w:rPr>
              <w:t>8</w:t>
            </w:r>
          </w:p>
        </w:tc>
        <w:tc>
          <w:tcPr>
            <w:tcW w:w="1951" w:type="dxa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:rsidR="00742CB3" w:rsidRPr="00E81FF8" w:rsidRDefault="00742CB3" w:rsidP="00842D52">
            <w:pPr>
              <w:jc w:val="center"/>
              <w:rPr>
                <w:rFonts w:ascii="CTimes" w:hAnsi="CTimes"/>
                <w:b/>
                <w:i/>
                <w:color w:val="000000"/>
                <w:lang w:val="en-US"/>
              </w:rPr>
            </w:pPr>
            <w:r w:rsidRPr="00E81FF8">
              <w:rPr>
                <w:rFonts w:ascii="CTimes" w:hAnsi="CTimes"/>
                <w:b/>
                <w:i/>
                <w:color w:val="000000"/>
                <w:lang w:val="en-US"/>
              </w:rPr>
              <w:t>9</w:t>
            </w:r>
          </w:p>
        </w:tc>
        <w:tc>
          <w:tcPr>
            <w:tcW w:w="195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42CB3" w:rsidRPr="00E81FF8" w:rsidRDefault="00742CB3" w:rsidP="00842D52">
            <w:pPr>
              <w:jc w:val="center"/>
              <w:rPr>
                <w:rFonts w:ascii="CTimes" w:hAnsi="CTimes"/>
                <w:b/>
                <w:i/>
                <w:color w:val="000000"/>
                <w:lang w:val="en-US"/>
              </w:rPr>
            </w:pPr>
            <w:r w:rsidRPr="00E81FF8">
              <w:rPr>
                <w:rFonts w:ascii="CTimes" w:hAnsi="CTimes"/>
                <w:b/>
                <w:i/>
                <w:color w:val="000000"/>
                <w:lang w:val="en-US"/>
              </w:rPr>
              <w:t>10</w:t>
            </w:r>
          </w:p>
        </w:tc>
      </w:tr>
      <w:tr w:rsidR="00742CB3" w:rsidRPr="00E81FF8" w:rsidTr="006D4EF2">
        <w:trPr>
          <w:cantSplit/>
        </w:trPr>
        <w:tc>
          <w:tcPr>
            <w:tcW w:w="1559" w:type="dxa"/>
            <w:vMerge w:val="restart"/>
            <w:textDirection w:val="btLr"/>
            <w:vAlign w:val="center"/>
          </w:tcPr>
          <w:p w:rsidR="00742CB3" w:rsidRDefault="00742CB3" w:rsidP="006D4EF2">
            <w:pPr>
              <w:ind w:right="113"/>
              <w:jc w:val="center"/>
              <w:rPr>
                <w:rFonts w:ascii="Calibri" w:hAnsi="Calibri"/>
                <w:i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i/>
                <w:color w:val="000000"/>
                <w:sz w:val="24"/>
                <w:szCs w:val="24"/>
                <w:lang/>
              </w:rPr>
              <w:t>2.Еелементи процеса рада у продавници</w:t>
            </w:r>
            <w:r>
              <w:rPr>
                <w:rFonts w:ascii="Calibri" w:hAnsi="Calibri"/>
                <w:i/>
                <w:color w:val="000000"/>
                <w:sz w:val="32"/>
                <w:szCs w:val="32"/>
              </w:rPr>
              <w:t xml:space="preserve">                            </w:t>
            </w:r>
          </w:p>
          <w:p w:rsidR="00742CB3" w:rsidRPr="00F16AA0" w:rsidRDefault="00742CB3" w:rsidP="006D4EF2">
            <w:pPr>
              <w:ind w:right="113"/>
              <w:jc w:val="right"/>
              <w:rPr>
                <w:rFonts w:ascii="Calibri" w:hAnsi="Calibri"/>
                <w:i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i/>
                <w:color w:val="000000"/>
                <w:sz w:val="32"/>
                <w:szCs w:val="32"/>
              </w:rPr>
              <w:t xml:space="preserve">        </w:t>
            </w:r>
          </w:p>
        </w:tc>
        <w:tc>
          <w:tcPr>
            <w:tcW w:w="709" w:type="dxa"/>
            <w:tcBorders>
              <w:top w:val="nil"/>
              <w:right w:val="nil"/>
            </w:tcBorders>
            <w:vAlign w:val="center"/>
          </w:tcPr>
          <w:p w:rsidR="00742CB3" w:rsidRPr="00C46BCB" w:rsidRDefault="00742CB3" w:rsidP="00842D52">
            <w:pPr>
              <w:rPr>
                <w:i/>
                <w:color w:val="000000"/>
                <w:sz w:val="28"/>
                <w:szCs w:val="28"/>
                <w:lang w:val="sr-Cyrl-CS"/>
              </w:rPr>
            </w:pPr>
            <w:r w:rsidRPr="00C46BCB">
              <w:rPr>
                <w:i/>
                <w:color w:val="000000"/>
                <w:sz w:val="28"/>
                <w:szCs w:val="28"/>
                <w:lang w:val="sr-Cyrl-CS"/>
              </w:rPr>
              <w:t>69.</w:t>
            </w:r>
          </w:p>
        </w:tc>
        <w:tc>
          <w:tcPr>
            <w:tcW w:w="4820" w:type="dxa"/>
            <w:tcBorders>
              <w:top w:val="nil"/>
              <w:left w:val="double" w:sz="4" w:space="0" w:color="auto"/>
              <w:right w:val="nil"/>
            </w:tcBorders>
            <w:vAlign w:val="center"/>
          </w:tcPr>
          <w:p w:rsidR="00742CB3" w:rsidRPr="000D1E6C" w:rsidRDefault="00742CB3" w:rsidP="00842D52">
            <w:pPr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0D1E6C">
              <w:rPr>
                <w:i/>
                <w:color w:val="000000"/>
                <w:sz w:val="24"/>
                <w:szCs w:val="24"/>
                <w:lang w:val="sr-Cyrl-CS"/>
              </w:rPr>
              <w:t>Врсте амбалаже</w:t>
            </w:r>
          </w:p>
        </w:tc>
        <w:tc>
          <w:tcPr>
            <w:tcW w:w="822" w:type="dxa"/>
            <w:tcBorders>
              <w:top w:val="nil"/>
              <w:left w:val="double" w:sz="4" w:space="0" w:color="auto"/>
            </w:tcBorders>
            <w:vAlign w:val="center"/>
          </w:tcPr>
          <w:p w:rsidR="00742CB3" w:rsidRPr="00665F8C" w:rsidRDefault="00742CB3" w:rsidP="00842D52">
            <w:pPr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665F8C">
              <w:rPr>
                <w:i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822" w:type="dxa"/>
            <w:tcBorders>
              <w:top w:val="nil"/>
            </w:tcBorders>
            <w:vAlign w:val="center"/>
          </w:tcPr>
          <w:p w:rsidR="00742CB3" w:rsidRPr="00665F8C" w:rsidRDefault="00742CB3" w:rsidP="00842D52">
            <w:pPr>
              <w:rPr>
                <w:i/>
                <w:color w:val="000000"/>
                <w:sz w:val="24"/>
                <w:szCs w:val="24"/>
              </w:rPr>
            </w:pPr>
            <w:r w:rsidRPr="00665F8C">
              <w:rPr>
                <w:i/>
                <w:color w:val="000000"/>
                <w:sz w:val="24"/>
                <w:szCs w:val="24"/>
              </w:rPr>
              <w:t>ОНГ</w:t>
            </w:r>
          </w:p>
        </w:tc>
        <w:tc>
          <w:tcPr>
            <w:tcW w:w="822" w:type="dxa"/>
            <w:tcBorders>
              <w:top w:val="nil"/>
            </w:tcBorders>
            <w:vAlign w:val="center"/>
          </w:tcPr>
          <w:p w:rsidR="00742CB3" w:rsidRPr="00665F8C" w:rsidRDefault="00742CB3" w:rsidP="00842D52">
            <w:pPr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665F8C">
              <w:rPr>
                <w:i/>
                <w:color w:val="000000"/>
                <w:sz w:val="24"/>
                <w:szCs w:val="24"/>
                <w:lang w:val="sr-Cyrl-CS"/>
              </w:rPr>
              <w:t>Г</w:t>
            </w:r>
          </w:p>
        </w:tc>
        <w:tc>
          <w:tcPr>
            <w:tcW w:w="822" w:type="dxa"/>
            <w:tcBorders>
              <w:top w:val="nil"/>
            </w:tcBorders>
            <w:vAlign w:val="center"/>
          </w:tcPr>
          <w:p w:rsidR="00742CB3" w:rsidRPr="00665F8C" w:rsidRDefault="00742CB3" w:rsidP="00842D52">
            <w:pPr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665F8C">
              <w:rPr>
                <w:i/>
                <w:color w:val="000000"/>
                <w:sz w:val="24"/>
                <w:szCs w:val="24"/>
                <w:lang w:val="sr-Cyrl-CS"/>
              </w:rPr>
              <w:t>МД</w:t>
            </w:r>
          </w:p>
        </w:tc>
        <w:tc>
          <w:tcPr>
            <w:tcW w:w="822" w:type="dxa"/>
            <w:tcBorders>
              <w:top w:val="nil"/>
              <w:right w:val="double" w:sz="4" w:space="0" w:color="auto"/>
            </w:tcBorders>
            <w:vAlign w:val="center"/>
          </w:tcPr>
          <w:p w:rsidR="00742CB3" w:rsidRPr="00665F8C" w:rsidRDefault="00742CB3" w:rsidP="00842D52">
            <w:pPr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665F8C">
              <w:rPr>
                <w:i/>
                <w:color w:val="000000"/>
                <w:sz w:val="24"/>
                <w:szCs w:val="24"/>
                <w:lang w:val="sr-Cyrl-CS"/>
              </w:rPr>
              <w:t>Т</w:t>
            </w:r>
          </w:p>
        </w:tc>
        <w:tc>
          <w:tcPr>
            <w:tcW w:w="1951" w:type="dxa"/>
            <w:vMerge w:val="restart"/>
            <w:tcBorders>
              <w:top w:val="nil"/>
              <w:left w:val="nil"/>
            </w:tcBorders>
            <w:vAlign w:val="center"/>
          </w:tcPr>
          <w:p w:rsidR="00742CB3" w:rsidRDefault="00742CB3" w:rsidP="00842D52">
            <w:pPr>
              <w:rPr>
                <w:rFonts w:ascii="Calibri" w:hAnsi="Calibri"/>
                <w:i/>
                <w:color w:val="000000"/>
                <w:sz w:val="28"/>
                <w:szCs w:val="28"/>
              </w:rPr>
            </w:pPr>
            <w:r w:rsidRPr="00E055AF">
              <w:rPr>
                <w:rFonts w:ascii="Calibri" w:hAnsi="Calibri"/>
                <w:i/>
                <w:color w:val="000000"/>
                <w:sz w:val="24"/>
                <w:szCs w:val="24"/>
              </w:rPr>
              <w:t>Развијање код ученика способности, спремности за лично и одговорно деловање</w:t>
            </w:r>
            <w:r>
              <w:rPr>
                <w:rFonts w:ascii="Calibri" w:hAnsi="Calibri"/>
                <w:i/>
                <w:color w:val="000000"/>
                <w:sz w:val="28"/>
                <w:szCs w:val="28"/>
              </w:rPr>
              <w:t>.</w:t>
            </w:r>
          </w:p>
          <w:p w:rsidR="00742CB3" w:rsidRDefault="00742CB3" w:rsidP="00842D52">
            <w:pPr>
              <w:rPr>
                <w:rFonts w:ascii="Calibri" w:hAnsi="Calibri"/>
                <w:i/>
                <w:color w:val="000000"/>
                <w:sz w:val="28"/>
                <w:szCs w:val="28"/>
              </w:rPr>
            </w:pPr>
          </w:p>
          <w:p w:rsidR="00742CB3" w:rsidRPr="00672F89" w:rsidRDefault="00742CB3" w:rsidP="00842D52">
            <w:pPr>
              <w:rPr>
                <w:rFonts w:ascii="Calibri" w:hAnsi="Calibri"/>
                <w:i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i/>
                <w:color w:val="000000"/>
                <w:sz w:val="24"/>
                <w:szCs w:val="24"/>
              </w:rPr>
              <w:t xml:space="preserve"> Упознати ученике са вештинама  и улогом коју продавац има у процесу продаје робе.</w:t>
            </w:r>
          </w:p>
        </w:tc>
        <w:tc>
          <w:tcPr>
            <w:tcW w:w="1951" w:type="dxa"/>
            <w:vMerge w:val="restart"/>
            <w:tcBorders>
              <w:top w:val="nil"/>
            </w:tcBorders>
            <w:vAlign w:val="center"/>
          </w:tcPr>
          <w:p w:rsidR="00742CB3" w:rsidRPr="00E81FF8" w:rsidRDefault="00742CB3" w:rsidP="00842D52">
            <w:pPr>
              <w:rPr>
                <w:rFonts w:ascii="CTimes" w:hAnsi="CTimes"/>
                <w:i/>
                <w:color w:val="000000"/>
                <w:sz w:val="34"/>
                <w:lang w:val="en-US"/>
              </w:rPr>
            </w:pPr>
            <w:r w:rsidRPr="004E7FF4">
              <w:rPr>
                <w:rFonts w:ascii="CTimes" w:hAnsi="CTimes"/>
                <w:i/>
                <w:color w:val="000000"/>
                <w:sz w:val="24"/>
                <w:szCs w:val="24"/>
                <w:lang/>
              </w:rPr>
              <w:t>У</w:t>
            </w:r>
            <w:r>
              <w:rPr>
                <w:rFonts w:ascii="CTimes" w:hAnsi="CTimes"/>
                <w:i/>
                <w:color w:val="000000"/>
                <w:sz w:val="24"/>
                <w:szCs w:val="24"/>
                <w:lang/>
              </w:rPr>
              <w:t xml:space="preserve"> </w:t>
            </w:r>
            <w:r w:rsidRPr="004E7FF4">
              <w:rPr>
                <w:rFonts w:ascii="CTimes" w:hAnsi="CTimes"/>
                <w:i/>
                <w:color w:val="000000"/>
                <w:sz w:val="24"/>
                <w:szCs w:val="24"/>
                <w:lang/>
              </w:rPr>
              <w:t>наставу вежби убачени су задаци са завршног испита из прируч</w:t>
            </w:r>
            <w:r>
              <w:rPr>
                <w:rFonts w:ascii="CTimes" w:hAnsi="CTimes"/>
                <w:i/>
                <w:color w:val="000000"/>
                <w:sz w:val="24"/>
                <w:szCs w:val="24"/>
                <w:lang/>
              </w:rPr>
              <w:t xml:space="preserve">ника за полагање завршног испита. Задаци се налазе на сајту: </w:t>
            </w:r>
            <w:r w:rsidRPr="004E7FF4">
              <w:rPr>
                <w:rFonts w:ascii="CTimes" w:hAnsi="CTimes"/>
                <w:i/>
                <w:color w:val="000000"/>
                <w:sz w:val="22"/>
                <w:szCs w:val="22"/>
                <w:lang/>
              </w:rPr>
              <w:t>ZADACI.WEEBLY.COM</w:t>
            </w:r>
          </w:p>
        </w:tc>
      </w:tr>
      <w:tr w:rsidR="00742CB3" w:rsidRPr="00E81FF8" w:rsidTr="00842D52">
        <w:trPr>
          <w:cantSplit/>
        </w:trPr>
        <w:tc>
          <w:tcPr>
            <w:tcW w:w="1559" w:type="dxa"/>
            <w:vMerge/>
            <w:vAlign w:val="center"/>
          </w:tcPr>
          <w:p w:rsidR="00742CB3" w:rsidRPr="00E81FF8" w:rsidRDefault="00742CB3" w:rsidP="00842D52">
            <w:pPr>
              <w:rPr>
                <w:rFonts w:ascii="CTimes" w:hAnsi="CTimes"/>
                <w:i/>
                <w:color w:val="000000"/>
                <w:sz w:val="34"/>
                <w:lang w:val="en-US"/>
              </w:rPr>
            </w:pP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742CB3" w:rsidRPr="00C46BCB" w:rsidRDefault="00742CB3" w:rsidP="00842D52">
            <w:pPr>
              <w:rPr>
                <w:i/>
                <w:color w:val="000000"/>
                <w:sz w:val="28"/>
                <w:szCs w:val="28"/>
                <w:lang w:val="sr-Cyrl-CS"/>
              </w:rPr>
            </w:pPr>
            <w:r w:rsidRPr="00C46BCB">
              <w:rPr>
                <w:i/>
                <w:color w:val="000000"/>
                <w:sz w:val="28"/>
                <w:szCs w:val="28"/>
                <w:lang w:val="sr-Cyrl-CS"/>
              </w:rPr>
              <w:t>70.</w:t>
            </w:r>
          </w:p>
        </w:tc>
        <w:tc>
          <w:tcPr>
            <w:tcW w:w="4820" w:type="dxa"/>
            <w:tcBorders>
              <w:left w:val="double" w:sz="4" w:space="0" w:color="auto"/>
              <w:right w:val="nil"/>
            </w:tcBorders>
            <w:vAlign w:val="center"/>
          </w:tcPr>
          <w:p w:rsidR="00742CB3" w:rsidRPr="000D1E6C" w:rsidRDefault="00742CB3" w:rsidP="00842D52">
            <w:pPr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0D1E6C">
              <w:rPr>
                <w:i/>
                <w:color w:val="000000"/>
                <w:sz w:val="24"/>
                <w:szCs w:val="24"/>
                <w:lang w:val="sr-Cyrl-CS"/>
              </w:rPr>
              <w:t>Врсте амбалаже конкретне продавнице</w:t>
            </w:r>
          </w:p>
        </w:tc>
        <w:tc>
          <w:tcPr>
            <w:tcW w:w="822" w:type="dxa"/>
            <w:tcBorders>
              <w:left w:val="double" w:sz="4" w:space="0" w:color="auto"/>
            </w:tcBorders>
            <w:vAlign w:val="center"/>
          </w:tcPr>
          <w:p w:rsidR="00742CB3" w:rsidRPr="00665F8C" w:rsidRDefault="00742CB3" w:rsidP="00842D52">
            <w:pPr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665F8C">
              <w:rPr>
                <w:i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822" w:type="dxa"/>
            <w:vAlign w:val="center"/>
          </w:tcPr>
          <w:p w:rsidR="00742CB3" w:rsidRPr="00665F8C" w:rsidRDefault="00742CB3" w:rsidP="00842D52">
            <w:pPr>
              <w:rPr>
                <w:i/>
                <w:color w:val="000000"/>
                <w:sz w:val="24"/>
                <w:szCs w:val="24"/>
              </w:rPr>
            </w:pPr>
            <w:r w:rsidRPr="00665F8C">
              <w:rPr>
                <w:i/>
                <w:color w:val="000000"/>
                <w:sz w:val="24"/>
                <w:szCs w:val="24"/>
              </w:rPr>
              <w:t>ОНГ</w:t>
            </w:r>
          </w:p>
        </w:tc>
        <w:tc>
          <w:tcPr>
            <w:tcW w:w="822" w:type="dxa"/>
            <w:vAlign w:val="center"/>
          </w:tcPr>
          <w:p w:rsidR="00742CB3" w:rsidRPr="00665F8C" w:rsidRDefault="00742CB3" w:rsidP="00842D52">
            <w:pPr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665F8C">
              <w:rPr>
                <w:i/>
                <w:color w:val="000000"/>
                <w:sz w:val="24"/>
                <w:szCs w:val="24"/>
                <w:lang w:val="sr-Cyrl-CS"/>
              </w:rPr>
              <w:t>Г</w:t>
            </w:r>
          </w:p>
        </w:tc>
        <w:tc>
          <w:tcPr>
            <w:tcW w:w="822" w:type="dxa"/>
            <w:vAlign w:val="center"/>
          </w:tcPr>
          <w:p w:rsidR="00742CB3" w:rsidRPr="00665F8C" w:rsidRDefault="00742CB3" w:rsidP="00842D52">
            <w:pPr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665F8C">
              <w:rPr>
                <w:i/>
                <w:color w:val="000000"/>
                <w:sz w:val="24"/>
                <w:szCs w:val="24"/>
                <w:lang w:val="sr-Cyrl-CS"/>
              </w:rPr>
              <w:t>МД</w:t>
            </w:r>
          </w:p>
        </w:tc>
        <w:tc>
          <w:tcPr>
            <w:tcW w:w="822" w:type="dxa"/>
            <w:tcBorders>
              <w:right w:val="double" w:sz="4" w:space="0" w:color="auto"/>
            </w:tcBorders>
            <w:vAlign w:val="center"/>
          </w:tcPr>
          <w:p w:rsidR="00742CB3" w:rsidRPr="00665F8C" w:rsidRDefault="00742CB3" w:rsidP="00842D52">
            <w:pPr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665F8C">
              <w:rPr>
                <w:i/>
                <w:color w:val="000000"/>
                <w:sz w:val="24"/>
                <w:szCs w:val="24"/>
                <w:lang w:val="sr-Cyrl-CS"/>
              </w:rPr>
              <w:t>Т</w:t>
            </w:r>
          </w:p>
        </w:tc>
        <w:tc>
          <w:tcPr>
            <w:tcW w:w="1951" w:type="dxa"/>
            <w:vMerge/>
            <w:tcBorders>
              <w:left w:val="nil"/>
            </w:tcBorders>
            <w:vAlign w:val="center"/>
          </w:tcPr>
          <w:p w:rsidR="00742CB3" w:rsidRPr="00E81FF8" w:rsidRDefault="00742CB3" w:rsidP="00842D52">
            <w:pPr>
              <w:rPr>
                <w:rFonts w:ascii="CTimes" w:hAnsi="CTimes"/>
                <w:i/>
                <w:color w:val="000000"/>
                <w:sz w:val="34"/>
                <w:lang w:val="en-US"/>
              </w:rPr>
            </w:pPr>
          </w:p>
        </w:tc>
        <w:tc>
          <w:tcPr>
            <w:tcW w:w="1951" w:type="dxa"/>
            <w:vMerge/>
            <w:vAlign w:val="center"/>
          </w:tcPr>
          <w:p w:rsidR="00742CB3" w:rsidRPr="00E81FF8" w:rsidRDefault="00742CB3" w:rsidP="00842D52">
            <w:pPr>
              <w:rPr>
                <w:rFonts w:ascii="CTimes" w:hAnsi="CTimes"/>
                <w:i/>
                <w:color w:val="000000"/>
                <w:sz w:val="34"/>
                <w:lang w:val="en-US"/>
              </w:rPr>
            </w:pPr>
          </w:p>
        </w:tc>
      </w:tr>
      <w:tr w:rsidR="00742CB3" w:rsidRPr="00E81FF8" w:rsidTr="00842D52">
        <w:trPr>
          <w:cantSplit/>
        </w:trPr>
        <w:tc>
          <w:tcPr>
            <w:tcW w:w="1559" w:type="dxa"/>
            <w:vMerge/>
            <w:vAlign w:val="center"/>
          </w:tcPr>
          <w:p w:rsidR="00742CB3" w:rsidRPr="00E81FF8" w:rsidRDefault="00742CB3" w:rsidP="00842D52">
            <w:pPr>
              <w:rPr>
                <w:rFonts w:ascii="CTimes" w:hAnsi="CTimes"/>
                <w:i/>
                <w:color w:val="000000"/>
                <w:sz w:val="34"/>
                <w:lang w:val="en-US"/>
              </w:rPr>
            </w:pP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742CB3" w:rsidRPr="00C46BCB" w:rsidRDefault="00742CB3" w:rsidP="00842D52">
            <w:pPr>
              <w:rPr>
                <w:i/>
                <w:color w:val="000000"/>
                <w:sz w:val="28"/>
                <w:szCs w:val="28"/>
                <w:lang w:val="sr-Cyrl-CS"/>
              </w:rPr>
            </w:pPr>
            <w:r w:rsidRPr="00C46BCB">
              <w:rPr>
                <w:i/>
                <w:color w:val="000000"/>
                <w:sz w:val="28"/>
                <w:szCs w:val="28"/>
                <w:lang w:val="sr-Cyrl-CS"/>
              </w:rPr>
              <w:t>71.</w:t>
            </w:r>
          </w:p>
        </w:tc>
        <w:tc>
          <w:tcPr>
            <w:tcW w:w="4820" w:type="dxa"/>
            <w:tcBorders>
              <w:left w:val="double" w:sz="4" w:space="0" w:color="auto"/>
              <w:right w:val="nil"/>
            </w:tcBorders>
            <w:vAlign w:val="center"/>
          </w:tcPr>
          <w:p w:rsidR="00742CB3" w:rsidRPr="000D1E6C" w:rsidRDefault="00742CB3" w:rsidP="00842D52">
            <w:pPr>
              <w:rPr>
                <w:i/>
                <w:color w:val="000000"/>
                <w:sz w:val="24"/>
                <w:szCs w:val="24"/>
              </w:rPr>
            </w:pPr>
            <w:r w:rsidRPr="000D1E6C">
              <w:rPr>
                <w:i/>
                <w:color w:val="000000"/>
                <w:sz w:val="24"/>
                <w:szCs w:val="24"/>
              </w:rPr>
              <w:t>Обележавање врсте и својства амбалаже</w:t>
            </w:r>
          </w:p>
        </w:tc>
        <w:tc>
          <w:tcPr>
            <w:tcW w:w="822" w:type="dxa"/>
            <w:tcBorders>
              <w:left w:val="double" w:sz="4" w:space="0" w:color="auto"/>
            </w:tcBorders>
            <w:vAlign w:val="center"/>
          </w:tcPr>
          <w:p w:rsidR="00742CB3" w:rsidRPr="00665F8C" w:rsidRDefault="00742CB3" w:rsidP="00842D52">
            <w:pPr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665F8C">
              <w:rPr>
                <w:i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822" w:type="dxa"/>
            <w:vAlign w:val="center"/>
          </w:tcPr>
          <w:p w:rsidR="00742CB3" w:rsidRPr="00665F8C" w:rsidRDefault="00742CB3" w:rsidP="00842D52">
            <w:pPr>
              <w:rPr>
                <w:i/>
                <w:color w:val="000000"/>
                <w:sz w:val="24"/>
                <w:szCs w:val="24"/>
              </w:rPr>
            </w:pPr>
            <w:r w:rsidRPr="00665F8C">
              <w:rPr>
                <w:i/>
                <w:color w:val="000000"/>
                <w:sz w:val="24"/>
                <w:szCs w:val="24"/>
              </w:rPr>
              <w:t>В</w:t>
            </w:r>
          </w:p>
        </w:tc>
        <w:tc>
          <w:tcPr>
            <w:tcW w:w="822" w:type="dxa"/>
            <w:vAlign w:val="center"/>
          </w:tcPr>
          <w:p w:rsidR="00742CB3" w:rsidRPr="00665F8C" w:rsidRDefault="00742CB3" w:rsidP="00842D52">
            <w:pPr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665F8C">
              <w:rPr>
                <w:i/>
                <w:color w:val="000000"/>
                <w:sz w:val="24"/>
                <w:szCs w:val="24"/>
                <w:lang w:val="sr-Cyrl-CS"/>
              </w:rPr>
              <w:t>Ф/И</w:t>
            </w:r>
          </w:p>
        </w:tc>
        <w:tc>
          <w:tcPr>
            <w:tcW w:w="822" w:type="dxa"/>
            <w:vAlign w:val="center"/>
          </w:tcPr>
          <w:p w:rsidR="00742CB3" w:rsidRPr="00665F8C" w:rsidRDefault="00742CB3" w:rsidP="00842D52">
            <w:pPr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665F8C">
              <w:rPr>
                <w:i/>
                <w:color w:val="000000"/>
                <w:sz w:val="24"/>
                <w:szCs w:val="24"/>
                <w:lang w:val="sr-Cyrl-CS"/>
              </w:rPr>
              <w:t>Д/М</w:t>
            </w:r>
          </w:p>
        </w:tc>
        <w:tc>
          <w:tcPr>
            <w:tcW w:w="822" w:type="dxa"/>
            <w:tcBorders>
              <w:right w:val="double" w:sz="4" w:space="0" w:color="auto"/>
            </w:tcBorders>
            <w:vAlign w:val="center"/>
          </w:tcPr>
          <w:p w:rsidR="00742CB3" w:rsidRPr="00665F8C" w:rsidRDefault="00742CB3" w:rsidP="00842D52">
            <w:pPr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665F8C">
              <w:rPr>
                <w:i/>
                <w:color w:val="000000"/>
                <w:sz w:val="24"/>
                <w:szCs w:val="24"/>
                <w:lang w:val="sr-Cyrl-CS"/>
              </w:rPr>
              <w:t>Т</w:t>
            </w:r>
          </w:p>
        </w:tc>
        <w:tc>
          <w:tcPr>
            <w:tcW w:w="1951" w:type="dxa"/>
            <w:vMerge/>
            <w:tcBorders>
              <w:left w:val="nil"/>
            </w:tcBorders>
            <w:vAlign w:val="center"/>
          </w:tcPr>
          <w:p w:rsidR="00742CB3" w:rsidRPr="00E81FF8" w:rsidRDefault="00742CB3" w:rsidP="00842D52">
            <w:pPr>
              <w:rPr>
                <w:rFonts w:ascii="CTimes" w:hAnsi="CTimes"/>
                <w:i/>
                <w:color w:val="000000"/>
                <w:sz w:val="34"/>
                <w:lang w:val="en-US"/>
              </w:rPr>
            </w:pPr>
          </w:p>
        </w:tc>
        <w:tc>
          <w:tcPr>
            <w:tcW w:w="1951" w:type="dxa"/>
            <w:vMerge/>
            <w:vAlign w:val="center"/>
          </w:tcPr>
          <w:p w:rsidR="00742CB3" w:rsidRPr="00E81FF8" w:rsidRDefault="00742CB3" w:rsidP="00842D52">
            <w:pPr>
              <w:rPr>
                <w:rFonts w:ascii="CTimes" w:hAnsi="CTimes"/>
                <w:i/>
                <w:color w:val="000000"/>
                <w:sz w:val="34"/>
                <w:lang w:val="en-US"/>
              </w:rPr>
            </w:pPr>
          </w:p>
        </w:tc>
      </w:tr>
      <w:tr w:rsidR="00742CB3" w:rsidRPr="00E81FF8" w:rsidTr="00842D52">
        <w:trPr>
          <w:cantSplit/>
        </w:trPr>
        <w:tc>
          <w:tcPr>
            <w:tcW w:w="1559" w:type="dxa"/>
            <w:vMerge/>
            <w:vAlign w:val="center"/>
          </w:tcPr>
          <w:p w:rsidR="00742CB3" w:rsidRPr="00E81FF8" w:rsidRDefault="00742CB3" w:rsidP="00842D52">
            <w:pPr>
              <w:rPr>
                <w:rFonts w:ascii="CTimes" w:hAnsi="CTimes"/>
                <w:i/>
                <w:color w:val="000000"/>
                <w:sz w:val="34"/>
                <w:lang w:val="en-US"/>
              </w:rPr>
            </w:pP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742CB3" w:rsidRPr="00C46BCB" w:rsidRDefault="00742CB3" w:rsidP="00842D52">
            <w:pPr>
              <w:rPr>
                <w:i/>
                <w:color w:val="000000"/>
                <w:sz w:val="28"/>
                <w:szCs w:val="28"/>
                <w:lang w:val="sr-Cyrl-CS"/>
              </w:rPr>
            </w:pPr>
            <w:r w:rsidRPr="00C46BCB">
              <w:rPr>
                <w:i/>
                <w:color w:val="000000"/>
                <w:sz w:val="28"/>
                <w:szCs w:val="28"/>
                <w:lang w:val="sr-Cyrl-CS"/>
              </w:rPr>
              <w:t>72.</w:t>
            </w:r>
          </w:p>
        </w:tc>
        <w:tc>
          <w:tcPr>
            <w:tcW w:w="4820" w:type="dxa"/>
            <w:tcBorders>
              <w:left w:val="double" w:sz="4" w:space="0" w:color="auto"/>
              <w:right w:val="nil"/>
            </w:tcBorders>
            <w:vAlign w:val="center"/>
          </w:tcPr>
          <w:p w:rsidR="00742CB3" w:rsidRPr="000D1E6C" w:rsidRDefault="00742CB3" w:rsidP="00842D52">
            <w:pPr>
              <w:rPr>
                <w:i/>
                <w:color w:val="000000"/>
                <w:sz w:val="24"/>
                <w:szCs w:val="24"/>
              </w:rPr>
            </w:pPr>
            <w:r w:rsidRPr="000D1E6C">
              <w:rPr>
                <w:i/>
                <w:color w:val="000000"/>
                <w:sz w:val="24"/>
                <w:szCs w:val="24"/>
              </w:rPr>
              <w:t>Руковање амбалажом паковање робе</w:t>
            </w:r>
          </w:p>
        </w:tc>
        <w:tc>
          <w:tcPr>
            <w:tcW w:w="822" w:type="dxa"/>
            <w:tcBorders>
              <w:left w:val="double" w:sz="4" w:space="0" w:color="auto"/>
            </w:tcBorders>
            <w:vAlign w:val="center"/>
          </w:tcPr>
          <w:p w:rsidR="00742CB3" w:rsidRPr="00665F8C" w:rsidRDefault="00742CB3" w:rsidP="00842D52">
            <w:pPr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665F8C">
              <w:rPr>
                <w:i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822" w:type="dxa"/>
            <w:vAlign w:val="center"/>
          </w:tcPr>
          <w:p w:rsidR="00742CB3" w:rsidRPr="00665F8C" w:rsidRDefault="00742CB3" w:rsidP="00842D52">
            <w:pPr>
              <w:rPr>
                <w:i/>
                <w:color w:val="000000"/>
                <w:sz w:val="24"/>
                <w:szCs w:val="24"/>
              </w:rPr>
            </w:pPr>
            <w:r w:rsidRPr="00665F8C">
              <w:rPr>
                <w:i/>
                <w:color w:val="000000"/>
                <w:sz w:val="24"/>
                <w:szCs w:val="24"/>
              </w:rPr>
              <w:t>В</w:t>
            </w:r>
          </w:p>
        </w:tc>
        <w:tc>
          <w:tcPr>
            <w:tcW w:w="822" w:type="dxa"/>
            <w:vAlign w:val="center"/>
          </w:tcPr>
          <w:p w:rsidR="00742CB3" w:rsidRPr="00665F8C" w:rsidRDefault="00742CB3" w:rsidP="00842D52">
            <w:pPr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665F8C">
              <w:rPr>
                <w:i/>
                <w:color w:val="000000"/>
                <w:sz w:val="24"/>
                <w:szCs w:val="24"/>
                <w:lang w:val="sr-Cyrl-CS"/>
              </w:rPr>
              <w:t>Ф/И</w:t>
            </w:r>
          </w:p>
        </w:tc>
        <w:tc>
          <w:tcPr>
            <w:tcW w:w="822" w:type="dxa"/>
            <w:vAlign w:val="center"/>
          </w:tcPr>
          <w:p w:rsidR="00742CB3" w:rsidRPr="00665F8C" w:rsidRDefault="00742CB3" w:rsidP="00842D52">
            <w:pPr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665F8C">
              <w:rPr>
                <w:i/>
                <w:color w:val="000000"/>
                <w:sz w:val="24"/>
                <w:szCs w:val="24"/>
                <w:lang w:val="sr-Cyrl-CS"/>
              </w:rPr>
              <w:t>Д/М</w:t>
            </w:r>
          </w:p>
        </w:tc>
        <w:tc>
          <w:tcPr>
            <w:tcW w:w="822" w:type="dxa"/>
            <w:tcBorders>
              <w:right w:val="double" w:sz="4" w:space="0" w:color="auto"/>
            </w:tcBorders>
            <w:vAlign w:val="center"/>
          </w:tcPr>
          <w:p w:rsidR="00742CB3" w:rsidRPr="00665F8C" w:rsidRDefault="00742CB3" w:rsidP="00842D52">
            <w:pPr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665F8C">
              <w:rPr>
                <w:i/>
                <w:color w:val="000000"/>
                <w:sz w:val="24"/>
                <w:szCs w:val="24"/>
                <w:lang w:val="sr-Cyrl-CS"/>
              </w:rPr>
              <w:t>Т</w:t>
            </w:r>
          </w:p>
        </w:tc>
        <w:tc>
          <w:tcPr>
            <w:tcW w:w="1951" w:type="dxa"/>
            <w:vMerge/>
            <w:tcBorders>
              <w:left w:val="nil"/>
            </w:tcBorders>
            <w:vAlign w:val="center"/>
          </w:tcPr>
          <w:p w:rsidR="00742CB3" w:rsidRPr="00E81FF8" w:rsidRDefault="00742CB3" w:rsidP="00842D52">
            <w:pPr>
              <w:rPr>
                <w:rFonts w:ascii="CTimes" w:hAnsi="CTimes"/>
                <w:i/>
                <w:color w:val="000000"/>
                <w:sz w:val="34"/>
                <w:lang w:val="en-US"/>
              </w:rPr>
            </w:pPr>
          </w:p>
        </w:tc>
        <w:tc>
          <w:tcPr>
            <w:tcW w:w="1951" w:type="dxa"/>
            <w:vMerge/>
            <w:vAlign w:val="center"/>
          </w:tcPr>
          <w:p w:rsidR="00742CB3" w:rsidRPr="00E81FF8" w:rsidRDefault="00742CB3" w:rsidP="00842D52">
            <w:pPr>
              <w:rPr>
                <w:rFonts w:ascii="CTimes" w:hAnsi="CTimes"/>
                <w:i/>
                <w:color w:val="000000"/>
                <w:sz w:val="34"/>
                <w:lang w:val="en-US"/>
              </w:rPr>
            </w:pPr>
          </w:p>
        </w:tc>
      </w:tr>
      <w:tr w:rsidR="00742CB3" w:rsidRPr="00E81FF8" w:rsidTr="00842D52">
        <w:trPr>
          <w:cantSplit/>
        </w:trPr>
        <w:tc>
          <w:tcPr>
            <w:tcW w:w="1559" w:type="dxa"/>
            <w:vMerge/>
            <w:vAlign w:val="center"/>
          </w:tcPr>
          <w:p w:rsidR="00742CB3" w:rsidRPr="00E81FF8" w:rsidRDefault="00742CB3" w:rsidP="00842D52">
            <w:pPr>
              <w:rPr>
                <w:rFonts w:ascii="CTimes" w:hAnsi="CTimes"/>
                <w:i/>
                <w:color w:val="000000"/>
                <w:sz w:val="34"/>
                <w:lang w:val="en-US"/>
              </w:rPr>
            </w:pP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742CB3" w:rsidRPr="00C46BCB" w:rsidRDefault="00742CB3" w:rsidP="00842D52">
            <w:pPr>
              <w:rPr>
                <w:i/>
                <w:color w:val="000000"/>
                <w:sz w:val="28"/>
                <w:szCs w:val="28"/>
                <w:lang w:val="sr-Cyrl-CS"/>
              </w:rPr>
            </w:pPr>
            <w:r w:rsidRPr="00C46BCB">
              <w:rPr>
                <w:i/>
                <w:color w:val="000000"/>
                <w:sz w:val="28"/>
                <w:szCs w:val="28"/>
                <w:lang w:val="sr-Cyrl-CS"/>
              </w:rPr>
              <w:t>73.</w:t>
            </w:r>
          </w:p>
        </w:tc>
        <w:tc>
          <w:tcPr>
            <w:tcW w:w="4820" w:type="dxa"/>
            <w:tcBorders>
              <w:left w:val="double" w:sz="4" w:space="0" w:color="auto"/>
              <w:right w:val="nil"/>
            </w:tcBorders>
            <w:vAlign w:val="center"/>
          </w:tcPr>
          <w:p w:rsidR="00742CB3" w:rsidRPr="000D1E6C" w:rsidRDefault="00742CB3" w:rsidP="00842D52">
            <w:pPr>
              <w:rPr>
                <w:i/>
                <w:color w:val="000000"/>
                <w:sz w:val="24"/>
                <w:szCs w:val="24"/>
              </w:rPr>
            </w:pPr>
            <w:r w:rsidRPr="000D1E6C">
              <w:rPr>
                <w:i/>
                <w:color w:val="000000"/>
                <w:sz w:val="24"/>
                <w:szCs w:val="24"/>
              </w:rPr>
              <w:t>Ускладиштење  амбалаже и евиденција</w:t>
            </w:r>
          </w:p>
        </w:tc>
        <w:tc>
          <w:tcPr>
            <w:tcW w:w="822" w:type="dxa"/>
            <w:tcBorders>
              <w:left w:val="double" w:sz="4" w:space="0" w:color="auto"/>
            </w:tcBorders>
            <w:vAlign w:val="center"/>
          </w:tcPr>
          <w:p w:rsidR="00742CB3" w:rsidRPr="00665F8C" w:rsidRDefault="00742CB3" w:rsidP="00842D52">
            <w:pPr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665F8C">
              <w:rPr>
                <w:i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822" w:type="dxa"/>
            <w:vAlign w:val="center"/>
          </w:tcPr>
          <w:p w:rsidR="00742CB3" w:rsidRPr="00665F8C" w:rsidRDefault="00742CB3" w:rsidP="00842D52">
            <w:pPr>
              <w:rPr>
                <w:i/>
                <w:color w:val="000000"/>
                <w:sz w:val="24"/>
                <w:szCs w:val="24"/>
              </w:rPr>
            </w:pPr>
            <w:r w:rsidRPr="00665F8C">
              <w:rPr>
                <w:i/>
                <w:color w:val="000000"/>
                <w:sz w:val="24"/>
                <w:szCs w:val="24"/>
              </w:rPr>
              <w:t>ОНГ</w:t>
            </w:r>
          </w:p>
        </w:tc>
        <w:tc>
          <w:tcPr>
            <w:tcW w:w="822" w:type="dxa"/>
            <w:vAlign w:val="center"/>
          </w:tcPr>
          <w:p w:rsidR="00742CB3" w:rsidRPr="00665F8C" w:rsidRDefault="00742CB3" w:rsidP="00842D52">
            <w:pPr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665F8C">
              <w:rPr>
                <w:i/>
                <w:color w:val="000000"/>
                <w:sz w:val="24"/>
                <w:szCs w:val="24"/>
                <w:lang w:val="sr-Cyrl-CS"/>
              </w:rPr>
              <w:t>Г</w:t>
            </w:r>
          </w:p>
        </w:tc>
        <w:tc>
          <w:tcPr>
            <w:tcW w:w="822" w:type="dxa"/>
            <w:vAlign w:val="center"/>
          </w:tcPr>
          <w:p w:rsidR="00742CB3" w:rsidRPr="00665F8C" w:rsidRDefault="00742CB3" w:rsidP="00842D52">
            <w:pPr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665F8C">
              <w:rPr>
                <w:i/>
                <w:color w:val="000000"/>
                <w:sz w:val="24"/>
                <w:szCs w:val="24"/>
                <w:lang w:val="sr-Cyrl-CS"/>
              </w:rPr>
              <w:t>М/Д</w:t>
            </w:r>
          </w:p>
        </w:tc>
        <w:tc>
          <w:tcPr>
            <w:tcW w:w="822" w:type="dxa"/>
            <w:tcBorders>
              <w:right w:val="double" w:sz="4" w:space="0" w:color="auto"/>
            </w:tcBorders>
            <w:vAlign w:val="center"/>
          </w:tcPr>
          <w:p w:rsidR="00742CB3" w:rsidRPr="00665F8C" w:rsidRDefault="00742CB3" w:rsidP="00842D52">
            <w:pPr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665F8C">
              <w:rPr>
                <w:i/>
                <w:color w:val="000000"/>
                <w:sz w:val="24"/>
                <w:szCs w:val="24"/>
                <w:lang w:val="sr-Cyrl-CS"/>
              </w:rPr>
              <w:t>Т</w:t>
            </w:r>
          </w:p>
        </w:tc>
        <w:tc>
          <w:tcPr>
            <w:tcW w:w="1951" w:type="dxa"/>
            <w:vMerge/>
            <w:tcBorders>
              <w:left w:val="nil"/>
            </w:tcBorders>
            <w:vAlign w:val="center"/>
          </w:tcPr>
          <w:p w:rsidR="00742CB3" w:rsidRPr="00E81FF8" w:rsidRDefault="00742CB3" w:rsidP="00842D52">
            <w:pPr>
              <w:rPr>
                <w:rFonts w:ascii="CTimes" w:hAnsi="CTimes"/>
                <w:i/>
                <w:color w:val="000000"/>
                <w:sz w:val="34"/>
                <w:lang w:val="en-US"/>
              </w:rPr>
            </w:pPr>
          </w:p>
        </w:tc>
        <w:tc>
          <w:tcPr>
            <w:tcW w:w="1951" w:type="dxa"/>
            <w:vMerge/>
            <w:vAlign w:val="center"/>
          </w:tcPr>
          <w:p w:rsidR="00742CB3" w:rsidRPr="00E81FF8" w:rsidRDefault="00742CB3" w:rsidP="00842D52">
            <w:pPr>
              <w:rPr>
                <w:rFonts w:ascii="CTimes" w:hAnsi="CTimes"/>
                <w:i/>
                <w:color w:val="000000"/>
                <w:sz w:val="34"/>
                <w:lang w:val="en-US"/>
              </w:rPr>
            </w:pPr>
          </w:p>
        </w:tc>
      </w:tr>
      <w:tr w:rsidR="00742CB3" w:rsidRPr="00E81FF8" w:rsidTr="00842D52">
        <w:trPr>
          <w:cantSplit/>
        </w:trPr>
        <w:tc>
          <w:tcPr>
            <w:tcW w:w="1559" w:type="dxa"/>
            <w:vMerge/>
            <w:vAlign w:val="center"/>
          </w:tcPr>
          <w:p w:rsidR="00742CB3" w:rsidRPr="00E81FF8" w:rsidRDefault="00742CB3" w:rsidP="00842D52">
            <w:pPr>
              <w:rPr>
                <w:rFonts w:ascii="CTimes" w:hAnsi="CTimes"/>
                <w:i/>
                <w:color w:val="000000"/>
                <w:sz w:val="34"/>
                <w:lang w:val="en-US"/>
              </w:rPr>
            </w:pP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742CB3" w:rsidRPr="00C46BCB" w:rsidRDefault="00742CB3" w:rsidP="00842D52">
            <w:pPr>
              <w:rPr>
                <w:i/>
                <w:color w:val="000000"/>
                <w:sz w:val="28"/>
                <w:szCs w:val="28"/>
                <w:lang w:val="sr-Cyrl-CS"/>
              </w:rPr>
            </w:pPr>
            <w:r w:rsidRPr="00C46BCB">
              <w:rPr>
                <w:i/>
                <w:color w:val="000000"/>
                <w:sz w:val="28"/>
                <w:szCs w:val="28"/>
                <w:lang w:val="sr-Cyrl-CS"/>
              </w:rPr>
              <w:t>74.</w:t>
            </w:r>
          </w:p>
        </w:tc>
        <w:tc>
          <w:tcPr>
            <w:tcW w:w="4820" w:type="dxa"/>
            <w:tcBorders>
              <w:left w:val="double" w:sz="4" w:space="0" w:color="auto"/>
              <w:right w:val="nil"/>
            </w:tcBorders>
            <w:vAlign w:val="center"/>
          </w:tcPr>
          <w:p w:rsidR="00742CB3" w:rsidRPr="000D1E6C" w:rsidRDefault="00742CB3" w:rsidP="00842D52">
            <w:pPr>
              <w:rPr>
                <w:i/>
                <w:color w:val="000000"/>
                <w:sz w:val="24"/>
                <w:szCs w:val="24"/>
              </w:rPr>
            </w:pPr>
            <w:r w:rsidRPr="000D1E6C">
              <w:rPr>
                <w:i/>
                <w:color w:val="000000"/>
                <w:sz w:val="24"/>
                <w:szCs w:val="24"/>
              </w:rPr>
              <w:t>Понављање и утврђивање</w:t>
            </w:r>
          </w:p>
        </w:tc>
        <w:tc>
          <w:tcPr>
            <w:tcW w:w="822" w:type="dxa"/>
            <w:tcBorders>
              <w:left w:val="double" w:sz="4" w:space="0" w:color="auto"/>
            </w:tcBorders>
            <w:vAlign w:val="center"/>
          </w:tcPr>
          <w:p w:rsidR="00742CB3" w:rsidRPr="00665F8C" w:rsidRDefault="00742CB3" w:rsidP="00842D52">
            <w:pPr>
              <w:rPr>
                <w:i/>
                <w:color w:val="000000"/>
                <w:sz w:val="24"/>
                <w:szCs w:val="24"/>
              </w:rPr>
            </w:pPr>
            <w:r w:rsidRPr="00665F8C">
              <w:rPr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822" w:type="dxa"/>
            <w:vAlign w:val="center"/>
          </w:tcPr>
          <w:p w:rsidR="00742CB3" w:rsidRPr="00665F8C" w:rsidRDefault="00742CB3" w:rsidP="00842D52">
            <w:pPr>
              <w:rPr>
                <w:i/>
                <w:color w:val="000000"/>
                <w:sz w:val="24"/>
                <w:szCs w:val="24"/>
              </w:rPr>
            </w:pPr>
            <w:r w:rsidRPr="00665F8C">
              <w:rPr>
                <w:i/>
                <w:color w:val="000000"/>
                <w:sz w:val="24"/>
                <w:szCs w:val="24"/>
              </w:rPr>
              <w:t>ОНГ</w:t>
            </w:r>
          </w:p>
        </w:tc>
        <w:tc>
          <w:tcPr>
            <w:tcW w:w="822" w:type="dxa"/>
            <w:vAlign w:val="center"/>
          </w:tcPr>
          <w:p w:rsidR="00742CB3" w:rsidRPr="00665F8C" w:rsidRDefault="00742CB3" w:rsidP="00842D52">
            <w:pPr>
              <w:rPr>
                <w:i/>
                <w:color w:val="000000"/>
                <w:sz w:val="24"/>
                <w:szCs w:val="24"/>
              </w:rPr>
            </w:pPr>
            <w:r w:rsidRPr="00665F8C">
              <w:rPr>
                <w:i/>
                <w:color w:val="000000"/>
                <w:sz w:val="24"/>
                <w:szCs w:val="24"/>
              </w:rPr>
              <w:t>И</w:t>
            </w:r>
          </w:p>
        </w:tc>
        <w:tc>
          <w:tcPr>
            <w:tcW w:w="822" w:type="dxa"/>
            <w:vAlign w:val="center"/>
          </w:tcPr>
          <w:p w:rsidR="00742CB3" w:rsidRPr="00665F8C" w:rsidRDefault="00742CB3" w:rsidP="00842D52">
            <w:pPr>
              <w:rPr>
                <w:i/>
                <w:color w:val="000000"/>
                <w:sz w:val="24"/>
                <w:szCs w:val="24"/>
              </w:rPr>
            </w:pPr>
            <w:r w:rsidRPr="00665F8C">
              <w:rPr>
                <w:i/>
                <w:color w:val="000000"/>
                <w:sz w:val="24"/>
                <w:szCs w:val="24"/>
              </w:rPr>
              <w:t>М/Д</w:t>
            </w:r>
          </w:p>
        </w:tc>
        <w:tc>
          <w:tcPr>
            <w:tcW w:w="822" w:type="dxa"/>
            <w:tcBorders>
              <w:right w:val="double" w:sz="4" w:space="0" w:color="auto"/>
            </w:tcBorders>
            <w:vAlign w:val="center"/>
          </w:tcPr>
          <w:p w:rsidR="00742CB3" w:rsidRPr="00665F8C" w:rsidRDefault="00742CB3" w:rsidP="00842D52">
            <w:pPr>
              <w:rPr>
                <w:i/>
                <w:color w:val="000000"/>
                <w:sz w:val="24"/>
                <w:szCs w:val="24"/>
              </w:rPr>
            </w:pPr>
            <w:r w:rsidRPr="00665F8C">
              <w:rPr>
                <w:i/>
                <w:color w:val="000000"/>
                <w:sz w:val="24"/>
                <w:szCs w:val="24"/>
              </w:rPr>
              <w:t>Т</w:t>
            </w:r>
          </w:p>
        </w:tc>
        <w:tc>
          <w:tcPr>
            <w:tcW w:w="1951" w:type="dxa"/>
            <w:vMerge/>
            <w:tcBorders>
              <w:left w:val="nil"/>
            </w:tcBorders>
            <w:vAlign w:val="center"/>
          </w:tcPr>
          <w:p w:rsidR="00742CB3" w:rsidRPr="00E81FF8" w:rsidRDefault="00742CB3" w:rsidP="00842D52">
            <w:pPr>
              <w:rPr>
                <w:rFonts w:ascii="CTimes" w:hAnsi="CTimes"/>
                <w:i/>
                <w:color w:val="000000"/>
                <w:sz w:val="34"/>
                <w:lang w:val="en-US"/>
              </w:rPr>
            </w:pPr>
          </w:p>
        </w:tc>
        <w:tc>
          <w:tcPr>
            <w:tcW w:w="1951" w:type="dxa"/>
            <w:vMerge/>
            <w:vAlign w:val="center"/>
          </w:tcPr>
          <w:p w:rsidR="00742CB3" w:rsidRPr="00E81FF8" w:rsidRDefault="00742CB3" w:rsidP="00842D52">
            <w:pPr>
              <w:rPr>
                <w:rFonts w:ascii="CTimes" w:hAnsi="CTimes"/>
                <w:i/>
                <w:color w:val="000000"/>
                <w:sz w:val="34"/>
                <w:lang w:val="en-US"/>
              </w:rPr>
            </w:pPr>
          </w:p>
        </w:tc>
      </w:tr>
      <w:tr w:rsidR="00742CB3" w:rsidRPr="00E81FF8" w:rsidTr="00842D52">
        <w:trPr>
          <w:cantSplit/>
        </w:trPr>
        <w:tc>
          <w:tcPr>
            <w:tcW w:w="1559" w:type="dxa"/>
            <w:vMerge/>
            <w:vAlign w:val="center"/>
          </w:tcPr>
          <w:p w:rsidR="00742CB3" w:rsidRPr="00E81FF8" w:rsidRDefault="00742CB3" w:rsidP="00842D52">
            <w:pPr>
              <w:rPr>
                <w:rFonts w:ascii="CTimes" w:hAnsi="CTimes"/>
                <w:i/>
                <w:color w:val="000000"/>
                <w:sz w:val="34"/>
                <w:lang w:val="en-US"/>
              </w:rPr>
            </w:pP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742CB3" w:rsidRPr="00C46BCB" w:rsidRDefault="00742CB3" w:rsidP="00842D52">
            <w:pPr>
              <w:rPr>
                <w:i/>
                <w:color w:val="000000"/>
                <w:sz w:val="28"/>
                <w:szCs w:val="28"/>
                <w:lang w:val="sr-Cyrl-CS"/>
              </w:rPr>
            </w:pPr>
            <w:r w:rsidRPr="00C46BCB">
              <w:rPr>
                <w:i/>
                <w:color w:val="000000"/>
                <w:sz w:val="28"/>
                <w:szCs w:val="28"/>
                <w:lang w:val="sr-Cyrl-CS"/>
              </w:rPr>
              <w:t>75.</w:t>
            </w:r>
          </w:p>
        </w:tc>
        <w:tc>
          <w:tcPr>
            <w:tcW w:w="4820" w:type="dxa"/>
            <w:tcBorders>
              <w:left w:val="double" w:sz="4" w:space="0" w:color="auto"/>
              <w:right w:val="nil"/>
            </w:tcBorders>
            <w:vAlign w:val="center"/>
          </w:tcPr>
          <w:p w:rsidR="00742CB3" w:rsidRPr="000D1E6C" w:rsidRDefault="00742CB3" w:rsidP="00842D52">
            <w:pPr>
              <w:rPr>
                <w:i/>
                <w:color w:val="000000"/>
                <w:sz w:val="24"/>
                <w:szCs w:val="24"/>
              </w:rPr>
            </w:pPr>
            <w:r w:rsidRPr="000D1E6C">
              <w:rPr>
                <w:i/>
                <w:color w:val="000000"/>
                <w:sz w:val="24"/>
                <w:szCs w:val="24"/>
              </w:rPr>
              <w:t>Профил и улога продавца у процесу продаје</w:t>
            </w:r>
          </w:p>
        </w:tc>
        <w:tc>
          <w:tcPr>
            <w:tcW w:w="822" w:type="dxa"/>
            <w:tcBorders>
              <w:left w:val="double" w:sz="4" w:space="0" w:color="auto"/>
            </w:tcBorders>
            <w:vAlign w:val="center"/>
          </w:tcPr>
          <w:p w:rsidR="00742CB3" w:rsidRPr="00665F8C" w:rsidRDefault="00742CB3" w:rsidP="00842D52">
            <w:pPr>
              <w:rPr>
                <w:i/>
                <w:color w:val="000000"/>
                <w:sz w:val="24"/>
                <w:szCs w:val="24"/>
              </w:rPr>
            </w:pPr>
            <w:r w:rsidRPr="00665F8C">
              <w:rPr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822" w:type="dxa"/>
            <w:vAlign w:val="center"/>
          </w:tcPr>
          <w:p w:rsidR="00742CB3" w:rsidRPr="00665F8C" w:rsidRDefault="00742CB3" w:rsidP="00842D52">
            <w:pPr>
              <w:rPr>
                <w:i/>
                <w:color w:val="000000"/>
                <w:sz w:val="24"/>
                <w:szCs w:val="24"/>
              </w:rPr>
            </w:pPr>
            <w:r w:rsidRPr="00665F8C">
              <w:rPr>
                <w:i/>
                <w:color w:val="000000"/>
                <w:sz w:val="24"/>
                <w:szCs w:val="24"/>
              </w:rPr>
              <w:t>В</w:t>
            </w:r>
          </w:p>
        </w:tc>
        <w:tc>
          <w:tcPr>
            <w:tcW w:w="822" w:type="dxa"/>
            <w:vAlign w:val="center"/>
          </w:tcPr>
          <w:p w:rsidR="00742CB3" w:rsidRPr="00665F8C" w:rsidRDefault="00742CB3" w:rsidP="00842D52">
            <w:pPr>
              <w:rPr>
                <w:i/>
                <w:color w:val="000000"/>
                <w:sz w:val="24"/>
                <w:szCs w:val="24"/>
              </w:rPr>
            </w:pPr>
            <w:r w:rsidRPr="00665F8C">
              <w:rPr>
                <w:i/>
                <w:color w:val="000000"/>
                <w:sz w:val="24"/>
                <w:szCs w:val="24"/>
              </w:rPr>
              <w:t>Ф/И</w:t>
            </w:r>
          </w:p>
        </w:tc>
        <w:tc>
          <w:tcPr>
            <w:tcW w:w="822" w:type="dxa"/>
            <w:vAlign w:val="center"/>
          </w:tcPr>
          <w:p w:rsidR="00742CB3" w:rsidRPr="00665F8C" w:rsidRDefault="00742CB3" w:rsidP="00842D52">
            <w:pPr>
              <w:rPr>
                <w:i/>
                <w:color w:val="000000"/>
                <w:sz w:val="24"/>
                <w:szCs w:val="24"/>
              </w:rPr>
            </w:pPr>
            <w:r w:rsidRPr="00665F8C">
              <w:rPr>
                <w:i/>
                <w:color w:val="000000"/>
                <w:sz w:val="24"/>
                <w:szCs w:val="24"/>
              </w:rPr>
              <w:t>Д/М</w:t>
            </w:r>
          </w:p>
        </w:tc>
        <w:tc>
          <w:tcPr>
            <w:tcW w:w="822" w:type="dxa"/>
            <w:tcBorders>
              <w:right w:val="double" w:sz="4" w:space="0" w:color="auto"/>
            </w:tcBorders>
            <w:vAlign w:val="center"/>
          </w:tcPr>
          <w:p w:rsidR="00742CB3" w:rsidRPr="00665F8C" w:rsidRDefault="00742CB3" w:rsidP="00842D52">
            <w:pPr>
              <w:rPr>
                <w:i/>
                <w:color w:val="000000"/>
                <w:sz w:val="24"/>
                <w:szCs w:val="24"/>
              </w:rPr>
            </w:pPr>
            <w:r w:rsidRPr="00665F8C">
              <w:rPr>
                <w:i/>
                <w:color w:val="000000"/>
                <w:sz w:val="24"/>
                <w:szCs w:val="24"/>
              </w:rPr>
              <w:t>Т</w:t>
            </w:r>
          </w:p>
        </w:tc>
        <w:tc>
          <w:tcPr>
            <w:tcW w:w="1951" w:type="dxa"/>
            <w:vMerge/>
            <w:tcBorders>
              <w:left w:val="nil"/>
            </w:tcBorders>
            <w:vAlign w:val="center"/>
          </w:tcPr>
          <w:p w:rsidR="00742CB3" w:rsidRPr="00E81FF8" w:rsidRDefault="00742CB3" w:rsidP="00842D52">
            <w:pPr>
              <w:rPr>
                <w:rFonts w:ascii="CTimes" w:hAnsi="CTimes"/>
                <w:i/>
                <w:color w:val="000000"/>
                <w:sz w:val="34"/>
                <w:lang w:val="en-US"/>
              </w:rPr>
            </w:pPr>
          </w:p>
        </w:tc>
        <w:tc>
          <w:tcPr>
            <w:tcW w:w="1951" w:type="dxa"/>
            <w:vMerge/>
            <w:vAlign w:val="center"/>
          </w:tcPr>
          <w:p w:rsidR="00742CB3" w:rsidRPr="00E81FF8" w:rsidRDefault="00742CB3" w:rsidP="00842D52">
            <w:pPr>
              <w:rPr>
                <w:rFonts w:ascii="CTimes" w:hAnsi="CTimes"/>
                <w:i/>
                <w:color w:val="000000"/>
                <w:sz w:val="34"/>
                <w:lang w:val="en-US"/>
              </w:rPr>
            </w:pPr>
          </w:p>
        </w:tc>
      </w:tr>
      <w:tr w:rsidR="00742CB3" w:rsidRPr="00E81FF8" w:rsidTr="00842D52">
        <w:trPr>
          <w:cantSplit/>
        </w:trPr>
        <w:tc>
          <w:tcPr>
            <w:tcW w:w="1559" w:type="dxa"/>
            <w:vMerge/>
            <w:vAlign w:val="center"/>
          </w:tcPr>
          <w:p w:rsidR="00742CB3" w:rsidRPr="00E81FF8" w:rsidRDefault="00742CB3" w:rsidP="00842D52">
            <w:pPr>
              <w:rPr>
                <w:rFonts w:ascii="CTimes" w:hAnsi="CTimes"/>
                <w:i/>
                <w:color w:val="000000"/>
                <w:sz w:val="34"/>
                <w:lang w:val="en-US"/>
              </w:rPr>
            </w:pP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742CB3" w:rsidRPr="00C46BCB" w:rsidRDefault="00742CB3" w:rsidP="00842D52">
            <w:pPr>
              <w:rPr>
                <w:i/>
                <w:color w:val="000000"/>
                <w:sz w:val="28"/>
                <w:szCs w:val="28"/>
                <w:lang w:val="sr-Cyrl-CS"/>
              </w:rPr>
            </w:pPr>
            <w:r w:rsidRPr="00C46BCB">
              <w:rPr>
                <w:i/>
                <w:color w:val="000000"/>
                <w:sz w:val="28"/>
                <w:szCs w:val="28"/>
                <w:lang w:val="sr-Cyrl-CS"/>
              </w:rPr>
              <w:t>76.</w:t>
            </w:r>
          </w:p>
        </w:tc>
        <w:tc>
          <w:tcPr>
            <w:tcW w:w="4820" w:type="dxa"/>
            <w:tcBorders>
              <w:left w:val="double" w:sz="4" w:space="0" w:color="auto"/>
              <w:right w:val="nil"/>
            </w:tcBorders>
            <w:vAlign w:val="center"/>
          </w:tcPr>
          <w:p w:rsidR="00742CB3" w:rsidRPr="000D1E6C" w:rsidRDefault="00742CB3" w:rsidP="00842D52">
            <w:pPr>
              <w:rPr>
                <w:i/>
                <w:color w:val="000000"/>
                <w:sz w:val="24"/>
                <w:szCs w:val="24"/>
              </w:rPr>
            </w:pPr>
            <w:r w:rsidRPr="000D1E6C">
              <w:rPr>
                <w:i/>
                <w:color w:val="000000"/>
                <w:sz w:val="24"/>
                <w:szCs w:val="24"/>
              </w:rPr>
              <w:t>Вештина продавца</w:t>
            </w:r>
          </w:p>
        </w:tc>
        <w:tc>
          <w:tcPr>
            <w:tcW w:w="822" w:type="dxa"/>
            <w:tcBorders>
              <w:left w:val="double" w:sz="4" w:space="0" w:color="auto"/>
            </w:tcBorders>
            <w:vAlign w:val="center"/>
          </w:tcPr>
          <w:p w:rsidR="00742CB3" w:rsidRPr="00665F8C" w:rsidRDefault="00742CB3" w:rsidP="00842D52">
            <w:pPr>
              <w:rPr>
                <w:i/>
                <w:color w:val="000000"/>
                <w:sz w:val="24"/>
                <w:szCs w:val="24"/>
              </w:rPr>
            </w:pPr>
            <w:r w:rsidRPr="00665F8C">
              <w:rPr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822" w:type="dxa"/>
            <w:vAlign w:val="center"/>
          </w:tcPr>
          <w:p w:rsidR="00742CB3" w:rsidRPr="00665F8C" w:rsidRDefault="00742CB3" w:rsidP="00842D52">
            <w:pPr>
              <w:rPr>
                <w:i/>
                <w:color w:val="000000"/>
                <w:sz w:val="24"/>
                <w:szCs w:val="24"/>
              </w:rPr>
            </w:pPr>
            <w:r w:rsidRPr="00665F8C">
              <w:rPr>
                <w:i/>
                <w:color w:val="000000"/>
                <w:sz w:val="24"/>
                <w:szCs w:val="24"/>
              </w:rPr>
              <w:t>В</w:t>
            </w:r>
          </w:p>
        </w:tc>
        <w:tc>
          <w:tcPr>
            <w:tcW w:w="822" w:type="dxa"/>
            <w:vAlign w:val="center"/>
          </w:tcPr>
          <w:p w:rsidR="00742CB3" w:rsidRPr="00665F8C" w:rsidRDefault="00742CB3" w:rsidP="00842D52">
            <w:pPr>
              <w:rPr>
                <w:i/>
                <w:color w:val="000000"/>
                <w:sz w:val="24"/>
                <w:szCs w:val="24"/>
              </w:rPr>
            </w:pPr>
            <w:r w:rsidRPr="00665F8C">
              <w:rPr>
                <w:i/>
                <w:color w:val="000000"/>
                <w:sz w:val="24"/>
                <w:szCs w:val="24"/>
              </w:rPr>
              <w:t>Ф/И</w:t>
            </w:r>
          </w:p>
        </w:tc>
        <w:tc>
          <w:tcPr>
            <w:tcW w:w="822" w:type="dxa"/>
            <w:vAlign w:val="center"/>
          </w:tcPr>
          <w:p w:rsidR="00742CB3" w:rsidRPr="00665F8C" w:rsidRDefault="00742CB3" w:rsidP="00842D52">
            <w:pPr>
              <w:rPr>
                <w:i/>
                <w:color w:val="000000"/>
                <w:sz w:val="24"/>
                <w:szCs w:val="24"/>
              </w:rPr>
            </w:pPr>
            <w:r w:rsidRPr="00665F8C">
              <w:rPr>
                <w:i/>
                <w:color w:val="000000"/>
                <w:sz w:val="24"/>
                <w:szCs w:val="24"/>
              </w:rPr>
              <w:t>Д/М</w:t>
            </w:r>
          </w:p>
        </w:tc>
        <w:tc>
          <w:tcPr>
            <w:tcW w:w="822" w:type="dxa"/>
            <w:tcBorders>
              <w:right w:val="double" w:sz="4" w:space="0" w:color="auto"/>
            </w:tcBorders>
            <w:vAlign w:val="center"/>
          </w:tcPr>
          <w:p w:rsidR="00742CB3" w:rsidRPr="00665F8C" w:rsidRDefault="00742CB3" w:rsidP="00842D52">
            <w:pPr>
              <w:rPr>
                <w:i/>
                <w:color w:val="000000"/>
                <w:sz w:val="24"/>
                <w:szCs w:val="24"/>
              </w:rPr>
            </w:pPr>
            <w:r w:rsidRPr="00665F8C">
              <w:rPr>
                <w:i/>
                <w:color w:val="000000"/>
                <w:sz w:val="24"/>
                <w:szCs w:val="24"/>
              </w:rPr>
              <w:t>Т</w:t>
            </w:r>
          </w:p>
        </w:tc>
        <w:tc>
          <w:tcPr>
            <w:tcW w:w="1951" w:type="dxa"/>
            <w:vMerge/>
            <w:tcBorders>
              <w:left w:val="nil"/>
            </w:tcBorders>
            <w:vAlign w:val="center"/>
          </w:tcPr>
          <w:p w:rsidR="00742CB3" w:rsidRPr="00E81FF8" w:rsidRDefault="00742CB3" w:rsidP="00842D52">
            <w:pPr>
              <w:rPr>
                <w:rFonts w:ascii="CTimes" w:hAnsi="CTimes"/>
                <w:i/>
                <w:color w:val="000000"/>
                <w:sz w:val="34"/>
                <w:lang w:val="en-US"/>
              </w:rPr>
            </w:pPr>
          </w:p>
        </w:tc>
        <w:tc>
          <w:tcPr>
            <w:tcW w:w="1951" w:type="dxa"/>
            <w:vMerge/>
            <w:vAlign w:val="center"/>
          </w:tcPr>
          <w:p w:rsidR="00742CB3" w:rsidRPr="00E81FF8" w:rsidRDefault="00742CB3" w:rsidP="00842D52">
            <w:pPr>
              <w:rPr>
                <w:rFonts w:ascii="CTimes" w:hAnsi="CTimes"/>
                <w:i/>
                <w:color w:val="000000"/>
                <w:sz w:val="34"/>
                <w:lang w:val="en-US"/>
              </w:rPr>
            </w:pPr>
          </w:p>
        </w:tc>
      </w:tr>
      <w:tr w:rsidR="00742CB3" w:rsidRPr="00E81FF8" w:rsidTr="00842D52">
        <w:trPr>
          <w:cantSplit/>
        </w:trPr>
        <w:tc>
          <w:tcPr>
            <w:tcW w:w="1559" w:type="dxa"/>
            <w:vMerge/>
            <w:vAlign w:val="center"/>
          </w:tcPr>
          <w:p w:rsidR="00742CB3" w:rsidRPr="00E81FF8" w:rsidRDefault="00742CB3" w:rsidP="00842D52">
            <w:pPr>
              <w:rPr>
                <w:rFonts w:ascii="CTimes" w:hAnsi="CTimes"/>
                <w:i/>
                <w:color w:val="000000"/>
                <w:sz w:val="34"/>
                <w:lang w:val="en-US"/>
              </w:rPr>
            </w:pP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742CB3" w:rsidRPr="00C46BCB" w:rsidRDefault="00742CB3" w:rsidP="00842D52">
            <w:pPr>
              <w:rPr>
                <w:i/>
                <w:color w:val="000000"/>
                <w:sz w:val="28"/>
                <w:szCs w:val="28"/>
                <w:lang w:val="sr-Cyrl-CS"/>
              </w:rPr>
            </w:pPr>
            <w:r w:rsidRPr="00C46BCB">
              <w:rPr>
                <w:i/>
                <w:color w:val="000000"/>
                <w:sz w:val="28"/>
                <w:szCs w:val="28"/>
                <w:lang w:val="sr-Cyrl-CS"/>
              </w:rPr>
              <w:t>77.</w:t>
            </w:r>
          </w:p>
        </w:tc>
        <w:tc>
          <w:tcPr>
            <w:tcW w:w="4820" w:type="dxa"/>
            <w:tcBorders>
              <w:left w:val="double" w:sz="4" w:space="0" w:color="auto"/>
              <w:right w:val="nil"/>
            </w:tcBorders>
            <w:vAlign w:val="center"/>
          </w:tcPr>
          <w:p w:rsidR="00742CB3" w:rsidRPr="000D1E6C" w:rsidRDefault="00742CB3" w:rsidP="00842D52">
            <w:pPr>
              <w:rPr>
                <w:i/>
                <w:color w:val="000000"/>
                <w:sz w:val="24"/>
                <w:szCs w:val="24"/>
              </w:rPr>
            </w:pPr>
            <w:r w:rsidRPr="000D1E6C">
              <w:rPr>
                <w:i/>
                <w:color w:val="000000"/>
                <w:sz w:val="24"/>
                <w:szCs w:val="24"/>
              </w:rPr>
              <w:t>Класичан  и  модеран продавац</w:t>
            </w:r>
          </w:p>
        </w:tc>
        <w:tc>
          <w:tcPr>
            <w:tcW w:w="822" w:type="dxa"/>
            <w:tcBorders>
              <w:left w:val="double" w:sz="4" w:space="0" w:color="auto"/>
            </w:tcBorders>
            <w:vAlign w:val="center"/>
          </w:tcPr>
          <w:p w:rsidR="00742CB3" w:rsidRPr="00665F8C" w:rsidRDefault="00742CB3" w:rsidP="00842D52">
            <w:pPr>
              <w:rPr>
                <w:i/>
                <w:color w:val="000000"/>
                <w:sz w:val="24"/>
                <w:szCs w:val="24"/>
              </w:rPr>
            </w:pPr>
            <w:r w:rsidRPr="00665F8C">
              <w:rPr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822" w:type="dxa"/>
            <w:vAlign w:val="center"/>
          </w:tcPr>
          <w:p w:rsidR="00742CB3" w:rsidRPr="00665F8C" w:rsidRDefault="00742CB3" w:rsidP="00842D52">
            <w:pPr>
              <w:rPr>
                <w:i/>
                <w:color w:val="000000"/>
                <w:sz w:val="24"/>
                <w:szCs w:val="24"/>
              </w:rPr>
            </w:pPr>
            <w:r w:rsidRPr="00665F8C">
              <w:rPr>
                <w:i/>
                <w:color w:val="000000"/>
                <w:sz w:val="24"/>
                <w:szCs w:val="24"/>
              </w:rPr>
              <w:t>ОНГ</w:t>
            </w:r>
          </w:p>
        </w:tc>
        <w:tc>
          <w:tcPr>
            <w:tcW w:w="822" w:type="dxa"/>
            <w:vAlign w:val="center"/>
          </w:tcPr>
          <w:p w:rsidR="00742CB3" w:rsidRPr="00665F8C" w:rsidRDefault="00742CB3" w:rsidP="00842D52">
            <w:pPr>
              <w:rPr>
                <w:i/>
                <w:color w:val="000000"/>
                <w:sz w:val="24"/>
                <w:szCs w:val="24"/>
              </w:rPr>
            </w:pPr>
            <w:r w:rsidRPr="00665F8C">
              <w:rPr>
                <w:i/>
                <w:color w:val="000000"/>
                <w:sz w:val="24"/>
                <w:szCs w:val="24"/>
              </w:rPr>
              <w:t>Г</w:t>
            </w:r>
          </w:p>
        </w:tc>
        <w:tc>
          <w:tcPr>
            <w:tcW w:w="822" w:type="dxa"/>
            <w:vAlign w:val="center"/>
          </w:tcPr>
          <w:p w:rsidR="00742CB3" w:rsidRPr="00665F8C" w:rsidRDefault="00742CB3" w:rsidP="00842D52">
            <w:pPr>
              <w:rPr>
                <w:i/>
                <w:color w:val="000000"/>
                <w:sz w:val="24"/>
                <w:szCs w:val="24"/>
              </w:rPr>
            </w:pPr>
            <w:r w:rsidRPr="00665F8C">
              <w:rPr>
                <w:i/>
                <w:color w:val="000000"/>
                <w:sz w:val="24"/>
                <w:szCs w:val="24"/>
              </w:rPr>
              <w:t>М/Д</w:t>
            </w:r>
          </w:p>
        </w:tc>
        <w:tc>
          <w:tcPr>
            <w:tcW w:w="822" w:type="dxa"/>
            <w:tcBorders>
              <w:right w:val="double" w:sz="4" w:space="0" w:color="auto"/>
            </w:tcBorders>
            <w:vAlign w:val="center"/>
          </w:tcPr>
          <w:p w:rsidR="00742CB3" w:rsidRPr="00665F8C" w:rsidRDefault="00742CB3" w:rsidP="00842D52">
            <w:pPr>
              <w:rPr>
                <w:i/>
                <w:color w:val="000000"/>
                <w:sz w:val="24"/>
                <w:szCs w:val="24"/>
              </w:rPr>
            </w:pPr>
            <w:r w:rsidRPr="00665F8C">
              <w:rPr>
                <w:i/>
                <w:color w:val="000000"/>
                <w:sz w:val="24"/>
                <w:szCs w:val="24"/>
              </w:rPr>
              <w:t>Т</w:t>
            </w:r>
          </w:p>
        </w:tc>
        <w:tc>
          <w:tcPr>
            <w:tcW w:w="1951" w:type="dxa"/>
            <w:vMerge/>
            <w:tcBorders>
              <w:left w:val="nil"/>
            </w:tcBorders>
            <w:vAlign w:val="center"/>
          </w:tcPr>
          <w:p w:rsidR="00742CB3" w:rsidRPr="00E81FF8" w:rsidRDefault="00742CB3" w:rsidP="00842D52">
            <w:pPr>
              <w:rPr>
                <w:rFonts w:ascii="CTimes" w:hAnsi="CTimes"/>
                <w:i/>
                <w:color w:val="000000"/>
                <w:sz w:val="34"/>
                <w:lang w:val="en-US"/>
              </w:rPr>
            </w:pPr>
          </w:p>
        </w:tc>
        <w:tc>
          <w:tcPr>
            <w:tcW w:w="1951" w:type="dxa"/>
            <w:vMerge/>
            <w:vAlign w:val="center"/>
          </w:tcPr>
          <w:p w:rsidR="00742CB3" w:rsidRPr="00E81FF8" w:rsidRDefault="00742CB3" w:rsidP="00842D52">
            <w:pPr>
              <w:rPr>
                <w:rFonts w:ascii="CTimes" w:hAnsi="CTimes"/>
                <w:i/>
                <w:color w:val="000000"/>
                <w:sz w:val="34"/>
                <w:lang w:val="en-US"/>
              </w:rPr>
            </w:pPr>
          </w:p>
        </w:tc>
      </w:tr>
      <w:tr w:rsidR="00742CB3" w:rsidRPr="00E81FF8" w:rsidTr="00842D52">
        <w:trPr>
          <w:cantSplit/>
        </w:trPr>
        <w:tc>
          <w:tcPr>
            <w:tcW w:w="1559" w:type="dxa"/>
            <w:vMerge/>
            <w:vAlign w:val="center"/>
          </w:tcPr>
          <w:p w:rsidR="00742CB3" w:rsidRPr="00E81FF8" w:rsidRDefault="00742CB3" w:rsidP="00842D52">
            <w:pPr>
              <w:rPr>
                <w:rFonts w:ascii="CTimes" w:hAnsi="CTimes"/>
                <w:i/>
                <w:color w:val="000000"/>
                <w:sz w:val="34"/>
                <w:lang w:val="en-US"/>
              </w:rPr>
            </w:pP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742CB3" w:rsidRPr="00C46BCB" w:rsidRDefault="00742CB3" w:rsidP="00842D52">
            <w:pPr>
              <w:rPr>
                <w:i/>
                <w:color w:val="000000"/>
                <w:sz w:val="28"/>
                <w:szCs w:val="28"/>
                <w:lang w:val="sr-Cyrl-CS"/>
              </w:rPr>
            </w:pPr>
            <w:r w:rsidRPr="00C46BCB">
              <w:rPr>
                <w:i/>
                <w:color w:val="000000"/>
                <w:sz w:val="28"/>
                <w:szCs w:val="28"/>
                <w:lang w:val="sr-Cyrl-CS"/>
              </w:rPr>
              <w:t>78.</w:t>
            </w:r>
          </w:p>
        </w:tc>
        <w:tc>
          <w:tcPr>
            <w:tcW w:w="4820" w:type="dxa"/>
            <w:tcBorders>
              <w:left w:val="double" w:sz="4" w:space="0" w:color="auto"/>
              <w:right w:val="nil"/>
            </w:tcBorders>
            <w:vAlign w:val="center"/>
          </w:tcPr>
          <w:p w:rsidR="00742CB3" w:rsidRPr="000D1E6C" w:rsidRDefault="00742CB3" w:rsidP="00842D52">
            <w:pPr>
              <w:rPr>
                <w:i/>
                <w:color w:val="000000"/>
                <w:sz w:val="24"/>
                <w:szCs w:val="24"/>
              </w:rPr>
            </w:pPr>
            <w:r w:rsidRPr="000D1E6C">
              <w:rPr>
                <w:i/>
                <w:color w:val="000000"/>
                <w:sz w:val="24"/>
                <w:szCs w:val="24"/>
              </w:rPr>
              <w:t>Вештина продавца -вежба</w:t>
            </w:r>
          </w:p>
        </w:tc>
        <w:tc>
          <w:tcPr>
            <w:tcW w:w="822" w:type="dxa"/>
            <w:tcBorders>
              <w:left w:val="double" w:sz="4" w:space="0" w:color="auto"/>
            </w:tcBorders>
            <w:vAlign w:val="center"/>
          </w:tcPr>
          <w:p w:rsidR="00742CB3" w:rsidRPr="00665F8C" w:rsidRDefault="00742CB3" w:rsidP="00842D52">
            <w:pPr>
              <w:rPr>
                <w:i/>
                <w:color w:val="000000"/>
                <w:sz w:val="24"/>
                <w:szCs w:val="24"/>
              </w:rPr>
            </w:pPr>
            <w:r w:rsidRPr="00665F8C">
              <w:rPr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822" w:type="dxa"/>
            <w:vAlign w:val="center"/>
          </w:tcPr>
          <w:p w:rsidR="00742CB3" w:rsidRPr="00665F8C" w:rsidRDefault="00742CB3" w:rsidP="00842D52">
            <w:pPr>
              <w:rPr>
                <w:i/>
                <w:color w:val="000000"/>
                <w:sz w:val="24"/>
                <w:szCs w:val="24"/>
              </w:rPr>
            </w:pPr>
            <w:r w:rsidRPr="00665F8C">
              <w:rPr>
                <w:i/>
                <w:color w:val="000000"/>
                <w:sz w:val="24"/>
                <w:szCs w:val="24"/>
              </w:rPr>
              <w:t>ОНГ</w:t>
            </w:r>
          </w:p>
        </w:tc>
        <w:tc>
          <w:tcPr>
            <w:tcW w:w="822" w:type="dxa"/>
            <w:vAlign w:val="center"/>
          </w:tcPr>
          <w:p w:rsidR="00742CB3" w:rsidRPr="00665F8C" w:rsidRDefault="00742CB3" w:rsidP="00842D52">
            <w:pPr>
              <w:rPr>
                <w:i/>
                <w:color w:val="000000"/>
                <w:sz w:val="24"/>
                <w:szCs w:val="24"/>
              </w:rPr>
            </w:pPr>
            <w:r w:rsidRPr="00665F8C">
              <w:rPr>
                <w:i/>
                <w:color w:val="000000"/>
                <w:sz w:val="24"/>
                <w:szCs w:val="24"/>
              </w:rPr>
              <w:t>И/Ф</w:t>
            </w:r>
          </w:p>
        </w:tc>
        <w:tc>
          <w:tcPr>
            <w:tcW w:w="822" w:type="dxa"/>
            <w:vAlign w:val="center"/>
          </w:tcPr>
          <w:p w:rsidR="00742CB3" w:rsidRPr="00665F8C" w:rsidRDefault="00742CB3" w:rsidP="00842D52">
            <w:pPr>
              <w:rPr>
                <w:i/>
                <w:color w:val="000000"/>
                <w:sz w:val="24"/>
                <w:szCs w:val="24"/>
              </w:rPr>
            </w:pPr>
            <w:r w:rsidRPr="00665F8C">
              <w:rPr>
                <w:i/>
                <w:color w:val="000000"/>
                <w:sz w:val="24"/>
                <w:szCs w:val="24"/>
              </w:rPr>
              <w:t>МПР</w:t>
            </w:r>
          </w:p>
        </w:tc>
        <w:tc>
          <w:tcPr>
            <w:tcW w:w="822" w:type="dxa"/>
            <w:tcBorders>
              <w:right w:val="double" w:sz="4" w:space="0" w:color="auto"/>
            </w:tcBorders>
            <w:vAlign w:val="center"/>
          </w:tcPr>
          <w:p w:rsidR="00742CB3" w:rsidRPr="00665F8C" w:rsidRDefault="00742CB3" w:rsidP="00842D52">
            <w:pPr>
              <w:rPr>
                <w:i/>
                <w:color w:val="000000"/>
                <w:sz w:val="24"/>
                <w:szCs w:val="24"/>
              </w:rPr>
            </w:pPr>
            <w:r w:rsidRPr="00665F8C">
              <w:rPr>
                <w:i/>
                <w:color w:val="000000"/>
                <w:sz w:val="24"/>
                <w:szCs w:val="24"/>
              </w:rPr>
              <w:t>А</w:t>
            </w:r>
          </w:p>
        </w:tc>
        <w:tc>
          <w:tcPr>
            <w:tcW w:w="1951" w:type="dxa"/>
            <w:vMerge/>
            <w:tcBorders>
              <w:left w:val="nil"/>
            </w:tcBorders>
            <w:vAlign w:val="center"/>
          </w:tcPr>
          <w:p w:rsidR="00742CB3" w:rsidRPr="00E81FF8" w:rsidRDefault="00742CB3" w:rsidP="00842D52">
            <w:pPr>
              <w:rPr>
                <w:rFonts w:ascii="CTimes" w:hAnsi="CTimes"/>
                <w:i/>
                <w:color w:val="000000"/>
                <w:sz w:val="34"/>
                <w:lang w:val="en-US"/>
              </w:rPr>
            </w:pPr>
          </w:p>
        </w:tc>
        <w:tc>
          <w:tcPr>
            <w:tcW w:w="1951" w:type="dxa"/>
            <w:vMerge/>
            <w:vAlign w:val="center"/>
          </w:tcPr>
          <w:p w:rsidR="00742CB3" w:rsidRPr="00E81FF8" w:rsidRDefault="00742CB3" w:rsidP="00842D52">
            <w:pPr>
              <w:rPr>
                <w:rFonts w:ascii="CTimes" w:hAnsi="CTimes"/>
                <w:i/>
                <w:color w:val="000000"/>
                <w:sz w:val="34"/>
                <w:lang w:val="en-US"/>
              </w:rPr>
            </w:pPr>
          </w:p>
        </w:tc>
      </w:tr>
      <w:tr w:rsidR="00742CB3" w:rsidRPr="00E81FF8" w:rsidTr="00842D52">
        <w:trPr>
          <w:cantSplit/>
        </w:trPr>
        <w:tc>
          <w:tcPr>
            <w:tcW w:w="1559" w:type="dxa"/>
            <w:vMerge/>
            <w:vAlign w:val="center"/>
          </w:tcPr>
          <w:p w:rsidR="00742CB3" w:rsidRPr="00E81FF8" w:rsidRDefault="00742CB3" w:rsidP="00842D52">
            <w:pPr>
              <w:rPr>
                <w:rFonts w:ascii="CTimes" w:hAnsi="CTimes"/>
                <w:i/>
                <w:color w:val="000000"/>
                <w:sz w:val="34"/>
                <w:lang w:val="en-US"/>
              </w:rPr>
            </w:pP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742CB3" w:rsidRPr="00C46BCB" w:rsidRDefault="00742CB3" w:rsidP="00842D52">
            <w:pPr>
              <w:rPr>
                <w:i/>
                <w:color w:val="000000"/>
                <w:sz w:val="28"/>
                <w:szCs w:val="28"/>
                <w:lang w:val="sr-Cyrl-CS"/>
              </w:rPr>
            </w:pPr>
            <w:r w:rsidRPr="00C46BCB">
              <w:rPr>
                <w:i/>
                <w:color w:val="000000"/>
                <w:sz w:val="28"/>
                <w:szCs w:val="28"/>
                <w:lang w:val="sr-Cyrl-CS"/>
              </w:rPr>
              <w:t>79.</w:t>
            </w:r>
          </w:p>
        </w:tc>
        <w:tc>
          <w:tcPr>
            <w:tcW w:w="4820" w:type="dxa"/>
            <w:tcBorders>
              <w:left w:val="double" w:sz="4" w:space="0" w:color="auto"/>
              <w:right w:val="nil"/>
            </w:tcBorders>
            <w:vAlign w:val="center"/>
          </w:tcPr>
          <w:p w:rsidR="00742CB3" w:rsidRPr="000D1E6C" w:rsidRDefault="00742CB3" w:rsidP="00842D52">
            <w:pPr>
              <w:rPr>
                <w:i/>
                <w:color w:val="000000"/>
                <w:sz w:val="24"/>
                <w:szCs w:val="24"/>
              </w:rPr>
            </w:pPr>
            <w:r w:rsidRPr="000D1E6C">
              <w:rPr>
                <w:i/>
                <w:color w:val="000000"/>
                <w:sz w:val="24"/>
                <w:szCs w:val="24"/>
              </w:rPr>
              <w:t>Измењена улога продавца у појединим облицима продаје робе</w:t>
            </w:r>
          </w:p>
        </w:tc>
        <w:tc>
          <w:tcPr>
            <w:tcW w:w="822" w:type="dxa"/>
            <w:tcBorders>
              <w:left w:val="double" w:sz="4" w:space="0" w:color="auto"/>
            </w:tcBorders>
            <w:vAlign w:val="center"/>
          </w:tcPr>
          <w:p w:rsidR="00742CB3" w:rsidRPr="00665F8C" w:rsidRDefault="00742CB3" w:rsidP="00842D52">
            <w:pPr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665F8C">
              <w:rPr>
                <w:i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822" w:type="dxa"/>
            <w:vAlign w:val="center"/>
          </w:tcPr>
          <w:p w:rsidR="00742CB3" w:rsidRPr="00665F8C" w:rsidRDefault="00742CB3" w:rsidP="00842D52">
            <w:pPr>
              <w:rPr>
                <w:i/>
                <w:color w:val="000000"/>
                <w:sz w:val="24"/>
                <w:szCs w:val="24"/>
              </w:rPr>
            </w:pPr>
            <w:r w:rsidRPr="00665F8C">
              <w:rPr>
                <w:i/>
                <w:color w:val="000000"/>
                <w:sz w:val="24"/>
                <w:szCs w:val="24"/>
              </w:rPr>
              <w:t>В</w:t>
            </w:r>
          </w:p>
        </w:tc>
        <w:tc>
          <w:tcPr>
            <w:tcW w:w="822" w:type="dxa"/>
            <w:vAlign w:val="center"/>
          </w:tcPr>
          <w:p w:rsidR="00742CB3" w:rsidRPr="00665F8C" w:rsidRDefault="00742CB3" w:rsidP="00842D52">
            <w:pPr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665F8C">
              <w:rPr>
                <w:i/>
                <w:color w:val="000000"/>
                <w:sz w:val="24"/>
                <w:szCs w:val="24"/>
                <w:lang w:val="sr-Cyrl-CS"/>
              </w:rPr>
              <w:t>Ф/И</w:t>
            </w:r>
          </w:p>
        </w:tc>
        <w:tc>
          <w:tcPr>
            <w:tcW w:w="822" w:type="dxa"/>
            <w:vAlign w:val="center"/>
          </w:tcPr>
          <w:p w:rsidR="00742CB3" w:rsidRPr="00665F8C" w:rsidRDefault="00742CB3" w:rsidP="00842D52">
            <w:pPr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665F8C">
              <w:rPr>
                <w:i/>
                <w:color w:val="000000"/>
                <w:sz w:val="24"/>
                <w:szCs w:val="24"/>
                <w:lang w:val="sr-Cyrl-CS"/>
              </w:rPr>
              <w:t>М/Д</w:t>
            </w:r>
          </w:p>
        </w:tc>
        <w:tc>
          <w:tcPr>
            <w:tcW w:w="822" w:type="dxa"/>
            <w:tcBorders>
              <w:right w:val="double" w:sz="4" w:space="0" w:color="auto"/>
            </w:tcBorders>
            <w:vAlign w:val="center"/>
          </w:tcPr>
          <w:p w:rsidR="00742CB3" w:rsidRPr="00665F8C" w:rsidRDefault="00742CB3" w:rsidP="00842D52">
            <w:pPr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665F8C">
              <w:rPr>
                <w:i/>
                <w:color w:val="000000"/>
                <w:sz w:val="24"/>
                <w:szCs w:val="24"/>
                <w:lang w:val="sr-Cyrl-CS"/>
              </w:rPr>
              <w:t>Т</w:t>
            </w:r>
          </w:p>
        </w:tc>
        <w:tc>
          <w:tcPr>
            <w:tcW w:w="1951" w:type="dxa"/>
            <w:vMerge/>
            <w:tcBorders>
              <w:left w:val="nil"/>
            </w:tcBorders>
            <w:vAlign w:val="center"/>
          </w:tcPr>
          <w:p w:rsidR="00742CB3" w:rsidRPr="00E81FF8" w:rsidRDefault="00742CB3" w:rsidP="00842D52">
            <w:pPr>
              <w:rPr>
                <w:rFonts w:ascii="CTimes" w:hAnsi="CTimes"/>
                <w:i/>
                <w:color w:val="000000"/>
                <w:sz w:val="34"/>
                <w:lang w:val="en-US"/>
              </w:rPr>
            </w:pPr>
          </w:p>
        </w:tc>
        <w:tc>
          <w:tcPr>
            <w:tcW w:w="1951" w:type="dxa"/>
            <w:vMerge/>
            <w:vAlign w:val="center"/>
          </w:tcPr>
          <w:p w:rsidR="00742CB3" w:rsidRPr="00E81FF8" w:rsidRDefault="00742CB3" w:rsidP="00842D52">
            <w:pPr>
              <w:rPr>
                <w:rFonts w:ascii="CTimes" w:hAnsi="CTimes"/>
                <w:i/>
                <w:color w:val="000000"/>
                <w:sz w:val="34"/>
                <w:lang w:val="en-US"/>
              </w:rPr>
            </w:pPr>
          </w:p>
        </w:tc>
      </w:tr>
      <w:tr w:rsidR="00742CB3" w:rsidRPr="00E81FF8" w:rsidTr="00842D52">
        <w:trPr>
          <w:cantSplit/>
        </w:trPr>
        <w:tc>
          <w:tcPr>
            <w:tcW w:w="1559" w:type="dxa"/>
            <w:vMerge/>
            <w:vAlign w:val="center"/>
          </w:tcPr>
          <w:p w:rsidR="00742CB3" w:rsidRPr="00E81FF8" w:rsidRDefault="00742CB3" w:rsidP="00842D52">
            <w:pPr>
              <w:rPr>
                <w:rFonts w:ascii="CTimes" w:hAnsi="CTimes"/>
                <w:i/>
                <w:color w:val="000000"/>
                <w:sz w:val="34"/>
                <w:lang w:val="en-US"/>
              </w:rPr>
            </w:pP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742CB3" w:rsidRPr="00C46BCB" w:rsidRDefault="00742CB3" w:rsidP="00842D52">
            <w:pPr>
              <w:rPr>
                <w:i/>
                <w:color w:val="000000"/>
                <w:sz w:val="28"/>
                <w:szCs w:val="28"/>
                <w:lang w:val="sr-Cyrl-CS"/>
              </w:rPr>
            </w:pPr>
            <w:r w:rsidRPr="00C46BCB">
              <w:rPr>
                <w:i/>
                <w:color w:val="000000"/>
                <w:sz w:val="28"/>
                <w:szCs w:val="28"/>
                <w:lang w:val="sr-Cyrl-CS"/>
              </w:rPr>
              <w:t>80.</w:t>
            </w:r>
          </w:p>
        </w:tc>
        <w:tc>
          <w:tcPr>
            <w:tcW w:w="4820" w:type="dxa"/>
            <w:tcBorders>
              <w:left w:val="double" w:sz="4" w:space="0" w:color="auto"/>
              <w:right w:val="nil"/>
            </w:tcBorders>
            <w:vAlign w:val="center"/>
          </w:tcPr>
          <w:p w:rsidR="00742CB3" w:rsidRPr="000D1E6C" w:rsidRDefault="00742CB3" w:rsidP="00842D52">
            <w:pPr>
              <w:rPr>
                <w:i/>
                <w:color w:val="000000"/>
                <w:sz w:val="24"/>
                <w:szCs w:val="24"/>
              </w:rPr>
            </w:pPr>
            <w:r w:rsidRPr="000D1E6C">
              <w:rPr>
                <w:i/>
                <w:color w:val="000000"/>
                <w:sz w:val="24"/>
                <w:szCs w:val="24"/>
              </w:rPr>
              <w:t>Облачење и изглед продавца</w:t>
            </w:r>
          </w:p>
        </w:tc>
        <w:tc>
          <w:tcPr>
            <w:tcW w:w="822" w:type="dxa"/>
            <w:tcBorders>
              <w:left w:val="double" w:sz="4" w:space="0" w:color="auto"/>
            </w:tcBorders>
            <w:vAlign w:val="center"/>
          </w:tcPr>
          <w:p w:rsidR="00742CB3" w:rsidRPr="00665F8C" w:rsidRDefault="00742CB3" w:rsidP="00842D52">
            <w:pPr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665F8C">
              <w:rPr>
                <w:i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822" w:type="dxa"/>
            <w:vAlign w:val="center"/>
          </w:tcPr>
          <w:p w:rsidR="00742CB3" w:rsidRPr="00665F8C" w:rsidRDefault="00742CB3" w:rsidP="00842D52">
            <w:pPr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665F8C">
              <w:rPr>
                <w:i/>
                <w:color w:val="000000"/>
                <w:sz w:val="24"/>
                <w:szCs w:val="24"/>
              </w:rPr>
              <w:t>В</w:t>
            </w:r>
          </w:p>
        </w:tc>
        <w:tc>
          <w:tcPr>
            <w:tcW w:w="822" w:type="dxa"/>
            <w:vAlign w:val="center"/>
          </w:tcPr>
          <w:p w:rsidR="00742CB3" w:rsidRPr="00665F8C" w:rsidRDefault="00742CB3" w:rsidP="00842D52">
            <w:pPr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665F8C">
              <w:rPr>
                <w:i/>
                <w:color w:val="000000"/>
                <w:sz w:val="24"/>
                <w:szCs w:val="24"/>
                <w:lang w:val="sr-Cyrl-CS"/>
              </w:rPr>
              <w:t>Ф/И</w:t>
            </w:r>
          </w:p>
        </w:tc>
        <w:tc>
          <w:tcPr>
            <w:tcW w:w="822" w:type="dxa"/>
            <w:vAlign w:val="center"/>
          </w:tcPr>
          <w:p w:rsidR="00742CB3" w:rsidRPr="00665F8C" w:rsidRDefault="00742CB3" w:rsidP="00842D52">
            <w:pPr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665F8C">
              <w:rPr>
                <w:i/>
                <w:color w:val="000000"/>
                <w:sz w:val="24"/>
                <w:szCs w:val="24"/>
                <w:lang w:val="sr-Cyrl-CS"/>
              </w:rPr>
              <w:t>Д</w:t>
            </w:r>
          </w:p>
        </w:tc>
        <w:tc>
          <w:tcPr>
            <w:tcW w:w="822" w:type="dxa"/>
            <w:tcBorders>
              <w:right w:val="double" w:sz="4" w:space="0" w:color="auto"/>
            </w:tcBorders>
            <w:vAlign w:val="center"/>
          </w:tcPr>
          <w:p w:rsidR="00742CB3" w:rsidRPr="00665F8C" w:rsidRDefault="00742CB3" w:rsidP="00842D52">
            <w:pPr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665F8C">
              <w:rPr>
                <w:i/>
                <w:color w:val="000000"/>
                <w:sz w:val="24"/>
                <w:szCs w:val="24"/>
                <w:lang w:val="sr-Cyrl-CS"/>
              </w:rPr>
              <w:t>А</w:t>
            </w:r>
          </w:p>
        </w:tc>
        <w:tc>
          <w:tcPr>
            <w:tcW w:w="1951" w:type="dxa"/>
            <w:vMerge/>
            <w:tcBorders>
              <w:left w:val="nil"/>
            </w:tcBorders>
            <w:vAlign w:val="center"/>
          </w:tcPr>
          <w:p w:rsidR="00742CB3" w:rsidRPr="00E81FF8" w:rsidRDefault="00742CB3" w:rsidP="00842D52">
            <w:pPr>
              <w:rPr>
                <w:rFonts w:ascii="CTimes" w:hAnsi="CTimes"/>
                <w:i/>
                <w:color w:val="000000"/>
                <w:sz w:val="34"/>
                <w:lang w:val="en-US"/>
              </w:rPr>
            </w:pPr>
          </w:p>
        </w:tc>
        <w:tc>
          <w:tcPr>
            <w:tcW w:w="1951" w:type="dxa"/>
            <w:vMerge/>
            <w:vAlign w:val="center"/>
          </w:tcPr>
          <w:p w:rsidR="00742CB3" w:rsidRPr="00E81FF8" w:rsidRDefault="00742CB3" w:rsidP="00842D52">
            <w:pPr>
              <w:rPr>
                <w:rFonts w:ascii="CTimes" w:hAnsi="CTimes"/>
                <w:i/>
                <w:color w:val="000000"/>
                <w:sz w:val="34"/>
                <w:lang w:val="en-US"/>
              </w:rPr>
            </w:pPr>
          </w:p>
        </w:tc>
      </w:tr>
      <w:tr w:rsidR="00742CB3" w:rsidRPr="00E81FF8" w:rsidTr="00842D52">
        <w:trPr>
          <w:cantSplit/>
        </w:trPr>
        <w:tc>
          <w:tcPr>
            <w:tcW w:w="1559" w:type="dxa"/>
            <w:vMerge/>
            <w:vAlign w:val="center"/>
          </w:tcPr>
          <w:p w:rsidR="00742CB3" w:rsidRPr="00E81FF8" w:rsidRDefault="00742CB3" w:rsidP="00842D52">
            <w:pPr>
              <w:rPr>
                <w:rFonts w:ascii="CTimes" w:hAnsi="CTimes"/>
                <w:i/>
                <w:color w:val="000000"/>
                <w:sz w:val="34"/>
                <w:lang w:val="en-US"/>
              </w:rPr>
            </w:pP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742CB3" w:rsidRPr="00C46BCB" w:rsidRDefault="00742CB3" w:rsidP="00842D52">
            <w:pPr>
              <w:rPr>
                <w:i/>
                <w:color w:val="000000"/>
                <w:sz w:val="28"/>
                <w:szCs w:val="28"/>
                <w:lang w:val="sr-Cyrl-CS"/>
              </w:rPr>
            </w:pPr>
            <w:r w:rsidRPr="00C46BCB">
              <w:rPr>
                <w:i/>
                <w:color w:val="000000"/>
                <w:sz w:val="28"/>
                <w:szCs w:val="28"/>
                <w:lang w:val="sr-Cyrl-CS"/>
              </w:rPr>
              <w:t>81.</w:t>
            </w:r>
          </w:p>
        </w:tc>
        <w:tc>
          <w:tcPr>
            <w:tcW w:w="4820" w:type="dxa"/>
            <w:tcBorders>
              <w:left w:val="double" w:sz="4" w:space="0" w:color="auto"/>
              <w:right w:val="nil"/>
            </w:tcBorders>
            <w:vAlign w:val="center"/>
          </w:tcPr>
          <w:p w:rsidR="00742CB3" w:rsidRPr="000D1E6C" w:rsidRDefault="00742CB3" w:rsidP="00842D52">
            <w:pPr>
              <w:rPr>
                <w:i/>
                <w:color w:val="000000"/>
                <w:sz w:val="24"/>
                <w:szCs w:val="24"/>
              </w:rPr>
            </w:pPr>
            <w:r w:rsidRPr="000D1E6C">
              <w:rPr>
                <w:i/>
                <w:color w:val="000000"/>
                <w:sz w:val="24"/>
                <w:szCs w:val="24"/>
              </w:rPr>
              <w:t>Правилна комуникација- демонстрација</w:t>
            </w:r>
          </w:p>
        </w:tc>
        <w:tc>
          <w:tcPr>
            <w:tcW w:w="822" w:type="dxa"/>
            <w:tcBorders>
              <w:left w:val="double" w:sz="4" w:space="0" w:color="auto"/>
            </w:tcBorders>
            <w:vAlign w:val="center"/>
          </w:tcPr>
          <w:p w:rsidR="00742CB3" w:rsidRPr="00665F8C" w:rsidRDefault="00742CB3" w:rsidP="00842D52">
            <w:pPr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665F8C">
              <w:rPr>
                <w:i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822" w:type="dxa"/>
            <w:vAlign w:val="center"/>
          </w:tcPr>
          <w:p w:rsidR="00742CB3" w:rsidRPr="00665F8C" w:rsidRDefault="00742CB3" w:rsidP="00842D52">
            <w:pPr>
              <w:rPr>
                <w:i/>
                <w:color w:val="000000"/>
                <w:sz w:val="24"/>
                <w:szCs w:val="24"/>
              </w:rPr>
            </w:pPr>
            <w:r w:rsidRPr="00665F8C">
              <w:rPr>
                <w:i/>
                <w:color w:val="000000"/>
                <w:sz w:val="24"/>
                <w:szCs w:val="24"/>
              </w:rPr>
              <w:t>ОНГ</w:t>
            </w:r>
          </w:p>
        </w:tc>
        <w:tc>
          <w:tcPr>
            <w:tcW w:w="822" w:type="dxa"/>
            <w:vAlign w:val="center"/>
          </w:tcPr>
          <w:p w:rsidR="00742CB3" w:rsidRPr="00665F8C" w:rsidRDefault="00742CB3" w:rsidP="00842D52">
            <w:pPr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665F8C">
              <w:rPr>
                <w:i/>
                <w:color w:val="000000"/>
                <w:sz w:val="24"/>
                <w:szCs w:val="24"/>
                <w:lang w:val="sr-Cyrl-CS"/>
              </w:rPr>
              <w:t>Г</w:t>
            </w:r>
          </w:p>
        </w:tc>
        <w:tc>
          <w:tcPr>
            <w:tcW w:w="822" w:type="dxa"/>
            <w:vAlign w:val="center"/>
          </w:tcPr>
          <w:p w:rsidR="00742CB3" w:rsidRPr="00665F8C" w:rsidRDefault="00742CB3" w:rsidP="00842D52">
            <w:pPr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665F8C">
              <w:rPr>
                <w:i/>
                <w:color w:val="000000"/>
                <w:sz w:val="24"/>
                <w:szCs w:val="24"/>
                <w:lang w:val="sr-Cyrl-CS"/>
              </w:rPr>
              <w:t>М/Д</w:t>
            </w:r>
          </w:p>
        </w:tc>
        <w:tc>
          <w:tcPr>
            <w:tcW w:w="822" w:type="dxa"/>
            <w:tcBorders>
              <w:right w:val="double" w:sz="4" w:space="0" w:color="auto"/>
            </w:tcBorders>
            <w:vAlign w:val="center"/>
          </w:tcPr>
          <w:p w:rsidR="00742CB3" w:rsidRPr="00665F8C" w:rsidRDefault="00742CB3" w:rsidP="00842D52">
            <w:pPr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665F8C">
              <w:rPr>
                <w:i/>
                <w:color w:val="000000"/>
                <w:sz w:val="24"/>
                <w:szCs w:val="24"/>
                <w:lang w:val="sr-Cyrl-CS"/>
              </w:rPr>
              <w:t>А/В</w:t>
            </w:r>
          </w:p>
        </w:tc>
        <w:tc>
          <w:tcPr>
            <w:tcW w:w="1951" w:type="dxa"/>
            <w:vMerge/>
            <w:tcBorders>
              <w:left w:val="nil"/>
            </w:tcBorders>
            <w:vAlign w:val="center"/>
          </w:tcPr>
          <w:p w:rsidR="00742CB3" w:rsidRPr="00E81FF8" w:rsidRDefault="00742CB3" w:rsidP="00842D52">
            <w:pPr>
              <w:rPr>
                <w:rFonts w:ascii="CTimes" w:hAnsi="CTimes"/>
                <w:i/>
                <w:color w:val="000000"/>
                <w:sz w:val="34"/>
                <w:lang w:val="en-US"/>
              </w:rPr>
            </w:pPr>
          </w:p>
        </w:tc>
        <w:tc>
          <w:tcPr>
            <w:tcW w:w="1951" w:type="dxa"/>
            <w:vMerge/>
            <w:vAlign w:val="center"/>
          </w:tcPr>
          <w:p w:rsidR="00742CB3" w:rsidRPr="00E81FF8" w:rsidRDefault="00742CB3" w:rsidP="00842D52">
            <w:pPr>
              <w:rPr>
                <w:rFonts w:ascii="CTimes" w:hAnsi="CTimes"/>
                <w:i/>
                <w:color w:val="000000"/>
                <w:sz w:val="34"/>
                <w:lang w:val="en-US"/>
              </w:rPr>
            </w:pPr>
          </w:p>
        </w:tc>
      </w:tr>
      <w:tr w:rsidR="00742CB3" w:rsidRPr="00E81FF8" w:rsidTr="00842D52">
        <w:trPr>
          <w:cantSplit/>
        </w:trPr>
        <w:tc>
          <w:tcPr>
            <w:tcW w:w="1559" w:type="dxa"/>
            <w:vMerge/>
            <w:vAlign w:val="center"/>
          </w:tcPr>
          <w:p w:rsidR="00742CB3" w:rsidRPr="00E81FF8" w:rsidRDefault="00742CB3" w:rsidP="00842D52">
            <w:pPr>
              <w:rPr>
                <w:rFonts w:ascii="CTimes" w:hAnsi="CTimes"/>
                <w:i/>
                <w:color w:val="000000"/>
                <w:sz w:val="34"/>
                <w:lang w:val="en-US"/>
              </w:rPr>
            </w:pP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742CB3" w:rsidRPr="00C46BCB" w:rsidRDefault="00742CB3" w:rsidP="00842D52">
            <w:pPr>
              <w:rPr>
                <w:i/>
                <w:color w:val="000000"/>
                <w:sz w:val="28"/>
                <w:szCs w:val="28"/>
                <w:lang w:val="sr-Cyrl-CS"/>
              </w:rPr>
            </w:pPr>
            <w:r w:rsidRPr="00C46BCB">
              <w:rPr>
                <w:i/>
                <w:color w:val="000000"/>
                <w:sz w:val="28"/>
                <w:szCs w:val="28"/>
                <w:lang w:val="sr-Cyrl-CS"/>
              </w:rPr>
              <w:t>82.</w:t>
            </w:r>
          </w:p>
        </w:tc>
        <w:tc>
          <w:tcPr>
            <w:tcW w:w="4820" w:type="dxa"/>
            <w:tcBorders>
              <w:left w:val="double" w:sz="4" w:space="0" w:color="auto"/>
              <w:right w:val="nil"/>
            </w:tcBorders>
            <w:vAlign w:val="center"/>
          </w:tcPr>
          <w:p w:rsidR="00742CB3" w:rsidRPr="000D1E6C" w:rsidRDefault="00742CB3" w:rsidP="00842D52">
            <w:pPr>
              <w:rPr>
                <w:i/>
                <w:color w:val="000000"/>
                <w:sz w:val="24"/>
                <w:szCs w:val="24"/>
              </w:rPr>
            </w:pPr>
            <w:r w:rsidRPr="000D1E6C">
              <w:rPr>
                <w:i/>
                <w:color w:val="000000"/>
                <w:sz w:val="24"/>
                <w:szCs w:val="24"/>
              </w:rPr>
              <w:t>Обилазак и уочавање облачења продавца</w:t>
            </w:r>
          </w:p>
        </w:tc>
        <w:tc>
          <w:tcPr>
            <w:tcW w:w="822" w:type="dxa"/>
            <w:tcBorders>
              <w:left w:val="double" w:sz="4" w:space="0" w:color="auto"/>
            </w:tcBorders>
            <w:vAlign w:val="center"/>
          </w:tcPr>
          <w:p w:rsidR="00742CB3" w:rsidRPr="00665F8C" w:rsidRDefault="00742CB3" w:rsidP="00842D52">
            <w:pPr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665F8C">
              <w:rPr>
                <w:i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822" w:type="dxa"/>
            <w:vAlign w:val="center"/>
          </w:tcPr>
          <w:p w:rsidR="00742CB3" w:rsidRPr="00665F8C" w:rsidRDefault="00742CB3" w:rsidP="00842D52">
            <w:pPr>
              <w:rPr>
                <w:i/>
                <w:color w:val="000000"/>
                <w:sz w:val="24"/>
                <w:szCs w:val="24"/>
              </w:rPr>
            </w:pPr>
            <w:r w:rsidRPr="00665F8C">
              <w:rPr>
                <w:i/>
                <w:color w:val="000000"/>
                <w:sz w:val="24"/>
                <w:szCs w:val="24"/>
              </w:rPr>
              <w:t>ОНГ</w:t>
            </w:r>
          </w:p>
        </w:tc>
        <w:tc>
          <w:tcPr>
            <w:tcW w:w="822" w:type="dxa"/>
            <w:vAlign w:val="center"/>
          </w:tcPr>
          <w:p w:rsidR="00742CB3" w:rsidRPr="00665F8C" w:rsidRDefault="00742CB3" w:rsidP="00842D52">
            <w:pPr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665F8C">
              <w:rPr>
                <w:i/>
                <w:color w:val="000000"/>
                <w:sz w:val="24"/>
                <w:szCs w:val="24"/>
                <w:lang w:val="sr-Cyrl-CS"/>
              </w:rPr>
              <w:t>/</w:t>
            </w:r>
          </w:p>
        </w:tc>
        <w:tc>
          <w:tcPr>
            <w:tcW w:w="822" w:type="dxa"/>
            <w:vAlign w:val="center"/>
          </w:tcPr>
          <w:p w:rsidR="00742CB3" w:rsidRPr="00665F8C" w:rsidRDefault="00742CB3" w:rsidP="00842D52">
            <w:pPr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665F8C">
              <w:rPr>
                <w:i/>
                <w:color w:val="000000"/>
                <w:sz w:val="24"/>
                <w:szCs w:val="24"/>
                <w:lang w:val="sr-Cyrl-CS"/>
              </w:rPr>
              <w:t>/</w:t>
            </w:r>
          </w:p>
        </w:tc>
        <w:tc>
          <w:tcPr>
            <w:tcW w:w="822" w:type="dxa"/>
            <w:tcBorders>
              <w:right w:val="double" w:sz="4" w:space="0" w:color="auto"/>
            </w:tcBorders>
            <w:vAlign w:val="center"/>
          </w:tcPr>
          <w:p w:rsidR="00742CB3" w:rsidRPr="00665F8C" w:rsidRDefault="00742CB3" w:rsidP="00842D52">
            <w:pPr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665F8C">
              <w:rPr>
                <w:i/>
                <w:color w:val="000000"/>
                <w:sz w:val="24"/>
                <w:szCs w:val="24"/>
                <w:lang w:val="sr-Cyrl-CS"/>
              </w:rPr>
              <w:t>/</w:t>
            </w:r>
          </w:p>
        </w:tc>
        <w:tc>
          <w:tcPr>
            <w:tcW w:w="1951" w:type="dxa"/>
            <w:vMerge/>
            <w:tcBorders>
              <w:left w:val="nil"/>
            </w:tcBorders>
            <w:vAlign w:val="center"/>
          </w:tcPr>
          <w:p w:rsidR="00742CB3" w:rsidRPr="00E81FF8" w:rsidRDefault="00742CB3" w:rsidP="00842D52">
            <w:pPr>
              <w:rPr>
                <w:rFonts w:ascii="CTimes" w:hAnsi="CTimes"/>
                <w:i/>
                <w:color w:val="000000"/>
                <w:sz w:val="34"/>
                <w:lang w:val="en-US"/>
              </w:rPr>
            </w:pPr>
          </w:p>
        </w:tc>
        <w:tc>
          <w:tcPr>
            <w:tcW w:w="1951" w:type="dxa"/>
            <w:vMerge/>
            <w:vAlign w:val="center"/>
          </w:tcPr>
          <w:p w:rsidR="00742CB3" w:rsidRPr="00E81FF8" w:rsidRDefault="00742CB3" w:rsidP="00842D52">
            <w:pPr>
              <w:rPr>
                <w:rFonts w:ascii="CTimes" w:hAnsi="CTimes"/>
                <w:i/>
                <w:color w:val="000000"/>
                <w:sz w:val="34"/>
                <w:lang w:val="en-US"/>
              </w:rPr>
            </w:pPr>
          </w:p>
        </w:tc>
      </w:tr>
      <w:tr w:rsidR="00742CB3" w:rsidRPr="00E81FF8" w:rsidTr="00842D52">
        <w:trPr>
          <w:cantSplit/>
        </w:trPr>
        <w:tc>
          <w:tcPr>
            <w:tcW w:w="1559" w:type="dxa"/>
            <w:vMerge/>
            <w:vAlign w:val="center"/>
          </w:tcPr>
          <w:p w:rsidR="00742CB3" w:rsidRPr="00E81FF8" w:rsidRDefault="00742CB3" w:rsidP="00842D52">
            <w:pPr>
              <w:rPr>
                <w:rFonts w:ascii="CTimes" w:hAnsi="CTimes"/>
                <w:i/>
                <w:color w:val="000000"/>
                <w:sz w:val="34"/>
                <w:lang w:val="en-US"/>
              </w:rPr>
            </w:pP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742CB3" w:rsidRPr="00C46BCB" w:rsidRDefault="00742CB3" w:rsidP="00842D52">
            <w:pPr>
              <w:rPr>
                <w:i/>
                <w:color w:val="000000"/>
                <w:sz w:val="28"/>
                <w:szCs w:val="28"/>
                <w:lang w:val="sr-Cyrl-CS"/>
              </w:rPr>
            </w:pPr>
            <w:r w:rsidRPr="00C46BCB">
              <w:rPr>
                <w:i/>
                <w:color w:val="000000"/>
                <w:sz w:val="28"/>
                <w:szCs w:val="28"/>
                <w:lang w:val="sr-Cyrl-CS"/>
              </w:rPr>
              <w:t>83.</w:t>
            </w:r>
          </w:p>
        </w:tc>
        <w:tc>
          <w:tcPr>
            <w:tcW w:w="4820" w:type="dxa"/>
            <w:tcBorders>
              <w:left w:val="double" w:sz="4" w:space="0" w:color="auto"/>
              <w:right w:val="nil"/>
            </w:tcBorders>
            <w:vAlign w:val="center"/>
          </w:tcPr>
          <w:p w:rsidR="00742CB3" w:rsidRPr="000D1E6C" w:rsidRDefault="00742CB3" w:rsidP="00842D52">
            <w:pPr>
              <w:rPr>
                <w:i/>
                <w:color w:val="000000"/>
                <w:sz w:val="24"/>
                <w:szCs w:val="24"/>
              </w:rPr>
            </w:pPr>
            <w:r w:rsidRPr="000D1E6C">
              <w:rPr>
                <w:i/>
                <w:color w:val="000000"/>
                <w:sz w:val="24"/>
                <w:szCs w:val="24"/>
              </w:rPr>
              <w:t>Понављање и утврђивање</w:t>
            </w:r>
          </w:p>
        </w:tc>
        <w:tc>
          <w:tcPr>
            <w:tcW w:w="822" w:type="dxa"/>
            <w:tcBorders>
              <w:left w:val="double" w:sz="4" w:space="0" w:color="auto"/>
            </w:tcBorders>
            <w:vAlign w:val="center"/>
          </w:tcPr>
          <w:p w:rsidR="00742CB3" w:rsidRPr="00665F8C" w:rsidRDefault="00742CB3" w:rsidP="00842D52">
            <w:pPr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665F8C">
              <w:rPr>
                <w:i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822" w:type="dxa"/>
            <w:vAlign w:val="center"/>
          </w:tcPr>
          <w:p w:rsidR="00742CB3" w:rsidRPr="00665F8C" w:rsidRDefault="00742CB3" w:rsidP="00842D52">
            <w:pPr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665F8C">
              <w:rPr>
                <w:i/>
                <w:color w:val="000000"/>
                <w:sz w:val="24"/>
                <w:szCs w:val="24"/>
                <w:lang w:val="sr-Cyrl-CS"/>
              </w:rPr>
              <w:t>ПУ</w:t>
            </w:r>
          </w:p>
        </w:tc>
        <w:tc>
          <w:tcPr>
            <w:tcW w:w="822" w:type="dxa"/>
            <w:vAlign w:val="center"/>
          </w:tcPr>
          <w:p w:rsidR="00742CB3" w:rsidRPr="00665F8C" w:rsidRDefault="00742CB3" w:rsidP="00842D52">
            <w:pPr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665F8C">
              <w:rPr>
                <w:i/>
                <w:color w:val="000000"/>
                <w:sz w:val="24"/>
                <w:szCs w:val="24"/>
                <w:lang w:val="sr-Cyrl-CS"/>
              </w:rPr>
              <w:t>И</w:t>
            </w:r>
          </w:p>
        </w:tc>
        <w:tc>
          <w:tcPr>
            <w:tcW w:w="822" w:type="dxa"/>
            <w:vAlign w:val="center"/>
          </w:tcPr>
          <w:p w:rsidR="00742CB3" w:rsidRPr="00665F8C" w:rsidRDefault="00742CB3" w:rsidP="00842D52">
            <w:pPr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665F8C">
              <w:rPr>
                <w:i/>
                <w:color w:val="000000"/>
                <w:sz w:val="24"/>
                <w:szCs w:val="24"/>
                <w:lang w:val="sr-Cyrl-CS"/>
              </w:rPr>
              <w:t>М/Д</w:t>
            </w:r>
          </w:p>
        </w:tc>
        <w:tc>
          <w:tcPr>
            <w:tcW w:w="822" w:type="dxa"/>
            <w:tcBorders>
              <w:right w:val="double" w:sz="4" w:space="0" w:color="auto"/>
            </w:tcBorders>
            <w:vAlign w:val="center"/>
          </w:tcPr>
          <w:p w:rsidR="00742CB3" w:rsidRPr="00665F8C" w:rsidRDefault="00742CB3" w:rsidP="00842D52">
            <w:pPr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665F8C">
              <w:rPr>
                <w:i/>
                <w:color w:val="000000"/>
                <w:sz w:val="24"/>
                <w:szCs w:val="24"/>
                <w:lang w:val="sr-Cyrl-CS"/>
              </w:rPr>
              <w:t>/</w:t>
            </w:r>
          </w:p>
        </w:tc>
        <w:tc>
          <w:tcPr>
            <w:tcW w:w="1951" w:type="dxa"/>
            <w:vMerge/>
            <w:tcBorders>
              <w:left w:val="nil"/>
            </w:tcBorders>
            <w:vAlign w:val="center"/>
          </w:tcPr>
          <w:p w:rsidR="00742CB3" w:rsidRPr="00E81FF8" w:rsidRDefault="00742CB3" w:rsidP="00842D52">
            <w:pPr>
              <w:rPr>
                <w:rFonts w:ascii="CTimes" w:hAnsi="CTimes"/>
                <w:i/>
                <w:color w:val="000000"/>
                <w:sz w:val="34"/>
                <w:lang w:val="en-US"/>
              </w:rPr>
            </w:pPr>
          </w:p>
        </w:tc>
        <w:tc>
          <w:tcPr>
            <w:tcW w:w="1951" w:type="dxa"/>
            <w:vMerge/>
            <w:vAlign w:val="center"/>
          </w:tcPr>
          <w:p w:rsidR="00742CB3" w:rsidRPr="00E81FF8" w:rsidRDefault="00742CB3" w:rsidP="00842D52">
            <w:pPr>
              <w:rPr>
                <w:rFonts w:ascii="CTimes" w:hAnsi="CTimes"/>
                <w:i/>
                <w:color w:val="000000"/>
                <w:sz w:val="34"/>
                <w:lang w:val="en-US"/>
              </w:rPr>
            </w:pPr>
          </w:p>
        </w:tc>
      </w:tr>
      <w:tr w:rsidR="00742CB3" w:rsidRPr="00E81FF8" w:rsidTr="00842D52">
        <w:trPr>
          <w:cantSplit/>
          <w:trHeight w:val="100"/>
        </w:trPr>
        <w:tc>
          <w:tcPr>
            <w:tcW w:w="1559" w:type="dxa"/>
            <w:vMerge/>
            <w:vAlign w:val="center"/>
          </w:tcPr>
          <w:p w:rsidR="00742CB3" w:rsidRPr="00E81FF8" w:rsidRDefault="00742CB3" w:rsidP="00842D52">
            <w:pPr>
              <w:rPr>
                <w:rFonts w:ascii="CTimes" w:hAnsi="CTimes"/>
                <w:i/>
                <w:color w:val="000000"/>
                <w:sz w:val="34"/>
                <w:lang w:val="en-US"/>
              </w:rPr>
            </w:pP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742CB3" w:rsidRPr="00C46BCB" w:rsidRDefault="00742CB3" w:rsidP="00842D52">
            <w:pPr>
              <w:rPr>
                <w:i/>
                <w:color w:val="000000"/>
                <w:sz w:val="28"/>
                <w:szCs w:val="28"/>
                <w:lang w:val="sr-Cyrl-CS"/>
              </w:rPr>
            </w:pPr>
            <w:r w:rsidRPr="00C46BCB">
              <w:rPr>
                <w:i/>
                <w:color w:val="000000"/>
                <w:sz w:val="28"/>
                <w:szCs w:val="28"/>
                <w:lang w:val="sr-Cyrl-CS"/>
              </w:rPr>
              <w:t>84.</w:t>
            </w:r>
          </w:p>
        </w:tc>
        <w:tc>
          <w:tcPr>
            <w:tcW w:w="4820" w:type="dxa"/>
            <w:tcBorders>
              <w:left w:val="double" w:sz="4" w:space="0" w:color="auto"/>
              <w:right w:val="nil"/>
            </w:tcBorders>
            <w:vAlign w:val="center"/>
          </w:tcPr>
          <w:p w:rsidR="00742CB3" w:rsidRPr="000D1E6C" w:rsidRDefault="00742CB3" w:rsidP="00842D52">
            <w:pPr>
              <w:rPr>
                <w:i/>
                <w:color w:val="000000"/>
                <w:sz w:val="24"/>
                <w:szCs w:val="24"/>
              </w:rPr>
            </w:pPr>
            <w:r w:rsidRPr="000D1E6C">
              <w:rPr>
                <w:i/>
                <w:color w:val="000000"/>
                <w:sz w:val="24"/>
                <w:szCs w:val="24"/>
              </w:rPr>
              <w:t>Проверавање и оцењивање</w:t>
            </w:r>
          </w:p>
        </w:tc>
        <w:tc>
          <w:tcPr>
            <w:tcW w:w="822" w:type="dxa"/>
            <w:tcBorders>
              <w:left w:val="double" w:sz="4" w:space="0" w:color="auto"/>
            </w:tcBorders>
            <w:vAlign w:val="center"/>
          </w:tcPr>
          <w:p w:rsidR="00742CB3" w:rsidRPr="00665F8C" w:rsidRDefault="00742CB3" w:rsidP="00842D52">
            <w:pPr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665F8C">
              <w:rPr>
                <w:i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822" w:type="dxa"/>
            <w:vAlign w:val="center"/>
          </w:tcPr>
          <w:p w:rsidR="00742CB3" w:rsidRPr="00665F8C" w:rsidRDefault="00742CB3" w:rsidP="00842D52">
            <w:pPr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665F8C">
              <w:rPr>
                <w:i/>
                <w:color w:val="000000"/>
                <w:sz w:val="24"/>
                <w:szCs w:val="24"/>
                <w:lang w:val="sr-Cyrl-CS"/>
              </w:rPr>
              <w:t>ПО</w:t>
            </w:r>
          </w:p>
        </w:tc>
        <w:tc>
          <w:tcPr>
            <w:tcW w:w="822" w:type="dxa"/>
            <w:vAlign w:val="center"/>
          </w:tcPr>
          <w:p w:rsidR="00742CB3" w:rsidRPr="00665F8C" w:rsidRDefault="00742CB3" w:rsidP="00842D52">
            <w:pPr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665F8C">
              <w:rPr>
                <w:i/>
                <w:color w:val="000000"/>
                <w:sz w:val="24"/>
                <w:szCs w:val="24"/>
                <w:lang w:val="sr-Cyrl-CS"/>
              </w:rPr>
              <w:t>И</w:t>
            </w:r>
          </w:p>
        </w:tc>
        <w:tc>
          <w:tcPr>
            <w:tcW w:w="822" w:type="dxa"/>
            <w:vAlign w:val="center"/>
          </w:tcPr>
          <w:p w:rsidR="00742CB3" w:rsidRPr="00665F8C" w:rsidRDefault="00742CB3" w:rsidP="00842D52">
            <w:pPr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665F8C">
              <w:rPr>
                <w:i/>
                <w:color w:val="000000"/>
                <w:sz w:val="24"/>
                <w:szCs w:val="24"/>
                <w:lang w:val="sr-Cyrl-CS"/>
              </w:rPr>
              <w:t>М/Д</w:t>
            </w:r>
          </w:p>
        </w:tc>
        <w:tc>
          <w:tcPr>
            <w:tcW w:w="822" w:type="dxa"/>
            <w:tcBorders>
              <w:right w:val="double" w:sz="4" w:space="0" w:color="auto"/>
            </w:tcBorders>
            <w:vAlign w:val="center"/>
          </w:tcPr>
          <w:p w:rsidR="00742CB3" w:rsidRPr="00665F8C" w:rsidRDefault="00742CB3" w:rsidP="00842D52">
            <w:pPr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665F8C">
              <w:rPr>
                <w:i/>
                <w:color w:val="000000"/>
                <w:sz w:val="24"/>
                <w:szCs w:val="24"/>
                <w:lang w:val="sr-Cyrl-CS"/>
              </w:rPr>
              <w:t>/</w:t>
            </w:r>
          </w:p>
        </w:tc>
        <w:tc>
          <w:tcPr>
            <w:tcW w:w="1951" w:type="dxa"/>
            <w:vMerge/>
            <w:tcBorders>
              <w:left w:val="nil"/>
            </w:tcBorders>
            <w:vAlign w:val="center"/>
          </w:tcPr>
          <w:p w:rsidR="00742CB3" w:rsidRPr="00E81FF8" w:rsidRDefault="00742CB3" w:rsidP="00842D52">
            <w:pPr>
              <w:rPr>
                <w:rFonts w:ascii="CTimes" w:hAnsi="CTimes"/>
                <w:i/>
                <w:color w:val="000000"/>
                <w:sz w:val="34"/>
                <w:lang w:val="en-US"/>
              </w:rPr>
            </w:pPr>
          </w:p>
        </w:tc>
        <w:tc>
          <w:tcPr>
            <w:tcW w:w="1951" w:type="dxa"/>
            <w:vMerge/>
            <w:vAlign w:val="center"/>
          </w:tcPr>
          <w:p w:rsidR="00742CB3" w:rsidRPr="00E81FF8" w:rsidRDefault="00742CB3" w:rsidP="00842D52">
            <w:pPr>
              <w:rPr>
                <w:rFonts w:ascii="CTimes" w:hAnsi="CTimes"/>
                <w:i/>
                <w:color w:val="000000"/>
                <w:sz w:val="34"/>
                <w:lang w:val="en-US"/>
              </w:rPr>
            </w:pPr>
          </w:p>
        </w:tc>
      </w:tr>
      <w:tr w:rsidR="00742CB3" w:rsidRPr="00E81FF8" w:rsidTr="00842D52">
        <w:trPr>
          <w:cantSplit/>
        </w:trPr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742CB3" w:rsidRPr="00E81FF8" w:rsidRDefault="00742CB3" w:rsidP="006D4EF2">
            <w:pPr>
              <w:rPr>
                <w:rFonts w:ascii="CTimes" w:hAnsi="CTimes"/>
                <w:i/>
                <w:color w:val="000000"/>
                <w:sz w:val="34"/>
                <w:lang w:val="en-US"/>
              </w:rPr>
            </w:pPr>
          </w:p>
        </w:tc>
        <w:tc>
          <w:tcPr>
            <w:tcW w:w="709" w:type="dxa"/>
            <w:tcBorders>
              <w:bottom w:val="double" w:sz="4" w:space="0" w:color="auto"/>
              <w:right w:val="nil"/>
            </w:tcBorders>
            <w:vAlign w:val="center"/>
          </w:tcPr>
          <w:p w:rsidR="00742CB3" w:rsidRPr="00C46BCB" w:rsidRDefault="00742CB3" w:rsidP="00842D52">
            <w:pPr>
              <w:rPr>
                <w:i/>
                <w:color w:val="000000"/>
                <w:sz w:val="28"/>
                <w:szCs w:val="28"/>
                <w:lang w:val="sr-Cyrl-CS"/>
              </w:rPr>
            </w:pPr>
            <w:r w:rsidRPr="00C46BCB">
              <w:rPr>
                <w:i/>
                <w:color w:val="000000"/>
                <w:sz w:val="28"/>
                <w:szCs w:val="28"/>
                <w:lang w:val="sr-Cyrl-CS"/>
              </w:rPr>
              <w:t>85.</w:t>
            </w:r>
          </w:p>
        </w:tc>
        <w:tc>
          <w:tcPr>
            <w:tcW w:w="4820" w:type="dxa"/>
            <w:tcBorders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742CB3" w:rsidRPr="000D1E6C" w:rsidRDefault="00742CB3" w:rsidP="00842D52">
            <w:pPr>
              <w:rPr>
                <w:i/>
                <w:color w:val="000000"/>
                <w:sz w:val="24"/>
                <w:szCs w:val="24"/>
              </w:rPr>
            </w:pPr>
            <w:r w:rsidRPr="000D1E6C">
              <w:rPr>
                <w:i/>
                <w:color w:val="000000"/>
                <w:sz w:val="24"/>
                <w:szCs w:val="24"/>
              </w:rPr>
              <w:t>Припрема средстава за рад</w:t>
            </w:r>
          </w:p>
        </w:tc>
        <w:tc>
          <w:tcPr>
            <w:tcW w:w="822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742CB3" w:rsidRPr="00665F8C" w:rsidRDefault="00742CB3" w:rsidP="00842D52">
            <w:pPr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665F8C">
              <w:rPr>
                <w:i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822" w:type="dxa"/>
            <w:tcBorders>
              <w:bottom w:val="double" w:sz="4" w:space="0" w:color="auto"/>
            </w:tcBorders>
            <w:vAlign w:val="center"/>
          </w:tcPr>
          <w:p w:rsidR="00742CB3" w:rsidRPr="00665F8C" w:rsidRDefault="00742CB3" w:rsidP="00842D52">
            <w:pPr>
              <w:rPr>
                <w:i/>
                <w:color w:val="000000"/>
                <w:sz w:val="24"/>
                <w:szCs w:val="24"/>
              </w:rPr>
            </w:pPr>
            <w:r w:rsidRPr="00665F8C">
              <w:rPr>
                <w:i/>
                <w:color w:val="000000"/>
                <w:sz w:val="24"/>
                <w:szCs w:val="24"/>
              </w:rPr>
              <w:t>ОНГ</w:t>
            </w:r>
          </w:p>
        </w:tc>
        <w:tc>
          <w:tcPr>
            <w:tcW w:w="822" w:type="dxa"/>
            <w:tcBorders>
              <w:bottom w:val="double" w:sz="4" w:space="0" w:color="auto"/>
            </w:tcBorders>
            <w:vAlign w:val="center"/>
          </w:tcPr>
          <w:p w:rsidR="00742CB3" w:rsidRPr="00665F8C" w:rsidRDefault="00742CB3" w:rsidP="00842D52">
            <w:pPr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665F8C">
              <w:rPr>
                <w:i/>
                <w:color w:val="000000"/>
                <w:sz w:val="24"/>
                <w:szCs w:val="24"/>
                <w:lang w:val="sr-Cyrl-CS"/>
              </w:rPr>
              <w:t>Г</w:t>
            </w:r>
          </w:p>
        </w:tc>
        <w:tc>
          <w:tcPr>
            <w:tcW w:w="822" w:type="dxa"/>
            <w:tcBorders>
              <w:bottom w:val="double" w:sz="4" w:space="0" w:color="auto"/>
            </w:tcBorders>
            <w:vAlign w:val="center"/>
          </w:tcPr>
          <w:p w:rsidR="00742CB3" w:rsidRPr="00665F8C" w:rsidRDefault="00742CB3" w:rsidP="00842D52">
            <w:pPr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665F8C">
              <w:rPr>
                <w:i/>
                <w:color w:val="000000"/>
                <w:sz w:val="24"/>
                <w:szCs w:val="24"/>
                <w:lang w:val="sr-Cyrl-CS"/>
              </w:rPr>
              <w:t>М/Д</w:t>
            </w:r>
          </w:p>
        </w:tc>
        <w:tc>
          <w:tcPr>
            <w:tcW w:w="822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742CB3" w:rsidRPr="00665F8C" w:rsidRDefault="00742CB3" w:rsidP="00842D52">
            <w:pPr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665F8C">
              <w:rPr>
                <w:i/>
                <w:color w:val="000000"/>
                <w:sz w:val="24"/>
                <w:szCs w:val="24"/>
                <w:lang w:val="sr-Cyrl-CS"/>
              </w:rPr>
              <w:t>Т</w:t>
            </w:r>
          </w:p>
        </w:tc>
        <w:tc>
          <w:tcPr>
            <w:tcW w:w="1951" w:type="dxa"/>
            <w:vMerge/>
            <w:tcBorders>
              <w:left w:val="nil"/>
              <w:bottom w:val="double" w:sz="4" w:space="0" w:color="auto"/>
            </w:tcBorders>
            <w:vAlign w:val="center"/>
          </w:tcPr>
          <w:p w:rsidR="00742CB3" w:rsidRPr="00E81FF8" w:rsidRDefault="00742CB3" w:rsidP="00842D52">
            <w:pPr>
              <w:rPr>
                <w:rFonts w:ascii="CTimes" w:hAnsi="CTimes"/>
                <w:i/>
                <w:color w:val="000000"/>
                <w:sz w:val="34"/>
                <w:lang w:val="en-US"/>
              </w:rPr>
            </w:pPr>
          </w:p>
        </w:tc>
        <w:tc>
          <w:tcPr>
            <w:tcW w:w="1951" w:type="dxa"/>
            <w:vMerge/>
            <w:tcBorders>
              <w:bottom w:val="double" w:sz="4" w:space="0" w:color="auto"/>
            </w:tcBorders>
            <w:vAlign w:val="center"/>
          </w:tcPr>
          <w:p w:rsidR="00742CB3" w:rsidRPr="00E81FF8" w:rsidRDefault="00742CB3" w:rsidP="00842D52">
            <w:pPr>
              <w:rPr>
                <w:rFonts w:ascii="CTimes" w:hAnsi="CTimes"/>
                <w:i/>
                <w:color w:val="000000"/>
                <w:sz w:val="34"/>
                <w:lang w:val="en-US"/>
              </w:rPr>
            </w:pPr>
          </w:p>
        </w:tc>
      </w:tr>
    </w:tbl>
    <w:p w:rsidR="00742CB3" w:rsidRDefault="00742CB3"/>
    <w:p w:rsidR="00742CB3" w:rsidRDefault="00742CB3"/>
    <w:p w:rsidR="00742CB3" w:rsidRDefault="00742CB3"/>
    <w:p w:rsidR="00742CB3" w:rsidRDefault="00742CB3" w:rsidP="00033746">
      <w:pPr>
        <w:jc w:val="center"/>
        <w:rPr>
          <w:rFonts w:ascii="CTimes" w:hAnsi="CTimes"/>
          <w:b/>
          <w:i/>
          <w:color w:val="000000"/>
          <w:sz w:val="36"/>
          <w:shd w:val="pct12" w:color="000000" w:fill="FFFFFF"/>
          <w:lang w:val="en-US"/>
        </w:rPr>
      </w:pPr>
    </w:p>
    <w:p w:rsidR="00742CB3" w:rsidRDefault="00742CB3" w:rsidP="00033746">
      <w:pPr>
        <w:jc w:val="center"/>
        <w:rPr>
          <w:rFonts w:ascii="CTimes" w:hAnsi="CTimes"/>
          <w:b/>
          <w:i/>
          <w:color w:val="000000"/>
          <w:sz w:val="36"/>
          <w:shd w:val="pct12" w:color="000000" w:fill="FFFFFF"/>
          <w:lang w:val="en-US"/>
        </w:rPr>
      </w:pPr>
    </w:p>
    <w:p w:rsidR="00742CB3" w:rsidRPr="000272F3" w:rsidRDefault="00742CB3" w:rsidP="00033746">
      <w:pPr>
        <w:jc w:val="center"/>
        <w:rPr>
          <w:b/>
          <w:i/>
          <w:color w:val="000000"/>
          <w:sz w:val="28"/>
          <w:lang w:val="en-US"/>
        </w:rPr>
      </w:pPr>
      <w:r w:rsidRPr="00E81FF8">
        <w:rPr>
          <w:rFonts w:ascii="CTimes" w:hAnsi="CTimes"/>
          <w:b/>
          <w:i/>
          <w:color w:val="000000"/>
          <w:sz w:val="36"/>
          <w:shd w:val="pct12" w:color="000000" w:fill="FFFFFF"/>
          <w:lang w:val="en-US"/>
        </w:rPr>
        <w:t>МЕС</w:t>
      </w:r>
      <w:r w:rsidRPr="00E81FF8">
        <w:rPr>
          <w:b/>
          <w:i/>
          <w:color w:val="000000"/>
          <w:sz w:val="36"/>
          <w:shd w:val="pct12" w:color="000000" w:fill="FFFFFF"/>
          <w:lang w:val="sr-Cyrl-CS"/>
        </w:rPr>
        <w:t>ЕЧ</w:t>
      </w:r>
      <w:r w:rsidRPr="00E81FF8">
        <w:rPr>
          <w:rFonts w:ascii="CTimes" w:hAnsi="CTimes"/>
          <w:b/>
          <w:i/>
          <w:color w:val="000000"/>
          <w:sz w:val="36"/>
          <w:shd w:val="pct12" w:color="000000" w:fill="FFFFFF"/>
          <w:lang w:val="en-US"/>
        </w:rPr>
        <w:t>НИ ПЛАН РАДА</w:t>
      </w:r>
      <w:r w:rsidRPr="00E81FF8">
        <w:rPr>
          <w:rFonts w:ascii="CTimes" w:hAnsi="CTimes"/>
          <w:b/>
          <w:i/>
          <w:color w:val="000000"/>
          <w:sz w:val="32"/>
          <w:lang w:val="en-US"/>
        </w:rPr>
        <w:tab/>
      </w:r>
      <w:r>
        <w:rPr>
          <w:rFonts w:ascii="CTimes" w:hAnsi="CTimes"/>
          <w:b/>
          <w:i/>
          <w:color w:val="000000"/>
          <w:sz w:val="28"/>
          <w:lang w:val="en-US"/>
        </w:rPr>
        <w:tab/>
      </w:r>
      <w:r>
        <w:rPr>
          <w:rFonts w:ascii="CTimes" w:hAnsi="CTimes"/>
          <w:b/>
          <w:i/>
          <w:color w:val="000000"/>
          <w:sz w:val="28"/>
          <w:lang w:val="en-US"/>
        </w:rPr>
        <w:tab/>
        <w:t>МЕСЕЦ</w:t>
      </w:r>
      <w:r>
        <w:rPr>
          <w:b/>
          <w:i/>
          <w:color w:val="000000"/>
          <w:sz w:val="28"/>
          <w:lang w:val="sr-Cyrl-CS"/>
        </w:rPr>
        <w:t>:</w:t>
      </w:r>
      <w:r>
        <w:rPr>
          <w:b/>
          <w:i/>
          <w:color w:val="000000"/>
          <w:sz w:val="28"/>
          <w:lang w:val="en-US"/>
        </w:rPr>
        <w:t xml:space="preserve"> III, IV</w:t>
      </w:r>
    </w:p>
    <w:p w:rsidR="00742CB3" w:rsidRPr="00E81FF8" w:rsidRDefault="00742CB3" w:rsidP="00033746">
      <w:pPr>
        <w:rPr>
          <w:rFonts w:ascii="CTimes" w:hAnsi="CTimes"/>
          <w:b/>
          <w:i/>
          <w:color w:val="000000"/>
          <w:sz w:val="12"/>
          <w:lang w:val="en-US"/>
        </w:rPr>
      </w:pPr>
    </w:p>
    <w:tbl>
      <w:tblPr>
        <w:tblW w:w="0" w:type="auto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59"/>
        <w:gridCol w:w="709"/>
        <w:gridCol w:w="4820"/>
        <w:gridCol w:w="822"/>
        <w:gridCol w:w="822"/>
        <w:gridCol w:w="822"/>
        <w:gridCol w:w="822"/>
        <w:gridCol w:w="822"/>
        <w:gridCol w:w="1951"/>
        <w:gridCol w:w="1951"/>
      </w:tblGrid>
      <w:tr w:rsidR="00742CB3" w:rsidRPr="00E81FF8" w:rsidTr="00842D52">
        <w:trPr>
          <w:cantSplit/>
          <w:trHeight w:val="1617"/>
        </w:trPr>
        <w:tc>
          <w:tcPr>
            <w:tcW w:w="1559" w:type="dxa"/>
            <w:tcBorders>
              <w:top w:val="double" w:sz="4" w:space="0" w:color="auto"/>
              <w:bottom w:val="nil"/>
            </w:tcBorders>
            <w:vAlign w:val="center"/>
          </w:tcPr>
          <w:p w:rsidR="00742CB3" w:rsidRPr="00E81FF8" w:rsidRDefault="00742CB3" w:rsidP="00842D52">
            <w:pPr>
              <w:rPr>
                <w:rFonts w:ascii="CTimes" w:hAnsi="CTimes"/>
                <w:b/>
                <w:i/>
                <w:color w:val="000000"/>
                <w:sz w:val="28"/>
                <w:lang w:val="en-US"/>
              </w:rPr>
            </w:pPr>
            <w:r w:rsidRPr="00E81FF8">
              <w:rPr>
                <w:rFonts w:ascii="CTimes" w:hAnsi="CTimes"/>
                <w:b/>
                <w:i/>
                <w:color w:val="000000"/>
                <w:sz w:val="28"/>
                <w:lang w:val="en-US"/>
              </w:rPr>
              <w:t>ТЕМЕ</w:t>
            </w:r>
          </w:p>
        </w:tc>
        <w:tc>
          <w:tcPr>
            <w:tcW w:w="709" w:type="dxa"/>
            <w:tcBorders>
              <w:top w:val="double" w:sz="4" w:space="0" w:color="auto"/>
              <w:bottom w:val="nil"/>
              <w:right w:val="nil"/>
            </w:tcBorders>
            <w:textDirection w:val="btLr"/>
            <w:vAlign w:val="center"/>
          </w:tcPr>
          <w:p w:rsidR="00742CB3" w:rsidRPr="00E81FF8" w:rsidRDefault="00742CB3" w:rsidP="00842D52">
            <w:pPr>
              <w:ind w:left="113" w:right="113"/>
              <w:rPr>
                <w:rFonts w:ascii="CTimes" w:hAnsi="CTimes"/>
                <w:b/>
                <w:i/>
                <w:color w:val="000000"/>
                <w:lang w:val="en-US"/>
              </w:rPr>
            </w:pPr>
            <w:r w:rsidRPr="00E81FF8">
              <w:rPr>
                <w:rFonts w:ascii="CTimes" w:hAnsi="CTimes"/>
                <w:b/>
                <w:i/>
                <w:color w:val="000000"/>
                <w:lang w:val="en-US"/>
              </w:rPr>
              <w:t xml:space="preserve">Р.Б.  </w:t>
            </w:r>
            <w:r w:rsidRPr="00E81FF8">
              <w:rPr>
                <w:b/>
                <w:i/>
                <w:color w:val="000000"/>
                <w:lang w:val="sr-Cyrl-CS"/>
              </w:rPr>
              <w:t>Ч</w:t>
            </w:r>
            <w:r w:rsidRPr="00E81FF8">
              <w:rPr>
                <w:rFonts w:ascii="CTimes" w:hAnsi="CTimes"/>
                <w:b/>
                <w:i/>
                <w:color w:val="000000"/>
                <w:lang w:val="en-US"/>
              </w:rPr>
              <w:t xml:space="preserve">АСА </w:t>
            </w:r>
          </w:p>
        </w:tc>
        <w:tc>
          <w:tcPr>
            <w:tcW w:w="4820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vAlign w:val="center"/>
          </w:tcPr>
          <w:p w:rsidR="00742CB3" w:rsidRPr="00E81FF8" w:rsidRDefault="00742CB3" w:rsidP="00842D52">
            <w:pPr>
              <w:rPr>
                <w:rFonts w:ascii="CTimes" w:hAnsi="CTimes"/>
                <w:b/>
                <w:i/>
                <w:color w:val="000000"/>
                <w:sz w:val="32"/>
                <w:lang w:val="en-US"/>
              </w:rPr>
            </w:pPr>
            <w:r w:rsidRPr="00E81FF8">
              <w:rPr>
                <w:rFonts w:ascii="CTimes" w:hAnsi="CTimes"/>
                <w:b/>
                <w:i/>
                <w:color w:val="000000"/>
                <w:sz w:val="32"/>
                <w:lang w:val="en-US"/>
              </w:rPr>
              <w:t>НАСТАВНЕ ЈЕДИНИЦЕ</w:t>
            </w:r>
          </w:p>
        </w:tc>
        <w:tc>
          <w:tcPr>
            <w:tcW w:w="822" w:type="dxa"/>
            <w:tcBorders>
              <w:top w:val="double" w:sz="4" w:space="0" w:color="auto"/>
              <w:left w:val="double" w:sz="4" w:space="0" w:color="auto"/>
              <w:bottom w:val="nil"/>
            </w:tcBorders>
            <w:textDirection w:val="btLr"/>
            <w:vAlign w:val="center"/>
          </w:tcPr>
          <w:p w:rsidR="00742CB3" w:rsidRPr="00E81FF8" w:rsidRDefault="00742CB3" w:rsidP="00842D52">
            <w:pPr>
              <w:ind w:left="113" w:right="113"/>
              <w:rPr>
                <w:rFonts w:ascii="CTimes" w:hAnsi="CTimes"/>
                <w:b/>
                <w:i/>
                <w:color w:val="000000"/>
                <w:lang w:val="ru-RU"/>
              </w:rPr>
            </w:pPr>
            <w:r w:rsidRPr="00E81FF8">
              <w:rPr>
                <w:rFonts w:ascii="CTimes" w:hAnsi="CTimes"/>
                <w:b/>
                <w:i/>
                <w:color w:val="000000"/>
                <w:lang w:val="ru-RU"/>
              </w:rPr>
              <w:t>БР.</w:t>
            </w:r>
            <w:r w:rsidRPr="00E81FF8">
              <w:rPr>
                <w:b/>
                <w:i/>
                <w:color w:val="000000"/>
                <w:lang w:val="sr-Cyrl-CS"/>
              </w:rPr>
              <w:t>Ч</w:t>
            </w:r>
            <w:r w:rsidRPr="00E81FF8">
              <w:rPr>
                <w:rFonts w:ascii="CTimes" w:hAnsi="CTimes"/>
                <w:b/>
                <w:i/>
                <w:color w:val="000000"/>
                <w:lang w:val="ru-RU"/>
              </w:rPr>
              <w:t xml:space="preserve">АС. ПО </w:t>
            </w:r>
            <w:r w:rsidRPr="00E81FF8">
              <w:rPr>
                <w:rFonts w:ascii="CTimes" w:hAnsi="CTimes"/>
                <w:b/>
                <w:i/>
                <w:color w:val="000000"/>
                <w:sz w:val="18"/>
                <w:lang w:val="ru-RU"/>
              </w:rPr>
              <w:t>НАСТАВНИМ</w:t>
            </w:r>
            <w:r w:rsidRPr="00E81FF8">
              <w:rPr>
                <w:rFonts w:ascii="CTimes" w:hAnsi="CTimes"/>
                <w:b/>
                <w:i/>
                <w:color w:val="000000"/>
                <w:lang w:val="ru-RU"/>
              </w:rPr>
              <w:t xml:space="preserve"> </w:t>
            </w:r>
            <w:r w:rsidRPr="00E81FF8">
              <w:rPr>
                <w:rFonts w:ascii="CTimes" w:hAnsi="CTimes"/>
                <w:b/>
                <w:i/>
                <w:color w:val="000000"/>
                <w:sz w:val="16"/>
                <w:lang w:val="ru-RU"/>
              </w:rPr>
              <w:t>ЈЕДИНИЦАМА</w:t>
            </w:r>
          </w:p>
        </w:tc>
        <w:tc>
          <w:tcPr>
            <w:tcW w:w="822" w:type="dxa"/>
            <w:tcBorders>
              <w:top w:val="double" w:sz="4" w:space="0" w:color="auto"/>
              <w:bottom w:val="nil"/>
            </w:tcBorders>
            <w:textDirection w:val="btLr"/>
            <w:vAlign w:val="center"/>
          </w:tcPr>
          <w:p w:rsidR="00742CB3" w:rsidRPr="00E81FF8" w:rsidRDefault="00742CB3" w:rsidP="00842D52">
            <w:pPr>
              <w:ind w:left="113" w:right="113"/>
              <w:rPr>
                <w:rFonts w:ascii="CTimes" w:hAnsi="CTimes"/>
                <w:b/>
                <w:i/>
                <w:color w:val="000000"/>
                <w:lang w:val="en-US"/>
              </w:rPr>
            </w:pPr>
            <w:r w:rsidRPr="00E81FF8">
              <w:rPr>
                <w:rFonts w:ascii="CTimes" w:hAnsi="CTimes"/>
                <w:b/>
                <w:i/>
                <w:color w:val="000000"/>
                <w:lang w:val="en-US"/>
              </w:rPr>
              <w:t xml:space="preserve">ТИП </w:t>
            </w:r>
            <w:r w:rsidRPr="00E81FF8">
              <w:rPr>
                <w:b/>
                <w:i/>
                <w:color w:val="000000"/>
                <w:lang w:val="sr-Cyrl-CS"/>
              </w:rPr>
              <w:t>Ч</w:t>
            </w:r>
            <w:r w:rsidRPr="00E81FF8">
              <w:rPr>
                <w:rFonts w:ascii="CTimes" w:hAnsi="CTimes"/>
                <w:b/>
                <w:i/>
                <w:color w:val="000000"/>
                <w:lang w:val="en-US"/>
              </w:rPr>
              <w:t>АСА</w:t>
            </w:r>
          </w:p>
        </w:tc>
        <w:tc>
          <w:tcPr>
            <w:tcW w:w="822" w:type="dxa"/>
            <w:tcBorders>
              <w:top w:val="double" w:sz="4" w:space="0" w:color="auto"/>
              <w:bottom w:val="nil"/>
            </w:tcBorders>
            <w:textDirection w:val="btLr"/>
            <w:vAlign w:val="center"/>
          </w:tcPr>
          <w:p w:rsidR="00742CB3" w:rsidRPr="00E81FF8" w:rsidRDefault="00742CB3" w:rsidP="00842D52">
            <w:pPr>
              <w:ind w:left="113" w:right="113"/>
              <w:rPr>
                <w:rFonts w:ascii="CTimes" w:hAnsi="CTimes"/>
                <w:b/>
                <w:i/>
                <w:color w:val="000000"/>
                <w:lang w:val="en-US"/>
              </w:rPr>
            </w:pPr>
            <w:r w:rsidRPr="00E81FF8">
              <w:rPr>
                <w:rFonts w:ascii="CTimes" w:hAnsi="CTimes"/>
                <w:b/>
                <w:i/>
                <w:color w:val="000000"/>
                <w:lang w:val="en-US"/>
              </w:rPr>
              <w:t xml:space="preserve">ОБЛИЦИ </w:t>
            </w:r>
          </w:p>
          <w:p w:rsidR="00742CB3" w:rsidRPr="00E81FF8" w:rsidRDefault="00742CB3" w:rsidP="00842D52">
            <w:pPr>
              <w:ind w:left="113" w:right="113"/>
              <w:rPr>
                <w:rFonts w:ascii="CTimes" w:hAnsi="CTimes"/>
                <w:b/>
                <w:i/>
                <w:color w:val="000000"/>
                <w:lang w:val="en-US"/>
              </w:rPr>
            </w:pPr>
            <w:r w:rsidRPr="00E81FF8">
              <w:rPr>
                <w:rFonts w:ascii="CTimes" w:hAnsi="CTimes"/>
                <w:b/>
                <w:i/>
                <w:color w:val="000000"/>
                <w:lang w:val="en-US"/>
              </w:rPr>
              <w:t>РАДА</w:t>
            </w:r>
          </w:p>
        </w:tc>
        <w:tc>
          <w:tcPr>
            <w:tcW w:w="822" w:type="dxa"/>
            <w:tcBorders>
              <w:top w:val="double" w:sz="4" w:space="0" w:color="auto"/>
              <w:bottom w:val="nil"/>
            </w:tcBorders>
            <w:textDirection w:val="btLr"/>
            <w:vAlign w:val="center"/>
          </w:tcPr>
          <w:p w:rsidR="00742CB3" w:rsidRPr="00E81FF8" w:rsidRDefault="00742CB3" w:rsidP="00842D52">
            <w:pPr>
              <w:ind w:left="113" w:right="113"/>
              <w:rPr>
                <w:rFonts w:ascii="CTimes" w:hAnsi="CTimes"/>
                <w:b/>
                <w:i/>
                <w:color w:val="000000"/>
                <w:lang w:val="en-US"/>
              </w:rPr>
            </w:pPr>
            <w:r w:rsidRPr="00E81FF8">
              <w:rPr>
                <w:rFonts w:ascii="CTimes" w:hAnsi="CTimes"/>
                <w:b/>
                <w:i/>
                <w:color w:val="000000"/>
                <w:lang w:val="en-US"/>
              </w:rPr>
              <w:t>НАСТАВНЕ МЕТОДЕ</w:t>
            </w:r>
          </w:p>
        </w:tc>
        <w:tc>
          <w:tcPr>
            <w:tcW w:w="822" w:type="dxa"/>
            <w:tcBorders>
              <w:top w:val="double" w:sz="4" w:space="0" w:color="auto"/>
              <w:bottom w:val="nil"/>
              <w:right w:val="double" w:sz="4" w:space="0" w:color="auto"/>
            </w:tcBorders>
            <w:textDirection w:val="btLr"/>
            <w:vAlign w:val="center"/>
          </w:tcPr>
          <w:p w:rsidR="00742CB3" w:rsidRPr="00E81FF8" w:rsidRDefault="00742CB3" w:rsidP="00842D52">
            <w:pPr>
              <w:ind w:left="113" w:right="113"/>
              <w:rPr>
                <w:rFonts w:ascii="CTimes" w:hAnsi="CTimes"/>
                <w:b/>
                <w:i/>
                <w:color w:val="000000"/>
                <w:lang w:val="en-US"/>
              </w:rPr>
            </w:pPr>
            <w:r w:rsidRPr="00E81FF8">
              <w:rPr>
                <w:rFonts w:ascii="CTimes" w:hAnsi="CTimes"/>
                <w:b/>
                <w:i/>
                <w:color w:val="000000"/>
                <w:lang w:val="en-US"/>
              </w:rPr>
              <w:t>НАСТАВНА СРЕДСТВА</w:t>
            </w:r>
          </w:p>
        </w:tc>
        <w:tc>
          <w:tcPr>
            <w:tcW w:w="1951" w:type="dxa"/>
            <w:tcBorders>
              <w:top w:val="double" w:sz="4" w:space="0" w:color="auto"/>
              <w:left w:val="nil"/>
              <w:bottom w:val="nil"/>
            </w:tcBorders>
            <w:vAlign w:val="center"/>
          </w:tcPr>
          <w:p w:rsidR="00742CB3" w:rsidRPr="00E81FF8" w:rsidRDefault="00742CB3" w:rsidP="00842D52">
            <w:pPr>
              <w:rPr>
                <w:rFonts w:ascii="CTimes" w:hAnsi="CTimes"/>
                <w:b/>
                <w:i/>
                <w:color w:val="000000"/>
                <w:lang w:val="en-US"/>
              </w:rPr>
            </w:pPr>
            <w:r w:rsidRPr="00E81FF8">
              <w:rPr>
                <w:rFonts w:ascii="CTimes" w:hAnsi="CTimes"/>
                <w:b/>
                <w:i/>
                <w:color w:val="000000"/>
                <w:lang w:val="en-US"/>
              </w:rPr>
              <w:t>ВАСПИТНО-ОБРАЗОВНИ ЗАДАЦИ</w:t>
            </w:r>
          </w:p>
        </w:tc>
        <w:tc>
          <w:tcPr>
            <w:tcW w:w="1951" w:type="dxa"/>
            <w:tcBorders>
              <w:top w:val="double" w:sz="4" w:space="0" w:color="auto"/>
              <w:bottom w:val="nil"/>
            </w:tcBorders>
            <w:vAlign w:val="center"/>
          </w:tcPr>
          <w:p w:rsidR="00742CB3" w:rsidRPr="00E81FF8" w:rsidRDefault="00742CB3" w:rsidP="00842D52">
            <w:pPr>
              <w:rPr>
                <w:rFonts w:ascii="CTimes" w:hAnsi="CTimes"/>
                <w:b/>
                <w:i/>
                <w:color w:val="000000"/>
                <w:lang w:val="ru-RU"/>
              </w:rPr>
            </w:pPr>
            <w:r w:rsidRPr="00E81FF8">
              <w:rPr>
                <w:rFonts w:ascii="CTimes" w:hAnsi="CTimes"/>
                <w:b/>
                <w:i/>
                <w:color w:val="000000"/>
                <w:lang w:val="ru-RU"/>
              </w:rPr>
              <w:t>НАПОМЕНА:</w:t>
            </w:r>
          </w:p>
          <w:p w:rsidR="00742CB3" w:rsidRPr="00E81FF8" w:rsidRDefault="00742CB3" w:rsidP="00842D52">
            <w:pPr>
              <w:rPr>
                <w:rFonts w:ascii="CTimes" w:hAnsi="CTimes"/>
                <w:b/>
                <w:i/>
                <w:color w:val="000000"/>
                <w:lang w:val="ru-RU"/>
              </w:rPr>
            </w:pPr>
            <w:r w:rsidRPr="00E81FF8">
              <w:rPr>
                <w:rFonts w:ascii="CTimes" w:hAnsi="CTimes"/>
                <w:b/>
                <w:i/>
                <w:color w:val="000000"/>
                <w:lang w:val="ru-RU"/>
              </w:rPr>
              <w:t>ИНОВАЦИЈЕ, МЕСТО РАДА, ЗАПА</w:t>
            </w:r>
            <w:r w:rsidRPr="00E81FF8">
              <w:rPr>
                <w:b/>
                <w:i/>
                <w:color w:val="000000"/>
                <w:lang w:val="sr-Cyrl-CS"/>
              </w:rPr>
              <w:t>Ж</w:t>
            </w:r>
            <w:r w:rsidRPr="00E81FF8">
              <w:rPr>
                <w:rFonts w:ascii="CTimes" w:hAnsi="CTimes"/>
                <w:b/>
                <w:i/>
                <w:color w:val="000000"/>
                <w:lang w:val="ru-RU"/>
              </w:rPr>
              <w:t>А</w:t>
            </w:r>
            <w:r w:rsidRPr="00E81FF8">
              <w:rPr>
                <w:b/>
                <w:i/>
                <w:color w:val="000000"/>
                <w:lang w:val="sr-Cyrl-CS"/>
              </w:rPr>
              <w:t>Њ</w:t>
            </w:r>
            <w:r w:rsidRPr="00E81FF8">
              <w:rPr>
                <w:rFonts w:ascii="CTimes" w:hAnsi="CTimes"/>
                <w:b/>
                <w:i/>
                <w:color w:val="000000"/>
                <w:lang w:val="ru-RU"/>
              </w:rPr>
              <w:t>А</w:t>
            </w:r>
          </w:p>
        </w:tc>
      </w:tr>
      <w:tr w:rsidR="00742CB3" w:rsidRPr="00E81FF8" w:rsidTr="00842D52"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42CB3" w:rsidRPr="00E81FF8" w:rsidRDefault="00742CB3" w:rsidP="00842D52">
            <w:pPr>
              <w:jc w:val="center"/>
              <w:rPr>
                <w:rFonts w:ascii="CTimes" w:hAnsi="CTimes"/>
                <w:b/>
                <w:i/>
                <w:color w:val="000000"/>
                <w:lang w:val="en-US"/>
              </w:rPr>
            </w:pPr>
            <w:r w:rsidRPr="00E81FF8">
              <w:rPr>
                <w:rFonts w:ascii="CTimes" w:hAnsi="CTimes"/>
                <w:b/>
                <w:i/>
                <w:color w:val="000000"/>
                <w:lang w:val="en-US"/>
              </w:rPr>
              <w:t>1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742CB3" w:rsidRPr="00E81FF8" w:rsidRDefault="00742CB3" w:rsidP="00842D52">
            <w:pPr>
              <w:jc w:val="center"/>
              <w:rPr>
                <w:rFonts w:ascii="CTimes" w:hAnsi="CTimes"/>
                <w:b/>
                <w:i/>
                <w:color w:val="000000"/>
                <w:lang w:val="en-US"/>
              </w:rPr>
            </w:pPr>
            <w:r w:rsidRPr="00E81FF8">
              <w:rPr>
                <w:rFonts w:ascii="CTimes" w:hAnsi="CTimes"/>
                <w:b/>
                <w:i/>
                <w:color w:val="000000"/>
                <w:lang w:val="en-US"/>
              </w:rPr>
              <w:t>2</w:t>
            </w:r>
          </w:p>
        </w:tc>
        <w:tc>
          <w:tcPr>
            <w:tcW w:w="48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742CB3" w:rsidRPr="00E81FF8" w:rsidRDefault="00742CB3" w:rsidP="00842D52">
            <w:pPr>
              <w:jc w:val="center"/>
              <w:rPr>
                <w:rFonts w:ascii="CTimes" w:hAnsi="CTimes"/>
                <w:b/>
                <w:i/>
                <w:color w:val="000000"/>
                <w:lang w:val="en-US"/>
              </w:rPr>
            </w:pPr>
            <w:r w:rsidRPr="00E81FF8">
              <w:rPr>
                <w:rFonts w:ascii="CTimes" w:hAnsi="CTimes"/>
                <w:b/>
                <w:i/>
                <w:color w:val="000000"/>
                <w:lang w:val="en-US"/>
              </w:rPr>
              <w:t>3</w:t>
            </w:r>
          </w:p>
        </w:tc>
        <w:tc>
          <w:tcPr>
            <w:tcW w:w="8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742CB3" w:rsidRPr="00E81FF8" w:rsidRDefault="00742CB3" w:rsidP="00842D52">
            <w:pPr>
              <w:jc w:val="center"/>
              <w:rPr>
                <w:rFonts w:ascii="CTimes" w:hAnsi="CTimes"/>
                <w:b/>
                <w:i/>
                <w:color w:val="000000"/>
                <w:lang w:val="en-US"/>
              </w:rPr>
            </w:pPr>
            <w:r w:rsidRPr="00E81FF8">
              <w:rPr>
                <w:rFonts w:ascii="CTimes" w:hAnsi="CTimes"/>
                <w:b/>
                <w:i/>
                <w:color w:val="000000"/>
                <w:lang w:val="en-US"/>
              </w:rPr>
              <w:t>4</w:t>
            </w:r>
          </w:p>
        </w:tc>
        <w:tc>
          <w:tcPr>
            <w:tcW w:w="82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42CB3" w:rsidRPr="00E81FF8" w:rsidRDefault="00742CB3" w:rsidP="00842D52">
            <w:pPr>
              <w:jc w:val="center"/>
              <w:rPr>
                <w:rFonts w:ascii="CTimes" w:hAnsi="CTimes"/>
                <w:b/>
                <w:i/>
                <w:color w:val="000000"/>
                <w:lang w:val="en-US"/>
              </w:rPr>
            </w:pPr>
            <w:r w:rsidRPr="00E81FF8">
              <w:rPr>
                <w:rFonts w:ascii="CTimes" w:hAnsi="CTimes"/>
                <w:b/>
                <w:i/>
                <w:color w:val="000000"/>
                <w:lang w:val="en-US"/>
              </w:rPr>
              <w:t>5</w:t>
            </w:r>
          </w:p>
        </w:tc>
        <w:tc>
          <w:tcPr>
            <w:tcW w:w="82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42CB3" w:rsidRPr="00E81FF8" w:rsidRDefault="00742CB3" w:rsidP="00842D52">
            <w:pPr>
              <w:jc w:val="center"/>
              <w:rPr>
                <w:rFonts w:ascii="CTimes" w:hAnsi="CTimes"/>
                <w:b/>
                <w:i/>
                <w:color w:val="000000"/>
                <w:lang w:val="en-US"/>
              </w:rPr>
            </w:pPr>
            <w:r w:rsidRPr="00E81FF8">
              <w:rPr>
                <w:rFonts w:ascii="CTimes" w:hAnsi="CTimes"/>
                <w:b/>
                <w:i/>
                <w:color w:val="000000"/>
                <w:lang w:val="en-US"/>
              </w:rPr>
              <w:t>6</w:t>
            </w:r>
          </w:p>
        </w:tc>
        <w:tc>
          <w:tcPr>
            <w:tcW w:w="82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42CB3" w:rsidRPr="00E81FF8" w:rsidRDefault="00742CB3" w:rsidP="00842D52">
            <w:pPr>
              <w:jc w:val="center"/>
              <w:rPr>
                <w:rFonts w:ascii="CTimes" w:hAnsi="CTimes"/>
                <w:b/>
                <w:i/>
                <w:color w:val="000000"/>
                <w:lang w:val="en-US"/>
              </w:rPr>
            </w:pPr>
            <w:r w:rsidRPr="00E81FF8">
              <w:rPr>
                <w:rFonts w:ascii="CTimes" w:hAnsi="CTimes"/>
                <w:b/>
                <w:i/>
                <w:color w:val="000000"/>
                <w:lang w:val="en-US"/>
              </w:rPr>
              <w:t>7</w:t>
            </w:r>
          </w:p>
        </w:tc>
        <w:tc>
          <w:tcPr>
            <w:tcW w:w="82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42CB3" w:rsidRPr="00E81FF8" w:rsidRDefault="00742CB3" w:rsidP="00842D52">
            <w:pPr>
              <w:jc w:val="center"/>
              <w:rPr>
                <w:rFonts w:ascii="CTimes" w:hAnsi="CTimes"/>
                <w:b/>
                <w:i/>
                <w:color w:val="000000"/>
                <w:lang w:val="en-US"/>
              </w:rPr>
            </w:pPr>
            <w:r w:rsidRPr="00E81FF8">
              <w:rPr>
                <w:rFonts w:ascii="CTimes" w:hAnsi="CTimes"/>
                <w:b/>
                <w:i/>
                <w:color w:val="000000"/>
                <w:lang w:val="en-US"/>
              </w:rPr>
              <w:t>8</w:t>
            </w:r>
          </w:p>
        </w:tc>
        <w:tc>
          <w:tcPr>
            <w:tcW w:w="1951" w:type="dxa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:rsidR="00742CB3" w:rsidRPr="00E81FF8" w:rsidRDefault="00742CB3" w:rsidP="00842D52">
            <w:pPr>
              <w:jc w:val="center"/>
              <w:rPr>
                <w:rFonts w:ascii="CTimes" w:hAnsi="CTimes"/>
                <w:b/>
                <w:i/>
                <w:color w:val="000000"/>
                <w:lang w:val="en-US"/>
              </w:rPr>
            </w:pPr>
            <w:r w:rsidRPr="00E81FF8">
              <w:rPr>
                <w:rFonts w:ascii="CTimes" w:hAnsi="CTimes"/>
                <w:b/>
                <w:i/>
                <w:color w:val="000000"/>
                <w:lang w:val="en-US"/>
              </w:rPr>
              <w:t>9</w:t>
            </w:r>
          </w:p>
        </w:tc>
        <w:tc>
          <w:tcPr>
            <w:tcW w:w="195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42CB3" w:rsidRPr="00E81FF8" w:rsidRDefault="00742CB3" w:rsidP="00842D52">
            <w:pPr>
              <w:jc w:val="center"/>
              <w:rPr>
                <w:rFonts w:ascii="CTimes" w:hAnsi="CTimes"/>
                <w:b/>
                <w:i/>
                <w:color w:val="000000"/>
                <w:lang w:val="en-US"/>
              </w:rPr>
            </w:pPr>
            <w:r w:rsidRPr="00E81FF8">
              <w:rPr>
                <w:rFonts w:ascii="CTimes" w:hAnsi="CTimes"/>
                <w:b/>
                <w:i/>
                <w:color w:val="000000"/>
                <w:lang w:val="en-US"/>
              </w:rPr>
              <w:t>10</w:t>
            </w:r>
          </w:p>
        </w:tc>
      </w:tr>
      <w:tr w:rsidR="00742CB3" w:rsidRPr="00E81FF8" w:rsidTr="00842D52">
        <w:trPr>
          <w:cantSplit/>
        </w:trPr>
        <w:tc>
          <w:tcPr>
            <w:tcW w:w="1559" w:type="dxa"/>
            <w:vMerge w:val="restart"/>
            <w:tcBorders>
              <w:top w:val="nil"/>
            </w:tcBorders>
            <w:textDirection w:val="btLr"/>
            <w:vAlign w:val="center"/>
          </w:tcPr>
          <w:p w:rsidR="00742CB3" w:rsidRPr="00BC5A99" w:rsidRDefault="00742CB3" w:rsidP="006D4EF2">
            <w:pPr>
              <w:jc w:val="center"/>
              <w:rPr>
                <w:rFonts w:ascii="Calibri" w:hAnsi="Calibri"/>
                <w:i/>
                <w:color w:val="000000"/>
                <w:sz w:val="34"/>
              </w:rPr>
            </w:pPr>
            <w:r>
              <w:rPr>
                <w:i/>
                <w:color w:val="000000"/>
                <w:sz w:val="24"/>
                <w:szCs w:val="24"/>
                <w:lang/>
              </w:rPr>
              <w:t>3.Т</w:t>
            </w:r>
            <w:r w:rsidRPr="006D4EF2">
              <w:rPr>
                <w:i/>
                <w:color w:val="000000"/>
                <w:sz w:val="24"/>
                <w:szCs w:val="24"/>
                <w:lang w:val="sr-Cyrl-CS"/>
              </w:rPr>
              <w:t>ехника продаје робе у класичној продавници</w:t>
            </w:r>
          </w:p>
        </w:tc>
        <w:tc>
          <w:tcPr>
            <w:tcW w:w="709" w:type="dxa"/>
            <w:tcBorders>
              <w:top w:val="nil"/>
              <w:right w:val="nil"/>
            </w:tcBorders>
            <w:vAlign w:val="center"/>
          </w:tcPr>
          <w:p w:rsidR="00742CB3" w:rsidRPr="00C46BCB" w:rsidRDefault="00742CB3" w:rsidP="00842D52">
            <w:pPr>
              <w:rPr>
                <w:i/>
                <w:color w:val="000000"/>
                <w:sz w:val="28"/>
                <w:szCs w:val="28"/>
                <w:lang w:val="sr-Cyrl-CS"/>
              </w:rPr>
            </w:pPr>
            <w:r w:rsidRPr="00C46BCB">
              <w:rPr>
                <w:i/>
                <w:color w:val="000000"/>
                <w:sz w:val="28"/>
                <w:szCs w:val="28"/>
                <w:lang w:val="sr-Cyrl-CS"/>
              </w:rPr>
              <w:t>86.</w:t>
            </w:r>
          </w:p>
        </w:tc>
        <w:tc>
          <w:tcPr>
            <w:tcW w:w="4820" w:type="dxa"/>
            <w:tcBorders>
              <w:top w:val="nil"/>
              <w:left w:val="double" w:sz="4" w:space="0" w:color="auto"/>
              <w:right w:val="nil"/>
            </w:tcBorders>
            <w:vAlign w:val="center"/>
          </w:tcPr>
          <w:p w:rsidR="00742CB3" w:rsidRPr="000D1E6C" w:rsidRDefault="00742CB3" w:rsidP="00842D52">
            <w:pPr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0D1E6C">
              <w:rPr>
                <w:i/>
                <w:color w:val="000000"/>
                <w:sz w:val="24"/>
                <w:szCs w:val="24"/>
                <w:lang w:val="sr-Cyrl-CS"/>
              </w:rPr>
              <w:t>Припрема средстава за рад</w:t>
            </w:r>
          </w:p>
        </w:tc>
        <w:tc>
          <w:tcPr>
            <w:tcW w:w="822" w:type="dxa"/>
            <w:tcBorders>
              <w:top w:val="nil"/>
              <w:left w:val="double" w:sz="4" w:space="0" w:color="auto"/>
            </w:tcBorders>
            <w:vAlign w:val="center"/>
          </w:tcPr>
          <w:p w:rsidR="00742CB3" w:rsidRPr="00665F8C" w:rsidRDefault="00742CB3" w:rsidP="00842D52">
            <w:pPr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665F8C">
              <w:rPr>
                <w:i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822" w:type="dxa"/>
            <w:tcBorders>
              <w:top w:val="nil"/>
            </w:tcBorders>
            <w:vAlign w:val="center"/>
          </w:tcPr>
          <w:p w:rsidR="00742CB3" w:rsidRPr="00665F8C" w:rsidRDefault="00742CB3" w:rsidP="00842D52">
            <w:pPr>
              <w:rPr>
                <w:i/>
                <w:color w:val="000000"/>
                <w:sz w:val="24"/>
                <w:szCs w:val="24"/>
              </w:rPr>
            </w:pPr>
            <w:r w:rsidRPr="00665F8C">
              <w:rPr>
                <w:i/>
                <w:color w:val="000000"/>
                <w:sz w:val="24"/>
                <w:szCs w:val="24"/>
              </w:rPr>
              <w:t>ОНГ</w:t>
            </w:r>
          </w:p>
        </w:tc>
        <w:tc>
          <w:tcPr>
            <w:tcW w:w="822" w:type="dxa"/>
            <w:tcBorders>
              <w:top w:val="nil"/>
            </w:tcBorders>
            <w:vAlign w:val="center"/>
          </w:tcPr>
          <w:p w:rsidR="00742CB3" w:rsidRPr="00665F8C" w:rsidRDefault="00742CB3" w:rsidP="00842D52">
            <w:pPr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665F8C">
              <w:rPr>
                <w:i/>
                <w:color w:val="000000"/>
                <w:sz w:val="24"/>
                <w:szCs w:val="24"/>
                <w:lang w:val="sr-Cyrl-CS"/>
              </w:rPr>
              <w:t>Г</w:t>
            </w:r>
          </w:p>
        </w:tc>
        <w:tc>
          <w:tcPr>
            <w:tcW w:w="822" w:type="dxa"/>
            <w:tcBorders>
              <w:top w:val="nil"/>
            </w:tcBorders>
            <w:vAlign w:val="center"/>
          </w:tcPr>
          <w:p w:rsidR="00742CB3" w:rsidRPr="00665F8C" w:rsidRDefault="00742CB3" w:rsidP="00842D52">
            <w:pPr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665F8C">
              <w:rPr>
                <w:i/>
                <w:color w:val="000000"/>
                <w:sz w:val="24"/>
                <w:szCs w:val="24"/>
                <w:lang w:val="sr-Cyrl-CS"/>
              </w:rPr>
              <w:t>М/Д</w:t>
            </w:r>
          </w:p>
        </w:tc>
        <w:tc>
          <w:tcPr>
            <w:tcW w:w="822" w:type="dxa"/>
            <w:tcBorders>
              <w:top w:val="nil"/>
              <w:right w:val="double" w:sz="4" w:space="0" w:color="auto"/>
            </w:tcBorders>
            <w:vAlign w:val="center"/>
          </w:tcPr>
          <w:p w:rsidR="00742CB3" w:rsidRPr="00665F8C" w:rsidRDefault="00742CB3" w:rsidP="00842D52">
            <w:pPr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665F8C">
              <w:rPr>
                <w:i/>
                <w:color w:val="000000"/>
                <w:sz w:val="24"/>
                <w:szCs w:val="24"/>
                <w:lang w:val="sr-Cyrl-CS"/>
              </w:rPr>
              <w:t>Т</w:t>
            </w:r>
          </w:p>
        </w:tc>
        <w:tc>
          <w:tcPr>
            <w:tcW w:w="1951" w:type="dxa"/>
            <w:vMerge w:val="restart"/>
            <w:tcBorders>
              <w:top w:val="nil"/>
              <w:left w:val="nil"/>
            </w:tcBorders>
            <w:vAlign w:val="center"/>
          </w:tcPr>
          <w:p w:rsidR="00742CB3" w:rsidRDefault="00742CB3" w:rsidP="00842D52">
            <w:pPr>
              <w:rPr>
                <w:rFonts w:ascii="Calibri" w:hAnsi="Calibri"/>
                <w:i/>
                <w:color w:val="000000"/>
                <w:sz w:val="24"/>
                <w:szCs w:val="24"/>
              </w:rPr>
            </w:pPr>
            <w:r w:rsidRPr="00A75567">
              <w:rPr>
                <w:rFonts w:ascii="Calibri" w:hAnsi="Calibri"/>
                <w:i/>
                <w:color w:val="000000"/>
                <w:sz w:val="24"/>
                <w:szCs w:val="24"/>
              </w:rPr>
              <w:t>Развијање пословне флексибилности које ће омогућити савладавање захтева радног окружења и друштва које је подложно променама.</w:t>
            </w:r>
          </w:p>
          <w:p w:rsidR="00742CB3" w:rsidRDefault="00742CB3" w:rsidP="00842D52">
            <w:pPr>
              <w:rPr>
                <w:rFonts w:ascii="Calibri" w:hAnsi="Calibri"/>
                <w:i/>
                <w:color w:val="000000"/>
                <w:sz w:val="24"/>
                <w:szCs w:val="24"/>
              </w:rPr>
            </w:pPr>
          </w:p>
          <w:p w:rsidR="00742CB3" w:rsidRDefault="00742CB3" w:rsidP="00842D52">
            <w:pPr>
              <w:rPr>
                <w:rFonts w:ascii="Calibri" w:hAnsi="Calibri"/>
                <w:i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i/>
                <w:color w:val="000000"/>
                <w:sz w:val="24"/>
                <w:szCs w:val="24"/>
              </w:rPr>
              <w:t>Стицање знања из области контроле залиха робе као и припремање робе за продају.</w:t>
            </w:r>
          </w:p>
          <w:p w:rsidR="00742CB3" w:rsidRDefault="00742CB3" w:rsidP="00842D52">
            <w:pPr>
              <w:rPr>
                <w:rFonts w:ascii="Calibri" w:hAnsi="Calibri"/>
                <w:i/>
                <w:color w:val="000000"/>
                <w:sz w:val="24"/>
                <w:szCs w:val="24"/>
              </w:rPr>
            </w:pPr>
          </w:p>
          <w:p w:rsidR="00742CB3" w:rsidRDefault="00742CB3" w:rsidP="00842D52">
            <w:pPr>
              <w:rPr>
                <w:rFonts w:ascii="Calibri" w:hAnsi="Calibri"/>
                <w:i/>
                <w:color w:val="000000"/>
                <w:sz w:val="24"/>
                <w:szCs w:val="24"/>
              </w:rPr>
            </w:pPr>
          </w:p>
          <w:p w:rsidR="00742CB3" w:rsidRDefault="00742CB3" w:rsidP="00842D52">
            <w:pPr>
              <w:rPr>
                <w:rFonts w:ascii="Calibri" w:hAnsi="Calibri"/>
                <w:i/>
                <w:color w:val="000000"/>
                <w:sz w:val="24"/>
                <w:szCs w:val="24"/>
              </w:rPr>
            </w:pPr>
          </w:p>
          <w:p w:rsidR="00742CB3" w:rsidRDefault="00742CB3" w:rsidP="00842D52">
            <w:pPr>
              <w:rPr>
                <w:rFonts w:ascii="Calibri" w:hAnsi="Calibri"/>
                <w:i/>
                <w:color w:val="000000"/>
                <w:sz w:val="24"/>
                <w:szCs w:val="24"/>
              </w:rPr>
            </w:pPr>
          </w:p>
          <w:p w:rsidR="00742CB3" w:rsidRDefault="00742CB3" w:rsidP="00842D52">
            <w:pPr>
              <w:rPr>
                <w:rFonts w:ascii="Calibri" w:hAnsi="Calibri"/>
                <w:i/>
                <w:color w:val="000000"/>
                <w:sz w:val="24"/>
                <w:szCs w:val="24"/>
              </w:rPr>
            </w:pPr>
          </w:p>
          <w:p w:rsidR="00742CB3" w:rsidRPr="00A75567" w:rsidRDefault="00742CB3" w:rsidP="00842D52">
            <w:pPr>
              <w:rPr>
                <w:rFonts w:ascii="Calibri" w:hAnsi="Calibri"/>
                <w:i/>
                <w:color w:val="000000"/>
                <w:sz w:val="24"/>
                <w:szCs w:val="24"/>
              </w:rPr>
            </w:pPr>
          </w:p>
        </w:tc>
        <w:tc>
          <w:tcPr>
            <w:tcW w:w="1951" w:type="dxa"/>
            <w:vMerge w:val="restart"/>
            <w:tcBorders>
              <w:top w:val="nil"/>
            </w:tcBorders>
            <w:vAlign w:val="center"/>
          </w:tcPr>
          <w:p w:rsidR="00742CB3" w:rsidRPr="00E81FF8" w:rsidRDefault="00742CB3" w:rsidP="00842D52">
            <w:pPr>
              <w:rPr>
                <w:rFonts w:ascii="CTimes" w:hAnsi="CTimes"/>
                <w:i/>
                <w:color w:val="000000"/>
                <w:sz w:val="34"/>
                <w:lang w:val="en-US"/>
              </w:rPr>
            </w:pPr>
            <w:r w:rsidRPr="004E7FF4">
              <w:rPr>
                <w:rFonts w:ascii="CTimes" w:hAnsi="CTimes"/>
                <w:i/>
                <w:color w:val="000000"/>
                <w:sz w:val="24"/>
                <w:szCs w:val="24"/>
                <w:lang/>
              </w:rPr>
              <w:t>У</w:t>
            </w:r>
            <w:r>
              <w:rPr>
                <w:rFonts w:ascii="CTimes" w:hAnsi="CTimes"/>
                <w:i/>
                <w:color w:val="000000"/>
                <w:sz w:val="24"/>
                <w:szCs w:val="24"/>
                <w:lang/>
              </w:rPr>
              <w:t xml:space="preserve"> </w:t>
            </w:r>
            <w:r w:rsidRPr="004E7FF4">
              <w:rPr>
                <w:rFonts w:ascii="CTimes" w:hAnsi="CTimes"/>
                <w:i/>
                <w:color w:val="000000"/>
                <w:sz w:val="24"/>
                <w:szCs w:val="24"/>
                <w:lang/>
              </w:rPr>
              <w:t>наставу вежби убачени су задаци са завршног испита из прируч</w:t>
            </w:r>
            <w:r>
              <w:rPr>
                <w:rFonts w:ascii="CTimes" w:hAnsi="CTimes"/>
                <w:i/>
                <w:color w:val="000000"/>
                <w:sz w:val="24"/>
                <w:szCs w:val="24"/>
                <w:lang/>
              </w:rPr>
              <w:t xml:space="preserve">ника за полагање завршног испита. Задаци се налазе на сајту: </w:t>
            </w:r>
            <w:r w:rsidRPr="004E7FF4">
              <w:rPr>
                <w:rFonts w:ascii="CTimes" w:hAnsi="CTimes"/>
                <w:i/>
                <w:color w:val="000000"/>
                <w:sz w:val="22"/>
                <w:szCs w:val="22"/>
                <w:lang/>
              </w:rPr>
              <w:t>ZADACI.WEEBLY.COM</w:t>
            </w:r>
          </w:p>
        </w:tc>
      </w:tr>
      <w:tr w:rsidR="00742CB3" w:rsidRPr="00E81FF8" w:rsidTr="00842D52">
        <w:trPr>
          <w:cantSplit/>
        </w:trPr>
        <w:tc>
          <w:tcPr>
            <w:tcW w:w="1559" w:type="dxa"/>
            <w:vMerge/>
            <w:vAlign w:val="center"/>
          </w:tcPr>
          <w:p w:rsidR="00742CB3" w:rsidRPr="00E81FF8" w:rsidRDefault="00742CB3" w:rsidP="00842D52">
            <w:pPr>
              <w:rPr>
                <w:rFonts w:ascii="CTimes" w:hAnsi="CTimes"/>
                <w:i/>
                <w:color w:val="000000"/>
                <w:sz w:val="34"/>
                <w:lang w:val="en-US"/>
              </w:rPr>
            </w:pP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742CB3" w:rsidRPr="00C46BCB" w:rsidRDefault="00742CB3" w:rsidP="00842D52">
            <w:pPr>
              <w:rPr>
                <w:i/>
                <w:color w:val="000000"/>
                <w:sz w:val="28"/>
                <w:szCs w:val="28"/>
                <w:lang w:val="sr-Cyrl-CS"/>
              </w:rPr>
            </w:pPr>
            <w:r w:rsidRPr="00C46BCB">
              <w:rPr>
                <w:i/>
                <w:color w:val="000000"/>
                <w:sz w:val="28"/>
                <w:szCs w:val="28"/>
                <w:lang w:val="sr-Cyrl-CS"/>
              </w:rPr>
              <w:t>87.</w:t>
            </w:r>
          </w:p>
        </w:tc>
        <w:tc>
          <w:tcPr>
            <w:tcW w:w="4820" w:type="dxa"/>
            <w:tcBorders>
              <w:left w:val="double" w:sz="4" w:space="0" w:color="auto"/>
              <w:right w:val="nil"/>
            </w:tcBorders>
            <w:vAlign w:val="center"/>
          </w:tcPr>
          <w:p w:rsidR="00742CB3" w:rsidRPr="000D1E6C" w:rsidRDefault="00742CB3" w:rsidP="00842D52">
            <w:pPr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0D1E6C">
              <w:rPr>
                <w:i/>
                <w:color w:val="000000"/>
                <w:sz w:val="24"/>
                <w:szCs w:val="24"/>
                <w:lang w:val="sr-Cyrl-CS"/>
              </w:rPr>
              <w:t>Припрема средстава за рад у продавници</w:t>
            </w:r>
          </w:p>
        </w:tc>
        <w:tc>
          <w:tcPr>
            <w:tcW w:w="822" w:type="dxa"/>
            <w:tcBorders>
              <w:left w:val="double" w:sz="4" w:space="0" w:color="auto"/>
            </w:tcBorders>
            <w:vAlign w:val="center"/>
          </w:tcPr>
          <w:p w:rsidR="00742CB3" w:rsidRPr="00665F8C" w:rsidRDefault="00742CB3" w:rsidP="00842D52">
            <w:pPr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665F8C">
              <w:rPr>
                <w:i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822" w:type="dxa"/>
            <w:vAlign w:val="center"/>
          </w:tcPr>
          <w:p w:rsidR="00742CB3" w:rsidRPr="00665F8C" w:rsidRDefault="00742CB3" w:rsidP="00842D52">
            <w:pPr>
              <w:rPr>
                <w:i/>
                <w:color w:val="000000"/>
                <w:sz w:val="24"/>
                <w:szCs w:val="24"/>
              </w:rPr>
            </w:pPr>
            <w:r w:rsidRPr="00665F8C">
              <w:rPr>
                <w:i/>
                <w:color w:val="000000"/>
                <w:sz w:val="24"/>
                <w:szCs w:val="24"/>
              </w:rPr>
              <w:t>В</w:t>
            </w:r>
          </w:p>
        </w:tc>
        <w:tc>
          <w:tcPr>
            <w:tcW w:w="822" w:type="dxa"/>
            <w:vAlign w:val="center"/>
          </w:tcPr>
          <w:p w:rsidR="00742CB3" w:rsidRPr="00665F8C" w:rsidRDefault="00742CB3" w:rsidP="00842D52">
            <w:pPr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665F8C">
              <w:rPr>
                <w:i/>
                <w:color w:val="000000"/>
                <w:sz w:val="24"/>
                <w:szCs w:val="24"/>
                <w:lang w:val="sr-Cyrl-CS"/>
              </w:rPr>
              <w:t>Ф/И</w:t>
            </w:r>
          </w:p>
        </w:tc>
        <w:tc>
          <w:tcPr>
            <w:tcW w:w="822" w:type="dxa"/>
            <w:vAlign w:val="center"/>
          </w:tcPr>
          <w:p w:rsidR="00742CB3" w:rsidRPr="00665F8C" w:rsidRDefault="00742CB3" w:rsidP="00842D52">
            <w:pPr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665F8C">
              <w:rPr>
                <w:i/>
                <w:color w:val="000000"/>
                <w:sz w:val="24"/>
                <w:szCs w:val="24"/>
                <w:lang w:val="sr-Cyrl-CS"/>
              </w:rPr>
              <w:t>М/Д</w:t>
            </w:r>
          </w:p>
        </w:tc>
        <w:tc>
          <w:tcPr>
            <w:tcW w:w="822" w:type="dxa"/>
            <w:tcBorders>
              <w:right w:val="double" w:sz="4" w:space="0" w:color="auto"/>
            </w:tcBorders>
            <w:vAlign w:val="center"/>
          </w:tcPr>
          <w:p w:rsidR="00742CB3" w:rsidRPr="00665F8C" w:rsidRDefault="00742CB3" w:rsidP="00842D52">
            <w:pPr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665F8C">
              <w:rPr>
                <w:i/>
                <w:color w:val="000000"/>
                <w:sz w:val="24"/>
                <w:szCs w:val="24"/>
                <w:lang w:val="sr-Cyrl-CS"/>
              </w:rPr>
              <w:t>Т</w:t>
            </w:r>
          </w:p>
        </w:tc>
        <w:tc>
          <w:tcPr>
            <w:tcW w:w="1951" w:type="dxa"/>
            <w:vMerge/>
            <w:tcBorders>
              <w:left w:val="nil"/>
            </w:tcBorders>
            <w:vAlign w:val="center"/>
          </w:tcPr>
          <w:p w:rsidR="00742CB3" w:rsidRPr="00E81FF8" w:rsidRDefault="00742CB3" w:rsidP="00842D52">
            <w:pPr>
              <w:rPr>
                <w:rFonts w:ascii="CTimes" w:hAnsi="CTimes"/>
                <w:i/>
                <w:color w:val="000000"/>
                <w:sz w:val="34"/>
                <w:lang w:val="en-US"/>
              </w:rPr>
            </w:pPr>
          </w:p>
        </w:tc>
        <w:tc>
          <w:tcPr>
            <w:tcW w:w="1951" w:type="dxa"/>
            <w:vMerge/>
            <w:vAlign w:val="center"/>
          </w:tcPr>
          <w:p w:rsidR="00742CB3" w:rsidRPr="00E81FF8" w:rsidRDefault="00742CB3" w:rsidP="00842D52">
            <w:pPr>
              <w:rPr>
                <w:rFonts w:ascii="CTimes" w:hAnsi="CTimes"/>
                <w:i/>
                <w:color w:val="000000"/>
                <w:sz w:val="34"/>
                <w:lang w:val="en-US"/>
              </w:rPr>
            </w:pPr>
          </w:p>
        </w:tc>
      </w:tr>
      <w:tr w:rsidR="00742CB3" w:rsidRPr="00E81FF8" w:rsidTr="00842D52">
        <w:trPr>
          <w:cantSplit/>
        </w:trPr>
        <w:tc>
          <w:tcPr>
            <w:tcW w:w="1559" w:type="dxa"/>
            <w:vMerge/>
            <w:vAlign w:val="center"/>
          </w:tcPr>
          <w:p w:rsidR="00742CB3" w:rsidRPr="00E81FF8" w:rsidRDefault="00742CB3" w:rsidP="00842D52">
            <w:pPr>
              <w:rPr>
                <w:rFonts w:ascii="CTimes" w:hAnsi="CTimes"/>
                <w:i/>
                <w:color w:val="000000"/>
                <w:sz w:val="34"/>
                <w:lang w:val="en-US"/>
              </w:rPr>
            </w:pP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742CB3" w:rsidRPr="00C46BCB" w:rsidRDefault="00742CB3" w:rsidP="00842D52">
            <w:pPr>
              <w:rPr>
                <w:i/>
                <w:color w:val="000000"/>
                <w:sz w:val="28"/>
                <w:szCs w:val="28"/>
                <w:lang w:val="sr-Cyrl-CS"/>
              </w:rPr>
            </w:pPr>
            <w:r w:rsidRPr="00C46BCB">
              <w:rPr>
                <w:i/>
                <w:color w:val="000000"/>
                <w:sz w:val="28"/>
                <w:szCs w:val="28"/>
                <w:lang w:val="sr-Cyrl-CS"/>
              </w:rPr>
              <w:t>88.</w:t>
            </w:r>
          </w:p>
        </w:tc>
        <w:tc>
          <w:tcPr>
            <w:tcW w:w="4820" w:type="dxa"/>
            <w:tcBorders>
              <w:left w:val="double" w:sz="4" w:space="0" w:color="auto"/>
              <w:right w:val="nil"/>
            </w:tcBorders>
            <w:vAlign w:val="center"/>
          </w:tcPr>
          <w:p w:rsidR="00742CB3" w:rsidRPr="000D1E6C" w:rsidRDefault="00742CB3" w:rsidP="00842D52">
            <w:pPr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0D1E6C">
              <w:rPr>
                <w:i/>
                <w:color w:val="000000"/>
                <w:sz w:val="24"/>
                <w:szCs w:val="24"/>
                <w:lang w:val="sr-Cyrl-CS"/>
              </w:rPr>
              <w:t>Припрема особља продавнице за рад посредна</w:t>
            </w:r>
          </w:p>
        </w:tc>
        <w:tc>
          <w:tcPr>
            <w:tcW w:w="822" w:type="dxa"/>
            <w:tcBorders>
              <w:left w:val="double" w:sz="4" w:space="0" w:color="auto"/>
            </w:tcBorders>
            <w:vAlign w:val="center"/>
          </w:tcPr>
          <w:p w:rsidR="00742CB3" w:rsidRPr="00665F8C" w:rsidRDefault="00742CB3" w:rsidP="00842D52">
            <w:pPr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665F8C">
              <w:rPr>
                <w:i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822" w:type="dxa"/>
            <w:vAlign w:val="center"/>
          </w:tcPr>
          <w:p w:rsidR="00742CB3" w:rsidRPr="00665F8C" w:rsidRDefault="00742CB3" w:rsidP="00842D52">
            <w:pPr>
              <w:rPr>
                <w:i/>
                <w:color w:val="000000"/>
                <w:sz w:val="24"/>
                <w:szCs w:val="24"/>
              </w:rPr>
            </w:pPr>
            <w:r w:rsidRPr="00665F8C">
              <w:rPr>
                <w:i/>
                <w:color w:val="000000"/>
                <w:sz w:val="24"/>
                <w:szCs w:val="24"/>
              </w:rPr>
              <w:t>В</w:t>
            </w:r>
          </w:p>
        </w:tc>
        <w:tc>
          <w:tcPr>
            <w:tcW w:w="822" w:type="dxa"/>
            <w:vAlign w:val="center"/>
          </w:tcPr>
          <w:p w:rsidR="00742CB3" w:rsidRPr="00665F8C" w:rsidRDefault="00742CB3" w:rsidP="00842D52">
            <w:pPr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665F8C">
              <w:rPr>
                <w:i/>
                <w:color w:val="000000"/>
                <w:sz w:val="24"/>
                <w:szCs w:val="24"/>
                <w:lang w:val="sr-Cyrl-CS"/>
              </w:rPr>
              <w:t>Ф/И</w:t>
            </w:r>
          </w:p>
        </w:tc>
        <w:tc>
          <w:tcPr>
            <w:tcW w:w="822" w:type="dxa"/>
            <w:vAlign w:val="center"/>
          </w:tcPr>
          <w:p w:rsidR="00742CB3" w:rsidRPr="00665F8C" w:rsidRDefault="00742CB3" w:rsidP="00842D52">
            <w:pPr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665F8C">
              <w:rPr>
                <w:i/>
                <w:color w:val="000000"/>
                <w:sz w:val="24"/>
                <w:szCs w:val="24"/>
                <w:lang w:val="sr-Cyrl-CS"/>
              </w:rPr>
              <w:t>М/Д</w:t>
            </w:r>
          </w:p>
        </w:tc>
        <w:tc>
          <w:tcPr>
            <w:tcW w:w="822" w:type="dxa"/>
            <w:tcBorders>
              <w:right w:val="double" w:sz="4" w:space="0" w:color="auto"/>
            </w:tcBorders>
            <w:vAlign w:val="center"/>
          </w:tcPr>
          <w:p w:rsidR="00742CB3" w:rsidRPr="00665F8C" w:rsidRDefault="00742CB3" w:rsidP="00842D52">
            <w:pPr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665F8C">
              <w:rPr>
                <w:i/>
                <w:color w:val="000000"/>
                <w:sz w:val="24"/>
                <w:szCs w:val="24"/>
                <w:lang w:val="sr-Cyrl-CS"/>
              </w:rPr>
              <w:t>Т</w:t>
            </w:r>
          </w:p>
        </w:tc>
        <w:tc>
          <w:tcPr>
            <w:tcW w:w="1951" w:type="dxa"/>
            <w:vMerge/>
            <w:tcBorders>
              <w:left w:val="nil"/>
            </w:tcBorders>
            <w:vAlign w:val="center"/>
          </w:tcPr>
          <w:p w:rsidR="00742CB3" w:rsidRPr="00E81FF8" w:rsidRDefault="00742CB3" w:rsidP="00842D52">
            <w:pPr>
              <w:rPr>
                <w:rFonts w:ascii="CTimes" w:hAnsi="CTimes"/>
                <w:i/>
                <w:color w:val="000000"/>
                <w:sz w:val="34"/>
                <w:lang w:val="en-US"/>
              </w:rPr>
            </w:pPr>
          </w:p>
        </w:tc>
        <w:tc>
          <w:tcPr>
            <w:tcW w:w="1951" w:type="dxa"/>
            <w:vMerge/>
            <w:vAlign w:val="center"/>
          </w:tcPr>
          <w:p w:rsidR="00742CB3" w:rsidRPr="00E81FF8" w:rsidRDefault="00742CB3" w:rsidP="00842D52">
            <w:pPr>
              <w:rPr>
                <w:rFonts w:ascii="CTimes" w:hAnsi="CTimes"/>
                <w:i/>
                <w:color w:val="000000"/>
                <w:sz w:val="34"/>
                <w:lang w:val="en-US"/>
              </w:rPr>
            </w:pPr>
          </w:p>
        </w:tc>
      </w:tr>
      <w:tr w:rsidR="00742CB3" w:rsidRPr="00E81FF8" w:rsidTr="00842D52">
        <w:trPr>
          <w:cantSplit/>
          <w:trHeight w:val="497"/>
        </w:trPr>
        <w:tc>
          <w:tcPr>
            <w:tcW w:w="1559" w:type="dxa"/>
            <w:vMerge/>
            <w:vAlign w:val="center"/>
          </w:tcPr>
          <w:p w:rsidR="00742CB3" w:rsidRPr="00E81FF8" w:rsidRDefault="00742CB3" w:rsidP="00842D52">
            <w:pPr>
              <w:rPr>
                <w:rFonts w:ascii="CTimes" w:hAnsi="CTimes"/>
                <w:i/>
                <w:color w:val="000000"/>
                <w:sz w:val="34"/>
                <w:lang w:val="en-US"/>
              </w:rPr>
            </w:pP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742CB3" w:rsidRPr="00C46BCB" w:rsidRDefault="00742CB3" w:rsidP="00842D52">
            <w:pPr>
              <w:rPr>
                <w:i/>
                <w:color w:val="000000"/>
                <w:sz w:val="28"/>
                <w:szCs w:val="28"/>
                <w:lang w:val="sr-Cyrl-CS"/>
              </w:rPr>
            </w:pPr>
            <w:r w:rsidRPr="00C46BCB">
              <w:rPr>
                <w:i/>
                <w:color w:val="000000"/>
                <w:sz w:val="28"/>
                <w:szCs w:val="28"/>
                <w:lang w:val="sr-Cyrl-CS"/>
              </w:rPr>
              <w:t>89.</w:t>
            </w:r>
          </w:p>
        </w:tc>
        <w:tc>
          <w:tcPr>
            <w:tcW w:w="4820" w:type="dxa"/>
            <w:tcBorders>
              <w:left w:val="double" w:sz="4" w:space="0" w:color="auto"/>
              <w:right w:val="nil"/>
            </w:tcBorders>
            <w:vAlign w:val="center"/>
          </w:tcPr>
          <w:p w:rsidR="00742CB3" w:rsidRPr="000D1E6C" w:rsidRDefault="00742CB3" w:rsidP="00842D52">
            <w:pPr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0D1E6C">
              <w:rPr>
                <w:i/>
                <w:color w:val="000000"/>
                <w:sz w:val="24"/>
                <w:szCs w:val="24"/>
                <w:lang w:val="sr-Cyrl-CS"/>
              </w:rPr>
              <w:t>Припрема радног места продавца за рад</w:t>
            </w:r>
          </w:p>
        </w:tc>
        <w:tc>
          <w:tcPr>
            <w:tcW w:w="822" w:type="dxa"/>
            <w:tcBorders>
              <w:left w:val="double" w:sz="4" w:space="0" w:color="auto"/>
            </w:tcBorders>
            <w:vAlign w:val="center"/>
          </w:tcPr>
          <w:p w:rsidR="00742CB3" w:rsidRPr="00665F8C" w:rsidRDefault="00742CB3" w:rsidP="00842D52">
            <w:pPr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665F8C">
              <w:rPr>
                <w:i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822" w:type="dxa"/>
            <w:vAlign w:val="center"/>
          </w:tcPr>
          <w:p w:rsidR="00742CB3" w:rsidRPr="00665F8C" w:rsidRDefault="00742CB3" w:rsidP="00842D52">
            <w:pPr>
              <w:rPr>
                <w:i/>
                <w:color w:val="000000"/>
                <w:sz w:val="24"/>
                <w:szCs w:val="24"/>
              </w:rPr>
            </w:pPr>
            <w:r w:rsidRPr="00665F8C">
              <w:rPr>
                <w:i/>
                <w:color w:val="000000"/>
                <w:sz w:val="24"/>
                <w:szCs w:val="24"/>
              </w:rPr>
              <w:t>ОНГ</w:t>
            </w:r>
          </w:p>
        </w:tc>
        <w:tc>
          <w:tcPr>
            <w:tcW w:w="822" w:type="dxa"/>
            <w:vAlign w:val="center"/>
          </w:tcPr>
          <w:p w:rsidR="00742CB3" w:rsidRPr="00665F8C" w:rsidRDefault="00742CB3" w:rsidP="00842D52">
            <w:pPr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665F8C">
              <w:rPr>
                <w:i/>
                <w:color w:val="000000"/>
                <w:sz w:val="24"/>
                <w:szCs w:val="24"/>
                <w:lang w:val="sr-Cyrl-CS"/>
              </w:rPr>
              <w:t>Г</w:t>
            </w:r>
          </w:p>
        </w:tc>
        <w:tc>
          <w:tcPr>
            <w:tcW w:w="822" w:type="dxa"/>
            <w:vAlign w:val="center"/>
          </w:tcPr>
          <w:p w:rsidR="00742CB3" w:rsidRPr="00665F8C" w:rsidRDefault="00742CB3" w:rsidP="00842D52">
            <w:pPr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665F8C">
              <w:rPr>
                <w:i/>
                <w:color w:val="000000"/>
                <w:sz w:val="24"/>
                <w:szCs w:val="24"/>
                <w:lang w:val="sr-Cyrl-CS"/>
              </w:rPr>
              <w:t>М/Д</w:t>
            </w:r>
          </w:p>
        </w:tc>
        <w:tc>
          <w:tcPr>
            <w:tcW w:w="822" w:type="dxa"/>
            <w:tcBorders>
              <w:right w:val="double" w:sz="4" w:space="0" w:color="auto"/>
            </w:tcBorders>
            <w:vAlign w:val="center"/>
          </w:tcPr>
          <w:p w:rsidR="00742CB3" w:rsidRPr="00665F8C" w:rsidRDefault="00742CB3" w:rsidP="00842D52">
            <w:pPr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665F8C">
              <w:rPr>
                <w:i/>
                <w:color w:val="000000"/>
                <w:sz w:val="24"/>
                <w:szCs w:val="24"/>
                <w:lang w:val="sr-Cyrl-CS"/>
              </w:rPr>
              <w:t>Т</w:t>
            </w:r>
          </w:p>
        </w:tc>
        <w:tc>
          <w:tcPr>
            <w:tcW w:w="1951" w:type="dxa"/>
            <w:vMerge/>
            <w:tcBorders>
              <w:left w:val="nil"/>
            </w:tcBorders>
            <w:vAlign w:val="center"/>
          </w:tcPr>
          <w:p w:rsidR="00742CB3" w:rsidRPr="00E81FF8" w:rsidRDefault="00742CB3" w:rsidP="00842D52">
            <w:pPr>
              <w:rPr>
                <w:rFonts w:ascii="CTimes" w:hAnsi="CTimes"/>
                <w:i/>
                <w:color w:val="000000"/>
                <w:sz w:val="34"/>
                <w:lang w:val="en-US"/>
              </w:rPr>
            </w:pPr>
          </w:p>
        </w:tc>
        <w:tc>
          <w:tcPr>
            <w:tcW w:w="1951" w:type="dxa"/>
            <w:vMerge/>
            <w:vAlign w:val="center"/>
          </w:tcPr>
          <w:p w:rsidR="00742CB3" w:rsidRPr="00E81FF8" w:rsidRDefault="00742CB3" w:rsidP="00842D52">
            <w:pPr>
              <w:rPr>
                <w:rFonts w:ascii="CTimes" w:hAnsi="CTimes"/>
                <w:i/>
                <w:color w:val="000000"/>
                <w:sz w:val="34"/>
                <w:lang w:val="en-US"/>
              </w:rPr>
            </w:pPr>
          </w:p>
        </w:tc>
      </w:tr>
      <w:tr w:rsidR="00742CB3" w:rsidRPr="00E81FF8" w:rsidTr="00842D52">
        <w:trPr>
          <w:cantSplit/>
        </w:trPr>
        <w:tc>
          <w:tcPr>
            <w:tcW w:w="1559" w:type="dxa"/>
            <w:vMerge/>
            <w:vAlign w:val="center"/>
          </w:tcPr>
          <w:p w:rsidR="00742CB3" w:rsidRPr="00E81FF8" w:rsidRDefault="00742CB3" w:rsidP="00842D52">
            <w:pPr>
              <w:rPr>
                <w:rFonts w:ascii="CTimes" w:hAnsi="CTimes"/>
                <w:i/>
                <w:color w:val="000000"/>
                <w:sz w:val="34"/>
                <w:lang w:val="en-US"/>
              </w:rPr>
            </w:pP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742CB3" w:rsidRPr="00C46BCB" w:rsidRDefault="00742CB3" w:rsidP="00842D52">
            <w:pPr>
              <w:rPr>
                <w:i/>
                <w:color w:val="000000"/>
                <w:sz w:val="28"/>
                <w:szCs w:val="28"/>
                <w:lang w:val="sr-Cyrl-CS"/>
              </w:rPr>
            </w:pPr>
            <w:r w:rsidRPr="00C46BCB">
              <w:rPr>
                <w:i/>
                <w:color w:val="000000"/>
                <w:sz w:val="28"/>
                <w:szCs w:val="28"/>
                <w:lang w:val="sr-Cyrl-CS"/>
              </w:rPr>
              <w:t>90.</w:t>
            </w:r>
          </w:p>
        </w:tc>
        <w:tc>
          <w:tcPr>
            <w:tcW w:w="4820" w:type="dxa"/>
            <w:tcBorders>
              <w:left w:val="double" w:sz="4" w:space="0" w:color="auto"/>
              <w:right w:val="nil"/>
            </w:tcBorders>
            <w:vAlign w:val="center"/>
          </w:tcPr>
          <w:p w:rsidR="00742CB3" w:rsidRPr="000D1E6C" w:rsidRDefault="00742CB3" w:rsidP="00842D52">
            <w:pPr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0D1E6C">
              <w:rPr>
                <w:i/>
                <w:color w:val="000000"/>
                <w:sz w:val="24"/>
                <w:szCs w:val="24"/>
                <w:lang w:val="sr-Cyrl-CS"/>
              </w:rPr>
              <w:t>Токови посредне, непосредне припреме роб</w:t>
            </w:r>
          </w:p>
        </w:tc>
        <w:tc>
          <w:tcPr>
            <w:tcW w:w="822" w:type="dxa"/>
            <w:tcBorders>
              <w:left w:val="double" w:sz="4" w:space="0" w:color="auto"/>
            </w:tcBorders>
            <w:vAlign w:val="center"/>
          </w:tcPr>
          <w:p w:rsidR="00742CB3" w:rsidRPr="00665F8C" w:rsidRDefault="00742CB3" w:rsidP="00842D52">
            <w:pPr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665F8C">
              <w:rPr>
                <w:i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822" w:type="dxa"/>
            <w:vAlign w:val="center"/>
          </w:tcPr>
          <w:p w:rsidR="00742CB3" w:rsidRPr="00665F8C" w:rsidRDefault="00742CB3" w:rsidP="00842D52">
            <w:pPr>
              <w:rPr>
                <w:i/>
                <w:color w:val="000000"/>
                <w:sz w:val="24"/>
                <w:szCs w:val="24"/>
              </w:rPr>
            </w:pPr>
            <w:r w:rsidRPr="00665F8C">
              <w:rPr>
                <w:i/>
                <w:color w:val="000000"/>
                <w:sz w:val="24"/>
                <w:szCs w:val="24"/>
              </w:rPr>
              <w:t>ОНГ</w:t>
            </w:r>
          </w:p>
        </w:tc>
        <w:tc>
          <w:tcPr>
            <w:tcW w:w="822" w:type="dxa"/>
            <w:vAlign w:val="center"/>
          </w:tcPr>
          <w:p w:rsidR="00742CB3" w:rsidRPr="00665F8C" w:rsidRDefault="00742CB3" w:rsidP="00842D52">
            <w:pPr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665F8C">
              <w:rPr>
                <w:i/>
                <w:color w:val="000000"/>
                <w:sz w:val="24"/>
                <w:szCs w:val="24"/>
                <w:lang w:val="sr-Cyrl-CS"/>
              </w:rPr>
              <w:t>Г</w:t>
            </w:r>
          </w:p>
        </w:tc>
        <w:tc>
          <w:tcPr>
            <w:tcW w:w="822" w:type="dxa"/>
            <w:vAlign w:val="center"/>
          </w:tcPr>
          <w:p w:rsidR="00742CB3" w:rsidRPr="00665F8C" w:rsidRDefault="00742CB3" w:rsidP="00842D52">
            <w:pPr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665F8C">
              <w:rPr>
                <w:i/>
                <w:color w:val="000000"/>
                <w:sz w:val="24"/>
                <w:szCs w:val="24"/>
                <w:lang w:val="sr-Cyrl-CS"/>
              </w:rPr>
              <w:t>МД</w:t>
            </w:r>
          </w:p>
        </w:tc>
        <w:tc>
          <w:tcPr>
            <w:tcW w:w="822" w:type="dxa"/>
            <w:tcBorders>
              <w:right w:val="double" w:sz="4" w:space="0" w:color="auto"/>
            </w:tcBorders>
            <w:vAlign w:val="center"/>
          </w:tcPr>
          <w:p w:rsidR="00742CB3" w:rsidRPr="00665F8C" w:rsidRDefault="00742CB3" w:rsidP="00842D52">
            <w:pPr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665F8C">
              <w:rPr>
                <w:i/>
                <w:color w:val="000000"/>
                <w:sz w:val="24"/>
                <w:szCs w:val="24"/>
                <w:lang w:val="sr-Cyrl-CS"/>
              </w:rPr>
              <w:t>Т</w:t>
            </w:r>
          </w:p>
        </w:tc>
        <w:tc>
          <w:tcPr>
            <w:tcW w:w="1951" w:type="dxa"/>
            <w:vMerge/>
            <w:tcBorders>
              <w:left w:val="nil"/>
            </w:tcBorders>
            <w:vAlign w:val="center"/>
          </w:tcPr>
          <w:p w:rsidR="00742CB3" w:rsidRPr="00E81FF8" w:rsidRDefault="00742CB3" w:rsidP="00842D52">
            <w:pPr>
              <w:rPr>
                <w:rFonts w:ascii="CTimes" w:hAnsi="CTimes"/>
                <w:i/>
                <w:color w:val="000000"/>
                <w:sz w:val="34"/>
                <w:lang w:val="en-US"/>
              </w:rPr>
            </w:pPr>
          </w:p>
        </w:tc>
        <w:tc>
          <w:tcPr>
            <w:tcW w:w="1951" w:type="dxa"/>
            <w:vMerge/>
            <w:vAlign w:val="center"/>
          </w:tcPr>
          <w:p w:rsidR="00742CB3" w:rsidRPr="00E81FF8" w:rsidRDefault="00742CB3" w:rsidP="00842D52">
            <w:pPr>
              <w:rPr>
                <w:rFonts w:ascii="CTimes" w:hAnsi="CTimes"/>
                <w:i/>
                <w:color w:val="000000"/>
                <w:sz w:val="34"/>
                <w:lang w:val="en-US"/>
              </w:rPr>
            </w:pPr>
          </w:p>
        </w:tc>
      </w:tr>
      <w:tr w:rsidR="00742CB3" w:rsidRPr="00E81FF8" w:rsidTr="00842D52">
        <w:trPr>
          <w:cantSplit/>
        </w:trPr>
        <w:tc>
          <w:tcPr>
            <w:tcW w:w="1559" w:type="dxa"/>
            <w:vMerge/>
            <w:vAlign w:val="center"/>
          </w:tcPr>
          <w:p w:rsidR="00742CB3" w:rsidRPr="00E81FF8" w:rsidRDefault="00742CB3" w:rsidP="00842D52">
            <w:pPr>
              <w:rPr>
                <w:rFonts w:ascii="CTimes" w:hAnsi="CTimes"/>
                <w:i/>
                <w:color w:val="000000"/>
                <w:sz w:val="34"/>
                <w:lang w:val="en-US"/>
              </w:rPr>
            </w:pP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742CB3" w:rsidRPr="00C46BCB" w:rsidRDefault="00742CB3" w:rsidP="00842D52">
            <w:pPr>
              <w:rPr>
                <w:i/>
                <w:color w:val="000000"/>
                <w:sz w:val="28"/>
                <w:szCs w:val="28"/>
                <w:lang w:val="sr-Cyrl-CS"/>
              </w:rPr>
            </w:pPr>
            <w:r w:rsidRPr="00C46BCB">
              <w:rPr>
                <w:i/>
                <w:color w:val="000000"/>
                <w:sz w:val="28"/>
                <w:szCs w:val="28"/>
                <w:lang w:val="sr-Cyrl-CS"/>
              </w:rPr>
              <w:t>91.</w:t>
            </w:r>
          </w:p>
        </w:tc>
        <w:tc>
          <w:tcPr>
            <w:tcW w:w="4820" w:type="dxa"/>
            <w:tcBorders>
              <w:left w:val="double" w:sz="4" w:space="0" w:color="auto"/>
              <w:right w:val="nil"/>
            </w:tcBorders>
            <w:vAlign w:val="center"/>
          </w:tcPr>
          <w:p w:rsidR="00742CB3" w:rsidRPr="000D1E6C" w:rsidRDefault="00742CB3" w:rsidP="00842D52">
            <w:pPr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0D1E6C">
              <w:rPr>
                <w:i/>
                <w:color w:val="000000"/>
                <w:sz w:val="24"/>
                <w:szCs w:val="24"/>
                <w:lang w:val="sr-Cyrl-CS"/>
              </w:rPr>
              <w:t>Припрема продавца за рад</w:t>
            </w:r>
          </w:p>
        </w:tc>
        <w:tc>
          <w:tcPr>
            <w:tcW w:w="822" w:type="dxa"/>
            <w:tcBorders>
              <w:left w:val="double" w:sz="4" w:space="0" w:color="auto"/>
            </w:tcBorders>
            <w:vAlign w:val="center"/>
          </w:tcPr>
          <w:p w:rsidR="00742CB3" w:rsidRPr="00665F8C" w:rsidRDefault="00742CB3" w:rsidP="00842D52">
            <w:pPr>
              <w:rPr>
                <w:i/>
                <w:color w:val="000000"/>
                <w:sz w:val="24"/>
                <w:szCs w:val="24"/>
              </w:rPr>
            </w:pPr>
            <w:r w:rsidRPr="00665F8C">
              <w:rPr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822" w:type="dxa"/>
            <w:vAlign w:val="center"/>
          </w:tcPr>
          <w:p w:rsidR="00742CB3" w:rsidRPr="00665F8C" w:rsidRDefault="00742CB3" w:rsidP="00842D52">
            <w:pPr>
              <w:rPr>
                <w:i/>
                <w:color w:val="000000"/>
                <w:sz w:val="24"/>
                <w:szCs w:val="24"/>
              </w:rPr>
            </w:pPr>
            <w:r w:rsidRPr="00665F8C">
              <w:rPr>
                <w:i/>
                <w:color w:val="000000"/>
                <w:sz w:val="24"/>
                <w:szCs w:val="24"/>
              </w:rPr>
              <w:t>В</w:t>
            </w:r>
          </w:p>
        </w:tc>
        <w:tc>
          <w:tcPr>
            <w:tcW w:w="822" w:type="dxa"/>
            <w:vAlign w:val="center"/>
          </w:tcPr>
          <w:p w:rsidR="00742CB3" w:rsidRPr="00665F8C" w:rsidRDefault="00742CB3" w:rsidP="00842D52">
            <w:pPr>
              <w:rPr>
                <w:i/>
                <w:color w:val="000000"/>
                <w:sz w:val="24"/>
                <w:szCs w:val="24"/>
              </w:rPr>
            </w:pPr>
            <w:r w:rsidRPr="00665F8C">
              <w:rPr>
                <w:i/>
                <w:color w:val="000000"/>
                <w:sz w:val="24"/>
                <w:szCs w:val="24"/>
              </w:rPr>
              <w:t>Ф/И</w:t>
            </w:r>
          </w:p>
        </w:tc>
        <w:tc>
          <w:tcPr>
            <w:tcW w:w="822" w:type="dxa"/>
            <w:vAlign w:val="center"/>
          </w:tcPr>
          <w:p w:rsidR="00742CB3" w:rsidRPr="00665F8C" w:rsidRDefault="00742CB3" w:rsidP="00842D52">
            <w:pPr>
              <w:rPr>
                <w:i/>
                <w:color w:val="000000"/>
                <w:sz w:val="24"/>
                <w:szCs w:val="24"/>
              </w:rPr>
            </w:pPr>
            <w:r w:rsidRPr="00665F8C">
              <w:rPr>
                <w:i/>
                <w:color w:val="000000"/>
                <w:sz w:val="24"/>
                <w:szCs w:val="24"/>
              </w:rPr>
              <w:t>М/Д</w:t>
            </w:r>
          </w:p>
        </w:tc>
        <w:tc>
          <w:tcPr>
            <w:tcW w:w="822" w:type="dxa"/>
            <w:tcBorders>
              <w:right w:val="double" w:sz="4" w:space="0" w:color="auto"/>
            </w:tcBorders>
            <w:vAlign w:val="center"/>
          </w:tcPr>
          <w:p w:rsidR="00742CB3" w:rsidRPr="00665F8C" w:rsidRDefault="00742CB3" w:rsidP="00842D52">
            <w:pPr>
              <w:rPr>
                <w:i/>
                <w:color w:val="000000"/>
                <w:sz w:val="24"/>
                <w:szCs w:val="24"/>
              </w:rPr>
            </w:pPr>
            <w:r w:rsidRPr="00665F8C">
              <w:rPr>
                <w:i/>
                <w:color w:val="000000"/>
                <w:sz w:val="24"/>
                <w:szCs w:val="24"/>
              </w:rPr>
              <w:t>Т</w:t>
            </w:r>
          </w:p>
        </w:tc>
        <w:tc>
          <w:tcPr>
            <w:tcW w:w="1951" w:type="dxa"/>
            <w:vMerge/>
            <w:tcBorders>
              <w:left w:val="nil"/>
            </w:tcBorders>
            <w:vAlign w:val="center"/>
          </w:tcPr>
          <w:p w:rsidR="00742CB3" w:rsidRPr="00E81FF8" w:rsidRDefault="00742CB3" w:rsidP="00842D52">
            <w:pPr>
              <w:rPr>
                <w:rFonts w:ascii="CTimes" w:hAnsi="CTimes"/>
                <w:i/>
                <w:color w:val="000000"/>
                <w:sz w:val="34"/>
                <w:lang w:val="en-US"/>
              </w:rPr>
            </w:pPr>
          </w:p>
        </w:tc>
        <w:tc>
          <w:tcPr>
            <w:tcW w:w="1951" w:type="dxa"/>
            <w:vMerge/>
            <w:vAlign w:val="center"/>
          </w:tcPr>
          <w:p w:rsidR="00742CB3" w:rsidRPr="00E81FF8" w:rsidRDefault="00742CB3" w:rsidP="00842D52">
            <w:pPr>
              <w:rPr>
                <w:rFonts w:ascii="CTimes" w:hAnsi="CTimes"/>
                <w:i/>
                <w:color w:val="000000"/>
                <w:sz w:val="34"/>
                <w:lang w:val="en-US"/>
              </w:rPr>
            </w:pPr>
          </w:p>
        </w:tc>
      </w:tr>
      <w:tr w:rsidR="00742CB3" w:rsidRPr="00E81FF8" w:rsidTr="00842D52">
        <w:trPr>
          <w:cantSplit/>
        </w:trPr>
        <w:tc>
          <w:tcPr>
            <w:tcW w:w="1559" w:type="dxa"/>
            <w:vMerge/>
            <w:vAlign w:val="center"/>
          </w:tcPr>
          <w:p w:rsidR="00742CB3" w:rsidRPr="00E81FF8" w:rsidRDefault="00742CB3" w:rsidP="00842D52">
            <w:pPr>
              <w:rPr>
                <w:rFonts w:ascii="CTimes" w:hAnsi="CTimes"/>
                <w:i/>
                <w:color w:val="000000"/>
                <w:sz w:val="34"/>
                <w:lang w:val="en-US"/>
              </w:rPr>
            </w:pP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742CB3" w:rsidRPr="00C46BCB" w:rsidRDefault="00742CB3" w:rsidP="00842D52">
            <w:pPr>
              <w:rPr>
                <w:i/>
                <w:color w:val="000000"/>
                <w:sz w:val="28"/>
                <w:szCs w:val="28"/>
                <w:lang w:val="sr-Cyrl-CS"/>
              </w:rPr>
            </w:pPr>
            <w:r w:rsidRPr="00C46BCB">
              <w:rPr>
                <w:i/>
                <w:color w:val="000000"/>
                <w:sz w:val="28"/>
                <w:szCs w:val="28"/>
                <w:lang w:val="sr-Cyrl-CS"/>
              </w:rPr>
              <w:t>92.</w:t>
            </w:r>
          </w:p>
        </w:tc>
        <w:tc>
          <w:tcPr>
            <w:tcW w:w="4820" w:type="dxa"/>
            <w:tcBorders>
              <w:left w:val="double" w:sz="4" w:space="0" w:color="auto"/>
              <w:right w:val="nil"/>
            </w:tcBorders>
            <w:vAlign w:val="center"/>
          </w:tcPr>
          <w:p w:rsidR="00742CB3" w:rsidRPr="000D1E6C" w:rsidRDefault="00742CB3" w:rsidP="00842D52">
            <w:pPr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0D1E6C">
              <w:rPr>
                <w:i/>
                <w:color w:val="000000"/>
                <w:sz w:val="24"/>
                <w:szCs w:val="24"/>
                <w:lang w:val="sr-Cyrl-CS"/>
              </w:rPr>
              <w:t xml:space="preserve">Непосредна припрема особља продавнице за ра  </w:t>
            </w:r>
          </w:p>
        </w:tc>
        <w:tc>
          <w:tcPr>
            <w:tcW w:w="822" w:type="dxa"/>
            <w:tcBorders>
              <w:left w:val="double" w:sz="4" w:space="0" w:color="auto"/>
            </w:tcBorders>
            <w:vAlign w:val="center"/>
          </w:tcPr>
          <w:p w:rsidR="00742CB3" w:rsidRPr="00665F8C" w:rsidRDefault="00742CB3" w:rsidP="00842D52">
            <w:pPr>
              <w:rPr>
                <w:i/>
                <w:color w:val="000000"/>
                <w:sz w:val="24"/>
                <w:szCs w:val="24"/>
              </w:rPr>
            </w:pPr>
            <w:r w:rsidRPr="00665F8C">
              <w:rPr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822" w:type="dxa"/>
            <w:vAlign w:val="center"/>
          </w:tcPr>
          <w:p w:rsidR="00742CB3" w:rsidRPr="00665F8C" w:rsidRDefault="00742CB3" w:rsidP="00842D52">
            <w:pPr>
              <w:rPr>
                <w:i/>
                <w:color w:val="000000"/>
                <w:sz w:val="24"/>
                <w:szCs w:val="24"/>
              </w:rPr>
            </w:pPr>
            <w:r w:rsidRPr="00665F8C">
              <w:rPr>
                <w:i/>
                <w:color w:val="000000"/>
                <w:sz w:val="24"/>
                <w:szCs w:val="24"/>
              </w:rPr>
              <w:t>В</w:t>
            </w:r>
          </w:p>
        </w:tc>
        <w:tc>
          <w:tcPr>
            <w:tcW w:w="822" w:type="dxa"/>
            <w:vAlign w:val="center"/>
          </w:tcPr>
          <w:p w:rsidR="00742CB3" w:rsidRPr="00665F8C" w:rsidRDefault="00742CB3" w:rsidP="00842D52">
            <w:pPr>
              <w:rPr>
                <w:i/>
                <w:color w:val="000000"/>
                <w:sz w:val="24"/>
                <w:szCs w:val="24"/>
              </w:rPr>
            </w:pPr>
            <w:r w:rsidRPr="00665F8C">
              <w:rPr>
                <w:i/>
                <w:color w:val="000000"/>
                <w:sz w:val="24"/>
                <w:szCs w:val="24"/>
              </w:rPr>
              <w:t>Ф/И</w:t>
            </w:r>
          </w:p>
        </w:tc>
        <w:tc>
          <w:tcPr>
            <w:tcW w:w="822" w:type="dxa"/>
            <w:vAlign w:val="center"/>
          </w:tcPr>
          <w:p w:rsidR="00742CB3" w:rsidRPr="00665F8C" w:rsidRDefault="00742CB3" w:rsidP="00842D52">
            <w:pPr>
              <w:rPr>
                <w:i/>
                <w:color w:val="000000"/>
                <w:sz w:val="24"/>
                <w:szCs w:val="24"/>
              </w:rPr>
            </w:pPr>
            <w:r w:rsidRPr="00665F8C">
              <w:rPr>
                <w:i/>
                <w:color w:val="000000"/>
                <w:sz w:val="24"/>
                <w:szCs w:val="24"/>
              </w:rPr>
              <w:t>М/Д</w:t>
            </w:r>
          </w:p>
        </w:tc>
        <w:tc>
          <w:tcPr>
            <w:tcW w:w="822" w:type="dxa"/>
            <w:tcBorders>
              <w:right w:val="double" w:sz="4" w:space="0" w:color="auto"/>
            </w:tcBorders>
            <w:vAlign w:val="center"/>
          </w:tcPr>
          <w:p w:rsidR="00742CB3" w:rsidRPr="00665F8C" w:rsidRDefault="00742CB3" w:rsidP="00842D52">
            <w:pPr>
              <w:rPr>
                <w:i/>
                <w:color w:val="000000"/>
                <w:sz w:val="24"/>
                <w:szCs w:val="24"/>
              </w:rPr>
            </w:pPr>
            <w:r w:rsidRPr="00665F8C">
              <w:rPr>
                <w:i/>
                <w:color w:val="000000"/>
                <w:sz w:val="24"/>
                <w:szCs w:val="24"/>
              </w:rPr>
              <w:t>Т</w:t>
            </w:r>
          </w:p>
        </w:tc>
        <w:tc>
          <w:tcPr>
            <w:tcW w:w="1951" w:type="dxa"/>
            <w:vMerge/>
            <w:tcBorders>
              <w:left w:val="nil"/>
            </w:tcBorders>
            <w:vAlign w:val="center"/>
          </w:tcPr>
          <w:p w:rsidR="00742CB3" w:rsidRPr="00E81FF8" w:rsidRDefault="00742CB3" w:rsidP="00842D52">
            <w:pPr>
              <w:rPr>
                <w:rFonts w:ascii="CTimes" w:hAnsi="CTimes"/>
                <w:i/>
                <w:color w:val="000000"/>
                <w:sz w:val="34"/>
                <w:lang w:val="en-US"/>
              </w:rPr>
            </w:pPr>
          </w:p>
        </w:tc>
        <w:tc>
          <w:tcPr>
            <w:tcW w:w="1951" w:type="dxa"/>
            <w:vMerge/>
            <w:vAlign w:val="center"/>
          </w:tcPr>
          <w:p w:rsidR="00742CB3" w:rsidRPr="00E81FF8" w:rsidRDefault="00742CB3" w:rsidP="00842D52">
            <w:pPr>
              <w:rPr>
                <w:rFonts w:ascii="CTimes" w:hAnsi="CTimes"/>
                <w:i/>
                <w:color w:val="000000"/>
                <w:sz w:val="34"/>
                <w:lang w:val="en-US"/>
              </w:rPr>
            </w:pPr>
          </w:p>
        </w:tc>
      </w:tr>
      <w:tr w:rsidR="00742CB3" w:rsidRPr="00E81FF8" w:rsidTr="00842D52">
        <w:trPr>
          <w:cantSplit/>
        </w:trPr>
        <w:tc>
          <w:tcPr>
            <w:tcW w:w="1559" w:type="dxa"/>
            <w:vMerge/>
            <w:vAlign w:val="center"/>
          </w:tcPr>
          <w:p w:rsidR="00742CB3" w:rsidRPr="00E81FF8" w:rsidRDefault="00742CB3" w:rsidP="00842D52">
            <w:pPr>
              <w:rPr>
                <w:rFonts w:ascii="CTimes" w:hAnsi="CTimes"/>
                <w:i/>
                <w:color w:val="000000"/>
                <w:sz w:val="34"/>
                <w:lang w:val="en-US"/>
              </w:rPr>
            </w:pP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742CB3" w:rsidRPr="00C46BCB" w:rsidRDefault="00742CB3" w:rsidP="00842D52">
            <w:pPr>
              <w:rPr>
                <w:i/>
                <w:color w:val="000000"/>
                <w:sz w:val="28"/>
                <w:szCs w:val="28"/>
                <w:lang w:val="sr-Cyrl-CS"/>
              </w:rPr>
            </w:pPr>
            <w:r w:rsidRPr="00C46BCB">
              <w:rPr>
                <w:i/>
                <w:color w:val="000000"/>
                <w:sz w:val="28"/>
                <w:szCs w:val="28"/>
                <w:lang w:val="sr-Cyrl-CS"/>
              </w:rPr>
              <w:t>93.</w:t>
            </w:r>
          </w:p>
        </w:tc>
        <w:tc>
          <w:tcPr>
            <w:tcW w:w="4820" w:type="dxa"/>
            <w:tcBorders>
              <w:left w:val="double" w:sz="4" w:space="0" w:color="auto"/>
              <w:right w:val="nil"/>
            </w:tcBorders>
            <w:vAlign w:val="center"/>
          </w:tcPr>
          <w:p w:rsidR="00742CB3" w:rsidRPr="000D1E6C" w:rsidRDefault="00742CB3" w:rsidP="00842D52">
            <w:pPr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0D1E6C">
              <w:rPr>
                <w:i/>
                <w:color w:val="000000"/>
                <w:sz w:val="24"/>
                <w:szCs w:val="24"/>
                <w:lang w:val="sr-Cyrl-CS"/>
              </w:rPr>
              <w:t>Снабдевање продајног простора робом</w:t>
            </w:r>
          </w:p>
        </w:tc>
        <w:tc>
          <w:tcPr>
            <w:tcW w:w="822" w:type="dxa"/>
            <w:tcBorders>
              <w:left w:val="double" w:sz="4" w:space="0" w:color="auto"/>
            </w:tcBorders>
            <w:vAlign w:val="center"/>
          </w:tcPr>
          <w:p w:rsidR="00742CB3" w:rsidRPr="00665F8C" w:rsidRDefault="00742CB3" w:rsidP="00842D52">
            <w:pPr>
              <w:rPr>
                <w:i/>
                <w:color w:val="000000"/>
                <w:sz w:val="24"/>
                <w:szCs w:val="24"/>
              </w:rPr>
            </w:pPr>
            <w:r w:rsidRPr="00665F8C">
              <w:rPr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822" w:type="dxa"/>
            <w:vAlign w:val="center"/>
          </w:tcPr>
          <w:p w:rsidR="00742CB3" w:rsidRPr="00665F8C" w:rsidRDefault="00742CB3" w:rsidP="00842D52">
            <w:pPr>
              <w:rPr>
                <w:i/>
                <w:color w:val="000000"/>
                <w:sz w:val="24"/>
                <w:szCs w:val="24"/>
              </w:rPr>
            </w:pPr>
            <w:r w:rsidRPr="00665F8C">
              <w:rPr>
                <w:i/>
                <w:color w:val="000000"/>
                <w:sz w:val="24"/>
                <w:szCs w:val="24"/>
              </w:rPr>
              <w:t>ОНГ</w:t>
            </w:r>
          </w:p>
        </w:tc>
        <w:tc>
          <w:tcPr>
            <w:tcW w:w="822" w:type="dxa"/>
            <w:vAlign w:val="center"/>
          </w:tcPr>
          <w:p w:rsidR="00742CB3" w:rsidRPr="00665F8C" w:rsidRDefault="00742CB3" w:rsidP="00842D52">
            <w:pPr>
              <w:rPr>
                <w:i/>
                <w:color w:val="000000"/>
                <w:sz w:val="24"/>
                <w:szCs w:val="24"/>
              </w:rPr>
            </w:pPr>
            <w:r w:rsidRPr="00665F8C">
              <w:rPr>
                <w:i/>
                <w:color w:val="000000"/>
                <w:sz w:val="24"/>
                <w:szCs w:val="24"/>
              </w:rPr>
              <w:t>Г</w:t>
            </w:r>
          </w:p>
        </w:tc>
        <w:tc>
          <w:tcPr>
            <w:tcW w:w="822" w:type="dxa"/>
            <w:vAlign w:val="center"/>
          </w:tcPr>
          <w:p w:rsidR="00742CB3" w:rsidRPr="00665F8C" w:rsidRDefault="00742CB3" w:rsidP="00842D52">
            <w:pPr>
              <w:rPr>
                <w:i/>
                <w:color w:val="000000"/>
                <w:sz w:val="24"/>
                <w:szCs w:val="24"/>
              </w:rPr>
            </w:pPr>
            <w:r w:rsidRPr="00665F8C">
              <w:rPr>
                <w:i/>
                <w:color w:val="000000"/>
                <w:sz w:val="24"/>
                <w:szCs w:val="24"/>
              </w:rPr>
              <w:t>М/Д</w:t>
            </w:r>
          </w:p>
        </w:tc>
        <w:tc>
          <w:tcPr>
            <w:tcW w:w="822" w:type="dxa"/>
            <w:tcBorders>
              <w:right w:val="double" w:sz="4" w:space="0" w:color="auto"/>
            </w:tcBorders>
            <w:vAlign w:val="center"/>
          </w:tcPr>
          <w:p w:rsidR="00742CB3" w:rsidRPr="00665F8C" w:rsidRDefault="00742CB3" w:rsidP="00842D52">
            <w:pPr>
              <w:rPr>
                <w:i/>
                <w:color w:val="000000"/>
                <w:sz w:val="24"/>
                <w:szCs w:val="24"/>
              </w:rPr>
            </w:pPr>
            <w:r w:rsidRPr="00665F8C">
              <w:rPr>
                <w:i/>
                <w:color w:val="000000"/>
                <w:sz w:val="24"/>
                <w:szCs w:val="24"/>
              </w:rPr>
              <w:t>Т</w:t>
            </w:r>
          </w:p>
        </w:tc>
        <w:tc>
          <w:tcPr>
            <w:tcW w:w="1951" w:type="dxa"/>
            <w:vMerge/>
            <w:tcBorders>
              <w:left w:val="nil"/>
            </w:tcBorders>
            <w:vAlign w:val="center"/>
          </w:tcPr>
          <w:p w:rsidR="00742CB3" w:rsidRPr="00E81FF8" w:rsidRDefault="00742CB3" w:rsidP="00842D52">
            <w:pPr>
              <w:rPr>
                <w:rFonts w:ascii="CTimes" w:hAnsi="CTimes"/>
                <w:i/>
                <w:color w:val="000000"/>
                <w:sz w:val="34"/>
                <w:lang w:val="en-US"/>
              </w:rPr>
            </w:pPr>
          </w:p>
        </w:tc>
        <w:tc>
          <w:tcPr>
            <w:tcW w:w="1951" w:type="dxa"/>
            <w:vMerge/>
            <w:vAlign w:val="center"/>
          </w:tcPr>
          <w:p w:rsidR="00742CB3" w:rsidRPr="00E81FF8" w:rsidRDefault="00742CB3" w:rsidP="00842D52">
            <w:pPr>
              <w:rPr>
                <w:rFonts w:ascii="CTimes" w:hAnsi="CTimes"/>
                <w:i/>
                <w:color w:val="000000"/>
                <w:sz w:val="34"/>
                <w:lang w:val="en-US"/>
              </w:rPr>
            </w:pPr>
          </w:p>
        </w:tc>
      </w:tr>
      <w:tr w:rsidR="00742CB3" w:rsidRPr="00E81FF8" w:rsidTr="00842D52">
        <w:trPr>
          <w:cantSplit/>
        </w:trPr>
        <w:tc>
          <w:tcPr>
            <w:tcW w:w="1559" w:type="dxa"/>
            <w:vMerge/>
            <w:vAlign w:val="center"/>
          </w:tcPr>
          <w:p w:rsidR="00742CB3" w:rsidRPr="00E81FF8" w:rsidRDefault="00742CB3" w:rsidP="00842D52">
            <w:pPr>
              <w:rPr>
                <w:rFonts w:ascii="CTimes" w:hAnsi="CTimes"/>
                <w:i/>
                <w:color w:val="000000"/>
                <w:sz w:val="34"/>
                <w:lang w:val="en-US"/>
              </w:rPr>
            </w:pP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742CB3" w:rsidRPr="00C46BCB" w:rsidRDefault="00742CB3" w:rsidP="00842D52">
            <w:pPr>
              <w:rPr>
                <w:i/>
                <w:color w:val="000000"/>
                <w:sz w:val="28"/>
                <w:szCs w:val="28"/>
                <w:lang w:val="sr-Cyrl-CS"/>
              </w:rPr>
            </w:pPr>
            <w:r w:rsidRPr="00C46BCB">
              <w:rPr>
                <w:i/>
                <w:color w:val="000000"/>
                <w:sz w:val="28"/>
                <w:szCs w:val="28"/>
                <w:lang w:val="sr-Cyrl-CS"/>
              </w:rPr>
              <w:t>94.</w:t>
            </w:r>
          </w:p>
        </w:tc>
        <w:tc>
          <w:tcPr>
            <w:tcW w:w="4820" w:type="dxa"/>
            <w:tcBorders>
              <w:left w:val="double" w:sz="4" w:space="0" w:color="auto"/>
              <w:right w:val="nil"/>
            </w:tcBorders>
            <w:vAlign w:val="center"/>
          </w:tcPr>
          <w:p w:rsidR="00742CB3" w:rsidRPr="000D1E6C" w:rsidRDefault="00742CB3" w:rsidP="00842D52">
            <w:pPr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0D1E6C">
              <w:rPr>
                <w:i/>
                <w:color w:val="000000"/>
                <w:sz w:val="24"/>
                <w:szCs w:val="24"/>
                <w:lang w:val="sr-Cyrl-CS"/>
              </w:rPr>
              <w:t>Контрола залиха робе</w:t>
            </w:r>
          </w:p>
        </w:tc>
        <w:tc>
          <w:tcPr>
            <w:tcW w:w="822" w:type="dxa"/>
            <w:tcBorders>
              <w:left w:val="double" w:sz="4" w:space="0" w:color="auto"/>
            </w:tcBorders>
            <w:vAlign w:val="center"/>
          </w:tcPr>
          <w:p w:rsidR="00742CB3" w:rsidRPr="00665F8C" w:rsidRDefault="00742CB3" w:rsidP="00842D52">
            <w:pPr>
              <w:rPr>
                <w:i/>
                <w:color w:val="000000"/>
                <w:sz w:val="24"/>
                <w:szCs w:val="24"/>
              </w:rPr>
            </w:pPr>
            <w:r w:rsidRPr="00665F8C">
              <w:rPr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822" w:type="dxa"/>
            <w:vAlign w:val="center"/>
          </w:tcPr>
          <w:p w:rsidR="00742CB3" w:rsidRPr="00665F8C" w:rsidRDefault="00742CB3" w:rsidP="00842D52">
            <w:pPr>
              <w:rPr>
                <w:i/>
                <w:color w:val="000000"/>
                <w:sz w:val="24"/>
                <w:szCs w:val="24"/>
              </w:rPr>
            </w:pPr>
            <w:r w:rsidRPr="00665F8C">
              <w:rPr>
                <w:i/>
                <w:color w:val="000000"/>
                <w:sz w:val="24"/>
                <w:szCs w:val="24"/>
              </w:rPr>
              <w:t>ОНГ</w:t>
            </w:r>
          </w:p>
        </w:tc>
        <w:tc>
          <w:tcPr>
            <w:tcW w:w="822" w:type="dxa"/>
            <w:vAlign w:val="center"/>
          </w:tcPr>
          <w:p w:rsidR="00742CB3" w:rsidRPr="00665F8C" w:rsidRDefault="00742CB3" w:rsidP="00842D52">
            <w:pPr>
              <w:rPr>
                <w:i/>
                <w:color w:val="000000"/>
                <w:sz w:val="24"/>
                <w:szCs w:val="24"/>
              </w:rPr>
            </w:pPr>
            <w:r w:rsidRPr="00665F8C">
              <w:rPr>
                <w:i/>
                <w:color w:val="000000"/>
                <w:sz w:val="24"/>
                <w:szCs w:val="24"/>
              </w:rPr>
              <w:t>Г</w:t>
            </w:r>
          </w:p>
        </w:tc>
        <w:tc>
          <w:tcPr>
            <w:tcW w:w="822" w:type="dxa"/>
            <w:vAlign w:val="center"/>
          </w:tcPr>
          <w:p w:rsidR="00742CB3" w:rsidRPr="00665F8C" w:rsidRDefault="00742CB3" w:rsidP="00842D52">
            <w:pPr>
              <w:rPr>
                <w:i/>
                <w:color w:val="000000"/>
                <w:sz w:val="24"/>
                <w:szCs w:val="24"/>
              </w:rPr>
            </w:pPr>
            <w:r w:rsidRPr="00665F8C">
              <w:rPr>
                <w:i/>
                <w:color w:val="000000"/>
                <w:sz w:val="24"/>
                <w:szCs w:val="24"/>
              </w:rPr>
              <w:t>М/Д</w:t>
            </w:r>
          </w:p>
        </w:tc>
        <w:tc>
          <w:tcPr>
            <w:tcW w:w="822" w:type="dxa"/>
            <w:tcBorders>
              <w:right w:val="double" w:sz="4" w:space="0" w:color="auto"/>
            </w:tcBorders>
            <w:vAlign w:val="center"/>
          </w:tcPr>
          <w:p w:rsidR="00742CB3" w:rsidRPr="00665F8C" w:rsidRDefault="00742CB3" w:rsidP="00842D52">
            <w:pPr>
              <w:rPr>
                <w:i/>
                <w:color w:val="000000"/>
                <w:sz w:val="24"/>
                <w:szCs w:val="24"/>
              </w:rPr>
            </w:pPr>
            <w:r w:rsidRPr="00665F8C">
              <w:rPr>
                <w:i/>
                <w:color w:val="000000"/>
                <w:sz w:val="24"/>
                <w:szCs w:val="24"/>
              </w:rPr>
              <w:t>Т</w:t>
            </w:r>
          </w:p>
        </w:tc>
        <w:tc>
          <w:tcPr>
            <w:tcW w:w="1951" w:type="dxa"/>
            <w:vMerge/>
            <w:tcBorders>
              <w:left w:val="nil"/>
            </w:tcBorders>
            <w:vAlign w:val="center"/>
          </w:tcPr>
          <w:p w:rsidR="00742CB3" w:rsidRPr="00E81FF8" w:rsidRDefault="00742CB3" w:rsidP="00842D52">
            <w:pPr>
              <w:rPr>
                <w:rFonts w:ascii="CTimes" w:hAnsi="CTimes"/>
                <w:i/>
                <w:color w:val="000000"/>
                <w:sz w:val="34"/>
                <w:lang w:val="en-US"/>
              </w:rPr>
            </w:pPr>
          </w:p>
        </w:tc>
        <w:tc>
          <w:tcPr>
            <w:tcW w:w="1951" w:type="dxa"/>
            <w:vMerge/>
            <w:vAlign w:val="center"/>
          </w:tcPr>
          <w:p w:rsidR="00742CB3" w:rsidRPr="00E81FF8" w:rsidRDefault="00742CB3" w:rsidP="00842D52">
            <w:pPr>
              <w:rPr>
                <w:rFonts w:ascii="CTimes" w:hAnsi="CTimes"/>
                <w:i/>
                <w:color w:val="000000"/>
                <w:sz w:val="34"/>
                <w:lang w:val="en-US"/>
              </w:rPr>
            </w:pPr>
          </w:p>
        </w:tc>
      </w:tr>
      <w:tr w:rsidR="00742CB3" w:rsidRPr="00E81FF8" w:rsidTr="00842D52">
        <w:trPr>
          <w:cantSplit/>
        </w:trPr>
        <w:tc>
          <w:tcPr>
            <w:tcW w:w="1559" w:type="dxa"/>
            <w:vMerge/>
            <w:vAlign w:val="center"/>
          </w:tcPr>
          <w:p w:rsidR="00742CB3" w:rsidRPr="00E81FF8" w:rsidRDefault="00742CB3" w:rsidP="00842D52">
            <w:pPr>
              <w:rPr>
                <w:rFonts w:ascii="CTimes" w:hAnsi="CTimes"/>
                <w:i/>
                <w:color w:val="000000"/>
                <w:sz w:val="34"/>
                <w:lang w:val="en-US"/>
              </w:rPr>
            </w:pP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742CB3" w:rsidRPr="00C46BCB" w:rsidRDefault="00742CB3" w:rsidP="00842D52">
            <w:pPr>
              <w:rPr>
                <w:i/>
                <w:color w:val="000000"/>
                <w:sz w:val="28"/>
                <w:szCs w:val="28"/>
                <w:lang w:val="sr-Cyrl-CS"/>
              </w:rPr>
            </w:pPr>
            <w:r w:rsidRPr="00C46BCB">
              <w:rPr>
                <w:i/>
                <w:color w:val="000000"/>
                <w:sz w:val="28"/>
                <w:szCs w:val="28"/>
                <w:lang w:val="sr-Cyrl-CS"/>
              </w:rPr>
              <w:t>95.</w:t>
            </w:r>
          </w:p>
        </w:tc>
        <w:tc>
          <w:tcPr>
            <w:tcW w:w="4820" w:type="dxa"/>
            <w:tcBorders>
              <w:left w:val="double" w:sz="4" w:space="0" w:color="auto"/>
              <w:right w:val="nil"/>
            </w:tcBorders>
            <w:vAlign w:val="center"/>
          </w:tcPr>
          <w:p w:rsidR="00742CB3" w:rsidRPr="000D1E6C" w:rsidRDefault="00742CB3" w:rsidP="00842D52">
            <w:pPr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0D1E6C">
              <w:rPr>
                <w:i/>
                <w:color w:val="000000"/>
                <w:sz w:val="24"/>
                <w:szCs w:val="24"/>
                <w:lang w:val="sr-Cyrl-CS"/>
              </w:rPr>
              <w:t>Проверавање  и  оцењивање</w:t>
            </w:r>
          </w:p>
        </w:tc>
        <w:tc>
          <w:tcPr>
            <w:tcW w:w="822" w:type="dxa"/>
            <w:tcBorders>
              <w:left w:val="double" w:sz="4" w:space="0" w:color="auto"/>
            </w:tcBorders>
            <w:vAlign w:val="center"/>
          </w:tcPr>
          <w:p w:rsidR="00742CB3" w:rsidRPr="00665F8C" w:rsidRDefault="00742CB3" w:rsidP="00842D52">
            <w:pPr>
              <w:rPr>
                <w:i/>
                <w:color w:val="000000"/>
                <w:sz w:val="24"/>
                <w:szCs w:val="24"/>
              </w:rPr>
            </w:pPr>
            <w:r w:rsidRPr="00665F8C">
              <w:rPr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822" w:type="dxa"/>
            <w:vAlign w:val="center"/>
          </w:tcPr>
          <w:p w:rsidR="00742CB3" w:rsidRPr="00665F8C" w:rsidRDefault="00742CB3" w:rsidP="00842D52">
            <w:pPr>
              <w:rPr>
                <w:i/>
                <w:color w:val="000000"/>
                <w:sz w:val="24"/>
                <w:szCs w:val="24"/>
              </w:rPr>
            </w:pPr>
            <w:r w:rsidRPr="00665F8C">
              <w:rPr>
                <w:i/>
                <w:color w:val="000000"/>
                <w:sz w:val="24"/>
                <w:szCs w:val="24"/>
              </w:rPr>
              <w:t>ПО</w:t>
            </w:r>
          </w:p>
        </w:tc>
        <w:tc>
          <w:tcPr>
            <w:tcW w:w="822" w:type="dxa"/>
            <w:vAlign w:val="center"/>
          </w:tcPr>
          <w:p w:rsidR="00742CB3" w:rsidRPr="00665F8C" w:rsidRDefault="00742CB3" w:rsidP="00842D52">
            <w:pPr>
              <w:rPr>
                <w:i/>
                <w:color w:val="000000"/>
                <w:sz w:val="24"/>
                <w:szCs w:val="24"/>
              </w:rPr>
            </w:pPr>
            <w:r w:rsidRPr="00665F8C">
              <w:rPr>
                <w:i/>
                <w:color w:val="000000"/>
                <w:sz w:val="24"/>
                <w:szCs w:val="24"/>
              </w:rPr>
              <w:t>И</w:t>
            </w:r>
          </w:p>
        </w:tc>
        <w:tc>
          <w:tcPr>
            <w:tcW w:w="822" w:type="dxa"/>
            <w:vAlign w:val="center"/>
          </w:tcPr>
          <w:p w:rsidR="00742CB3" w:rsidRPr="00665F8C" w:rsidRDefault="00742CB3" w:rsidP="00842D52">
            <w:pPr>
              <w:rPr>
                <w:i/>
                <w:color w:val="000000"/>
                <w:sz w:val="24"/>
                <w:szCs w:val="24"/>
              </w:rPr>
            </w:pPr>
            <w:r w:rsidRPr="00665F8C">
              <w:rPr>
                <w:i/>
                <w:color w:val="000000"/>
                <w:sz w:val="24"/>
                <w:szCs w:val="24"/>
              </w:rPr>
              <w:t>М</w:t>
            </w:r>
          </w:p>
        </w:tc>
        <w:tc>
          <w:tcPr>
            <w:tcW w:w="822" w:type="dxa"/>
            <w:tcBorders>
              <w:right w:val="double" w:sz="4" w:space="0" w:color="auto"/>
            </w:tcBorders>
            <w:vAlign w:val="center"/>
          </w:tcPr>
          <w:p w:rsidR="00742CB3" w:rsidRPr="00665F8C" w:rsidRDefault="00742CB3" w:rsidP="00842D52">
            <w:pPr>
              <w:rPr>
                <w:i/>
                <w:color w:val="000000"/>
                <w:sz w:val="24"/>
                <w:szCs w:val="24"/>
              </w:rPr>
            </w:pPr>
            <w:r w:rsidRPr="00665F8C">
              <w:rPr>
                <w:i/>
                <w:color w:val="000000"/>
                <w:sz w:val="24"/>
                <w:szCs w:val="24"/>
              </w:rPr>
              <w:t>Т</w:t>
            </w:r>
          </w:p>
        </w:tc>
        <w:tc>
          <w:tcPr>
            <w:tcW w:w="1951" w:type="dxa"/>
            <w:vMerge/>
            <w:tcBorders>
              <w:left w:val="nil"/>
            </w:tcBorders>
            <w:vAlign w:val="center"/>
          </w:tcPr>
          <w:p w:rsidR="00742CB3" w:rsidRPr="00E81FF8" w:rsidRDefault="00742CB3" w:rsidP="00842D52">
            <w:pPr>
              <w:rPr>
                <w:rFonts w:ascii="CTimes" w:hAnsi="CTimes"/>
                <w:i/>
                <w:color w:val="000000"/>
                <w:sz w:val="34"/>
                <w:lang w:val="en-US"/>
              </w:rPr>
            </w:pPr>
          </w:p>
        </w:tc>
        <w:tc>
          <w:tcPr>
            <w:tcW w:w="1951" w:type="dxa"/>
            <w:vMerge/>
            <w:vAlign w:val="center"/>
          </w:tcPr>
          <w:p w:rsidR="00742CB3" w:rsidRPr="00E81FF8" w:rsidRDefault="00742CB3" w:rsidP="00842D52">
            <w:pPr>
              <w:rPr>
                <w:rFonts w:ascii="CTimes" w:hAnsi="CTimes"/>
                <w:i/>
                <w:color w:val="000000"/>
                <w:sz w:val="34"/>
                <w:lang w:val="en-US"/>
              </w:rPr>
            </w:pPr>
          </w:p>
        </w:tc>
      </w:tr>
      <w:tr w:rsidR="00742CB3" w:rsidRPr="00E81FF8" w:rsidTr="00842D52">
        <w:trPr>
          <w:cantSplit/>
        </w:trPr>
        <w:tc>
          <w:tcPr>
            <w:tcW w:w="1559" w:type="dxa"/>
            <w:vMerge/>
            <w:vAlign w:val="center"/>
          </w:tcPr>
          <w:p w:rsidR="00742CB3" w:rsidRPr="00E81FF8" w:rsidRDefault="00742CB3" w:rsidP="00842D52">
            <w:pPr>
              <w:rPr>
                <w:rFonts w:ascii="CTimes" w:hAnsi="CTimes"/>
                <w:i/>
                <w:color w:val="000000"/>
                <w:sz w:val="34"/>
                <w:lang w:val="en-US"/>
              </w:rPr>
            </w:pP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742CB3" w:rsidRPr="00C46BCB" w:rsidRDefault="00742CB3" w:rsidP="00842D52">
            <w:pPr>
              <w:rPr>
                <w:i/>
                <w:color w:val="000000"/>
                <w:sz w:val="28"/>
                <w:szCs w:val="28"/>
                <w:lang w:val="sr-Cyrl-CS"/>
              </w:rPr>
            </w:pPr>
            <w:r w:rsidRPr="00C46BCB">
              <w:rPr>
                <w:i/>
                <w:color w:val="000000"/>
                <w:sz w:val="28"/>
                <w:szCs w:val="28"/>
                <w:lang w:val="sr-Cyrl-CS"/>
              </w:rPr>
              <w:t>96.</w:t>
            </w:r>
          </w:p>
        </w:tc>
        <w:tc>
          <w:tcPr>
            <w:tcW w:w="4820" w:type="dxa"/>
            <w:tcBorders>
              <w:left w:val="double" w:sz="4" w:space="0" w:color="auto"/>
              <w:right w:val="nil"/>
            </w:tcBorders>
            <w:vAlign w:val="center"/>
          </w:tcPr>
          <w:p w:rsidR="00742CB3" w:rsidRPr="000D1E6C" w:rsidRDefault="00742CB3" w:rsidP="00842D52">
            <w:pPr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0D1E6C">
              <w:rPr>
                <w:i/>
                <w:color w:val="000000"/>
                <w:sz w:val="24"/>
                <w:szCs w:val="24"/>
                <w:lang w:val="sr-Cyrl-CS"/>
              </w:rPr>
              <w:t>Припрема робе за продају -посредна</w:t>
            </w:r>
          </w:p>
        </w:tc>
        <w:tc>
          <w:tcPr>
            <w:tcW w:w="822" w:type="dxa"/>
            <w:tcBorders>
              <w:left w:val="double" w:sz="4" w:space="0" w:color="auto"/>
            </w:tcBorders>
            <w:vAlign w:val="center"/>
          </w:tcPr>
          <w:p w:rsidR="00742CB3" w:rsidRPr="00665F8C" w:rsidRDefault="00742CB3" w:rsidP="00842D52">
            <w:pPr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665F8C">
              <w:rPr>
                <w:i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822" w:type="dxa"/>
            <w:vAlign w:val="center"/>
          </w:tcPr>
          <w:p w:rsidR="00742CB3" w:rsidRPr="00665F8C" w:rsidRDefault="00742CB3" w:rsidP="00842D52">
            <w:pPr>
              <w:rPr>
                <w:i/>
                <w:color w:val="000000"/>
                <w:sz w:val="24"/>
                <w:szCs w:val="24"/>
              </w:rPr>
            </w:pPr>
            <w:r w:rsidRPr="00665F8C">
              <w:rPr>
                <w:i/>
                <w:color w:val="000000"/>
                <w:sz w:val="24"/>
                <w:szCs w:val="24"/>
              </w:rPr>
              <w:t>В</w:t>
            </w:r>
          </w:p>
        </w:tc>
        <w:tc>
          <w:tcPr>
            <w:tcW w:w="822" w:type="dxa"/>
            <w:vAlign w:val="center"/>
          </w:tcPr>
          <w:p w:rsidR="00742CB3" w:rsidRPr="00665F8C" w:rsidRDefault="00742CB3" w:rsidP="00842D52">
            <w:pPr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665F8C">
              <w:rPr>
                <w:i/>
                <w:color w:val="000000"/>
                <w:sz w:val="24"/>
                <w:szCs w:val="24"/>
                <w:lang w:val="sr-Cyrl-CS"/>
              </w:rPr>
              <w:t>Ф/И</w:t>
            </w:r>
          </w:p>
        </w:tc>
        <w:tc>
          <w:tcPr>
            <w:tcW w:w="822" w:type="dxa"/>
            <w:vAlign w:val="center"/>
          </w:tcPr>
          <w:p w:rsidR="00742CB3" w:rsidRPr="00665F8C" w:rsidRDefault="00742CB3" w:rsidP="00842D52">
            <w:pPr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665F8C">
              <w:rPr>
                <w:i/>
                <w:color w:val="000000"/>
                <w:sz w:val="24"/>
                <w:szCs w:val="24"/>
                <w:lang w:val="sr-Cyrl-CS"/>
              </w:rPr>
              <w:t>Д,М</w:t>
            </w:r>
          </w:p>
        </w:tc>
        <w:tc>
          <w:tcPr>
            <w:tcW w:w="822" w:type="dxa"/>
            <w:tcBorders>
              <w:right w:val="double" w:sz="4" w:space="0" w:color="auto"/>
            </w:tcBorders>
            <w:vAlign w:val="center"/>
          </w:tcPr>
          <w:p w:rsidR="00742CB3" w:rsidRPr="00665F8C" w:rsidRDefault="00742CB3" w:rsidP="00842D52">
            <w:pPr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665F8C">
              <w:rPr>
                <w:i/>
                <w:color w:val="000000"/>
                <w:sz w:val="24"/>
                <w:szCs w:val="24"/>
                <w:lang w:val="sr-Cyrl-CS"/>
              </w:rPr>
              <w:t>Т</w:t>
            </w:r>
          </w:p>
        </w:tc>
        <w:tc>
          <w:tcPr>
            <w:tcW w:w="1951" w:type="dxa"/>
            <w:vMerge/>
            <w:tcBorders>
              <w:left w:val="nil"/>
            </w:tcBorders>
            <w:vAlign w:val="center"/>
          </w:tcPr>
          <w:p w:rsidR="00742CB3" w:rsidRPr="00E81FF8" w:rsidRDefault="00742CB3" w:rsidP="00842D52">
            <w:pPr>
              <w:rPr>
                <w:rFonts w:ascii="CTimes" w:hAnsi="CTimes"/>
                <w:i/>
                <w:color w:val="000000"/>
                <w:sz w:val="34"/>
                <w:lang w:val="en-US"/>
              </w:rPr>
            </w:pPr>
          </w:p>
        </w:tc>
        <w:tc>
          <w:tcPr>
            <w:tcW w:w="1951" w:type="dxa"/>
            <w:vMerge/>
            <w:vAlign w:val="center"/>
          </w:tcPr>
          <w:p w:rsidR="00742CB3" w:rsidRPr="00E81FF8" w:rsidRDefault="00742CB3" w:rsidP="00842D52">
            <w:pPr>
              <w:rPr>
                <w:rFonts w:ascii="CTimes" w:hAnsi="CTimes"/>
                <w:i/>
                <w:color w:val="000000"/>
                <w:sz w:val="34"/>
                <w:lang w:val="en-US"/>
              </w:rPr>
            </w:pPr>
          </w:p>
        </w:tc>
      </w:tr>
      <w:tr w:rsidR="00742CB3" w:rsidRPr="00E81FF8" w:rsidTr="00842D52">
        <w:trPr>
          <w:cantSplit/>
        </w:trPr>
        <w:tc>
          <w:tcPr>
            <w:tcW w:w="1559" w:type="dxa"/>
            <w:vMerge/>
            <w:vAlign w:val="center"/>
          </w:tcPr>
          <w:p w:rsidR="00742CB3" w:rsidRPr="00E81FF8" w:rsidRDefault="00742CB3" w:rsidP="00842D52">
            <w:pPr>
              <w:rPr>
                <w:rFonts w:ascii="CTimes" w:hAnsi="CTimes"/>
                <w:i/>
                <w:color w:val="000000"/>
                <w:sz w:val="34"/>
                <w:lang w:val="en-US"/>
              </w:rPr>
            </w:pP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742CB3" w:rsidRPr="00C46BCB" w:rsidRDefault="00742CB3" w:rsidP="00842D52">
            <w:pPr>
              <w:rPr>
                <w:i/>
                <w:color w:val="000000"/>
                <w:sz w:val="28"/>
                <w:szCs w:val="28"/>
                <w:lang w:val="sr-Cyrl-CS"/>
              </w:rPr>
            </w:pPr>
            <w:r w:rsidRPr="00C46BCB">
              <w:rPr>
                <w:i/>
                <w:color w:val="000000"/>
                <w:sz w:val="28"/>
                <w:szCs w:val="28"/>
                <w:lang w:val="sr-Cyrl-CS"/>
              </w:rPr>
              <w:t>97.</w:t>
            </w:r>
          </w:p>
        </w:tc>
        <w:tc>
          <w:tcPr>
            <w:tcW w:w="4820" w:type="dxa"/>
            <w:tcBorders>
              <w:left w:val="double" w:sz="4" w:space="0" w:color="auto"/>
              <w:right w:val="nil"/>
            </w:tcBorders>
            <w:vAlign w:val="center"/>
          </w:tcPr>
          <w:p w:rsidR="00742CB3" w:rsidRPr="000D1E6C" w:rsidRDefault="00742CB3" w:rsidP="00842D52">
            <w:pPr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0D1E6C">
              <w:rPr>
                <w:i/>
                <w:color w:val="000000"/>
                <w:sz w:val="24"/>
                <w:szCs w:val="24"/>
                <w:lang w:val="sr-Cyrl-CS"/>
              </w:rPr>
              <w:t>Припрема робе за продају - непосредна</w:t>
            </w:r>
          </w:p>
        </w:tc>
        <w:tc>
          <w:tcPr>
            <w:tcW w:w="822" w:type="dxa"/>
            <w:tcBorders>
              <w:left w:val="double" w:sz="4" w:space="0" w:color="auto"/>
            </w:tcBorders>
            <w:vAlign w:val="center"/>
          </w:tcPr>
          <w:p w:rsidR="00742CB3" w:rsidRPr="00665F8C" w:rsidRDefault="00742CB3" w:rsidP="00842D52">
            <w:pPr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665F8C">
              <w:rPr>
                <w:i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822" w:type="dxa"/>
            <w:vAlign w:val="center"/>
          </w:tcPr>
          <w:p w:rsidR="00742CB3" w:rsidRPr="00665F8C" w:rsidRDefault="00742CB3" w:rsidP="00842D52">
            <w:pPr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665F8C">
              <w:rPr>
                <w:i/>
                <w:color w:val="000000"/>
                <w:sz w:val="24"/>
                <w:szCs w:val="24"/>
                <w:lang w:val="sr-Cyrl-CS"/>
              </w:rPr>
              <w:t>ОНГ</w:t>
            </w:r>
          </w:p>
        </w:tc>
        <w:tc>
          <w:tcPr>
            <w:tcW w:w="822" w:type="dxa"/>
            <w:vAlign w:val="center"/>
          </w:tcPr>
          <w:p w:rsidR="00742CB3" w:rsidRPr="00665F8C" w:rsidRDefault="00742CB3" w:rsidP="00842D52">
            <w:pPr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665F8C">
              <w:rPr>
                <w:i/>
                <w:color w:val="000000"/>
                <w:sz w:val="24"/>
                <w:szCs w:val="24"/>
                <w:lang w:val="sr-Cyrl-CS"/>
              </w:rPr>
              <w:t>Ф/И</w:t>
            </w:r>
          </w:p>
        </w:tc>
        <w:tc>
          <w:tcPr>
            <w:tcW w:w="822" w:type="dxa"/>
            <w:vAlign w:val="center"/>
          </w:tcPr>
          <w:p w:rsidR="00742CB3" w:rsidRPr="00665F8C" w:rsidRDefault="00742CB3" w:rsidP="00842D52">
            <w:pPr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665F8C">
              <w:rPr>
                <w:i/>
                <w:color w:val="000000"/>
                <w:sz w:val="24"/>
                <w:szCs w:val="24"/>
                <w:lang w:val="sr-Cyrl-CS"/>
              </w:rPr>
              <w:t>Д/М</w:t>
            </w:r>
          </w:p>
        </w:tc>
        <w:tc>
          <w:tcPr>
            <w:tcW w:w="822" w:type="dxa"/>
            <w:tcBorders>
              <w:right w:val="double" w:sz="4" w:space="0" w:color="auto"/>
            </w:tcBorders>
            <w:vAlign w:val="center"/>
          </w:tcPr>
          <w:p w:rsidR="00742CB3" w:rsidRPr="00665F8C" w:rsidRDefault="00742CB3" w:rsidP="00842D52">
            <w:pPr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665F8C">
              <w:rPr>
                <w:i/>
                <w:color w:val="000000"/>
                <w:sz w:val="24"/>
                <w:szCs w:val="24"/>
                <w:lang w:val="sr-Cyrl-CS"/>
              </w:rPr>
              <w:t>Т</w:t>
            </w:r>
          </w:p>
        </w:tc>
        <w:tc>
          <w:tcPr>
            <w:tcW w:w="1951" w:type="dxa"/>
            <w:vMerge/>
            <w:tcBorders>
              <w:left w:val="nil"/>
            </w:tcBorders>
            <w:vAlign w:val="center"/>
          </w:tcPr>
          <w:p w:rsidR="00742CB3" w:rsidRPr="00E81FF8" w:rsidRDefault="00742CB3" w:rsidP="00842D52">
            <w:pPr>
              <w:rPr>
                <w:rFonts w:ascii="CTimes" w:hAnsi="CTimes"/>
                <w:i/>
                <w:color w:val="000000"/>
                <w:sz w:val="34"/>
                <w:lang w:val="en-US"/>
              </w:rPr>
            </w:pPr>
          </w:p>
        </w:tc>
        <w:tc>
          <w:tcPr>
            <w:tcW w:w="1951" w:type="dxa"/>
            <w:vMerge/>
            <w:vAlign w:val="center"/>
          </w:tcPr>
          <w:p w:rsidR="00742CB3" w:rsidRPr="00E81FF8" w:rsidRDefault="00742CB3" w:rsidP="00842D52">
            <w:pPr>
              <w:rPr>
                <w:rFonts w:ascii="CTimes" w:hAnsi="CTimes"/>
                <w:i/>
                <w:color w:val="000000"/>
                <w:sz w:val="34"/>
                <w:lang w:val="en-US"/>
              </w:rPr>
            </w:pPr>
          </w:p>
        </w:tc>
      </w:tr>
      <w:tr w:rsidR="00742CB3" w:rsidRPr="00E81FF8" w:rsidTr="00842D52">
        <w:trPr>
          <w:cantSplit/>
        </w:trPr>
        <w:tc>
          <w:tcPr>
            <w:tcW w:w="1559" w:type="dxa"/>
            <w:vMerge/>
            <w:vAlign w:val="center"/>
          </w:tcPr>
          <w:p w:rsidR="00742CB3" w:rsidRPr="00E81FF8" w:rsidRDefault="00742CB3" w:rsidP="00842D52">
            <w:pPr>
              <w:rPr>
                <w:rFonts w:ascii="CTimes" w:hAnsi="CTimes"/>
                <w:i/>
                <w:color w:val="000000"/>
                <w:sz w:val="34"/>
                <w:lang w:val="en-US"/>
              </w:rPr>
            </w:pP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742CB3" w:rsidRPr="00C46BCB" w:rsidRDefault="00742CB3" w:rsidP="00842D52">
            <w:pPr>
              <w:rPr>
                <w:i/>
                <w:color w:val="000000"/>
                <w:sz w:val="28"/>
                <w:szCs w:val="28"/>
              </w:rPr>
            </w:pPr>
            <w:r w:rsidRPr="00C46BCB">
              <w:rPr>
                <w:i/>
                <w:color w:val="000000"/>
                <w:sz w:val="28"/>
                <w:szCs w:val="28"/>
              </w:rPr>
              <w:t>98.</w:t>
            </w:r>
          </w:p>
        </w:tc>
        <w:tc>
          <w:tcPr>
            <w:tcW w:w="4820" w:type="dxa"/>
            <w:tcBorders>
              <w:left w:val="double" w:sz="4" w:space="0" w:color="auto"/>
              <w:right w:val="nil"/>
            </w:tcBorders>
            <w:vAlign w:val="center"/>
          </w:tcPr>
          <w:p w:rsidR="00742CB3" w:rsidRPr="000D1E6C" w:rsidRDefault="00742CB3" w:rsidP="00842D52">
            <w:pPr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0D1E6C">
              <w:rPr>
                <w:i/>
                <w:color w:val="000000"/>
                <w:sz w:val="24"/>
                <w:szCs w:val="24"/>
                <w:lang w:val="sr-Cyrl-CS"/>
              </w:rPr>
              <w:t>Изглед припремљене робе за продају-обилазак</w:t>
            </w:r>
          </w:p>
        </w:tc>
        <w:tc>
          <w:tcPr>
            <w:tcW w:w="822" w:type="dxa"/>
            <w:tcBorders>
              <w:left w:val="double" w:sz="4" w:space="0" w:color="auto"/>
            </w:tcBorders>
            <w:vAlign w:val="center"/>
          </w:tcPr>
          <w:p w:rsidR="00742CB3" w:rsidRPr="00665F8C" w:rsidRDefault="00742CB3" w:rsidP="00842D52">
            <w:pPr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665F8C">
              <w:rPr>
                <w:i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822" w:type="dxa"/>
            <w:vAlign w:val="center"/>
          </w:tcPr>
          <w:p w:rsidR="00742CB3" w:rsidRPr="00665F8C" w:rsidRDefault="00742CB3" w:rsidP="00842D52">
            <w:pPr>
              <w:rPr>
                <w:i/>
                <w:color w:val="000000"/>
                <w:sz w:val="24"/>
                <w:szCs w:val="24"/>
              </w:rPr>
            </w:pPr>
            <w:r w:rsidRPr="00665F8C">
              <w:rPr>
                <w:i/>
                <w:color w:val="000000"/>
                <w:sz w:val="24"/>
                <w:szCs w:val="24"/>
              </w:rPr>
              <w:t>ОНГ</w:t>
            </w:r>
          </w:p>
        </w:tc>
        <w:tc>
          <w:tcPr>
            <w:tcW w:w="822" w:type="dxa"/>
            <w:vAlign w:val="center"/>
          </w:tcPr>
          <w:p w:rsidR="00742CB3" w:rsidRPr="00665F8C" w:rsidRDefault="00742CB3" w:rsidP="00842D52">
            <w:pPr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665F8C">
              <w:rPr>
                <w:i/>
                <w:color w:val="000000"/>
                <w:sz w:val="24"/>
                <w:szCs w:val="24"/>
                <w:lang w:val="sr-Cyrl-CS"/>
              </w:rPr>
              <w:t>/</w:t>
            </w:r>
          </w:p>
        </w:tc>
        <w:tc>
          <w:tcPr>
            <w:tcW w:w="822" w:type="dxa"/>
            <w:vAlign w:val="center"/>
          </w:tcPr>
          <w:p w:rsidR="00742CB3" w:rsidRPr="00665F8C" w:rsidRDefault="00742CB3" w:rsidP="00842D52">
            <w:pPr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665F8C">
              <w:rPr>
                <w:i/>
                <w:color w:val="000000"/>
                <w:sz w:val="24"/>
                <w:szCs w:val="24"/>
                <w:lang w:val="sr-Cyrl-CS"/>
              </w:rPr>
              <w:t>/</w:t>
            </w:r>
          </w:p>
        </w:tc>
        <w:tc>
          <w:tcPr>
            <w:tcW w:w="822" w:type="dxa"/>
            <w:tcBorders>
              <w:right w:val="double" w:sz="4" w:space="0" w:color="auto"/>
            </w:tcBorders>
            <w:vAlign w:val="center"/>
          </w:tcPr>
          <w:p w:rsidR="00742CB3" w:rsidRPr="00665F8C" w:rsidRDefault="00742CB3" w:rsidP="00842D52">
            <w:pPr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665F8C">
              <w:rPr>
                <w:i/>
                <w:color w:val="000000"/>
                <w:sz w:val="24"/>
                <w:szCs w:val="24"/>
                <w:lang w:val="sr-Cyrl-CS"/>
              </w:rPr>
              <w:t>/</w:t>
            </w:r>
          </w:p>
        </w:tc>
        <w:tc>
          <w:tcPr>
            <w:tcW w:w="1951" w:type="dxa"/>
            <w:vMerge/>
            <w:tcBorders>
              <w:left w:val="nil"/>
            </w:tcBorders>
            <w:vAlign w:val="center"/>
          </w:tcPr>
          <w:p w:rsidR="00742CB3" w:rsidRPr="00E81FF8" w:rsidRDefault="00742CB3" w:rsidP="00842D52">
            <w:pPr>
              <w:rPr>
                <w:rFonts w:ascii="CTimes" w:hAnsi="CTimes"/>
                <w:i/>
                <w:color w:val="000000"/>
                <w:sz w:val="34"/>
                <w:lang w:val="en-US"/>
              </w:rPr>
            </w:pPr>
          </w:p>
        </w:tc>
        <w:tc>
          <w:tcPr>
            <w:tcW w:w="1951" w:type="dxa"/>
            <w:vMerge/>
            <w:vAlign w:val="center"/>
          </w:tcPr>
          <w:p w:rsidR="00742CB3" w:rsidRPr="00E81FF8" w:rsidRDefault="00742CB3" w:rsidP="00842D52">
            <w:pPr>
              <w:rPr>
                <w:rFonts w:ascii="CTimes" w:hAnsi="CTimes"/>
                <w:i/>
                <w:color w:val="000000"/>
                <w:sz w:val="34"/>
                <w:lang w:val="en-US"/>
              </w:rPr>
            </w:pPr>
          </w:p>
        </w:tc>
      </w:tr>
      <w:tr w:rsidR="00742CB3" w:rsidRPr="00E81FF8" w:rsidTr="00842D52">
        <w:trPr>
          <w:cantSplit/>
        </w:trPr>
        <w:tc>
          <w:tcPr>
            <w:tcW w:w="1559" w:type="dxa"/>
            <w:vMerge/>
            <w:vAlign w:val="center"/>
          </w:tcPr>
          <w:p w:rsidR="00742CB3" w:rsidRPr="00E81FF8" w:rsidRDefault="00742CB3" w:rsidP="00842D52">
            <w:pPr>
              <w:rPr>
                <w:rFonts w:ascii="CTimes" w:hAnsi="CTimes"/>
                <w:i/>
                <w:color w:val="000000"/>
                <w:sz w:val="34"/>
                <w:lang w:val="en-US"/>
              </w:rPr>
            </w:pP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742CB3" w:rsidRPr="00C46BCB" w:rsidRDefault="00742CB3" w:rsidP="00842D52">
            <w:pPr>
              <w:rPr>
                <w:i/>
                <w:color w:val="000000"/>
                <w:sz w:val="28"/>
                <w:szCs w:val="28"/>
              </w:rPr>
            </w:pPr>
            <w:r w:rsidRPr="00C46BCB">
              <w:rPr>
                <w:i/>
                <w:color w:val="000000"/>
                <w:sz w:val="28"/>
                <w:szCs w:val="28"/>
              </w:rPr>
              <w:t>99.</w:t>
            </w:r>
          </w:p>
        </w:tc>
        <w:tc>
          <w:tcPr>
            <w:tcW w:w="4820" w:type="dxa"/>
            <w:tcBorders>
              <w:left w:val="double" w:sz="4" w:space="0" w:color="auto"/>
              <w:right w:val="nil"/>
            </w:tcBorders>
            <w:vAlign w:val="center"/>
          </w:tcPr>
          <w:p w:rsidR="00742CB3" w:rsidRPr="000D1E6C" w:rsidRDefault="00742CB3" w:rsidP="00842D52">
            <w:pPr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0D1E6C">
              <w:rPr>
                <w:i/>
                <w:color w:val="000000"/>
                <w:sz w:val="24"/>
                <w:szCs w:val="24"/>
                <w:lang w:val="sr-Cyrl-CS"/>
              </w:rPr>
              <w:t>Обилазак конкретне продавнице</w:t>
            </w:r>
          </w:p>
        </w:tc>
        <w:tc>
          <w:tcPr>
            <w:tcW w:w="822" w:type="dxa"/>
            <w:tcBorders>
              <w:left w:val="double" w:sz="4" w:space="0" w:color="auto"/>
            </w:tcBorders>
            <w:vAlign w:val="center"/>
          </w:tcPr>
          <w:p w:rsidR="00742CB3" w:rsidRPr="00665F8C" w:rsidRDefault="00742CB3" w:rsidP="00842D52">
            <w:pPr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665F8C">
              <w:rPr>
                <w:i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822" w:type="dxa"/>
            <w:vAlign w:val="center"/>
          </w:tcPr>
          <w:p w:rsidR="00742CB3" w:rsidRPr="00665F8C" w:rsidRDefault="00742CB3" w:rsidP="00842D52">
            <w:pPr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665F8C">
              <w:rPr>
                <w:i/>
                <w:color w:val="000000"/>
                <w:sz w:val="24"/>
                <w:szCs w:val="24"/>
                <w:lang w:val="sr-Cyrl-CS"/>
              </w:rPr>
              <w:t>В</w:t>
            </w:r>
          </w:p>
        </w:tc>
        <w:tc>
          <w:tcPr>
            <w:tcW w:w="822" w:type="dxa"/>
            <w:vAlign w:val="center"/>
          </w:tcPr>
          <w:p w:rsidR="00742CB3" w:rsidRPr="00665F8C" w:rsidRDefault="00742CB3" w:rsidP="00842D52">
            <w:pPr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665F8C">
              <w:rPr>
                <w:i/>
                <w:color w:val="000000"/>
                <w:sz w:val="24"/>
                <w:szCs w:val="24"/>
                <w:lang w:val="sr-Cyrl-CS"/>
              </w:rPr>
              <w:t>/</w:t>
            </w:r>
          </w:p>
        </w:tc>
        <w:tc>
          <w:tcPr>
            <w:tcW w:w="822" w:type="dxa"/>
            <w:vAlign w:val="center"/>
          </w:tcPr>
          <w:p w:rsidR="00742CB3" w:rsidRPr="00665F8C" w:rsidRDefault="00742CB3" w:rsidP="00842D52">
            <w:pPr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665F8C">
              <w:rPr>
                <w:i/>
                <w:color w:val="000000"/>
                <w:sz w:val="24"/>
                <w:szCs w:val="24"/>
                <w:lang w:val="sr-Cyrl-CS"/>
              </w:rPr>
              <w:t>/</w:t>
            </w:r>
          </w:p>
        </w:tc>
        <w:tc>
          <w:tcPr>
            <w:tcW w:w="822" w:type="dxa"/>
            <w:tcBorders>
              <w:right w:val="double" w:sz="4" w:space="0" w:color="auto"/>
            </w:tcBorders>
            <w:vAlign w:val="center"/>
          </w:tcPr>
          <w:p w:rsidR="00742CB3" w:rsidRPr="00665F8C" w:rsidRDefault="00742CB3" w:rsidP="00842D52">
            <w:pPr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665F8C">
              <w:rPr>
                <w:i/>
                <w:color w:val="000000"/>
                <w:sz w:val="24"/>
                <w:szCs w:val="24"/>
                <w:lang w:val="sr-Cyrl-CS"/>
              </w:rPr>
              <w:t>/</w:t>
            </w:r>
          </w:p>
        </w:tc>
        <w:tc>
          <w:tcPr>
            <w:tcW w:w="1951" w:type="dxa"/>
            <w:vMerge/>
            <w:tcBorders>
              <w:left w:val="nil"/>
            </w:tcBorders>
            <w:vAlign w:val="center"/>
          </w:tcPr>
          <w:p w:rsidR="00742CB3" w:rsidRPr="00E81FF8" w:rsidRDefault="00742CB3" w:rsidP="00842D52">
            <w:pPr>
              <w:rPr>
                <w:rFonts w:ascii="CTimes" w:hAnsi="CTimes"/>
                <w:i/>
                <w:color w:val="000000"/>
                <w:sz w:val="34"/>
                <w:lang w:val="en-US"/>
              </w:rPr>
            </w:pPr>
          </w:p>
        </w:tc>
        <w:tc>
          <w:tcPr>
            <w:tcW w:w="1951" w:type="dxa"/>
            <w:vMerge/>
            <w:vAlign w:val="center"/>
          </w:tcPr>
          <w:p w:rsidR="00742CB3" w:rsidRPr="00E81FF8" w:rsidRDefault="00742CB3" w:rsidP="00842D52">
            <w:pPr>
              <w:rPr>
                <w:rFonts w:ascii="CTimes" w:hAnsi="CTimes"/>
                <w:i/>
                <w:color w:val="000000"/>
                <w:sz w:val="34"/>
                <w:lang w:val="en-US"/>
              </w:rPr>
            </w:pPr>
          </w:p>
        </w:tc>
      </w:tr>
      <w:tr w:rsidR="00742CB3" w:rsidRPr="00E81FF8" w:rsidTr="00842D52">
        <w:trPr>
          <w:cantSplit/>
        </w:trPr>
        <w:tc>
          <w:tcPr>
            <w:tcW w:w="1559" w:type="dxa"/>
            <w:vMerge/>
            <w:vAlign w:val="center"/>
          </w:tcPr>
          <w:p w:rsidR="00742CB3" w:rsidRPr="00E81FF8" w:rsidRDefault="00742CB3" w:rsidP="00842D52">
            <w:pPr>
              <w:rPr>
                <w:rFonts w:ascii="CTimes" w:hAnsi="CTimes"/>
                <w:i/>
                <w:color w:val="000000"/>
                <w:sz w:val="34"/>
                <w:lang w:val="en-US"/>
              </w:rPr>
            </w:pP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742CB3" w:rsidRPr="00C46BCB" w:rsidRDefault="00742CB3" w:rsidP="00842D52">
            <w:pPr>
              <w:rPr>
                <w:i/>
                <w:color w:val="000000"/>
                <w:sz w:val="24"/>
                <w:szCs w:val="24"/>
              </w:rPr>
            </w:pPr>
            <w:r w:rsidRPr="00C46BCB">
              <w:rPr>
                <w:i/>
                <w:color w:val="000000"/>
                <w:sz w:val="24"/>
                <w:szCs w:val="24"/>
              </w:rPr>
              <w:t>100.</w:t>
            </w:r>
          </w:p>
        </w:tc>
        <w:tc>
          <w:tcPr>
            <w:tcW w:w="4820" w:type="dxa"/>
            <w:tcBorders>
              <w:left w:val="double" w:sz="4" w:space="0" w:color="auto"/>
              <w:right w:val="nil"/>
            </w:tcBorders>
            <w:vAlign w:val="center"/>
          </w:tcPr>
          <w:p w:rsidR="00742CB3" w:rsidRPr="000D1E6C" w:rsidRDefault="00742CB3" w:rsidP="00842D52">
            <w:pPr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0D1E6C">
              <w:rPr>
                <w:i/>
                <w:color w:val="000000"/>
                <w:sz w:val="24"/>
                <w:szCs w:val="24"/>
                <w:lang w:val="sr-Cyrl-CS"/>
              </w:rPr>
              <w:t>Чин купопродаје робе и фазе непосредне продај</w:t>
            </w:r>
          </w:p>
        </w:tc>
        <w:tc>
          <w:tcPr>
            <w:tcW w:w="822" w:type="dxa"/>
            <w:tcBorders>
              <w:left w:val="double" w:sz="4" w:space="0" w:color="auto"/>
            </w:tcBorders>
            <w:vAlign w:val="center"/>
          </w:tcPr>
          <w:p w:rsidR="00742CB3" w:rsidRPr="00665F8C" w:rsidRDefault="00742CB3" w:rsidP="00842D52">
            <w:pPr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665F8C">
              <w:rPr>
                <w:i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822" w:type="dxa"/>
            <w:vAlign w:val="center"/>
          </w:tcPr>
          <w:p w:rsidR="00742CB3" w:rsidRPr="00665F8C" w:rsidRDefault="00742CB3" w:rsidP="00842D52">
            <w:pPr>
              <w:rPr>
                <w:i/>
                <w:color w:val="000000"/>
                <w:sz w:val="24"/>
                <w:szCs w:val="24"/>
              </w:rPr>
            </w:pPr>
            <w:r w:rsidRPr="00665F8C">
              <w:rPr>
                <w:i/>
                <w:color w:val="000000"/>
                <w:sz w:val="24"/>
                <w:szCs w:val="24"/>
              </w:rPr>
              <w:t>В</w:t>
            </w:r>
          </w:p>
        </w:tc>
        <w:tc>
          <w:tcPr>
            <w:tcW w:w="822" w:type="dxa"/>
            <w:vAlign w:val="center"/>
          </w:tcPr>
          <w:p w:rsidR="00742CB3" w:rsidRPr="00665F8C" w:rsidRDefault="00742CB3" w:rsidP="00842D52">
            <w:pPr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665F8C">
              <w:rPr>
                <w:i/>
                <w:color w:val="000000"/>
                <w:sz w:val="24"/>
                <w:szCs w:val="24"/>
                <w:lang w:val="sr-Cyrl-CS"/>
              </w:rPr>
              <w:t>Ф,И</w:t>
            </w:r>
          </w:p>
        </w:tc>
        <w:tc>
          <w:tcPr>
            <w:tcW w:w="822" w:type="dxa"/>
            <w:vAlign w:val="center"/>
          </w:tcPr>
          <w:p w:rsidR="00742CB3" w:rsidRPr="00665F8C" w:rsidRDefault="00742CB3" w:rsidP="00842D52">
            <w:pPr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665F8C">
              <w:rPr>
                <w:i/>
                <w:color w:val="000000"/>
                <w:sz w:val="24"/>
                <w:szCs w:val="24"/>
                <w:lang w:val="sr-Cyrl-CS"/>
              </w:rPr>
              <w:t>Д/М</w:t>
            </w:r>
          </w:p>
        </w:tc>
        <w:tc>
          <w:tcPr>
            <w:tcW w:w="822" w:type="dxa"/>
            <w:tcBorders>
              <w:right w:val="double" w:sz="4" w:space="0" w:color="auto"/>
            </w:tcBorders>
            <w:vAlign w:val="center"/>
          </w:tcPr>
          <w:p w:rsidR="00742CB3" w:rsidRPr="00665F8C" w:rsidRDefault="00742CB3" w:rsidP="00842D52">
            <w:pPr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665F8C">
              <w:rPr>
                <w:i/>
                <w:color w:val="000000"/>
                <w:sz w:val="24"/>
                <w:szCs w:val="24"/>
                <w:lang w:val="sr-Cyrl-CS"/>
              </w:rPr>
              <w:t>Т</w:t>
            </w:r>
          </w:p>
        </w:tc>
        <w:tc>
          <w:tcPr>
            <w:tcW w:w="1951" w:type="dxa"/>
            <w:vMerge/>
            <w:tcBorders>
              <w:left w:val="nil"/>
            </w:tcBorders>
            <w:vAlign w:val="center"/>
          </w:tcPr>
          <w:p w:rsidR="00742CB3" w:rsidRPr="00E81FF8" w:rsidRDefault="00742CB3" w:rsidP="00842D52">
            <w:pPr>
              <w:rPr>
                <w:rFonts w:ascii="CTimes" w:hAnsi="CTimes"/>
                <w:i/>
                <w:color w:val="000000"/>
                <w:sz w:val="34"/>
                <w:lang w:val="en-US"/>
              </w:rPr>
            </w:pPr>
          </w:p>
        </w:tc>
        <w:tc>
          <w:tcPr>
            <w:tcW w:w="1951" w:type="dxa"/>
            <w:vMerge/>
            <w:vAlign w:val="center"/>
          </w:tcPr>
          <w:p w:rsidR="00742CB3" w:rsidRPr="00E81FF8" w:rsidRDefault="00742CB3" w:rsidP="00842D52">
            <w:pPr>
              <w:rPr>
                <w:rFonts w:ascii="CTimes" w:hAnsi="CTimes"/>
                <w:i/>
                <w:color w:val="000000"/>
                <w:sz w:val="34"/>
                <w:lang w:val="en-US"/>
              </w:rPr>
            </w:pPr>
          </w:p>
        </w:tc>
      </w:tr>
      <w:tr w:rsidR="00742CB3" w:rsidRPr="00E81FF8" w:rsidTr="00842D52">
        <w:trPr>
          <w:cantSplit/>
        </w:trPr>
        <w:tc>
          <w:tcPr>
            <w:tcW w:w="1559" w:type="dxa"/>
            <w:vMerge/>
            <w:vAlign w:val="center"/>
          </w:tcPr>
          <w:p w:rsidR="00742CB3" w:rsidRPr="00E81FF8" w:rsidRDefault="00742CB3" w:rsidP="00842D52">
            <w:pPr>
              <w:rPr>
                <w:rFonts w:ascii="CTimes" w:hAnsi="CTimes"/>
                <w:i/>
                <w:color w:val="000000"/>
                <w:sz w:val="34"/>
                <w:lang w:val="en-US"/>
              </w:rPr>
            </w:pP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742CB3" w:rsidRPr="00C46BCB" w:rsidRDefault="00742CB3" w:rsidP="00842D52">
            <w:pPr>
              <w:rPr>
                <w:i/>
                <w:color w:val="000000"/>
                <w:sz w:val="24"/>
                <w:szCs w:val="24"/>
              </w:rPr>
            </w:pPr>
            <w:r w:rsidRPr="00C46BCB">
              <w:rPr>
                <w:i/>
                <w:color w:val="000000"/>
                <w:sz w:val="24"/>
                <w:szCs w:val="24"/>
              </w:rPr>
              <w:t>101.</w:t>
            </w:r>
          </w:p>
        </w:tc>
        <w:tc>
          <w:tcPr>
            <w:tcW w:w="4820" w:type="dxa"/>
            <w:tcBorders>
              <w:left w:val="double" w:sz="4" w:space="0" w:color="auto"/>
              <w:right w:val="nil"/>
            </w:tcBorders>
            <w:vAlign w:val="center"/>
          </w:tcPr>
          <w:p w:rsidR="00742CB3" w:rsidRPr="000D1E6C" w:rsidRDefault="00742CB3" w:rsidP="00842D52">
            <w:pPr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0D1E6C">
              <w:rPr>
                <w:i/>
                <w:color w:val="000000"/>
                <w:sz w:val="24"/>
                <w:szCs w:val="24"/>
                <w:lang w:val="sr-Cyrl-CS"/>
              </w:rPr>
              <w:t>Карактеристике класичне продаје робе</w:t>
            </w:r>
          </w:p>
        </w:tc>
        <w:tc>
          <w:tcPr>
            <w:tcW w:w="822" w:type="dxa"/>
            <w:tcBorders>
              <w:left w:val="double" w:sz="4" w:space="0" w:color="auto"/>
            </w:tcBorders>
            <w:vAlign w:val="center"/>
          </w:tcPr>
          <w:p w:rsidR="00742CB3" w:rsidRPr="00665F8C" w:rsidRDefault="00742CB3" w:rsidP="00842D52">
            <w:pPr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665F8C">
              <w:rPr>
                <w:i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822" w:type="dxa"/>
            <w:vAlign w:val="center"/>
          </w:tcPr>
          <w:p w:rsidR="00742CB3" w:rsidRPr="00665F8C" w:rsidRDefault="00742CB3" w:rsidP="00842D52">
            <w:pPr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665F8C">
              <w:rPr>
                <w:i/>
                <w:color w:val="000000"/>
                <w:sz w:val="24"/>
                <w:szCs w:val="24"/>
                <w:lang w:val="sr-Cyrl-CS"/>
              </w:rPr>
              <w:t>ОНГ</w:t>
            </w:r>
          </w:p>
        </w:tc>
        <w:tc>
          <w:tcPr>
            <w:tcW w:w="822" w:type="dxa"/>
            <w:vAlign w:val="center"/>
          </w:tcPr>
          <w:p w:rsidR="00742CB3" w:rsidRPr="00665F8C" w:rsidRDefault="00742CB3" w:rsidP="00842D52">
            <w:pPr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665F8C">
              <w:rPr>
                <w:i/>
                <w:color w:val="000000"/>
                <w:sz w:val="24"/>
                <w:szCs w:val="24"/>
                <w:lang w:val="sr-Cyrl-CS"/>
              </w:rPr>
              <w:t>Ф,И</w:t>
            </w:r>
          </w:p>
        </w:tc>
        <w:tc>
          <w:tcPr>
            <w:tcW w:w="822" w:type="dxa"/>
            <w:vAlign w:val="center"/>
          </w:tcPr>
          <w:p w:rsidR="00742CB3" w:rsidRPr="00665F8C" w:rsidRDefault="00742CB3" w:rsidP="00842D52">
            <w:pPr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665F8C">
              <w:rPr>
                <w:i/>
                <w:color w:val="000000"/>
                <w:sz w:val="24"/>
                <w:szCs w:val="24"/>
                <w:lang w:val="sr-Cyrl-CS"/>
              </w:rPr>
              <w:t>Д/М</w:t>
            </w:r>
          </w:p>
        </w:tc>
        <w:tc>
          <w:tcPr>
            <w:tcW w:w="822" w:type="dxa"/>
            <w:tcBorders>
              <w:right w:val="double" w:sz="4" w:space="0" w:color="auto"/>
            </w:tcBorders>
            <w:vAlign w:val="center"/>
          </w:tcPr>
          <w:p w:rsidR="00742CB3" w:rsidRPr="00665F8C" w:rsidRDefault="00742CB3" w:rsidP="00842D52">
            <w:pPr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665F8C">
              <w:rPr>
                <w:i/>
                <w:color w:val="000000"/>
                <w:sz w:val="24"/>
                <w:szCs w:val="24"/>
                <w:lang w:val="sr-Cyrl-CS"/>
              </w:rPr>
              <w:t>Т</w:t>
            </w:r>
          </w:p>
        </w:tc>
        <w:tc>
          <w:tcPr>
            <w:tcW w:w="1951" w:type="dxa"/>
            <w:vMerge/>
            <w:tcBorders>
              <w:left w:val="nil"/>
            </w:tcBorders>
            <w:vAlign w:val="center"/>
          </w:tcPr>
          <w:p w:rsidR="00742CB3" w:rsidRPr="00E81FF8" w:rsidRDefault="00742CB3" w:rsidP="00842D52">
            <w:pPr>
              <w:rPr>
                <w:rFonts w:ascii="CTimes" w:hAnsi="CTimes"/>
                <w:i/>
                <w:color w:val="000000"/>
                <w:sz w:val="34"/>
                <w:lang w:val="en-US"/>
              </w:rPr>
            </w:pPr>
          </w:p>
        </w:tc>
        <w:tc>
          <w:tcPr>
            <w:tcW w:w="1951" w:type="dxa"/>
            <w:vMerge/>
            <w:vAlign w:val="center"/>
          </w:tcPr>
          <w:p w:rsidR="00742CB3" w:rsidRPr="00E81FF8" w:rsidRDefault="00742CB3" w:rsidP="00842D52">
            <w:pPr>
              <w:rPr>
                <w:rFonts w:ascii="CTimes" w:hAnsi="CTimes"/>
                <w:i/>
                <w:color w:val="000000"/>
                <w:sz w:val="34"/>
                <w:lang w:val="en-US"/>
              </w:rPr>
            </w:pPr>
          </w:p>
        </w:tc>
      </w:tr>
      <w:tr w:rsidR="00742CB3" w:rsidRPr="00E81FF8" w:rsidTr="00842D52">
        <w:trPr>
          <w:cantSplit/>
        </w:trPr>
        <w:tc>
          <w:tcPr>
            <w:tcW w:w="1559" w:type="dxa"/>
            <w:vMerge/>
            <w:tcBorders>
              <w:bottom w:val="double" w:sz="4" w:space="0" w:color="auto"/>
            </w:tcBorders>
            <w:vAlign w:val="center"/>
          </w:tcPr>
          <w:p w:rsidR="00742CB3" w:rsidRPr="00E81FF8" w:rsidRDefault="00742CB3" w:rsidP="00842D52">
            <w:pPr>
              <w:rPr>
                <w:rFonts w:ascii="CTimes" w:hAnsi="CTimes"/>
                <w:i/>
                <w:color w:val="000000"/>
                <w:sz w:val="34"/>
                <w:lang w:val="en-US"/>
              </w:rPr>
            </w:pPr>
          </w:p>
        </w:tc>
        <w:tc>
          <w:tcPr>
            <w:tcW w:w="709" w:type="dxa"/>
            <w:tcBorders>
              <w:bottom w:val="double" w:sz="4" w:space="0" w:color="auto"/>
              <w:right w:val="nil"/>
            </w:tcBorders>
            <w:vAlign w:val="center"/>
          </w:tcPr>
          <w:p w:rsidR="00742CB3" w:rsidRPr="00C46BCB" w:rsidRDefault="00742CB3" w:rsidP="00842D52">
            <w:pPr>
              <w:rPr>
                <w:i/>
                <w:color w:val="000000"/>
                <w:sz w:val="24"/>
                <w:szCs w:val="24"/>
              </w:rPr>
            </w:pPr>
            <w:r w:rsidRPr="00C46BCB">
              <w:rPr>
                <w:i/>
                <w:color w:val="000000"/>
                <w:sz w:val="24"/>
                <w:szCs w:val="24"/>
              </w:rPr>
              <w:t>102.</w:t>
            </w:r>
          </w:p>
        </w:tc>
        <w:tc>
          <w:tcPr>
            <w:tcW w:w="4820" w:type="dxa"/>
            <w:tcBorders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742CB3" w:rsidRPr="000D1E6C" w:rsidRDefault="00742CB3" w:rsidP="00842D52">
            <w:pPr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0D1E6C">
              <w:rPr>
                <w:i/>
                <w:color w:val="000000"/>
                <w:sz w:val="24"/>
                <w:szCs w:val="24"/>
                <w:lang w:val="sr-Cyrl-CS"/>
              </w:rPr>
              <w:t>Дочек и пријем потрошача и разговор са купцем</w:t>
            </w:r>
          </w:p>
        </w:tc>
        <w:tc>
          <w:tcPr>
            <w:tcW w:w="822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742CB3" w:rsidRPr="00665F8C" w:rsidRDefault="00742CB3" w:rsidP="00842D52">
            <w:pPr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665F8C">
              <w:rPr>
                <w:i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822" w:type="dxa"/>
            <w:tcBorders>
              <w:bottom w:val="double" w:sz="4" w:space="0" w:color="auto"/>
            </w:tcBorders>
            <w:vAlign w:val="center"/>
          </w:tcPr>
          <w:p w:rsidR="00742CB3" w:rsidRPr="00665F8C" w:rsidRDefault="00742CB3" w:rsidP="00842D52">
            <w:pPr>
              <w:rPr>
                <w:i/>
                <w:color w:val="000000"/>
                <w:sz w:val="24"/>
                <w:szCs w:val="24"/>
              </w:rPr>
            </w:pPr>
            <w:r w:rsidRPr="00665F8C">
              <w:rPr>
                <w:i/>
                <w:color w:val="000000"/>
                <w:sz w:val="24"/>
                <w:szCs w:val="24"/>
              </w:rPr>
              <w:t>ОНГ</w:t>
            </w:r>
          </w:p>
        </w:tc>
        <w:tc>
          <w:tcPr>
            <w:tcW w:w="822" w:type="dxa"/>
            <w:tcBorders>
              <w:bottom w:val="double" w:sz="4" w:space="0" w:color="auto"/>
            </w:tcBorders>
            <w:vAlign w:val="center"/>
          </w:tcPr>
          <w:p w:rsidR="00742CB3" w:rsidRPr="00665F8C" w:rsidRDefault="00742CB3" w:rsidP="00842D52">
            <w:pPr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665F8C">
              <w:rPr>
                <w:i/>
                <w:color w:val="000000"/>
                <w:sz w:val="24"/>
                <w:szCs w:val="24"/>
                <w:lang w:val="sr-Cyrl-CS"/>
              </w:rPr>
              <w:t>Г</w:t>
            </w:r>
          </w:p>
        </w:tc>
        <w:tc>
          <w:tcPr>
            <w:tcW w:w="822" w:type="dxa"/>
            <w:tcBorders>
              <w:bottom w:val="double" w:sz="4" w:space="0" w:color="auto"/>
            </w:tcBorders>
            <w:vAlign w:val="center"/>
          </w:tcPr>
          <w:p w:rsidR="00742CB3" w:rsidRPr="00665F8C" w:rsidRDefault="00742CB3" w:rsidP="00842D52">
            <w:pPr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665F8C">
              <w:rPr>
                <w:i/>
                <w:color w:val="000000"/>
                <w:sz w:val="24"/>
                <w:szCs w:val="24"/>
                <w:lang w:val="sr-Cyrl-CS"/>
              </w:rPr>
              <w:t>М</w:t>
            </w:r>
          </w:p>
        </w:tc>
        <w:tc>
          <w:tcPr>
            <w:tcW w:w="822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742CB3" w:rsidRPr="00665F8C" w:rsidRDefault="00742CB3" w:rsidP="00842D52">
            <w:pPr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665F8C">
              <w:rPr>
                <w:i/>
                <w:color w:val="000000"/>
                <w:sz w:val="24"/>
                <w:szCs w:val="24"/>
                <w:lang w:val="sr-Cyrl-CS"/>
              </w:rPr>
              <w:t>Т</w:t>
            </w:r>
          </w:p>
        </w:tc>
        <w:tc>
          <w:tcPr>
            <w:tcW w:w="1951" w:type="dxa"/>
            <w:vMerge/>
            <w:tcBorders>
              <w:left w:val="nil"/>
              <w:bottom w:val="double" w:sz="4" w:space="0" w:color="auto"/>
            </w:tcBorders>
            <w:vAlign w:val="center"/>
          </w:tcPr>
          <w:p w:rsidR="00742CB3" w:rsidRPr="00E81FF8" w:rsidRDefault="00742CB3" w:rsidP="00842D52">
            <w:pPr>
              <w:rPr>
                <w:rFonts w:ascii="CTimes" w:hAnsi="CTimes"/>
                <w:i/>
                <w:color w:val="000000"/>
                <w:sz w:val="34"/>
                <w:lang w:val="en-US"/>
              </w:rPr>
            </w:pPr>
          </w:p>
        </w:tc>
        <w:tc>
          <w:tcPr>
            <w:tcW w:w="1951" w:type="dxa"/>
            <w:vMerge/>
            <w:tcBorders>
              <w:bottom w:val="double" w:sz="4" w:space="0" w:color="auto"/>
            </w:tcBorders>
            <w:vAlign w:val="center"/>
          </w:tcPr>
          <w:p w:rsidR="00742CB3" w:rsidRPr="00E81FF8" w:rsidRDefault="00742CB3" w:rsidP="00842D52">
            <w:pPr>
              <w:rPr>
                <w:rFonts w:ascii="CTimes" w:hAnsi="CTimes"/>
                <w:i/>
                <w:color w:val="000000"/>
                <w:sz w:val="34"/>
                <w:lang w:val="en-US"/>
              </w:rPr>
            </w:pPr>
          </w:p>
        </w:tc>
      </w:tr>
    </w:tbl>
    <w:p w:rsidR="00742CB3" w:rsidRPr="00E81FF8" w:rsidRDefault="00742CB3" w:rsidP="00033746">
      <w:pPr>
        <w:rPr>
          <w:rFonts w:ascii="CTimes" w:hAnsi="CTimes"/>
          <w:b/>
          <w:i/>
          <w:color w:val="000000"/>
          <w:sz w:val="28"/>
          <w:lang w:val="en-US"/>
        </w:rPr>
      </w:pPr>
    </w:p>
    <w:p w:rsidR="00742CB3" w:rsidRDefault="00742CB3"/>
    <w:p w:rsidR="00742CB3" w:rsidRDefault="00742CB3"/>
    <w:p w:rsidR="00742CB3" w:rsidRDefault="00742CB3" w:rsidP="00033746">
      <w:pPr>
        <w:jc w:val="center"/>
        <w:rPr>
          <w:rFonts w:ascii="Calibri" w:hAnsi="Calibri"/>
          <w:b/>
          <w:i/>
          <w:color w:val="000000"/>
          <w:sz w:val="36"/>
          <w:shd w:val="pct12" w:color="000000" w:fill="FFFFFF"/>
        </w:rPr>
      </w:pPr>
    </w:p>
    <w:p w:rsidR="00742CB3" w:rsidRPr="000B188F" w:rsidRDefault="00742CB3" w:rsidP="005C61DD">
      <w:pPr>
        <w:jc w:val="center"/>
        <w:rPr>
          <w:b/>
          <w:i/>
          <w:color w:val="FF0000"/>
          <w:sz w:val="28"/>
          <w:lang w:val="en-US"/>
        </w:rPr>
      </w:pPr>
      <w:r>
        <w:rPr>
          <w:rFonts w:ascii="Calibri" w:hAnsi="Calibri"/>
          <w:b/>
          <w:i/>
          <w:color w:val="000000"/>
          <w:sz w:val="36"/>
          <w:shd w:val="pct12" w:color="000000" w:fill="FFFFFF"/>
        </w:rPr>
        <w:t>МЕ</w:t>
      </w:r>
      <w:r w:rsidRPr="00E81FF8">
        <w:rPr>
          <w:rFonts w:ascii="CTimes" w:hAnsi="CTimes"/>
          <w:b/>
          <w:i/>
          <w:color w:val="000000"/>
          <w:sz w:val="36"/>
          <w:shd w:val="pct12" w:color="000000" w:fill="FFFFFF"/>
          <w:lang w:val="en-US"/>
        </w:rPr>
        <w:t>С</w:t>
      </w:r>
      <w:r w:rsidRPr="00E81FF8">
        <w:rPr>
          <w:b/>
          <w:i/>
          <w:color w:val="000000"/>
          <w:sz w:val="36"/>
          <w:shd w:val="pct12" w:color="000000" w:fill="FFFFFF"/>
          <w:lang w:val="sr-Cyrl-CS"/>
        </w:rPr>
        <w:t>ЕЧ</w:t>
      </w:r>
      <w:r w:rsidRPr="00E81FF8">
        <w:rPr>
          <w:rFonts w:ascii="CTimes" w:hAnsi="CTimes"/>
          <w:b/>
          <w:i/>
          <w:color w:val="000000"/>
          <w:sz w:val="36"/>
          <w:shd w:val="pct12" w:color="000000" w:fill="FFFFFF"/>
          <w:lang w:val="en-US"/>
        </w:rPr>
        <w:t>НИ ПЛАН РАДА</w:t>
      </w:r>
      <w:r>
        <w:rPr>
          <w:rFonts w:ascii="CTimes" w:hAnsi="CTimes"/>
          <w:b/>
          <w:i/>
          <w:color w:val="000000"/>
          <w:sz w:val="36"/>
          <w:shd w:val="pct12" w:color="000000" w:fill="FFFFFF"/>
          <w:lang w:val="en-US"/>
        </w:rPr>
        <w:t xml:space="preserve">              </w:t>
      </w:r>
      <w:r>
        <w:rPr>
          <w:rFonts w:ascii="CTimes" w:hAnsi="CTimes"/>
          <w:b/>
          <w:i/>
          <w:color w:val="000000"/>
          <w:sz w:val="28"/>
          <w:lang w:val="en-US"/>
        </w:rPr>
        <w:t>МЕСЕЦ</w:t>
      </w:r>
      <w:r>
        <w:rPr>
          <w:b/>
          <w:i/>
          <w:color w:val="000000"/>
          <w:sz w:val="28"/>
          <w:lang w:val="sr-Cyrl-CS"/>
        </w:rPr>
        <w:t xml:space="preserve">: </w:t>
      </w:r>
      <w:r>
        <w:rPr>
          <w:b/>
          <w:i/>
          <w:color w:val="000000"/>
          <w:sz w:val="28"/>
        </w:rPr>
        <w:t>III</w:t>
      </w:r>
      <w:r>
        <w:rPr>
          <w:b/>
          <w:i/>
          <w:color w:val="000000"/>
          <w:sz w:val="28"/>
          <w:lang w:val="en-US"/>
        </w:rPr>
        <w:t>, IV</w:t>
      </w:r>
    </w:p>
    <w:p w:rsidR="00742CB3" w:rsidRDefault="00742CB3" w:rsidP="00033746">
      <w:pPr>
        <w:jc w:val="center"/>
        <w:rPr>
          <w:rFonts w:ascii="Calibri" w:hAnsi="Calibri"/>
          <w:b/>
          <w:i/>
          <w:color w:val="000000"/>
          <w:sz w:val="32"/>
        </w:rPr>
      </w:pPr>
    </w:p>
    <w:p w:rsidR="00742CB3" w:rsidRPr="000B188F" w:rsidRDefault="00742CB3" w:rsidP="00033746">
      <w:pPr>
        <w:jc w:val="center"/>
        <w:rPr>
          <w:b/>
          <w:i/>
          <w:color w:val="FF0000"/>
          <w:sz w:val="28"/>
          <w:lang w:val="en-US"/>
        </w:rPr>
      </w:pPr>
      <w:r>
        <w:rPr>
          <w:rFonts w:ascii="CTimes" w:hAnsi="CTimes"/>
          <w:b/>
          <w:i/>
          <w:color w:val="000000"/>
          <w:sz w:val="28"/>
          <w:lang w:val="en-US"/>
        </w:rPr>
        <w:tab/>
      </w:r>
      <w:r>
        <w:rPr>
          <w:rFonts w:ascii="CTimes" w:hAnsi="CTimes"/>
          <w:b/>
          <w:i/>
          <w:color w:val="000000"/>
          <w:sz w:val="28"/>
          <w:lang w:val="en-US"/>
        </w:rPr>
        <w:tab/>
      </w:r>
    </w:p>
    <w:tbl>
      <w:tblPr>
        <w:tblW w:w="0" w:type="auto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59"/>
        <w:gridCol w:w="709"/>
        <w:gridCol w:w="4820"/>
        <w:gridCol w:w="822"/>
        <w:gridCol w:w="822"/>
        <w:gridCol w:w="822"/>
        <w:gridCol w:w="822"/>
        <w:gridCol w:w="822"/>
        <w:gridCol w:w="1951"/>
        <w:gridCol w:w="1951"/>
      </w:tblGrid>
      <w:tr w:rsidR="00742CB3" w:rsidRPr="000B188F" w:rsidTr="00842D52">
        <w:trPr>
          <w:cantSplit/>
          <w:trHeight w:val="1617"/>
        </w:trPr>
        <w:tc>
          <w:tcPr>
            <w:tcW w:w="1559" w:type="dxa"/>
            <w:tcBorders>
              <w:top w:val="double" w:sz="4" w:space="0" w:color="auto"/>
              <w:bottom w:val="nil"/>
            </w:tcBorders>
            <w:vAlign w:val="center"/>
          </w:tcPr>
          <w:p w:rsidR="00742CB3" w:rsidRPr="000B188F" w:rsidRDefault="00742CB3" w:rsidP="00842D52">
            <w:pPr>
              <w:rPr>
                <w:rFonts w:ascii="CTimes" w:hAnsi="CTimes"/>
                <w:b/>
                <w:i/>
                <w:sz w:val="28"/>
                <w:lang w:val="en-US"/>
              </w:rPr>
            </w:pPr>
            <w:r w:rsidRPr="000B188F">
              <w:rPr>
                <w:rFonts w:ascii="CTimes" w:hAnsi="CTimes"/>
                <w:b/>
                <w:i/>
                <w:sz w:val="28"/>
                <w:lang w:val="en-US"/>
              </w:rPr>
              <w:t>ТЕМЕ</w:t>
            </w:r>
          </w:p>
        </w:tc>
        <w:tc>
          <w:tcPr>
            <w:tcW w:w="709" w:type="dxa"/>
            <w:tcBorders>
              <w:top w:val="double" w:sz="4" w:space="0" w:color="auto"/>
              <w:bottom w:val="nil"/>
              <w:right w:val="nil"/>
            </w:tcBorders>
            <w:textDirection w:val="btLr"/>
            <w:vAlign w:val="center"/>
          </w:tcPr>
          <w:p w:rsidR="00742CB3" w:rsidRPr="000B188F" w:rsidRDefault="00742CB3" w:rsidP="00842D52">
            <w:pPr>
              <w:ind w:left="113" w:right="113"/>
              <w:rPr>
                <w:rFonts w:ascii="CTimes" w:hAnsi="CTimes"/>
                <w:b/>
                <w:i/>
                <w:lang w:val="en-US"/>
              </w:rPr>
            </w:pPr>
            <w:r w:rsidRPr="000B188F">
              <w:rPr>
                <w:rFonts w:ascii="CTimes" w:hAnsi="CTimes"/>
                <w:b/>
                <w:i/>
                <w:lang w:val="en-US"/>
              </w:rPr>
              <w:t xml:space="preserve">Р.Б.  </w:t>
            </w:r>
            <w:r w:rsidRPr="000B188F">
              <w:rPr>
                <w:b/>
                <w:i/>
                <w:lang w:val="sr-Cyrl-CS"/>
              </w:rPr>
              <w:t>Ч</w:t>
            </w:r>
            <w:r w:rsidRPr="000B188F">
              <w:rPr>
                <w:rFonts w:ascii="CTimes" w:hAnsi="CTimes"/>
                <w:b/>
                <w:i/>
                <w:lang w:val="en-US"/>
              </w:rPr>
              <w:t xml:space="preserve">АСА </w:t>
            </w:r>
          </w:p>
        </w:tc>
        <w:tc>
          <w:tcPr>
            <w:tcW w:w="4820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vAlign w:val="center"/>
          </w:tcPr>
          <w:p w:rsidR="00742CB3" w:rsidRPr="000B188F" w:rsidRDefault="00742CB3" w:rsidP="00842D52">
            <w:pPr>
              <w:rPr>
                <w:rFonts w:ascii="CTimes" w:hAnsi="CTimes"/>
                <w:b/>
                <w:i/>
                <w:sz w:val="32"/>
                <w:lang w:val="en-US"/>
              </w:rPr>
            </w:pPr>
            <w:r w:rsidRPr="000B188F">
              <w:rPr>
                <w:rFonts w:ascii="CTimes" w:hAnsi="CTimes"/>
                <w:b/>
                <w:i/>
                <w:sz w:val="32"/>
                <w:lang w:val="en-US"/>
              </w:rPr>
              <w:t>НАСТАВНЕ ЈЕДИНИЦЕ</w:t>
            </w:r>
          </w:p>
        </w:tc>
        <w:tc>
          <w:tcPr>
            <w:tcW w:w="822" w:type="dxa"/>
            <w:tcBorders>
              <w:top w:val="double" w:sz="4" w:space="0" w:color="auto"/>
              <w:left w:val="double" w:sz="4" w:space="0" w:color="auto"/>
              <w:bottom w:val="nil"/>
            </w:tcBorders>
            <w:textDirection w:val="btLr"/>
            <w:vAlign w:val="center"/>
          </w:tcPr>
          <w:p w:rsidR="00742CB3" w:rsidRPr="000B188F" w:rsidRDefault="00742CB3" w:rsidP="00842D52">
            <w:pPr>
              <w:ind w:left="113" w:right="113"/>
              <w:rPr>
                <w:rFonts w:ascii="CTimes" w:hAnsi="CTimes"/>
                <w:b/>
                <w:i/>
                <w:lang w:val="ru-RU"/>
              </w:rPr>
            </w:pPr>
            <w:r w:rsidRPr="000B188F">
              <w:rPr>
                <w:rFonts w:ascii="CTimes" w:hAnsi="CTimes"/>
                <w:b/>
                <w:i/>
                <w:lang w:val="ru-RU"/>
              </w:rPr>
              <w:t>БР.</w:t>
            </w:r>
            <w:r w:rsidRPr="000B188F">
              <w:rPr>
                <w:b/>
                <w:i/>
                <w:lang w:val="sr-Cyrl-CS"/>
              </w:rPr>
              <w:t>Ч</w:t>
            </w:r>
            <w:r w:rsidRPr="000B188F">
              <w:rPr>
                <w:rFonts w:ascii="CTimes" w:hAnsi="CTimes"/>
                <w:b/>
                <w:i/>
                <w:lang w:val="ru-RU"/>
              </w:rPr>
              <w:t xml:space="preserve">АС. ПО </w:t>
            </w:r>
            <w:r w:rsidRPr="000B188F">
              <w:rPr>
                <w:rFonts w:ascii="CTimes" w:hAnsi="CTimes"/>
                <w:b/>
                <w:i/>
                <w:sz w:val="18"/>
                <w:lang w:val="ru-RU"/>
              </w:rPr>
              <w:t>НАСТАВНИМ</w:t>
            </w:r>
            <w:r w:rsidRPr="000B188F">
              <w:rPr>
                <w:rFonts w:ascii="CTimes" w:hAnsi="CTimes"/>
                <w:b/>
                <w:i/>
                <w:lang w:val="ru-RU"/>
              </w:rPr>
              <w:t xml:space="preserve"> </w:t>
            </w:r>
            <w:r w:rsidRPr="000B188F">
              <w:rPr>
                <w:rFonts w:ascii="CTimes" w:hAnsi="CTimes"/>
                <w:b/>
                <w:i/>
                <w:sz w:val="16"/>
                <w:lang w:val="ru-RU"/>
              </w:rPr>
              <w:t>ЈЕДИНИЦАМА</w:t>
            </w:r>
          </w:p>
        </w:tc>
        <w:tc>
          <w:tcPr>
            <w:tcW w:w="822" w:type="dxa"/>
            <w:tcBorders>
              <w:top w:val="double" w:sz="4" w:space="0" w:color="auto"/>
              <w:bottom w:val="nil"/>
            </w:tcBorders>
            <w:textDirection w:val="btLr"/>
            <w:vAlign w:val="center"/>
          </w:tcPr>
          <w:p w:rsidR="00742CB3" w:rsidRPr="000B188F" w:rsidRDefault="00742CB3" w:rsidP="00842D52">
            <w:pPr>
              <w:ind w:left="113" w:right="113"/>
              <w:rPr>
                <w:rFonts w:ascii="CTimes" w:hAnsi="CTimes"/>
                <w:b/>
                <w:i/>
                <w:lang w:val="en-US"/>
              </w:rPr>
            </w:pPr>
            <w:r w:rsidRPr="000B188F">
              <w:rPr>
                <w:rFonts w:ascii="CTimes" w:hAnsi="CTimes"/>
                <w:b/>
                <w:i/>
                <w:lang w:val="en-US"/>
              </w:rPr>
              <w:t xml:space="preserve">ТИП </w:t>
            </w:r>
            <w:r w:rsidRPr="000B188F">
              <w:rPr>
                <w:b/>
                <w:i/>
                <w:lang w:val="sr-Cyrl-CS"/>
              </w:rPr>
              <w:t>Ч</w:t>
            </w:r>
            <w:r w:rsidRPr="000B188F">
              <w:rPr>
                <w:rFonts w:ascii="CTimes" w:hAnsi="CTimes"/>
                <w:b/>
                <w:i/>
                <w:lang w:val="en-US"/>
              </w:rPr>
              <w:t>АСА</w:t>
            </w:r>
          </w:p>
        </w:tc>
        <w:tc>
          <w:tcPr>
            <w:tcW w:w="822" w:type="dxa"/>
            <w:tcBorders>
              <w:top w:val="double" w:sz="4" w:space="0" w:color="auto"/>
              <w:bottom w:val="nil"/>
            </w:tcBorders>
            <w:textDirection w:val="btLr"/>
            <w:vAlign w:val="center"/>
          </w:tcPr>
          <w:p w:rsidR="00742CB3" w:rsidRPr="000B188F" w:rsidRDefault="00742CB3" w:rsidP="00842D52">
            <w:pPr>
              <w:ind w:left="113" w:right="113"/>
              <w:rPr>
                <w:rFonts w:ascii="CTimes" w:hAnsi="CTimes"/>
                <w:b/>
                <w:i/>
                <w:lang w:val="en-US"/>
              </w:rPr>
            </w:pPr>
            <w:r w:rsidRPr="000B188F">
              <w:rPr>
                <w:rFonts w:ascii="CTimes" w:hAnsi="CTimes"/>
                <w:b/>
                <w:i/>
                <w:lang w:val="en-US"/>
              </w:rPr>
              <w:t xml:space="preserve">ОБЛИЦИ </w:t>
            </w:r>
          </w:p>
          <w:p w:rsidR="00742CB3" w:rsidRPr="000B188F" w:rsidRDefault="00742CB3" w:rsidP="00842D52">
            <w:pPr>
              <w:ind w:left="113" w:right="113"/>
              <w:rPr>
                <w:rFonts w:ascii="CTimes" w:hAnsi="CTimes"/>
                <w:b/>
                <w:i/>
                <w:lang w:val="en-US"/>
              </w:rPr>
            </w:pPr>
            <w:r w:rsidRPr="000B188F">
              <w:rPr>
                <w:rFonts w:ascii="CTimes" w:hAnsi="CTimes"/>
                <w:b/>
                <w:i/>
                <w:lang w:val="en-US"/>
              </w:rPr>
              <w:t>РАДА</w:t>
            </w:r>
          </w:p>
        </w:tc>
        <w:tc>
          <w:tcPr>
            <w:tcW w:w="822" w:type="dxa"/>
            <w:tcBorders>
              <w:top w:val="double" w:sz="4" w:space="0" w:color="auto"/>
              <w:bottom w:val="nil"/>
            </w:tcBorders>
            <w:textDirection w:val="btLr"/>
            <w:vAlign w:val="center"/>
          </w:tcPr>
          <w:p w:rsidR="00742CB3" w:rsidRPr="000B188F" w:rsidRDefault="00742CB3" w:rsidP="00842D52">
            <w:pPr>
              <w:ind w:left="113" w:right="113"/>
              <w:rPr>
                <w:rFonts w:ascii="CTimes" w:hAnsi="CTimes"/>
                <w:b/>
                <w:i/>
                <w:lang w:val="en-US"/>
              </w:rPr>
            </w:pPr>
            <w:r w:rsidRPr="000B188F">
              <w:rPr>
                <w:rFonts w:ascii="CTimes" w:hAnsi="CTimes"/>
                <w:b/>
                <w:i/>
                <w:lang w:val="en-US"/>
              </w:rPr>
              <w:t>НАСТАВНЕ МЕТОДЕ</w:t>
            </w:r>
          </w:p>
        </w:tc>
        <w:tc>
          <w:tcPr>
            <w:tcW w:w="822" w:type="dxa"/>
            <w:tcBorders>
              <w:top w:val="double" w:sz="4" w:space="0" w:color="auto"/>
              <w:bottom w:val="nil"/>
              <w:right w:val="double" w:sz="4" w:space="0" w:color="auto"/>
            </w:tcBorders>
            <w:textDirection w:val="btLr"/>
            <w:vAlign w:val="center"/>
          </w:tcPr>
          <w:p w:rsidR="00742CB3" w:rsidRPr="000B188F" w:rsidRDefault="00742CB3" w:rsidP="00842D52">
            <w:pPr>
              <w:ind w:left="113" w:right="113"/>
              <w:rPr>
                <w:rFonts w:ascii="CTimes" w:hAnsi="CTimes"/>
                <w:b/>
                <w:i/>
                <w:lang w:val="en-US"/>
              </w:rPr>
            </w:pPr>
            <w:r w:rsidRPr="000B188F">
              <w:rPr>
                <w:rFonts w:ascii="CTimes" w:hAnsi="CTimes"/>
                <w:b/>
                <w:i/>
                <w:lang w:val="en-US"/>
              </w:rPr>
              <w:t>НАСТАВНА СРЕДСТВА</w:t>
            </w:r>
          </w:p>
        </w:tc>
        <w:tc>
          <w:tcPr>
            <w:tcW w:w="1951" w:type="dxa"/>
            <w:tcBorders>
              <w:top w:val="double" w:sz="4" w:space="0" w:color="auto"/>
              <w:left w:val="nil"/>
              <w:bottom w:val="nil"/>
            </w:tcBorders>
            <w:vAlign w:val="center"/>
          </w:tcPr>
          <w:p w:rsidR="00742CB3" w:rsidRPr="000B188F" w:rsidRDefault="00742CB3" w:rsidP="00842D52">
            <w:pPr>
              <w:rPr>
                <w:rFonts w:ascii="CTimes" w:hAnsi="CTimes"/>
                <w:b/>
                <w:i/>
                <w:lang w:val="en-US"/>
              </w:rPr>
            </w:pPr>
            <w:r w:rsidRPr="000B188F">
              <w:rPr>
                <w:rFonts w:ascii="CTimes" w:hAnsi="CTimes"/>
                <w:b/>
                <w:i/>
                <w:lang w:val="en-US"/>
              </w:rPr>
              <w:t>ВАСПИТНО-ОБРАЗОВНИ ЗАДАЦИ</w:t>
            </w:r>
          </w:p>
        </w:tc>
        <w:tc>
          <w:tcPr>
            <w:tcW w:w="1951" w:type="dxa"/>
            <w:tcBorders>
              <w:top w:val="double" w:sz="4" w:space="0" w:color="auto"/>
              <w:bottom w:val="nil"/>
            </w:tcBorders>
            <w:vAlign w:val="center"/>
          </w:tcPr>
          <w:p w:rsidR="00742CB3" w:rsidRPr="000B188F" w:rsidRDefault="00742CB3" w:rsidP="00842D52">
            <w:pPr>
              <w:rPr>
                <w:rFonts w:ascii="CTimes" w:hAnsi="CTimes"/>
                <w:b/>
                <w:i/>
                <w:lang w:val="ru-RU"/>
              </w:rPr>
            </w:pPr>
            <w:r w:rsidRPr="000B188F">
              <w:rPr>
                <w:rFonts w:ascii="CTimes" w:hAnsi="CTimes"/>
                <w:b/>
                <w:i/>
                <w:lang w:val="ru-RU"/>
              </w:rPr>
              <w:t>НАПОМЕНА:</w:t>
            </w:r>
          </w:p>
          <w:p w:rsidR="00742CB3" w:rsidRPr="000B188F" w:rsidRDefault="00742CB3" w:rsidP="00842D52">
            <w:pPr>
              <w:rPr>
                <w:rFonts w:ascii="CTimes" w:hAnsi="CTimes"/>
                <w:b/>
                <w:i/>
                <w:lang w:val="ru-RU"/>
              </w:rPr>
            </w:pPr>
            <w:r w:rsidRPr="000B188F">
              <w:rPr>
                <w:rFonts w:ascii="CTimes" w:hAnsi="CTimes"/>
                <w:b/>
                <w:i/>
                <w:lang w:val="ru-RU"/>
              </w:rPr>
              <w:t>ИНОВАЦИЈЕ, МЕСТО РАДА, ЗАПА</w:t>
            </w:r>
            <w:r w:rsidRPr="000B188F">
              <w:rPr>
                <w:b/>
                <w:i/>
                <w:lang w:val="sr-Cyrl-CS"/>
              </w:rPr>
              <w:t>Ж</w:t>
            </w:r>
            <w:r w:rsidRPr="000B188F">
              <w:rPr>
                <w:rFonts w:ascii="CTimes" w:hAnsi="CTimes"/>
                <w:b/>
                <w:i/>
                <w:lang w:val="ru-RU"/>
              </w:rPr>
              <w:t>А</w:t>
            </w:r>
            <w:r w:rsidRPr="000B188F">
              <w:rPr>
                <w:b/>
                <w:i/>
                <w:lang w:val="sr-Cyrl-CS"/>
              </w:rPr>
              <w:t>Њ</w:t>
            </w:r>
            <w:r w:rsidRPr="000B188F">
              <w:rPr>
                <w:rFonts w:ascii="CTimes" w:hAnsi="CTimes"/>
                <w:b/>
                <w:i/>
                <w:lang w:val="ru-RU"/>
              </w:rPr>
              <w:t>А</w:t>
            </w:r>
          </w:p>
        </w:tc>
      </w:tr>
      <w:tr w:rsidR="00742CB3" w:rsidRPr="00E81FF8" w:rsidTr="00842D52"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42CB3" w:rsidRPr="00E81FF8" w:rsidRDefault="00742CB3" w:rsidP="00842D52">
            <w:pPr>
              <w:jc w:val="center"/>
              <w:rPr>
                <w:rFonts w:ascii="CTimes" w:hAnsi="CTimes"/>
                <w:b/>
                <w:i/>
                <w:color w:val="000000"/>
                <w:lang w:val="en-US"/>
              </w:rPr>
            </w:pPr>
            <w:r w:rsidRPr="00E81FF8">
              <w:rPr>
                <w:rFonts w:ascii="CTimes" w:hAnsi="CTimes"/>
                <w:b/>
                <w:i/>
                <w:color w:val="000000"/>
                <w:lang w:val="en-US"/>
              </w:rPr>
              <w:t>1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742CB3" w:rsidRPr="00E81FF8" w:rsidRDefault="00742CB3" w:rsidP="00842D52">
            <w:pPr>
              <w:jc w:val="center"/>
              <w:rPr>
                <w:rFonts w:ascii="CTimes" w:hAnsi="CTimes"/>
                <w:b/>
                <w:i/>
                <w:color w:val="000000"/>
                <w:lang w:val="en-US"/>
              </w:rPr>
            </w:pPr>
            <w:r w:rsidRPr="00E81FF8">
              <w:rPr>
                <w:rFonts w:ascii="CTimes" w:hAnsi="CTimes"/>
                <w:b/>
                <w:i/>
                <w:color w:val="000000"/>
                <w:lang w:val="en-US"/>
              </w:rPr>
              <w:t>2</w:t>
            </w:r>
          </w:p>
        </w:tc>
        <w:tc>
          <w:tcPr>
            <w:tcW w:w="48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742CB3" w:rsidRPr="00E81FF8" w:rsidRDefault="00742CB3" w:rsidP="00842D52">
            <w:pPr>
              <w:jc w:val="center"/>
              <w:rPr>
                <w:rFonts w:ascii="CTimes" w:hAnsi="CTimes"/>
                <w:b/>
                <w:i/>
                <w:color w:val="000000"/>
                <w:lang w:val="en-US"/>
              </w:rPr>
            </w:pPr>
            <w:r w:rsidRPr="00E81FF8">
              <w:rPr>
                <w:rFonts w:ascii="CTimes" w:hAnsi="CTimes"/>
                <w:b/>
                <w:i/>
                <w:color w:val="000000"/>
                <w:lang w:val="en-US"/>
              </w:rPr>
              <w:t>3</w:t>
            </w:r>
          </w:p>
        </w:tc>
        <w:tc>
          <w:tcPr>
            <w:tcW w:w="8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742CB3" w:rsidRPr="00E81FF8" w:rsidRDefault="00742CB3" w:rsidP="00842D52">
            <w:pPr>
              <w:jc w:val="center"/>
              <w:rPr>
                <w:rFonts w:ascii="CTimes" w:hAnsi="CTimes"/>
                <w:b/>
                <w:i/>
                <w:color w:val="000000"/>
                <w:lang w:val="en-US"/>
              </w:rPr>
            </w:pPr>
            <w:r w:rsidRPr="00E81FF8">
              <w:rPr>
                <w:rFonts w:ascii="CTimes" w:hAnsi="CTimes"/>
                <w:b/>
                <w:i/>
                <w:color w:val="000000"/>
                <w:lang w:val="en-US"/>
              </w:rPr>
              <w:t>4</w:t>
            </w:r>
          </w:p>
        </w:tc>
        <w:tc>
          <w:tcPr>
            <w:tcW w:w="82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42CB3" w:rsidRPr="00E81FF8" w:rsidRDefault="00742CB3" w:rsidP="00842D52">
            <w:pPr>
              <w:jc w:val="center"/>
              <w:rPr>
                <w:rFonts w:ascii="CTimes" w:hAnsi="CTimes"/>
                <w:b/>
                <w:i/>
                <w:color w:val="000000"/>
                <w:lang w:val="en-US"/>
              </w:rPr>
            </w:pPr>
            <w:r w:rsidRPr="00E81FF8">
              <w:rPr>
                <w:rFonts w:ascii="CTimes" w:hAnsi="CTimes"/>
                <w:b/>
                <w:i/>
                <w:color w:val="000000"/>
                <w:lang w:val="en-US"/>
              </w:rPr>
              <w:t>5</w:t>
            </w:r>
          </w:p>
        </w:tc>
        <w:tc>
          <w:tcPr>
            <w:tcW w:w="82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42CB3" w:rsidRPr="00E81FF8" w:rsidRDefault="00742CB3" w:rsidP="00842D52">
            <w:pPr>
              <w:jc w:val="center"/>
              <w:rPr>
                <w:rFonts w:ascii="CTimes" w:hAnsi="CTimes"/>
                <w:b/>
                <w:i/>
                <w:color w:val="000000"/>
                <w:lang w:val="en-US"/>
              </w:rPr>
            </w:pPr>
            <w:r w:rsidRPr="00E81FF8">
              <w:rPr>
                <w:rFonts w:ascii="CTimes" w:hAnsi="CTimes"/>
                <w:b/>
                <w:i/>
                <w:color w:val="000000"/>
                <w:lang w:val="en-US"/>
              </w:rPr>
              <w:t>6</w:t>
            </w:r>
          </w:p>
        </w:tc>
        <w:tc>
          <w:tcPr>
            <w:tcW w:w="82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42CB3" w:rsidRPr="00E81FF8" w:rsidRDefault="00742CB3" w:rsidP="00842D52">
            <w:pPr>
              <w:jc w:val="center"/>
              <w:rPr>
                <w:rFonts w:ascii="CTimes" w:hAnsi="CTimes"/>
                <w:b/>
                <w:i/>
                <w:color w:val="000000"/>
                <w:lang w:val="en-US"/>
              </w:rPr>
            </w:pPr>
            <w:r w:rsidRPr="00E81FF8">
              <w:rPr>
                <w:rFonts w:ascii="CTimes" w:hAnsi="CTimes"/>
                <w:b/>
                <w:i/>
                <w:color w:val="000000"/>
                <w:lang w:val="en-US"/>
              </w:rPr>
              <w:t>7</w:t>
            </w:r>
          </w:p>
        </w:tc>
        <w:tc>
          <w:tcPr>
            <w:tcW w:w="82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42CB3" w:rsidRPr="00E81FF8" w:rsidRDefault="00742CB3" w:rsidP="00842D52">
            <w:pPr>
              <w:jc w:val="center"/>
              <w:rPr>
                <w:rFonts w:ascii="CTimes" w:hAnsi="CTimes"/>
                <w:b/>
                <w:i/>
                <w:color w:val="000000"/>
                <w:lang w:val="en-US"/>
              </w:rPr>
            </w:pPr>
            <w:r w:rsidRPr="00E81FF8">
              <w:rPr>
                <w:rFonts w:ascii="CTimes" w:hAnsi="CTimes"/>
                <w:b/>
                <w:i/>
                <w:color w:val="000000"/>
                <w:lang w:val="en-US"/>
              </w:rPr>
              <w:t>8</w:t>
            </w:r>
          </w:p>
        </w:tc>
        <w:tc>
          <w:tcPr>
            <w:tcW w:w="1951" w:type="dxa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:rsidR="00742CB3" w:rsidRPr="00E81FF8" w:rsidRDefault="00742CB3" w:rsidP="00842D52">
            <w:pPr>
              <w:jc w:val="center"/>
              <w:rPr>
                <w:rFonts w:ascii="CTimes" w:hAnsi="CTimes"/>
                <w:b/>
                <w:i/>
                <w:color w:val="000000"/>
                <w:lang w:val="en-US"/>
              </w:rPr>
            </w:pPr>
            <w:r w:rsidRPr="00E81FF8">
              <w:rPr>
                <w:rFonts w:ascii="CTimes" w:hAnsi="CTimes"/>
                <w:b/>
                <w:i/>
                <w:color w:val="000000"/>
                <w:lang w:val="en-US"/>
              </w:rPr>
              <w:t>9</w:t>
            </w:r>
          </w:p>
        </w:tc>
        <w:tc>
          <w:tcPr>
            <w:tcW w:w="195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42CB3" w:rsidRPr="00E81FF8" w:rsidRDefault="00742CB3" w:rsidP="00842D52">
            <w:pPr>
              <w:jc w:val="center"/>
              <w:rPr>
                <w:rFonts w:ascii="CTimes" w:hAnsi="CTimes"/>
                <w:b/>
                <w:i/>
                <w:color w:val="000000"/>
                <w:lang w:val="en-US"/>
              </w:rPr>
            </w:pPr>
            <w:r w:rsidRPr="00E81FF8">
              <w:rPr>
                <w:rFonts w:ascii="CTimes" w:hAnsi="CTimes"/>
                <w:b/>
                <w:i/>
                <w:color w:val="000000"/>
                <w:lang w:val="en-US"/>
              </w:rPr>
              <w:t>10</w:t>
            </w:r>
          </w:p>
        </w:tc>
      </w:tr>
      <w:tr w:rsidR="00742CB3" w:rsidRPr="00EC50B8" w:rsidTr="00842D52">
        <w:trPr>
          <w:cantSplit/>
        </w:trPr>
        <w:tc>
          <w:tcPr>
            <w:tcW w:w="1559" w:type="dxa"/>
            <w:vMerge w:val="restart"/>
            <w:tcBorders>
              <w:top w:val="nil"/>
            </w:tcBorders>
            <w:textDirection w:val="btLr"/>
            <w:vAlign w:val="center"/>
          </w:tcPr>
          <w:p w:rsidR="00742CB3" w:rsidRPr="00C224EA" w:rsidRDefault="00742CB3" w:rsidP="00842D52">
            <w:pPr>
              <w:ind w:left="113" w:right="113"/>
              <w:jc w:val="center"/>
              <w:rPr>
                <w:rFonts w:ascii="Calibri" w:hAnsi="Calibri"/>
                <w:i/>
                <w:color w:val="000000"/>
                <w:sz w:val="34"/>
              </w:rPr>
            </w:pPr>
            <w:r>
              <w:rPr>
                <w:i/>
                <w:color w:val="000000"/>
                <w:sz w:val="24"/>
                <w:szCs w:val="24"/>
                <w:lang/>
              </w:rPr>
              <w:t>3.Т</w:t>
            </w:r>
            <w:r w:rsidRPr="006D4EF2">
              <w:rPr>
                <w:i/>
                <w:color w:val="000000"/>
                <w:sz w:val="24"/>
                <w:szCs w:val="24"/>
                <w:lang w:val="sr-Cyrl-CS"/>
              </w:rPr>
              <w:t>ехника продаје робе у класичној продавници</w:t>
            </w:r>
          </w:p>
        </w:tc>
        <w:tc>
          <w:tcPr>
            <w:tcW w:w="709" w:type="dxa"/>
            <w:tcBorders>
              <w:top w:val="nil"/>
              <w:right w:val="nil"/>
            </w:tcBorders>
            <w:vAlign w:val="center"/>
          </w:tcPr>
          <w:p w:rsidR="00742CB3" w:rsidRPr="00C224EA" w:rsidRDefault="00742CB3" w:rsidP="00842D52">
            <w:pPr>
              <w:rPr>
                <w:i/>
                <w:color w:val="000000"/>
                <w:sz w:val="24"/>
                <w:szCs w:val="24"/>
                <w:lang w:val="sr-Cyrl-CS"/>
              </w:rPr>
            </w:pPr>
            <w:r>
              <w:rPr>
                <w:i/>
                <w:color w:val="000000"/>
                <w:sz w:val="24"/>
                <w:szCs w:val="24"/>
                <w:lang w:val="sr-Cyrl-CS"/>
              </w:rPr>
              <w:t>103.</w:t>
            </w:r>
          </w:p>
        </w:tc>
        <w:tc>
          <w:tcPr>
            <w:tcW w:w="4820" w:type="dxa"/>
            <w:tcBorders>
              <w:top w:val="nil"/>
              <w:left w:val="double" w:sz="4" w:space="0" w:color="auto"/>
              <w:right w:val="nil"/>
            </w:tcBorders>
            <w:vAlign w:val="center"/>
          </w:tcPr>
          <w:p w:rsidR="00742CB3" w:rsidRPr="000D1E6C" w:rsidRDefault="00742CB3" w:rsidP="00842D52">
            <w:pPr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0D1E6C">
              <w:rPr>
                <w:i/>
                <w:color w:val="000000"/>
                <w:sz w:val="24"/>
                <w:szCs w:val="24"/>
                <w:lang w:val="sr-Cyrl-CS"/>
              </w:rPr>
              <w:t>Приказивање робе потрошачу и помоћ купцу при избору робе</w:t>
            </w:r>
          </w:p>
        </w:tc>
        <w:tc>
          <w:tcPr>
            <w:tcW w:w="822" w:type="dxa"/>
            <w:tcBorders>
              <w:top w:val="nil"/>
              <w:left w:val="double" w:sz="4" w:space="0" w:color="auto"/>
            </w:tcBorders>
            <w:vAlign w:val="center"/>
          </w:tcPr>
          <w:p w:rsidR="00742CB3" w:rsidRPr="00665F8C" w:rsidRDefault="00742CB3" w:rsidP="00842D52">
            <w:pPr>
              <w:jc w:val="center"/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665F8C">
              <w:rPr>
                <w:i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822" w:type="dxa"/>
            <w:tcBorders>
              <w:top w:val="nil"/>
            </w:tcBorders>
            <w:vAlign w:val="center"/>
          </w:tcPr>
          <w:p w:rsidR="00742CB3" w:rsidRPr="00665F8C" w:rsidRDefault="00742CB3" w:rsidP="00842D52">
            <w:pPr>
              <w:jc w:val="center"/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665F8C">
              <w:rPr>
                <w:i/>
                <w:color w:val="000000"/>
                <w:sz w:val="24"/>
                <w:szCs w:val="24"/>
                <w:lang w:val="sr-Cyrl-CS"/>
              </w:rPr>
              <w:t>В</w:t>
            </w:r>
          </w:p>
        </w:tc>
        <w:tc>
          <w:tcPr>
            <w:tcW w:w="822" w:type="dxa"/>
            <w:tcBorders>
              <w:top w:val="nil"/>
            </w:tcBorders>
            <w:vAlign w:val="center"/>
          </w:tcPr>
          <w:p w:rsidR="00742CB3" w:rsidRPr="00665F8C" w:rsidRDefault="00742CB3" w:rsidP="00842D52">
            <w:pPr>
              <w:jc w:val="center"/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665F8C">
              <w:rPr>
                <w:i/>
                <w:color w:val="000000"/>
                <w:sz w:val="24"/>
                <w:szCs w:val="24"/>
                <w:lang w:val="sr-Cyrl-CS"/>
              </w:rPr>
              <w:t>Ф</w:t>
            </w:r>
          </w:p>
        </w:tc>
        <w:tc>
          <w:tcPr>
            <w:tcW w:w="822" w:type="dxa"/>
            <w:tcBorders>
              <w:top w:val="nil"/>
            </w:tcBorders>
            <w:vAlign w:val="center"/>
          </w:tcPr>
          <w:p w:rsidR="00742CB3" w:rsidRPr="00665F8C" w:rsidRDefault="00742CB3" w:rsidP="00842D52">
            <w:pPr>
              <w:jc w:val="center"/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665F8C">
              <w:rPr>
                <w:i/>
                <w:color w:val="000000"/>
                <w:sz w:val="24"/>
                <w:szCs w:val="24"/>
                <w:lang w:val="sr-Cyrl-CS"/>
              </w:rPr>
              <w:t>М,Д</w:t>
            </w:r>
          </w:p>
        </w:tc>
        <w:tc>
          <w:tcPr>
            <w:tcW w:w="822" w:type="dxa"/>
            <w:tcBorders>
              <w:top w:val="nil"/>
              <w:right w:val="double" w:sz="4" w:space="0" w:color="auto"/>
            </w:tcBorders>
            <w:vAlign w:val="center"/>
          </w:tcPr>
          <w:p w:rsidR="00742CB3" w:rsidRPr="00665F8C" w:rsidRDefault="00742CB3" w:rsidP="00842D52">
            <w:pPr>
              <w:jc w:val="center"/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665F8C">
              <w:rPr>
                <w:i/>
                <w:color w:val="000000"/>
                <w:sz w:val="24"/>
                <w:szCs w:val="24"/>
                <w:lang w:val="sr-Cyrl-CS"/>
              </w:rPr>
              <w:t>Т</w:t>
            </w:r>
          </w:p>
        </w:tc>
        <w:tc>
          <w:tcPr>
            <w:tcW w:w="1951" w:type="dxa"/>
            <w:vMerge w:val="restart"/>
            <w:tcBorders>
              <w:top w:val="nil"/>
              <w:left w:val="nil"/>
            </w:tcBorders>
            <w:vAlign w:val="center"/>
          </w:tcPr>
          <w:p w:rsidR="00742CB3" w:rsidRDefault="00742CB3" w:rsidP="00842D52">
            <w:pPr>
              <w:rPr>
                <w:rFonts w:ascii="CTimes" w:hAnsi="CTimes"/>
                <w:i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CTimes" w:hAnsi="CTimes"/>
                <w:i/>
                <w:color w:val="000000"/>
                <w:sz w:val="24"/>
                <w:szCs w:val="24"/>
                <w:lang w:val="sr-Cyrl-CS"/>
              </w:rPr>
              <w:t xml:space="preserve">Оспособљавање ученика за примену непосредне продаје робе у пракси. </w:t>
            </w:r>
          </w:p>
          <w:p w:rsidR="00742CB3" w:rsidRDefault="00742CB3" w:rsidP="00842D52">
            <w:pPr>
              <w:rPr>
                <w:rFonts w:ascii="CTimes" w:hAnsi="CTimes"/>
                <w:i/>
                <w:color w:val="000000"/>
                <w:sz w:val="24"/>
                <w:szCs w:val="24"/>
                <w:lang w:val="sr-Cyrl-CS"/>
              </w:rPr>
            </w:pPr>
          </w:p>
          <w:p w:rsidR="00742CB3" w:rsidRDefault="00742CB3" w:rsidP="00842D52">
            <w:pPr>
              <w:rPr>
                <w:rFonts w:ascii="CTimes" w:hAnsi="CTimes"/>
                <w:i/>
                <w:color w:val="000000"/>
                <w:sz w:val="24"/>
                <w:szCs w:val="24"/>
                <w:lang w:val="sr-Cyrl-CS"/>
              </w:rPr>
            </w:pPr>
          </w:p>
          <w:p w:rsidR="00742CB3" w:rsidRPr="00C224EA" w:rsidRDefault="00742CB3" w:rsidP="00842D52">
            <w:pPr>
              <w:rPr>
                <w:rFonts w:ascii="CTimes" w:hAnsi="CTimes"/>
                <w:i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CTimes" w:hAnsi="CTimes"/>
                <w:i/>
                <w:color w:val="000000"/>
                <w:sz w:val="24"/>
                <w:szCs w:val="24"/>
                <w:lang w:val="sr-Cyrl-CS"/>
              </w:rPr>
              <w:t>Упознати ученике са екстеријером и ентеријером продавнице</w:t>
            </w:r>
          </w:p>
        </w:tc>
        <w:tc>
          <w:tcPr>
            <w:tcW w:w="1951" w:type="dxa"/>
            <w:vMerge w:val="restart"/>
            <w:tcBorders>
              <w:top w:val="nil"/>
            </w:tcBorders>
            <w:vAlign w:val="center"/>
          </w:tcPr>
          <w:p w:rsidR="00742CB3" w:rsidRPr="00EC50B8" w:rsidRDefault="00742CB3" w:rsidP="00842D52">
            <w:pPr>
              <w:rPr>
                <w:rFonts w:ascii="CTimes" w:hAnsi="CTimes"/>
                <w:i/>
                <w:color w:val="000000"/>
                <w:sz w:val="34"/>
                <w:lang w:val="sr-Cyrl-CS"/>
              </w:rPr>
            </w:pPr>
            <w:r w:rsidRPr="004E7FF4">
              <w:rPr>
                <w:rFonts w:ascii="CTimes" w:hAnsi="CTimes"/>
                <w:i/>
                <w:color w:val="000000"/>
                <w:sz w:val="24"/>
                <w:szCs w:val="24"/>
                <w:lang/>
              </w:rPr>
              <w:t>У</w:t>
            </w:r>
            <w:r>
              <w:rPr>
                <w:rFonts w:ascii="CTimes" w:hAnsi="CTimes"/>
                <w:i/>
                <w:color w:val="000000"/>
                <w:sz w:val="24"/>
                <w:szCs w:val="24"/>
                <w:lang/>
              </w:rPr>
              <w:t xml:space="preserve"> </w:t>
            </w:r>
            <w:r w:rsidRPr="004E7FF4">
              <w:rPr>
                <w:rFonts w:ascii="CTimes" w:hAnsi="CTimes"/>
                <w:i/>
                <w:color w:val="000000"/>
                <w:sz w:val="24"/>
                <w:szCs w:val="24"/>
                <w:lang/>
              </w:rPr>
              <w:t>наставу вежби убачени су задаци са завршног испита из прируч</w:t>
            </w:r>
            <w:r>
              <w:rPr>
                <w:rFonts w:ascii="CTimes" w:hAnsi="CTimes"/>
                <w:i/>
                <w:color w:val="000000"/>
                <w:sz w:val="24"/>
                <w:szCs w:val="24"/>
                <w:lang/>
              </w:rPr>
              <w:t xml:space="preserve">ника за полагање завршног испита. Задаци се налазе на сајту: </w:t>
            </w:r>
            <w:r w:rsidRPr="004E7FF4">
              <w:rPr>
                <w:rFonts w:ascii="CTimes" w:hAnsi="CTimes"/>
                <w:i/>
                <w:color w:val="000000"/>
                <w:sz w:val="22"/>
                <w:szCs w:val="22"/>
                <w:lang/>
              </w:rPr>
              <w:t>ZADACI.WEEBLY.COM</w:t>
            </w:r>
          </w:p>
        </w:tc>
      </w:tr>
      <w:tr w:rsidR="00742CB3" w:rsidRPr="00EC50B8" w:rsidTr="00842D52">
        <w:trPr>
          <w:cantSplit/>
        </w:trPr>
        <w:tc>
          <w:tcPr>
            <w:tcW w:w="1559" w:type="dxa"/>
            <w:vMerge/>
            <w:vAlign w:val="center"/>
          </w:tcPr>
          <w:p w:rsidR="00742CB3" w:rsidRPr="00EC50B8" w:rsidRDefault="00742CB3" w:rsidP="00842D52">
            <w:pPr>
              <w:rPr>
                <w:rFonts w:ascii="CTimes" w:hAnsi="CTimes"/>
                <w:i/>
                <w:color w:val="000000"/>
                <w:sz w:val="34"/>
                <w:lang w:val="sr-Cyrl-CS"/>
              </w:rPr>
            </w:pP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742CB3" w:rsidRPr="00C224EA" w:rsidRDefault="00742CB3" w:rsidP="00842D52">
            <w:pPr>
              <w:rPr>
                <w:i/>
                <w:color w:val="000000"/>
                <w:sz w:val="24"/>
                <w:szCs w:val="24"/>
                <w:lang w:val="sr-Cyrl-CS"/>
              </w:rPr>
            </w:pPr>
            <w:r>
              <w:rPr>
                <w:i/>
                <w:color w:val="000000"/>
                <w:sz w:val="24"/>
                <w:szCs w:val="24"/>
                <w:lang w:val="sr-Cyrl-CS"/>
              </w:rPr>
              <w:t>104</w:t>
            </w:r>
          </w:p>
        </w:tc>
        <w:tc>
          <w:tcPr>
            <w:tcW w:w="4820" w:type="dxa"/>
            <w:tcBorders>
              <w:left w:val="double" w:sz="4" w:space="0" w:color="auto"/>
              <w:right w:val="nil"/>
            </w:tcBorders>
            <w:vAlign w:val="center"/>
          </w:tcPr>
          <w:p w:rsidR="00742CB3" w:rsidRPr="000D1E6C" w:rsidRDefault="00742CB3" w:rsidP="00842D52">
            <w:pPr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0D1E6C">
              <w:rPr>
                <w:i/>
                <w:color w:val="000000"/>
                <w:sz w:val="24"/>
                <w:szCs w:val="24"/>
                <w:lang w:val="sr-Cyrl-CS"/>
              </w:rPr>
              <w:t>Усмени споразум о купопродаји робе</w:t>
            </w:r>
          </w:p>
        </w:tc>
        <w:tc>
          <w:tcPr>
            <w:tcW w:w="822" w:type="dxa"/>
            <w:tcBorders>
              <w:left w:val="double" w:sz="4" w:space="0" w:color="auto"/>
            </w:tcBorders>
            <w:vAlign w:val="center"/>
          </w:tcPr>
          <w:p w:rsidR="00742CB3" w:rsidRPr="00665F8C" w:rsidRDefault="00742CB3" w:rsidP="00842D52">
            <w:pPr>
              <w:jc w:val="center"/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665F8C">
              <w:rPr>
                <w:i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822" w:type="dxa"/>
            <w:vAlign w:val="center"/>
          </w:tcPr>
          <w:p w:rsidR="00742CB3" w:rsidRPr="00665F8C" w:rsidRDefault="00742CB3" w:rsidP="00842D52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65F8C">
              <w:rPr>
                <w:i/>
                <w:color w:val="000000"/>
                <w:sz w:val="24"/>
                <w:szCs w:val="24"/>
              </w:rPr>
              <w:t>В</w:t>
            </w:r>
          </w:p>
        </w:tc>
        <w:tc>
          <w:tcPr>
            <w:tcW w:w="822" w:type="dxa"/>
            <w:vAlign w:val="center"/>
          </w:tcPr>
          <w:p w:rsidR="00742CB3" w:rsidRPr="00665F8C" w:rsidRDefault="00742CB3" w:rsidP="00842D52">
            <w:pPr>
              <w:jc w:val="center"/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665F8C">
              <w:rPr>
                <w:i/>
                <w:color w:val="000000"/>
                <w:sz w:val="24"/>
                <w:szCs w:val="24"/>
                <w:lang w:val="sr-Cyrl-CS"/>
              </w:rPr>
              <w:t>Ф</w:t>
            </w:r>
          </w:p>
        </w:tc>
        <w:tc>
          <w:tcPr>
            <w:tcW w:w="822" w:type="dxa"/>
            <w:vAlign w:val="center"/>
          </w:tcPr>
          <w:p w:rsidR="00742CB3" w:rsidRPr="00665F8C" w:rsidRDefault="00742CB3" w:rsidP="00842D52">
            <w:pPr>
              <w:jc w:val="center"/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665F8C">
              <w:rPr>
                <w:i/>
                <w:color w:val="000000"/>
                <w:sz w:val="24"/>
                <w:szCs w:val="24"/>
                <w:lang w:val="sr-Cyrl-CS"/>
              </w:rPr>
              <w:t>М,Д</w:t>
            </w:r>
          </w:p>
        </w:tc>
        <w:tc>
          <w:tcPr>
            <w:tcW w:w="822" w:type="dxa"/>
            <w:tcBorders>
              <w:right w:val="double" w:sz="4" w:space="0" w:color="auto"/>
            </w:tcBorders>
            <w:vAlign w:val="center"/>
          </w:tcPr>
          <w:p w:rsidR="00742CB3" w:rsidRPr="00665F8C" w:rsidRDefault="00742CB3" w:rsidP="00842D52">
            <w:pPr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665F8C">
              <w:rPr>
                <w:i/>
                <w:color w:val="000000"/>
                <w:sz w:val="24"/>
                <w:szCs w:val="24"/>
                <w:lang w:val="sr-Cyrl-CS"/>
              </w:rPr>
              <w:t>Т</w:t>
            </w:r>
          </w:p>
        </w:tc>
        <w:tc>
          <w:tcPr>
            <w:tcW w:w="1951" w:type="dxa"/>
            <w:vMerge/>
            <w:tcBorders>
              <w:left w:val="nil"/>
            </w:tcBorders>
            <w:vAlign w:val="center"/>
          </w:tcPr>
          <w:p w:rsidR="00742CB3" w:rsidRPr="00C224EA" w:rsidRDefault="00742CB3" w:rsidP="00842D52">
            <w:pPr>
              <w:rPr>
                <w:rFonts w:ascii="CTimes" w:hAnsi="CTimes"/>
                <w:i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951" w:type="dxa"/>
            <w:vMerge/>
            <w:vAlign w:val="center"/>
          </w:tcPr>
          <w:p w:rsidR="00742CB3" w:rsidRPr="00EC50B8" w:rsidRDefault="00742CB3" w:rsidP="00842D52">
            <w:pPr>
              <w:rPr>
                <w:rFonts w:ascii="CTimes" w:hAnsi="CTimes"/>
                <w:i/>
                <w:color w:val="000000"/>
                <w:sz w:val="34"/>
                <w:lang w:val="sr-Cyrl-CS"/>
              </w:rPr>
            </w:pPr>
          </w:p>
        </w:tc>
      </w:tr>
      <w:tr w:rsidR="00742CB3" w:rsidRPr="00EC50B8" w:rsidTr="00842D52">
        <w:trPr>
          <w:cantSplit/>
        </w:trPr>
        <w:tc>
          <w:tcPr>
            <w:tcW w:w="1559" w:type="dxa"/>
            <w:vMerge/>
            <w:vAlign w:val="center"/>
          </w:tcPr>
          <w:p w:rsidR="00742CB3" w:rsidRPr="00EC50B8" w:rsidRDefault="00742CB3" w:rsidP="00842D52">
            <w:pPr>
              <w:rPr>
                <w:rFonts w:ascii="CTimes" w:hAnsi="CTimes"/>
                <w:i/>
                <w:color w:val="000000"/>
                <w:sz w:val="34"/>
                <w:lang w:val="sr-Cyrl-CS"/>
              </w:rPr>
            </w:pP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742CB3" w:rsidRPr="00C224EA" w:rsidRDefault="00742CB3" w:rsidP="00842D52">
            <w:pPr>
              <w:rPr>
                <w:i/>
                <w:color w:val="000000"/>
                <w:sz w:val="24"/>
                <w:szCs w:val="24"/>
                <w:lang w:val="sr-Cyrl-CS"/>
              </w:rPr>
            </w:pPr>
            <w:r>
              <w:rPr>
                <w:i/>
                <w:color w:val="000000"/>
                <w:sz w:val="24"/>
                <w:szCs w:val="24"/>
                <w:lang w:val="sr-Cyrl-CS"/>
              </w:rPr>
              <w:t>105</w:t>
            </w:r>
          </w:p>
        </w:tc>
        <w:tc>
          <w:tcPr>
            <w:tcW w:w="4820" w:type="dxa"/>
            <w:tcBorders>
              <w:left w:val="double" w:sz="4" w:space="0" w:color="auto"/>
              <w:right w:val="nil"/>
            </w:tcBorders>
            <w:vAlign w:val="center"/>
          </w:tcPr>
          <w:p w:rsidR="00742CB3" w:rsidRPr="000D1E6C" w:rsidRDefault="00742CB3" w:rsidP="00842D52">
            <w:pPr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0D1E6C">
              <w:rPr>
                <w:i/>
                <w:color w:val="000000"/>
                <w:sz w:val="24"/>
                <w:szCs w:val="24"/>
                <w:lang w:val="sr-Cyrl-CS"/>
              </w:rPr>
              <w:t>Мерење робе</w:t>
            </w:r>
          </w:p>
        </w:tc>
        <w:tc>
          <w:tcPr>
            <w:tcW w:w="822" w:type="dxa"/>
            <w:tcBorders>
              <w:left w:val="double" w:sz="4" w:space="0" w:color="auto"/>
            </w:tcBorders>
            <w:vAlign w:val="center"/>
          </w:tcPr>
          <w:p w:rsidR="00742CB3" w:rsidRPr="00665F8C" w:rsidRDefault="00742CB3" w:rsidP="00842D52">
            <w:pPr>
              <w:jc w:val="center"/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665F8C">
              <w:rPr>
                <w:i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822" w:type="dxa"/>
            <w:vAlign w:val="center"/>
          </w:tcPr>
          <w:p w:rsidR="00742CB3" w:rsidRPr="00665F8C" w:rsidRDefault="00742CB3" w:rsidP="00842D52">
            <w:pPr>
              <w:jc w:val="center"/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665F8C">
              <w:rPr>
                <w:i/>
                <w:color w:val="000000"/>
                <w:sz w:val="24"/>
                <w:szCs w:val="24"/>
                <w:lang w:val="sr-Cyrl-CS"/>
              </w:rPr>
              <w:t>ОНГ</w:t>
            </w:r>
          </w:p>
        </w:tc>
        <w:tc>
          <w:tcPr>
            <w:tcW w:w="822" w:type="dxa"/>
            <w:vAlign w:val="center"/>
          </w:tcPr>
          <w:p w:rsidR="00742CB3" w:rsidRPr="00665F8C" w:rsidRDefault="00742CB3" w:rsidP="00842D52">
            <w:pPr>
              <w:jc w:val="center"/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665F8C">
              <w:rPr>
                <w:i/>
                <w:color w:val="000000"/>
                <w:sz w:val="24"/>
                <w:szCs w:val="24"/>
                <w:lang w:val="sr-Cyrl-CS"/>
              </w:rPr>
              <w:t>Г,И</w:t>
            </w:r>
          </w:p>
        </w:tc>
        <w:tc>
          <w:tcPr>
            <w:tcW w:w="822" w:type="dxa"/>
            <w:vAlign w:val="center"/>
          </w:tcPr>
          <w:p w:rsidR="00742CB3" w:rsidRPr="00665F8C" w:rsidRDefault="00742CB3" w:rsidP="00842D52">
            <w:pPr>
              <w:jc w:val="center"/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665F8C">
              <w:rPr>
                <w:i/>
                <w:color w:val="000000"/>
                <w:sz w:val="24"/>
                <w:szCs w:val="24"/>
                <w:lang w:val="sr-Cyrl-CS"/>
              </w:rPr>
              <w:t>Д</w:t>
            </w:r>
          </w:p>
        </w:tc>
        <w:tc>
          <w:tcPr>
            <w:tcW w:w="822" w:type="dxa"/>
            <w:tcBorders>
              <w:right w:val="double" w:sz="4" w:space="0" w:color="auto"/>
            </w:tcBorders>
            <w:vAlign w:val="center"/>
          </w:tcPr>
          <w:p w:rsidR="00742CB3" w:rsidRPr="00665F8C" w:rsidRDefault="00742CB3" w:rsidP="00842D52">
            <w:pPr>
              <w:jc w:val="center"/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665F8C">
              <w:rPr>
                <w:i/>
                <w:color w:val="000000"/>
                <w:sz w:val="24"/>
                <w:szCs w:val="24"/>
                <w:lang w:val="sr-Cyrl-CS"/>
              </w:rPr>
              <w:t>Т</w:t>
            </w:r>
          </w:p>
        </w:tc>
        <w:tc>
          <w:tcPr>
            <w:tcW w:w="1951" w:type="dxa"/>
            <w:vMerge/>
            <w:tcBorders>
              <w:left w:val="nil"/>
            </w:tcBorders>
            <w:vAlign w:val="center"/>
          </w:tcPr>
          <w:p w:rsidR="00742CB3" w:rsidRPr="00C224EA" w:rsidRDefault="00742CB3" w:rsidP="00842D52">
            <w:pPr>
              <w:rPr>
                <w:rFonts w:ascii="CTimes" w:hAnsi="CTimes"/>
                <w:i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951" w:type="dxa"/>
            <w:vMerge/>
            <w:vAlign w:val="center"/>
          </w:tcPr>
          <w:p w:rsidR="00742CB3" w:rsidRPr="00EC50B8" w:rsidRDefault="00742CB3" w:rsidP="00842D52">
            <w:pPr>
              <w:rPr>
                <w:rFonts w:ascii="CTimes" w:hAnsi="CTimes"/>
                <w:i/>
                <w:color w:val="000000"/>
                <w:sz w:val="34"/>
                <w:lang w:val="sr-Cyrl-CS"/>
              </w:rPr>
            </w:pPr>
          </w:p>
        </w:tc>
      </w:tr>
      <w:tr w:rsidR="00742CB3" w:rsidRPr="00EC50B8" w:rsidTr="00842D52">
        <w:trPr>
          <w:cantSplit/>
        </w:trPr>
        <w:tc>
          <w:tcPr>
            <w:tcW w:w="1559" w:type="dxa"/>
            <w:vMerge/>
            <w:vAlign w:val="center"/>
          </w:tcPr>
          <w:p w:rsidR="00742CB3" w:rsidRPr="00EC50B8" w:rsidRDefault="00742CB3" w:rsidP="00842D52">
            <w:pPr>
              <w:rPr>
                <w:rFonts w:ascii="CTimes" w:hAnsi="CTimes"/>
                <w:i/>
                <w:color w:val="000000"/>
                <w:sz w:val="34"/>
                <w:lang w:val="sr-Cyrl-CS"/>
              </w:rPr>
            </w:pP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742CB3" w:rsidRPr="00C224EA" w:rsidRDefault="00742CB3" w:rsidP="00842D52">
            <w:pPr>
              <w:rPr>
                <w:i/>
                <w:color w:val="000000"/>
                <w:sz w:val="24"/>
                <w:szCs w:val="24"/>
                <w:lang w:val="sr-Cyrl-CS"/>
              </w:rPr>
            </w:pPr>
            <w:r>
              <w:rPr>
                <w:i/>
                <w:color w:val="000000"/>
                <w:sz w:val="24"/>
                <w:szCs w:val="24"/>
                <w:lang w:val="sr-Cyrl-CS"/>
              </w:rPr>
              <w:t>106</w:t>
            </w:r>
          </w:p>
        </w:tc>
        <w:tc>
          <w:tcPr>
            <w:tcW w:w="4820" w:type="dxa"/>
            <w:tcBorders>
              <w:left w:val="double" w:sz="4" w:space="0" w:color="auto"/>
              <w:right w:val="nil"/>
            </w:tcBorders>
            <w:vAlign w:val="center"/>
          </w:tcPr>
          <w:p w:rsidR="00742CB3" w:rsidRPr="000D1E6C" w:rsidRDefault="00742CB3" w:rsidP="00842D52">
            <w:pPr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0D1E6C">
              <w:rPr>
                <w:i/>
                <w:color w:val="000000"/>
                <w:sz w:val="24"/>
                <w:szCs w:val="24"/>
                <w:lang w:val="sr-Cyrl-CS"/>
              </w:rPr>
              <w:t>Симулација фаза класичне продаје робе</w:t>
            </w:r>
          </w:p>
        </w:tc>
        <w:tc>
          <w:tcPr>
            <w:tcW w:w="822" w:type="dxa"/>
            <w:tcBorders>
              <w:left w:val="double" w:sz="4" w:space="0" w:color="auto"/>
            </w:tcBorders>
            <w:vAlign w:val="center"/>
          </w:tcPr>
          <w:p w:rsidR="00742CB3" w:rsidRPr="00665F8C" w:rsidRDefault="00742CB3" w:rsidP="00842D52">
            <w:pPr>
              <w:jc w:val="center"/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665F8C">
              <w:rPr>
                <w:i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822" w:type="dxa"/>
            <w:vAlign w:val="center"/>
          </w:tcPr>
          <w:p w:rsidR="00742CB3" w:rsidRPr="00665F8C" w:rsidRDefault="00742CB3" w:rsidP="00842D52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65F8C">
              <w:rPr>
                <w:i/>
                <w:color w:val="000000"/>
                <w:sz w:val="24"/>
                <w:szCs w:val="24"/>
              </w:rPr>
              <w:t>ОНГ</w:t>
            </w:r>
          </w:p>
        </w:tc>
        <w:tc>
          <w:tcPr>
            <w:tcW w:w="822" w:type="dxa"/>
            <w:vAlign w:val="center"/>
          </w:tcPr>
          <w:p w:rsidR="00742CB3" w:rsidRPr="00665F8C" w:rsidRDefault="00742CB3" w:rsidP="00842D52">
            <w:pPr>
              <w:jc w:val="center"/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665F8C">
              <w:rPr>
                <w:i/>
                <w:color w:val="000000"/>
                <w:sz w:val="24"/>
                <w:szCs w:val="24"/>
                <w:lang w:val="sr-Cyrl-CS"/>
              </w:rPr>
              <w:t>Г</w:t>
            </w:r>
          </w:p>
        </w:tc>
        <w:tc>
          <w:tcPr>
            <w:tcW w:w="822" w:type="dxa"/>
            <w:vAlign w:val="center"/>
          </w:tcPr>
          <w:p w:rsidR="00742CB3" w:rsidRPr="00665F8C" w:rsidRDefault="00742CB3" w:rsidP="00842D52">
            <w:pPr>
              <w:jc w:val="center"/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665F8C">
              <w:rPr>
                <w:i/>
                <w:color w:val="000000"/>
                <w:sz w:val="24"/>
                <w:szCs w:val="24"/>
                <w:lang w:val="sr-Cyrl-CS"/>
              </w:rPr>
              <w:t>М,Д</w:t>
            </w:r>
          </w:p>
        </w:tc>
        <w:tc>
          <w:tcPr>
            <w:tcW w:w="822" w:type="dxa"/>
            <w:tcBorders>
              <w:right w:val="double" w:sz="4" w:space="0" w:color="auto"/>
            </w:tcBorders>
            <w:vAlign w:val="center"/>
          </w:tcPr>
          <w:p w:rsidR="00742CB3" w:rsidRPr="00665F8C" w:rsidRDefault="00742CB3" w:rsidP="00842D52">
            <w:pPr>
              <w:jc w:val="center"/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665F8C">
              <w:rPr>
                <w:i/>
                <w:color w:val="000000"/>
                <w:sz w:val="24"/>
                <w:szCs w:val="24"/>
                <w:lang w:val="sr-Cyrl-CS"/>
              </w:rPr>
              <w:t>Т</w:t>
            </w:r>
          </w:p>
        </w:tc>
        <w:tc>
          <w:tcPr>
            <w:tcW w:w="1951" w:type="dxa"/>
            <w:vMerge/>
            <w:tcBorders>
              <w:left w:val="nil"/>
            </w:tcBorders>
            <w:vAlign w:val="center"/>
          </w:tcPr>
          <w:p w:rsidR="00742CB3" w:rsidRPr="00C224EA" w:rsidRDefault="00742CB3" w:rsidP="00842D52">
            <w:pPr>
              <w:rPr>
                <w:rFonts w:ascii="CTimes" w:hAnsi="CTimes"/>
                <w:i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951" w:type="dxa"/>
            <w:vMerge/>
            <w:vAlign w:val="center"/>
          </w:tcPr>
          <w:p w:rsidR="00742CB3" w:rsidRPr="00EC50B8" w:rsidRDefault="00742CB3" w:rsidP="00842D52">
            <w:pPr>
              <w:rPr>
                <w:rFonts w:ascii="CTimes" w:hAnsi="CTimes"/>
                <w:i/>
                <w:color w:val="000000"/>
                <w:sz w:val="34"/>
                <w:lang w:val="sr-Cyrl-CS"/>
              </w:rPr>
            </w:pPr>
          </w:p>
        </w:tc>
      </w:tr>
      <w:tr w:rsidR="00742CB3" w:rsidRPr="00EC50B8" w:rsidTr="00842D52">
        <w:trPr>
          <w:cantSplit/>
        </w:trPr>
        <w:tc>
          <w:tcPr>
            <w:tcW w:w="1559" w:type="dxa"/>
            <w:vMerge/>
            <w:vAlign w:val="center"/>
          </w:tcPr>
          <w:p w:rsidR="00742CB3" w:rsidRPr="00EC50B8" w:rsidRDefault="00742CB3" w:rsidP="00842D52">
            <w:pPr>
              <w:rPr>
                <w:rFonts w:ascii="CTimes" w:hAnsi="CTimes"/>
                <w:i/>
                <w:color w:val="000000"/>
                <w:sz w:val="34"/>
                <w:lang w:val="sr-Cyrl-CS"/>
              </w:rPr>
            </w:pP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742CB3" w:rsidRPr="00C224EA" w:rsidRDefault="00742CB3" w:rsidP="00842D52">
            <w:pPr>
              <w:rPr>
                <w:i/>
                <w:color w:val="000000"/>
                <w:sz w:val="24"/>
                <w:szCs w:val="24"/>
                <w:lang w:val="sr-Cyrl-CS"/>
              </w:rPr>
            </w:pPr>
            <w:r>
              <w:rPr>
                <w:i/>
                <w:color w:val="000000"/>
                <w:sz w:val="24"/>
                <w:szCs w:val="24"/>
                <w:lang w:val="sr-Cyrl-CS"/>
              </w:rPr>
              <w:t>107</w:t>
            </w:r>
          </w:p>
        </w:tc>
        <w:tc>
          <w:tcPr>
            <w:tcW w:w="4820" w:type="dxa"/>
            <w:tcBorders>
              <w:left w:val="double" w:sz="4" w:space="0" w:color="auto"/>
              <w:right w:val="nil"/>
            </w:tcBorders>
            <w:vAlign w:val="center"/>
          </w:tcPr>
          <w:p w:rsidR="00742CB3" w:rsidRPr="005B0245" w:rsidRDefault="00742CB3" w:rsidP="00842D52">
            <w:pPr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5B0245">
              <w:rPr>
                <w:i/>
                <w:color w:val="000000"/>
                <w:sz w:val="24"/>
                <w:szCs w:val="24"/>
                <w:lang w:val="sr-Cyrl-CS"/>
              </w:rPr>
              <w:t>Симулација фаза класичне продаје робе</w:t>
            </w:r>
          </w:p>
        </w:tc>
        <w:tc>
          <w:tcPr>
            <w:tcW w:w="822" w:type="dxa"/>
            <w:tcBorders>
              <w:left w:val="double" w:sz="4" w:space="0" w:color="auto"/>
            </w:tcBorders>
            <w:vAlign w:val="center"/>
          </w:tcPr>
          <w:p w:rsidR="00742CB3" w:rsidRPr="00665F8C" w:rsidRDefault="00742CB3" w:rsidP="00842D52">
            <w:pPr>
              <w:jc w:val="center"/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665F8C">
              <w:rPr>
                <w:i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822" w:type="dxa"/>
            <w:vAlign w:val="center"/>
          </w:tcPr>
          <w:p w:rsidR="00742CB3" w:rsidRPr="00665F8C" w:rsidRDefault="00742CB3" w:rsidP="00842D52">
            <w:pPr>
              <w:jc w:val="center"/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665F8C">
              <w:rPr>
                <w:i/>
                <w:color w:val="000000"/>
                <w:sz w:val="24"/>
                <w:szCs w:val="24"/>
                <w:lang w:val="sr-Cyrl-CS"/>
              </w:rPr>
              <w:t>В</w:t>
            </w:r>
          </w:p>
        </w:tc>
        <w:tc>
          <w:tcPr>
            <w:tcW w:w="822" w:type="dxa"/>
            <w:vAlign w:val="center"/>
          </w:tcPr>
          <w:p w:rsidR="00742CB3" w:rsidRPr="00665F8C" w:rsidRDefault="00742CB3" w:rsidP="00842D52">
            <w:pPr>
              <w:jc w:val="center"/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665F8C">
              <w:rPr>
                <w:i/>
                <w:color w:val="000000"/>
                <w:sz w:val="24"/>
                <w:szCs w:val="24"/>
                <w:lang w:val="sr-Cyrl-CS"/>
              </w:rPr>
              <w:t>Г</w:t>
            </w:r>
          </w:p>
        </w:tc>
        <w:tc>
          <w:tcPr>
            <w:tcW w:w="822" w:type="dxa"/>
            <w:vAlign w:val="center"/>
          </w:tcPr>
          <w:p w:rsidR="00742CB3" w:rsidRPr="00665F8C" w:rsidRDefault="00742CB3" w:rsidP="00842D52">
            <w:pPr>
              <w:jc w:val="center"/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665F8C">
              <w:rPr>
                <w:i/>
                <w:color w:val="000000"/>
                <w:sz w:val="24"/>
                <w:szCs w:val="24"/>
                <w:lang w:val="sr-Cyrl-CS"/>
              </w:rPr>
              <w:t>М,Д</w:t>
            </w:r>
          </w:p>
        </w:tc>
        <w:tc>
          <w:tcPr>
            <w:tcW w:w="822" w:type="dxa"/>
            <w:tcBorders>
              <w:right w:val="double" w:sz="4" w:space="0" w:color="auto"/>
            </w:tcBorders>
            <w:vAlign w:val="center"/>
          </w:tcPr>
          <w:p w:rsidR="00742CB3" w:rsidRPr="00665F8C" w:rsidRDefault="00742CB3" w:rsidP="00842D52">
            <w:pPr>
              <w:jc w:val="center"/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665F8C">
              <w:rPr>
                <w:i/>
                <w:color w:val="000000"/>
                <w:sz w:val="24"/>
                <w:szCs w:val="24"/>
                <w:lang w:val="sr-Cyrl-CS"/>
              </w:rPr>
              <w:t>Т</w:t>
            </w:r>
          </w:p>
        </w:tc>
        <w:tc>
          <w:tcPr>
            <w:tcW w:w="1951" w:type="dxa"/>
            <w:vMerge/>
            <w:tcBorders>
              <w:left w:val="nil"/>
            </w:tcBorders>
            <w:vAlign w:val="center"/>
          </w:tcPr>
          <w:p w:rsidR="00742CB3" w:rsidRPr="00C224EA" w:rsidRDefault="00742CB3" w:rsidP="00842D52">
            <w:pPr>
              <w:rPr>
                <w:rFonts w:ascii="CTimes" w:hAnsi="CTimes"/>
                <w:i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951" w:type="dxa"/>
            <w:vMerge/>
            <w:vAlign w:val="center"/>
          </w:tcPr>
          <w:p w:rsidR="00742CB3" w:rsidRPr="00EC50B8" w:rsidRDefault="00742CB3" w:rsidP="00842D52">
            <w:pPr>
              <w:rPr>
                <w:rFonts w:ascii="CTimes" w:hAnsi="CTimes"/>
                <w:i/>
                <w:color w:val="000000"/>
                <w:sz w:val="34"/>
                <w:lang w:val="sr-Cyrl-CS"/>
              </w:rPr>
            </w:pPr>
          </w:p>
        </w:tc>
      </w:tr>
      <w:tr w:rsidR="00742CB3" w:rsidRPr="00E81FF8" w:rsidTr="00842D52">
        <w:trPr>
          <w:cantSplit/>
        </w:trPr>
        <w:tc>
          <w:tcPr>
            <w:tcW w:w="1559" w:type="dxa"/>
            <w:vMerge/>
            <w:vAlign w:val="center"/>
          </w:tcPr>
          <w:p w:rsidR="00742CB3" w:rsidRPr="00EC50B8" w:rsidRDefault="00742CB3" w:rsidP="00842D52">
            <w:pPr>
              <w:rPr>
                <w:rFonts w:ascii="CTimes" w:hAnsi="CTimes"/>
                <w:i/>
                <w:color w:val="000000"/>
                <w:sz w:val="34"/>
                <w:lang w:val="sr-Cyrl-CS"/>
              </w:rPr>
            </w:pP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742CB3" w:rsidRPr="00C224EA" w:rsidRDefault="00742CB3" w:rsidP="00842D52">
            <w:pPr>
              <w:rPr>
                <w:i/>
                <w:color w:val="000000"/>
                <w:sz w:val="24"/>
                <w:szCs w:val="24"/>
                <w:lang w:val="sr-Cyrl-CS"/>
              </w:rPr>
            </w:pPr>
            <w:r>
              <w:rPr>
                <w:i/>
                <w:color w:val="000000"/>
                <w:sz w:val="24"/>
                <w:szCs w:val="24"/>
                <w:lang w:val="sr-Cyrl-CS"/>
              </w:rPr>
              <w:t>108</w:t>
            </w:r>
          </w:p>
        </w:tc>
        <w:tc>
          <w:tcPr>
            <w:tcW w:w="4820" w:type="dxa"/>
            <w:tcBorders>
              <w:left w:val="double" w:sz="4" w:space="0" w:color="auto"/>
              <w:right w:val="nil"/>
            </w:tcBorders>
            <w:vAlign w:val="center"/>
          </w:tcPr>
          <w:p w:rsidR="00742CB3" w:rsidRPr="005B0245" w:rsidRDefault="00742CB3" w:rsidP="00842D52">
            <w:pPr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5B0245">
              <w:rPr>
                <w:i/>
                <w:color w:val="000000"/>
                <w:sz w:val="24"/>
                <w:szCs w:val="24"/>
                <w:lang w:val="sr-Cyrl-CS"/>
              </w:rPr>
              <w:t>Обрачун и наплата новчаног износа</w:t>
            </w:r>
          </w:p>
        </w:tc>
        <w:tc>
          <w:tcPr>
            <w:tcW w:w="822" w:type="dxa"/>
            <w:tcBorders>
              <w:left w:val="double" w:sz="4" w:space="0" w:color="auto"/>
            </w:tcBorders>
            <w:vAlign w:val="center"/>
          </w:tcPr>
          <w:p w:rsidR="00742CB3" w:rsidRPr="00665F8C" w:rsidRDefault="00742CB3" w:rsidP="00842D52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65F8C">
              <w:rPr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822" w:type="dxa"/>
            <w:vAlign w:val="center"/>
          </w:tcPr>
          <w:p w:rsidR="00742CB3" w:rsidRPr="00665F8C" w:rsidRDefault="00742CB3" w:rsidP="00842D52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65F8C">
              <w:rPr>
                <w:i/>
                <w:color w:val="000000"/>
                <w:sz w:val="24"/>
                <w:szCs w:val="24"/>
              </w:rPr>
              <w:t>В</w:t>
            </w:r>
          </w:p>
        </w:tc>
        <w:tc>
          <w:tcPr>
            <w:tcW w:w="822" w:type="dxa"/>
            <w:vAlign w:val="center"/>
          </w:tcPr>
          <w:p w:rsidR="00742CB3" w:rsidRPr="00665F8C" w:rsidRDefault="00742CB3" w:rsidP="00842D52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65F8C">
              <w:rPr>
                <w:i/>
                <w:color w:val="000000"/>
                <w:sz w:val="24"/>
                <w:szCs w:val="24"/>
              </w:rPr>
              <w:t>Ф</w:t>
            </w:r>
          </w:p>
        </w:tc>
        <w:tc>
          <w:tcPr>
            <w:tcW w:w="822" w:type="dxa"/>
            <w:vAlign w:val="center"/>
          </w:tcPr>
          <w:p w:rsidR="00742CB3" w:rsidRPr="00665F8C" w:rsidRDefault="00742CB3" w:rsidP="00842D52">
            <w:pPr>
              <w:jc w:val="center"/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665F8C">
              <w:rPr>
                <w:i/>
                <w:color w:val="000000"/>
                <w:sz w:val="24"/>
                <w:szCs w:val="24"/>
                <w:lang w:val="sr-Cyrl-CS"/>
              </w:rPr>
              <w:t>М,Д</w:t>
            </w:r>
          </w:p>
        </w:tc>
        <w:tc>
          <w:tcPr>
            <w:tcW w:w="822" w:type="dxa"/>
            <w:tcBorders>
              <w:right w:val="double" w:sz="4" w:space="0" w:color="auto"/>
            </w:tcBorders>
            <w:vAlign w:val="center"/>
          </w:tcPr>
          <w:p w:rsidR="00742CB3" w:rsidRPr="00665F8C" w:rsidRDefault="00742CB3" w:rsidP="00842D52">
            <w:pPr>
              <w:jc w:val="center"/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665F8C">
              <w:rPr>
                <w:i/>
                <w:color w:val="000000"/>
                <w:sz w:val="24"/>
                <w:szCs w:val="24"/>
                <w:lang w:val="sr-Cyrl-CS"/>
              </w:rPr>
              <w:t>Т</w:t>
            </w:r>
          </w:p>
        </w:tc>
        <w:tc>
          <w:tcPr>
            <w:tcW w:w="1951" w:type="dxa"/>
            <w:vMerge/>
            <w:tcBorders>
              <w:left w:val="nil"/>
            </w:tcBorders>
            <w:vAlign w:val="center"/>
          </w:tcPr>
          <w:p w:rsidR="00742CB3" w:rsidRPr="00C224EA" w:rsidRDefault="00742CB3" w:rsidP="00842D52">
            <w:pPr>
              <w:rPr>
                <w:rFonts w:ascii="CTimes" w:hAnsi="CTimes"/>
                <w:i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951" w:type="dxa"/>
            <w:vMerge/>
            <w:vAlign w:val="center"/>
          </w:tcPr>
          <w:p w:rsidR="00742CB3" w:rsidRPr="00E81FF8" w:rsidRDefault="00742CB3" w:rsidP="00842D52">
            <w:pPr>
              <w:rPr>
                <w:rFonts w:ascii="CTimes" w:hAnsi="CTimes"/>
                <w:i/>
                <w:color w:val="000000"/>
                <w:sz w:val="34"/>
                <w:lang w:val="en-US"/>
              </w:rPr>
            </w:pPr>
          </w:p>
        </w:tc>
      </w:tr>
      <w:tr w:rsidR="00742CB3" w:rsidRPr="00E81FF8" w:rsidTr="00842D52">
        <w:trPr>
          <w:cantSplit/>
        </w:trPr>
        <w:tc>
          <w:tcPr>
            <w:tcW w:w="1559" w:type="dxa"/>
            <w:vMerge/>
            <w:vAlign w:val="center"/>
          </w:tcPr>
          <w:p w:rsidR="00742CB3" w:rsidRPr="00E81FF8" w:rsidRDefault="00742CB3" w:rsidP="00842D52">
            <w:pPr>
              <w:rPr>
                <w:rFonts w:ascii="CTimes" w:hAnsi="CTimes"/>
                <w:i/>
                <w:color w:val="000000"/>
                <w:sz w:val="34"/>
                <w:lang w:val="en-US"/>
              </w:rPr>
            </w:pP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742CB3" w:rsidRPr="00C224EA" w:rsidRDefault="00742CB3" w:rsidP="00842D52">
            <w:pPr>
              <w:rPr>
                <w:i/>
                <w:color w:val="000000"/>
                <w:sz w:val="24"/>
                <w:szCs w:val="24"/>
                <w:lang w:val="sr-Cyrl-CS"/>
              </w:rPr>
            </w:pPr>
            <w:r>
              <w:rPr>
                <w:i/>
                <w:color w:val="000000"/>
                <w:sz w:val="24"/>
                <w:szCs w:val="24"/>
                <w:lang w:val="sr-Cyrl-CS"/>
              </w:rPr>
              <w:t>109</w:t>
            </w:r>
          </w:p>
        </w:tc>
        <w:tc>
          <w:tcPr>
            <w:tcW w:w="4820" w:type="dxa"/>
            <w:tcBorders>
              <w:left w:val="double" w:sz="4" w:space="0" w:color="auto"/>
              <w:right w:val="nil"/>
            </w:tcBorders>
            <w:vAlign w:val="center"/>
          </w:tcPr>
          <w:p w:rsidR="00742CB3" w:rsidRPr="005B0245" w:rsidRDefault="00742CB3" w:rsidP="00842D52">
            <w:pPr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5B0245">
              <w:rPr>
                <w:i/>
                <w:color w:val="000000"/>
                <w:sz w:val="24"/>
                <w:szCs w:val="24"/>
                <w:lang w:val="sr-Cyrl-CS"/>
              </w:rPr>
              <w:t xml:space="preserve">Паковање робе и </w:t>
            </w:r>
          </w:p>
        </w:tc>
        <w:tc>
          <w:tcPr>
            <w:tcW w:w="822" w:type="dxa"/>
            <w:tcBorders>
              <w:left w:val="double" w:sz="4" w:space="0" w:color="auto"/>
            </w:tcBorders>
            <w:vAlign w:val="center"/>
          </w:tcPr>
          <w:p w:rsidR="00742CB3" w:rsidRPr="00665F8C" w:rsidRDefault="00742CB3" w:rsidP="00842D52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65F8C">
              <w:rPr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822" w:type="dxa"/>
            <w:vAlign w:val="center"/>
          </w:tcPr>
          <w:p w:rsidR="00742CB3" w:rsidRPr="00665F8C" w:rsidRDefault="00742CB3" w:rsidP="00842D52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65F8C">
              <w:rPr>
                <w:i/>
                <w:color w:val="000000"/>
                <w:sz w:val="24"/>
                <w:szCs w:val="24"/>
              </w:rPr>
              <w:t>ОНГ</w:t>
            </w:r>
          </w:p>
        </w:tc>
        <w:tc>
          <w:tcPr>
            <w:tcW w:w="822" w:type="dxa"/>
            <w:vAlign w:val="center"/>
          </w:tcPr>
          <w:p w:rsidR="00742CB3" w:rsidRPr="00665F8C" w:rsidRDefault="00742CB3" w:rsidP="00842D52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65F8C">
              <w:rPr>
                <w:i/>
                <w:color w:val="000000"/>
                <w:sz w:val="24"/>
                <w:szCs w:val="24"/>
              </w:rPr>
              <w:t>Ф,И</w:t>
            </w:r>
          </w:p>
        </w:tc>
        <w:tc>
          <w:tcPr>
            <w:tcW w:w="822" w:type="dxa"/>
            <w:vAlign w:val="center"/>
          </w:tcPr>
          <w:p w:rsidR="00742CB3" w:rsidRPr="00665F8C" w:rsidRDefault="00742CB3" w:rsidP="00842D52">
            <w:pPr>
              <w:jc w:val="center"/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665F8C">
              <w:rPr>
                <w:i/>
                <w:color w:val="000000"/>
                <w:sz w:val="24"/>
                <w:szCs w:val="24"/>
                <w:lang w:val="sr-Cyrl-CS"/>
              </w:rPr>
              <w:t>Д,М</w:t>
            </w:r>
          </w:p>
        </w:tc>
        <w:tc>
          <w:tcPr>
            <w:tcW w:w="822" w:type="dxa"/>
            <w:tcBorders>
              <w:right w:val="double" w:sz="4" w:space="0" w:color="auto"/>
            </w:tcBorders>
            <w:vAlign w:val="center"/>
          </w:tcPr>
          <w:p w:rsidR="00742CB3" w:rsidRPr="00665F8C" w:rsidRDefault="00742CB3" w:rsidP="00842D52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65F8C">
              <w:rPr>
                <w:i/>
                <w:color w:val="000000"/>
                <w:sz w:val="24"/>
                <w:szCs w:val="24"/>
              </w:rPr>
              <w:t>Т</w:t>
            </w:r>
          </w:p>
        </w:tc>
        <w:tc>
          <w:tcPr>
            <w:tcW w:w="1951" w:type="dxa"/>
            <w:vMerge/>
            <w:tcBorders>
              <w:left w:val="nil"/>
            </w:tcBorders>
            <w:vAlign w:val="center"/>
          </w:tcPr>
          <w:p w:rsidR="00742CB3" w:rsidRPr="00C224EA" w:rsidRDefault="00742CB3" w:rsidP="00842D52">
            <w:pPr>
              <w:rPr>
                <w:rFonts w:ascii="CTimes" w:hAnsi="CTimes"/>
                <w:i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951" w:type="dxa"/>
            <w:vMerge/>
            <w:vAlign w:val="center"/>
          </w:tcPr>
          <w:p w:rsidR="00742CB3" w:rsidRPr="00E81FF8" w:rsidRDefault="00742CB3" w:rsidP="00842D52">
            <w:pPr>
              <w:rPr>
                <w:rFonts w:ascii="CTimes" w:hAnsi="CTimes"/>
                <w:i/>
                <w:color w:val="000000"/>
                <w:sz w:val="34"/>
                <w:lang w:val="en-US"/>
              </w:rPr>
            </w:pPr>
          </w:p>
        </w:tc>
      </w:tr>
      <w:tr w:rsidR="00742CB3" w:rsidRPr="00E81FF8" w:rsidTr="00842D52">
        <w:trPr>
          <w:cantSplit/>
        </w:trPr>
        <w:tc>
          <w:tcPr>
            <w:tcW w:w="1559" w:type="dxa"/>
            <w:vMerge/>
            <w:vAlign w:val="center"/>
          </w:tcPr>
          <w:p w:rsidR="00742CB3" w:rsidRPr="00E81FF8" w:rsidRDefault="00742CB3" w:rsidP="00842D52">
            <w:pPr>
              <w:rPr>
                <w:rFonts w:ascii="CTimes" w:hAnsi="CTimes"/>
                <w:i/>
                <w:color w:val="000000"/>
                <w:sz w:val="34"/>
                <w:lang w:val="en-US"/>
              </w:rPr>
            </w:pP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742CB3" w:rsidRPr="00C224EA" w:rsidRDefault="00742CB3" w:rsidP="00842D52">
            <w:pPr>
              <w:rPr>
                <w:i/>
                <w:color w:val="000000"/>
                <w:sz w:val="24"/>
                <w:szCs w:val="24"/>
                <w:lang w:val="sr-Cyrl-CS"/>
              </w:rPr>
            </w:pPr>
            <w:r>
              <w:rPr>
                <w:i/>
                <w:color w:val="000000"/>
                <w:sz w:val="24"/>
                <w:szCs w:val="24"/>
                <w:lang w:val="sr-Cyrl-CS"/>
              </w:rPr>
              <w:t>110</w:t>
            </w:r>
          </w:p>
        </w:tc>
        <w:tc>
          <w:tcPr>
            <w:tcW w:w="4820" w:type="dxa"/>
            <w:tcBorders>
              <w:left w:val="double" w:sz="4" w:space="0" w:color="auto"/>
              <w:right w:val="nil"/>
            </w:tcBorders>
            <w:vAlign w:val="center"/>
          </w:tcPr>
          <w:p w:rsidR="00742CB3" w:rsidRPr="005B0245" w:rsidRDefault="00742CB3" w:rsidP="00842D52">
            <w:pPr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5B0245">
              <w:rPr>
                <w:i/>
                <w:color w:val="000000"/>
                <w:sz w:val="24"/>
                <w:szCs w:val="24"/>
                <w:lang w:val="sr-Cyrl-CS"/>
              </w:rPr>
              <w:t>Уручивање продате робе купцу и испраћај купца</w:t>
            </w:r>
          </w:p>
        </w:tc>
        <w:tc>
          <w:tcPr>
            <w:tcW w:w="822" w:type="dxa"/>
            <w:tcBorders>
              <w:left w:val="double" w:sz="4" w:space="0" w:color="auto"/>
            </w:tcBorders>
            <w:vAlign w:val="center"/>
          </w:tcPr>
          <w:p w:rsidR="00742CB3" w:rsidRPr="00665F8C" w:rsidRDefault="00742CB3" w:rsidP="00842D52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65F8C">
              <w:rPr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822" w:type="dxa"/>
            <w:vAlign w:val="center"/>
          </w:tcPr>
          <w:p w:rsidR="00742CB3" w:rsidRPr="00665F8C" w:rsidRDefault="00742CB3" w:rsidP="00842D52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65F8C">
              <w:rPr>
                <w:i/>
                <w:color w:val="000000"/>
                <w:sz w:val="24"/>
                <w:szCs w:val="24"/>
              </w:rPr>
              <w:t>ОНГ</w:t>
            </w:r>
          </w:p>
        </w:tc>
        <w:tc>
          <w:tcPr>
            <w:tcW w:w="822" w:type="dxa"/>
            <w:vAlign w:val="center"/>
          </w:tcPr>
          <w:p w:rsidR="00742CB3" w:rsidRPr="00665F8C" w:rsidRDefault="00742CB3" w:rsidP="00842D52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65F8C">
              <w:rPr>
                <w:i/>
                <w:color w:val="000000"/>
                <w:sz w:val="24"/>
                <w:szCs w:val="24"/>
              </w:rPr>
              <w:t>Ф</w:t>
            </w:r>
          </w:p>
        </w:tc>
        <w:tc>
          <w:tcPr>
            <w:tcW w:w="822" w:type="dxa"/>
            <w:vAlign w:val="center"/>
          </w:tcPr>
          <w:p w:rsidR="00742CB3" w:rsidRPr="00665F8C" w:rsidRDefault="00742CB3" w:rsidP="00842D52">
            <w:pPr>
              <w:jc w:val="center"/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665F8C">
              <w:rPr>
                <w:i/>
                <w:color w:val="000000"/>
                <w:sz w:val="24"/>
                <w:szCs w:val="24"/>
                <w:lang w:val="sr-Cyrl-CS"/>
              </w:rPr>
              <w:t>М,Д</w:t>
            </w:r>
          </w:p>
        </w:tc>
        <w:tc>
          <w:tcPr>
            <w:tcW w:w="822" w:type="dxa"/>
            <w:tcBorders>
              <w:right w:val="double" w:sz="4" w:space="0" w:color="auto"/>
            </w:tcBorders>
            <w:vAlign w:val="center"/>
          </w:tcPr>
          <w:p w:rsidR="00742CB3" w:rsidRPr="00665F8C" w:rsidRDefault="00742CB3" w:rsidP="00842D52">
            <w:pPr>
              <w:jc w:val="center"/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665F8C">
              <w:rPr>
                <w:i/>
                <w:color w:val="000000"/>
                <w:sz w:val="24"/>
                <w:szCs w:val="24"/>
                <w:lang w:val="sr-Cyrl-CS"/>
              </w:rPr>
              <w:t>Т</w:t>
            </w:r>
          </w:p>
        </w:tc>
        <w:tc>
          <w:tcPr>
            <w:tcW w:w="1951" w:type="dxa"/>
            <w:vMerge/>
            <w:tcBorders>
              <w:left w:val="nil"/>
            </w:tcBorders>
            <w:vAlign w:val="center"/>
          </w:tcPr>
          <w:p w:rsidR="00742CB3" w:rsidRPr="00C224EA" w:rsidRDefault="00742CB3" w:rsidP="00842D52">
            <w:pPr>
              <w:rPr>
                <w:rFonts w:ascii="CTimes" w:hAnsi="CTimes"/>
                <w:i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951" w:type="dxa"/>
            <w:vMerge/>
            <w:vAlign w:val="center"/>
          </w:tcPr>
          <w:p w:rsidR="00742CB3" w:rsidRPr="00E81FF8" w:rsidRDefault="00742CB3" w:rsidP="00842D52">
            <w:pPr>
              <w:rPr>
                <w:rFonts w:ascii="CTimes" w:hAnsi="CTimes"/>
                <w:i/>
                <w:color w:val="000000"/>
                <w:sz w:val="34"/>
                <w:lang w:val="en-US"/>
              </w:rPr>
            </w:pPr>
          </w:p>
        </w:tc>
      </w:tr>
      <w:tr w:rsidR="00742CB3" w:rsidRPr="00E81FF8" w:rsidTr="00842D52">
        <w:trPr>
          <w:cantSplit/>
        </w:trPr>
        <w:tc>
          <w:tcPr>
            <w:tcW w:w="1559" w:type="dxa"/>
            <w:vMerge/>
            <w:vAlign w:val="center"/>
          </w:tcPr>
          <w:p w:rsidR="00742CB3" w:rsidRPr="00E81FF8" w:rsidRDefault="00742CB3" w:rsidP="00842D52">
            <w:pPr>
              <w:rPr>
                <w:rFonts w:ascii="CTimes" w:hAnsi="CTimes"/>
                <w:i/>
                <w:color w:val="000000"/>
                <w:sz w:val="34"/>
                <w:lang w:val="en-US"/>
              </w:rPr>
            </w:pP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742CB3" w:rsidRPr="00C224EA" w:rsidRDefault="00742CB3" w:rsidP="00842D52">
            <w:pPr>
              <w:rPr>
                <w:i/>
                <w:color w:val="000000"/>
                <w:sz w:val="24"/>
                <w:szCs w:val="24"/>
                <w:lang w:val="sr-Cyrl-CS"/>
              </w:rPr>
            </w:pPr>
            <w:r>
              <w:rPr>
                <w:i/>
                <w:color w:val="000000"/>
                <w:sz w:val="24"/>
                <w:szCs w:val="24"/>
                <w:lang w:val="sr-Cyrl-CS"/>
              </w:rPr>
              <w:t>111</w:t>
            </w:r>
          </w:p>
        </w:tc>
        <w:tc>
          <w:tcPr>
            <w:tcW w:w="4820" w:type="dxa"/>
            <w:tcBorders>
              <w:left w:val="double" w:sz="4" w:space="0" w:color="auto"/>
              <w:right w:val="nil"/>
            </w:tcBorders>
            <w:vAlign w:val="center"/>
          </w:tcPr>
          <w:p w:rsidR="00742CB3" w:rsidRPr="000D1E6C" w:rsidRDefault="00742CB3" w:rsidP="00842D52">
            <w:pPr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0D1E6C">
              <w:rPr>
                <w:i/>
                <w:color w:val="000000"/>
                <w:sz w:val="24"/>
                <w:szCs w:val="24"/>
                <w:lang w:val="sr-Cyrl-CS"/>
              </w:rPr>
              <w:t>Понављање   и   утврђивање</w:t>
            </w:r>
          </w:p>
        </w:tc>
        <w:tc>
          <w:tcPr>
            <w:tcW w:w="822" w:type="dxa"/>
            <w:tcBorders>
              <w:left w:val="double" w:sz="4" w:space="0" w:color="auto"/>
            </w:tcBorders>
            <w:vAlign w:val="center"/>
          </w:tcPr>
          <w:p w:rsidR="00742CB3" w:rsidRPr="00665F8C" w:rsidRDefault="00742CB3" w:rsidP="00842D52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65F8C">
              <w:rPr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822" w:type="dxa"/>
            <w:vAlign w:val="center"/>
          </w:tcPr>
          <w:p w:rsidR="00742CB3" w:rsidRPr="00665F8C" w:rsidRDefault="00742CB3" w:rsidP="00842D52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65F8C">
              <w:rPr>
                <w:i/>
                <w:color w:val="000000"/>
                <w:sz w:val="24"/>
                <w:szCs w:val="24"/>
              </w:rPr>
              <w:t>ПУ</w:t>
            </w:r>
          </w:p>
        </w:tc>
        <w:tc>
          <w:tcPr>
            <w:tcW w:w="822" w:type="dxa"/>
            <w:vAlign w:val="center"/>
          </w:tcPr>
          <w:p w:rsidR="00742CB3" w:rsidRPr="00665F8C" w:rsidRDefault="00742CB3" w:rsidP="00842D52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65F8C">
              <w:rPr>
                <w:i/>
                <w:color w:val="000000"/>
                <w:sz w:val="24"/>
                <w:szCs w:val="24"/>
              </w:rPr>
              <w:t>И</w:t>
            </w:r>
          </w:p>
        </w:tc>
        <w:tc>
          <w:tcPr>
            <w:tcW w:w="822" w:type="dxa"/>
            <w:vAlign w:val="center"/>
          </w:tcPr>
          <w:p w:rsidR="00742CB3" w:rsidRPr="00665F8C" w:rsidRDefault="00742CB3" w:rsidP="00842D52">
            <w:pPr>
              <w:jc w:val="center"/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665F8C">
              <w:rPr>
                <w:i/>
                <w:color w:val="000000"/>
                <w:sz w:val="24"/>
                <w:szCs w:val="24"/>
                <w:lang w:val="sr-Cyrl-CS"/>
              </w:rPr>
              <w:t>М,Д</w:t>
            </w:r>
          </w:p>
        </w:tc>
        <w:tc>
          <w:tcPr>
            <w:tcW w:w="822" w:type="dxa"/>
            <w:tcBorders>
              <w:right w:val="double" w:sz="4" w:space="0" w:color="auto"/>
            </w:tcBorders>
            <w:vAlign w:val="center"/>
          </w:tcPr>
          <w:p w:rsidR="00742CB3" w:rsidRPr="00665F8C" w:rsidRDefault="00742CB3" w:rsidP="00842D52">
            <w:pPr>
              <w:jc w:val="center"/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665F8C">
              <w:rPr>
                <w:i/>
                <w:color w:val="000000"/>
                <w:sz w:val="24"/>
                <w:szCs w:val="24"/>
                <w:lang w:val="sr-Cyrl-CS"/>
              </w:rPr>
              <w:t>Т</w:t>
            </w:r>
          </w:p>
        </w:tc>
        <w:tc>
          <w:tcPr>
            <w:tcW w:w="1951" w:type="dxa"/>
            <w:vMerge/>
            <w:tcBorders>
              <w:left w:val="nil"/>
            </w:tcBorders>
            <w:vAlign w:val="center"/>
          </w:tcPr>
          <w:p w:rsidR="00742CB3" w:rsidRPr="00C224EA" w:rsidRDefault="00742CB3" w:rsidP="00842D52">
            <w:pPr>
              <w:rPr>
                <w:rFonts w:ascii="CTimes" w:hAnsi="CTimes"/>
                <w:i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951" w:type="dxa"/>
            <w:vMerge/>
            <w:vAlign w:val="center"/>
          </w:tcPr>
          <w:p w:rsidR="00742CB3" w:rsidRPr="00E81FF8" w:rsidRDefault="00742CB3" w:rsidP="00842D52">
            <w:pPr>
              <w:rPr>
                <w:rFonts w:ascii="CTimes" w:hAnsi="CTimes"/>
                <w:i/>
                <w:color w:val="000000"/>
                <w:sz w:val="34"/>
                <w:lang w:val="en-US"/>
              </w:rPr>
            </w:pPr>
          </w:p>
        </w:tc>
      </w:tr>
      <w:tr w:rsidR="00742CB3" w:rsidRPr="00E81FF8" w:rsidTr="00842D52">
        <w:trPr>
          <w:cantSplit/>
        </w:trPr>
        <w:tc>
          <w:tcPr>
            <w:tcW w:w="1559" w:type="dxa"/>
            <w:vMerge/>
            <w:vAlign w:val="center"/>
          </w:tcPr>
          <w:p w:rsidR="00742CB3" w:rsidRPr="00E81FF8" w:rsidRDefault="00742CB3" w:rsidP="00842D52">
            <w:pPr>
              <w:rPr>
                <w:rFonts w:ascii="CTimes" w:hAnsi="CTimes"/>
                <w:i/>
                <w:color w:val="000000"/>
                <w:sz w:val="34"/>
                <w:lang w:val="en-US"/>
              </w:rPr>
            </w:pP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742CB3" w:rsidRPr="00C224EA" w:rsidRDefault="00742CB3" w:rsidP="00842D52">
            <w:pPr>
              <w:rPr>
                <w:i/>
                <w:color w:val="000000"/>
                <w:sz w:val="24"/>
                <w:szCs w:val="24"/>
                <w:lang w:val="sr-Cyrl-CS"/>
              </w:rPr>
            </w:pPr>
            <w:r>
              <w:rPr>
                <w:i/>
                <w:color w:val="000000"/>
                <w:sz w:val="24"/>
                <w:szCs w:val="24"/>
                <w:lang w:val="sr-Cyrl-CS"/>
              </w:rPr>
              <w:t>112</w:t>
            </w:r>
          </w:p>
        </w:tc>
        <w:tc>
          <w:tcPr>
            <w:tcW w:w="4820" w:type="dxa"/>
            <w:tcBorders>
              <w:left w:val="double" w:sz="4" w:space="0" w:color="auto"/>
              <w:right w:val="nil"/>
            </w:tcBorders>
            <w:vAlign w:val="center"/>
          </w:tcPr>
          <w:p w:rsidR="00742CB3" w:rsidRPr="000D1E6C" w:rsidRDefault="00742CB3" w:rsidP="00842D52">
            <w:pPr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0D1E6C">
              <w:rPr>
                <w:i/>
                <w:color w:val="000000"/>
                <w:sz w:val="24"/>
                <w:szCs w:val="24"/>
                <w:lang w:val="sr-Cyrl-CS"/>
              </w:rPr>
              <w:t>Проверавање  и оцењивање</w:t>
            </w:r>
          </w:p>
        </w:tc>
        <w:tc>
          <w:tcPr>
            <w:tcW w:w="822" w:type="dxa"/>
            <w:tcBorders>
              <w:left w:val="double" w:sz="4" w:space="0" w:color="auto"/>
            </w:tcBorders>
            <w:vAlign w:val="center"/>
          </w:tcPr>
          <w:p w:rsidR="00742CB3" w:rsidRPr="00665F8C" w:rsidRDefault="00742CB3" w:rsidP="00842D52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65F8C">
              <w:rPr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822" w:type="dxa"/>
            <w:vAlign w:val="center"/>
          </w:tcPr>
          <w:p w:rsidR="00742CB3" w:rsidRPr="00665F8C" w:rsidRDefault="00742CB3" w:rsidP="00842D52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65F8C">
              <w:rPr>
                <w:i/>
                <w:color w:val="000000"/>
                <w:sz w:val="24"/>
                <w:szCs w:val="24"/>
              </w:rPr>
              <w:t>ПО</w:t>
            </w:r>
          </w:p>
        </w:tc>
        <w:tc>
          <w:tcPr>
            <w:tcW w:w="822" w:type="dxa"/>
            <w:vAlign w:val="center"/>
          </w:tcPr>
          <w:p w:rsidR="00742CB3" w:rsidRPr="00665F8C" w:rsidRDefault="00742CB3" w:rsidP="00842D52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65F8C">
              <w:rPr>
                <w:i/>
                <w:color w:val="000000"/>
                <w:sz w:val="24"/>
                <w:szCs w:val="24"/>
              </w:rPr>
              <w:t>И</w:t>
            </w:r>
          </w:p>
        </w:tc>
        <w:tc>
          <w:tcPr>
            <w:tcW w:w="822" w:type="dxa"/>
            <w:vAlign w:val="center"/>
          </w:tcPr>
          <w:p w:rsidR="00742CB3" w:rsidRPr="00665F8C" w:rsidRDefault="00742CB3" w:rsidP="00842D52">
            <w:pPr>
              <w:jc w:val="center"/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665F8C">
              <w:rPr>
                <w:i/>
                <w:color w:val="000000"/>
                <w:sz w:val="24"/>
                <w:szCs w:val="24"/>
                <w:lang w:val="sr-Cyrl-CS"/>
              </w:rPr>
              <w:t>М,Д</w:t>
            </w:r>
          </w:p>
        </w:tc>
        <w:tc>
          <w:tcPr>
            <w:tcW w:w="822" w:type="dxa"/>
            <w:tcBorders>
              <w:right w:val="double" w:sz="4" w:space="0" w:color="auto"/>
            </w:tcBorders>
            <w:vAlign w:val="center"/>
          </w:tcPr>
          <w:p w:rsidR="00742CB3" w:rsidRPr="00665F8C" w:rsidRDefault="00742CB3" w:rsidP="00842D52">
            <w:pPr>
              <w:jc w:val="center"/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665F8C">
              <w:rPr>
                <w:i/>
                <w:color w:val="000000"/>
                <w:sz w:val="24"/>
                <w:szCs w:val="24"/>
                <w:lang w:val="sr-Cyrl-CS"/>
              </w:rPr>
              <w:t>Т</w:t>
            </w:r>
          </w:p>
        </w:tc>
        <w:tc>
          <w:tcPr>
            <w:tcW w:w="1951" w:type="dxa"/>
            <w:vMerge/>
            <w:tcBorders>
              <w:left w:val="nil"/>
            </w:tcBorders>
            <w:vAlign w:val="center"/>
          </w:tcPr>
          <w:p w:rsidR="00742CB3" w:rsidRPr="00C224EA" w:rsidRDefault="00742CB3" w:rsidP="00842D52">
            <w:pPr>
              <w:rPr>
                <w:rFonts w:ascii="CTimes" w:hAnsi="CTimes"/>
                <w:i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951" w:type="dxa"/>
            <w:vMerge/>
            <w:vAlign w:val="center"/>
          </w:tcPr>
          <w:p w:rsidR="00742CB3" w:rsidRPr="00E81FF8" w:rsidRDefault="00742CB3" w:rsidP="00842D52">
            <w:pPr>
              <w:rPr>
                <w:rFonts w:ascii="CTimes" w:hAnsi="CTimes"/>
                <w:i/>
                <w:color w:val="000000"/>
                <w:sz w:val="34"/>
                <w:lang w:val="en-US"/>
              </w:rPr>
            </w:pPr>
          </w:p>
        </w:tc>
      </w:tr>
      <w:tr w:rsidR="00742CB3" w:rsidRPr="00EC50B8" w:rsidTr="00842D52">
        <w:trPr>
          <w:cantSplit/>
        </w:trPr>
        <w:tc>
          <w:tcPr>
            <w:tcW w:w="1559" w:type="dxa"/>
            <w:vMerge/>
            <w:vAlign w:val="center"/>
          </w:tcPr>
          <w:p w:rsidR="00742CB3" w:rsidRPr="00E81FF8" w:rsidRDefault="00742CB3" w:rsidP="00842D52">
            <w:pPr>
              <w:rPr>
                <w:rFonts w:ascii="CTimes" w:hAnsi="CTimes"/>
                <w:i/>
                <w:color w:val="000000"/>
                <w:sz w:val="34"/>
                <w:lang w:val="en-US"/>
              </w:rPr>
            </w:pP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742CB3" w:rsidRPr="00C224EA" w:rsidRDefault="00742CB3" w:rsidP="00842D52">
            <w:pPr>
              <w:rPr>
                <w:i/>
                <w:color w:val="000000"/>
                <w:sz w:val="24"/>
                <w:szCs w:val="24"/>
                <w:lang w:val="sr-Cyrl-CS"/>
              </w:rPr>
            </w:pPr>
            <w:r>
              <w:rPr>
                <w:i/>
                <w:color w:val="000000"/>
                <w:sz w:val="24"/>
                <w:szCs w:val="24"/>
                <w:lang w:val="sr-Cyrl-CS"/>
              </w:rPr>
              <w:t>113</w:t>
            </w:r>
          </w:p>
        </w:tc>
        <w:tc>
          <w:tcPr>
            <w:tcW w:w="4820" w:type="dxa"/>
            <w:tcBorders>
              <w:left w:val="double" w:sz="4" w:space="0" w:color="auto"/>
              <w:right w:val="nil"/>
            </w:tcBorders>
            <w:vAlign w:val="center"/>
          </w:tcPr>
          <w:p w:rsidR="00742CB3" w:rsidRPr="000D1E6C" w:rsidRDefault="00742CB3" w:rsidP="00842D52">
            <w:pPr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0D1E6C">
              <w:rPr>
                <w:i/>
                <w:color w:val="000000"/>
                <w:sz w:val="24"/>
                <w:szCs w:val="24"/>
                <w:lang w:val="sr-Cyrl-CS"/>
              </w:rPr>
              <w:t>Припрема продавнице за рад</w:t>
            </w:r>
          </w:p>
        </w:tc>
        <w:tc>
          <w:tcPr>
            <w:tcW w:w="822" w:type="dxa"/>
            <w:tcBorders>
              <w:left w:val="double" w:sz="4" w:space="0" w:color="auto"/>
            </w:tcBorders>
            <w:vAlign w:val="center"/>
          </w:tcPr>
          <w:p w:rsidR="00742CB3" w:rsidRPr="00665F8C" w:rsidRDefault="00742CB3" w:rsidP="00842D52">
            <w:pPr>
              <w:jc w:val="center"/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665F8C">
              <w:rPr>
                <w:i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822" w:type="dxa"/>
            <w:vAlign w:val="center"/>
          </w:tcPr>
          <w:p w:rsidR="00742CB3" w:rsidRPr="00665F8C" w:rsidRDefault="00742CB3" w:rsidP="00842D52">
            <w:pPr>
              <w:jc w:val="center"/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665F8C">
              <w:rPr>
                <w:i/>
                <w:color w:val="000000"/>
                <w:sz w:val="24"/>
                <w:szCs w:val="24"/>
                <w:lang w:val="sr-Cyrl-CS"/>
              </w:rPr>
              <w:t>ОНГ</w:t>
            </w:r>
          </w:p>
        </w:tc>
        <w:tc>
          <w:tcPr>
            <w:tcW w:w="822" w:type="dxa"/>
            <w:vAlign w:val="center"/>
          </w:tcPr>
          <w:p w:rsidR="00742CB3" w:rsidRPr="00665F8C" w:rsidRDefault="00742CB3" w:rsidP="00842D52">
            <w:pPr>
              <w:jc w:val="center"/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665F8C">
              <w:rPr>
                <w:i/>
                <w:color w:val="000000"/>
                <w:sz w:val="24"/>
                <w:szCs w:val="24"/>
                <w:lang w:val="sr-Cyrl-CS"/>
              </w:rPr>
              <w:t>ф</w:t>
            </w:r>
          </w:p>
        </w:tc>
        <w:tc>
          <w:tcPr>
            <w:tcW w:w="822" w:type="dxa"/>
            <w:vAlign w:val="center"/>
          </w:tcPr>
          <w:p w:rsidR="00742CB3" w:rsidRPr="00665F8C" w:rsidRDefault="00742CB3" w:rsidP="00842D52">
            <w:pPr>
              <w:jc w:val="center"/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665F8C">
              <w:rPr>
                <w:i/>
                <w:color w:val="000000"/>
                <w:sz w:val="24"/>
                <w:szCs w:val="24"/>
                <w:lang w:val="sr-Cyrl-CS"/>
              </w:rPr>
              <w:t>М,Д</w:t>
            </w:r>
          </w:p>
        </w:tc>
        <w:tc>
          <w:tcPr>
            <w:tcW w:w="822" w:type="dxa"/>
            <w:tcBorders>
              <w:right w:val="double" w:sz="4" w:space="0" w:color="auto"/>
            </w:tcBorders>
            <w:vAlign w:val="center"/>
          </w:tcPr>
          <w:p w:rsidR="00742CB3" w:rsidRPr="00665F8C" w:rsidRDefault="00742CB3" w:rsidP="00842D52">
            <w:pPr>
              <w:jc w:val="center"/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665F8C">
              <w:rPr>
                <w:i/>
                <w:color w:val="000000"/>
                <w:sz w:val="24"/>
                <w:szCs w:val="24"/>
                <w:lang w:val="sr-Cyrl-CS"/>
              </w:rPr>
              <w:t>Т</w:t>
            </w:r>
          </w:p>
        </w:tc>
        <w:tc>
          <w:tcPr>
            <w:tcW w:w="1951" w:type="dxa"/>
            <w:vMerge/>
            <w:tcBorders>
              <w:left w:val="nil"/>
            </w:tcBorders>
            <w:vAlign w:val="center"/>
          </w:tcPr>
          <w:p w:rsidR="00742CB3" w:rsidRPr="00C224EA" w:rsidRDefault="00742CB3" w:rsidP="00842D52">
            <w:pPr>
              <w:rPr>
                <w:rFonts w:ascii="CTimes" w:hAnsi="CTimes"/>
                <w:i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951" w:type="dxa"/>
            <w:vMerge/>
            <w:vAlign w:val="center"/>
          </w:tcPr>
          <w:p w:rsidR="00742CB3" w:rsidRPr="00EC50B8" w:rsidRDefault="00742CB3" w:rsidP="00842D52">
            <w:pPr>
              <w:rPr>
                <w:rFonts w:ascii="CTimes" w:hAnsi="CTimes"/>
                <w:i/>
                <w:color w:val="000000"/>
                <w:sz w:val="34"/>
                <w:lang w:val="sr-Cyrl-CS"/>
              </w:rPr>
            </w:pPr>
          </w:p>
        </w:tc>
      </w:tr>
      <w:tr w:rsidR="00742CB3" w:rsidRPr="00EC50B8" w:rsidTr="00842D52">
        <w:trPr>
          <w:cantSplit/>
        </w:trPr>
        <w:tc>
          <w:tcPr>
            <w:tcW w:w="1559" w:type="dxa"/>
            <w:vMerge/>
            <w:vAlign w:val="center"/>
          </w:tcPr>
          <w:p w:rsidR="00742CB3" w:rsidRPr="00EC50B8" w:rsidRDefault="00742CB3" w:rsidP="00842D52">
            <w:pPr>
              <w:rPr>
                <w:rFonts w:ascii="CTimes" w:hAnsi="CTimes"/>
                <w:i/>
                <w:color w:val="000000"/>
                <w:sz w:val="34"/>
                <w:lang w:val="sr-Cyrl-CS"/>
              </w:rPr>
            </w:pP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742CB3" w:rsidRPr="00C224EA" w:rsidRDefault="00742CB3" w:rsidP="00842D52">
            <w:pPr>
              <w:rPr>
                <w:i/>
                <w:color w:val="000000"/>
                <w:sz w:val="24"/>
                <w:szCs w:val="24"/>
                <w:lang w:val="sr-Cyrl-CS"/>
              </w:rPr>
            </w:pPr>
            <w:r>
              <w:rPr>
                <w:i/>
                <w:color w:val="000000"/>
                <w:sz w:val="24"/>
                <w:szCs w:val="24"/>
                <w:lang w:val="sr-Cyrl-CS"/>
              </w:rPr>
              <w:t>114</w:t>
            </w:r>
          </w:p>
        </w:tc>
        <w:tc>
          <w:tcPr>
            <w:tcW w:w="4820" w:type="dxa"/>
            <w:tcBorders>
              <w:left w:val="double" w:sz="4" w:space="0" w:color="auto"/>
              <w:right w:val="nil"/>
            </w:tcBorders>
            <w:vAlign w:val="center"/>
          </w:tcPr>
          <w:p w:rsidR="00742CB3" w:rsidRPr="000D1E6C" w:rsidRDefault="00742CB3" w:rsidP="00842D52">
            <w:pPr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0D1E6C">
              <w:rPr>
                <w:i/>
                <w:color w:val="000000"/>
                <w:sz w:val="24"/>
                <w:szCs w:val="24"/>
                <w:lang w:val="sr-Cyrl-CS"/>
              </w:rPr>
              <w:t>Припрема продавнице за рад</w:t>
            </w:r>
          </w:p>
        </w:tc>
        <w:tc>
          <w:tcPr>
            <w:tcW w:w="822" w:type="dxa"/>
            <w:tcBorders>
              <w:left w:val="double" w:sz="4" w:space="0" w:color="auto"/>
            </w:tcBorders>
            <w:vAlign w:val="center"/>
          </w:tcPr>
          <w:p w:rsidR="00742CB3" w:rsidRPr="00665F8C" w:rsidRDefault="00742CB3" w:rsidP="00842D52">
            <w:pPr>
              <w:jc w:val="center"/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665F8C">
              <w:rPr>
                <w:i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822" w:type="dxa"/>
            <w:vAlign w:val="center"/>
          </w:tcPr>
          <w:p w:rsidR="00742CB3" w:rsidRPr="00665F8C" w:rsidRDefault="00742CB3" w:rsidP="00842D52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65F8C">
              <w:rPr>
                <w:i/>
                <w:color w:val="000000"/>
                <w:sz w:val="24"/>
                <w:szCs w:val="24"/>
              </w:rPr>
              <w:t>ОНГ</w:t>
            </w:r>
          </w:p>
        </w:tc>
        <w:tc>
          <w:tcPr>
            <w:tcW w:w="822" w:type="dxa"/>
            <w:vAlign w:val="center"/>
          </w:tcPr>
          <w:p w:rsidR="00742CB3" w:rsidRPr="00665F8C" w:rsidRDefault="00742CB3" w:rsidP="00842D52">
            <w:pPr>
              <w:jc w:val="center"/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665F8C">
              <w:rPr>
                <w:i/>
                <w:color w:val="000000"/>
                <w:sz w:val="24"/>
                <w:szCs w:val="24"/>
                <w:lang w:val="sr-Cyrl-CS"/>
              </w:rPr>
              <w:t>Г</w:t>
            </w:r>
          </w:p>
        </w:tc>
        <w:tc>
          <w:tcPr>
            <w:tcW w:w="822" w:type="dxa"/>
            <w:vAlign w:val="center"/>
          </w:tcPr>
          <w:p w:rsidR="00742CB3" w:rsidRPr="00665F8C" w:rsidRDefault="00742CB3" w:rsidP="00842D52">
            <w:pPr>
              <w:jc w:val="center"/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665F8C">
              <w:rPr>
                <w:i/>
                <w:color w:val="000000"/>
                <w:sz w:val="24"/>
                <w:szCs w:val="24"/>
                <w:lang w:val="sr-Cyrl-CS"/>
              </w:rPr>
              <w:t>М,Д</w:t>
            </w:r>
          </w:p>
        </w:tc>
        <w:tc>
          <w:tcPr>
            <w:tcW w:w="822" w:type="dxa"/>
            <w:tcBorders>
              <w:right w:val="double" w:sz="4" w:space="0" w:color="auto"/>
            </w:tcBorders>
            <w:vAlign w:val="center"/>
          </w:tcPr>
          <w:p w:rsidR="00742CB3" w:rsidRPr="00665F8C" w:rsidRDefault="00742CB3" w:rsidP="00842D52">
            <w:pPr>
              <w:jc w:val="center"/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665F8C">
              <w:rPr>
                <w:i/>
                <w:color w:val="000000"/>
                <w:sz w:val="24"/>
                <w:szCs w:val="24"/>
                <w:lang w:val="sr-Cyrl-CS"/>
              </w:rPr>
              <w:t>Т</w:t>
            </w:r>
          </w:p>
        </w:tc>
        <w:tc>
          <w:tcPr>
            <w:tcW w:w="1951" w:type="dxa"/>
            <w:vMerge/>
            <w:tcBorders>
              <w:left w:val="nil"/>
            </w:tcBorders>
            <w:vAlign w:val="center"/>
          </w:tcPr>
          <w:p w:rsidR="00742CB3" w:rsidRPr="00C224EA" w:rsidRDefault="00742CB3" w:rsidP="00842D52">
            <w:pPr>
              <w:rPr>
                <w:rFonts w:ascii="CTimes" w:hAnsi="CTimes"/>
                <w:i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951" w:type="dxa"/>
            <w:vMerge/>
            <w:vAlign w:val="center"/>
          </w:tcPr>
          <w:p w:rsidR="00742CB3" w:rsidRPr="00EC50B8" w:rsidRDefault="00742CB3" w:rsidP="00842D52">
            <w:pPr>
              <w:rPr>
                <w:rFonts w:ascii="CTimes" w:hAnsi="CTimes"/>
                <w:i/>
                <w:color w:val="000000"/>
                <w:sz w:val="34"/>
                <w:lang w:val="sr-Cyrl-CS"/>
              </w:rPr>
            </w:pPr>
          </w:p>
        </w:tc>
      </w:tr>
      <w:tr w:rsidR="00742CB3" w:rsidRPr="00EC50B8" w:rsidTr="00842D52">
        <w:trPr>
          <w:cantSplit/>
          <w:trHeight w:val="395"/>
        </w:trPr>
        <w:tc>
          <w:tcPr>
            <w:tcW w:w="1559" w:type="dxa"/>
            <w:vMerge/>
            <w:vAlign w:val="center"/>
          </w:tcPr>
          <w:p w:rsidR="00742CB3" w:rsidRPr="00EC50B8" w:rsidRDefault="00742CB3" w:rsidP="00842D52">
            <w:pPr>
              <w:rPr>
                <w:rFonts w:ascii="CTimes" w:hAnsi="CTimes"/>
                <w:i/>
                <w:color w:val="000000"/>
                <w:sz w:val="34"/>
                <w:lang w:val="sr-Cyrl-CS"/>
              </w:rPr>
            </w:pP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742CB3" w:rsidRPr="00C224EA" w:rsidRDefault="00742CB3" w:rsidP="00842D52">
            <w:pPr>
              <w:rPr>
                <w:i/>
                <w:color w:val="000000"/>
                <w:sz w:val="24"/>
                <w:szCs w:val="24"/>
                <w:lang w:val="sr-Cyrl-CS"/>
              </w:rPr>
            </w:pPr>
            <w:r>
              <w:rPr>
                <w:i/>
                <w:color w:val="000000"/>
                <w:sz w:val="24"/>
                <w:szCs w:val="24"/>
                <w:lang w:val="sr-Cyrl-CS"/>
              </w:rPr>
              <w:t>115</w:t>
            </w:r>
          </w:p>
        </w:tc>
        <w:tc>
          <w:tcPr>
            <w:tcW w:w="4820" w:type="dxa"/>
            <w:tcBorders>
              <w:left w:val="double" w:sz="4" w:space="0" w:color="auto"/>
              <w:right w:val="nil"/>
            </w:tcBorders>
            <w:vAlign w:val="center"/>
          </w:tcPr>
          <w:p w:rsidR="00742CB3" w:rsidRPr="000D1E6C" w:rsidRDefault="00742CB3" w:rsidP="00842D52">
            <w:pPr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0D1E6C">
              <w:rPr>
                <w:i/>
                <w:color w:val="000000"/>
                <w:sz w:val="24"/>
                <w:szCs w:val="24"/>
                <w:lang w:val="sr-Cyrl-CS"/>
              </w:rPr>
              <w:t>Припрема ентеријера продавнице</w:t>
            </w:r>
          </w:p>
        </w:tc>
        <w:tc>
          <w:tcPr>
            <w:tcW w:w="822" w:type="dxa"/>
            <w:tcBorders>
              <w:left w:val="double" w:sz="4" w:space="0" w:color="auto"/>
            </w:tcBorders>
            <w:vAlign w:val="center"/>
          </w:tcPr>
          <w:p w:rsidR="00742CB3" w:rsidRPr="00665F8C" w:rsidRDefault="00742CB3" w:rsidP="00842D52">
            <w:pPr>
              <w:jc w:val="center"/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665F8C">
              <w:rPr>
                <w:i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822" w:type="dxa"/>
            <w:vAlign w:val="center"/>
          </w:tcPr>
          <w:p w:rsidR="00742CB3" w:rsidRPr="00665F8C" w:rsidRDefault="00742CB3" w:rsidP="00842D52">
            <w:pPr>
              <w:jc w:val="center"/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665F8C">
              <w:rPr>
                <w:i/>
                <w:color w:val="000000"/>
                <w:sz w:val="24"/>
                <w:szCs w:val="24"/>
                <w:lang w:val="sr-Cyrl-CS"/>
              </w:rPr>
              <w:t>В</w:t>
            </w:r>
          </w:p>
        </w:tc>
        <w:tc>
          <w:tcPr>
            <w:tcW w:w="822" w:type="dxa"/>
            <w:vAlign w:val="center"/>
          </w:tcPr>
          <w:p w:rsidR="00742CB3" w:rsidRPr="00665F8C" w:rsidRDefault="00742CB3" w:rsidP="00842D52">
            <w:pPr>
              <w:jc w:val="center"/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665F8C">
              <w:rPr>
                <w:i/>
                <w:color w:val="000000"/>
                <w:sz w:val="24"/>
                <w:szCs w:val="24"/>
                <w:lang w:val="sr-Cyrl-CS"/>
              </w:rPr>
              <w:t>Г</w:t>
            </w:r>
          </w:p>
        </w:tc>
        <w:tc>
          <w:tcPr>
            <w:tcW w:w="822" w:type="dxa"/>
            <w:vAlign w:val="center"/>
          </w:tcPr>
          <w:p w:rsidR="00742CB3" w:rsidRPr="00665F8C" w:rsidRDefault="00742CB3" w:rsidP="00842D52">
            <w:pPr>
              <w:jc w:val="center"/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665F8C">
              <w:rPr>
                <w:i/>
                <w:color w:val="000000"/>
                <w:sz w:val="24"/>
                <w:szCs w:val="24"/>
                <w:lang w:val="sr-Cyrl-CS"/>
              </w:rPr>
              <w:t>М,Д</w:t>
            </w:r>
          </w:p>
        </w:tc>
        <w:tc>
          <w:tcPr>
            <w:tcW w:w="822" w:type="dxa"/>
            <w:tcBorders>
              <w:right w:val="double" w:sz="4" w:space="0" w:color="auto"/>
            </w:tcBorders>
            <w:vAlign w:val="center"/>
          </w:tcPr>
          <w:p w:rsidR="00742CB3" w:rsidRPr="00665F8C" w:rsidRDefault="00742CB3" w:rsidP="00842D52">
            <w:pPr>
              <w:jc w:val="center"/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665F8C">
              <w:rPr>
                <w:i/>
                <w:color w:val="000000"/>
                <w:sz w:val="24"/>
                <w:szCs w:val="24"/>
                <w:lang w:val="sr-Cyrl-CS"/>
              </w:rPr>
              <w:t>Т</w:t>
            </w:r>
          </w:p>
        </w:tc>
        <w:tc>
          <w:tcPr>
            <w:tcW w:w="1951" w:type="dxa"/>
            <w:vMerge/>
            <w:tcBorders>
              <w:left w:val="nil"/>
            </w:tcBorders>
            <w:vAlign w:val="center"/>
          </w:tcPr>
          <w:p w:rsidR="00742CB3" w:rsidRPr="00C224EA" w:rsidRDefault="00742CB3" w:rsidP="00842D52">
            <w:pPr>
              <w:rPr>
                <w:rFonts w:ascii="CTimes" w:hAnsi="CTimes"/>
                <w:i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951" w:type="dxa"/>
            <w:vMerge/>
            <w:vAlign w:val="center"/>
          </w:tcPr>
          <w:p w:rsidR="00742CB3" w:rsidRPr="00EC50B8" w:rsidRDefault="00742CB3" w:rsidP="00842D52">
            <w:pPr>
              <w:rPr>
                <w:rFonts w:ascii="CTimes" w:hAnsi="CTimes"/>
                <w:i/>
                <w:color w:val="000000"/>
                <w:sz w:val="34"/>
                <w:lang w:val="sr-Cyrl-CS"/>
              </w:rPr>
            </w:pPr>
          </w:p>
        </w:tc>
      </w:tr>
      <w:tr w:rsidR="00742CB3" w:rsidRPr="00EC50B8" w:rsidTr="00842D52">
        <w:trPr>
          <w:cantSplit/>
        </w:trPr>
        <w:tc>
          <w:tcPr>
            <w:tcW w:w="1559" w:type="dxa"/>
            <w:vMerge/>
            <w:vAlign w:val="center"/>
          </w:tcPr>
          <w:p w:rsidR="00742CB3" w:rsidRPr="00EC50B8" w:rsidRDefault="00742CB3" w:rsidP="00842D52">
            <w:pPr>
              <w:rPr>
                <w:rFonts w:ascii="CTimes" w:hAnsi="CTimes"/>
                <w:i/>
                <w:color w:val="000000"/>
                <w:sz w:val="34"/>
                <w:lang w:val="sr-Cyrl-CS"/>
              </w:rPr>
            </w:pP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742CB3" w:rsidRPr="00C224EA" w:rsidRDefault="00742CB3" w:rsidP="00842D52">
            <w:pPr>
              <w:rPr>
                <w:rFonts w:ascii="CTimes" w:hAnsi="CTimes"/>
                <w:i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CTimes" w:hAnsi="CTimes"/>
                <w:i/>
                <w:color w:val="000000"/>
                <w:sz w:val="24"/>
                <w:szCs w:val="24"/>
                <w:lang w:val="sr-Cyrl-CS"/>
              </w:rPr>
              <w:t>116</w:t>
            </w:r>
          </w:p>
        </w:tc>
        <w:tc>
          <w:tcPr>
            <w:tcW w:w="4820" w:type="dxa"/>
            <w:tcBorders>
              <w:left w:val="double" w:sz="4" w:space="0" w:color="auto"/>
              <w:right w:val="nil"/>
            </w:tcBorders>
            <w:vAlign w:val="center"/>
          </w:tcPr>
          <w:p w:rsidR="00742CB3" w:rsidRPr="000D1E6C" w:rsidRDefault="00742CB3" w:rsidP="00842D52">
            <w:pPr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0D1E6C">
              <w:rPr>
                <w:i/>
                <w:color w:val="000000"/>
                <w:sz w:val="24"/>
                <w:szCs w:val="24"/>
                <w:lang w:val="sr-Cyrl-CS"/>
              </w:rPr>
              <w:t>Припрема излога и екстеријера продавнице</w:t>
            </w:r>
          </w:p>
        </w:tc>
        <w:tc>
          <w:tcPr>
            <w:tcW w:w="822" w:type="dxa"/>
            <w:tcBorders>
              <w:left w:val="double" w:sz="4" w:space="0" w:color="auto"/>
            </w:tcBorders>
            <w:vAlign w:val="center"/>
          </w:tcPr>
          <w:p w:rsidR="00742CB3" w:rsidRPr="00665F8C" w:rsidRDefault="00742CB3" w:rsidP="00842D52">
            <w:pPr>
              <w:jc w:val="center"/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665F8C">
              <w:rPr>
                <w:i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822" w:type="dxa"/>
            <w:vAlign w:val="center"/>
          </w:tcPr>
          <w:p w:rsidR="00742CB3" w:rsidRPr="00665F8C" w:rsidRDefault="00742CB3" w:rsidP="00842D52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65F8C">
              <w:rPr>
                <w:i/>
                <w:color w:val="000000"/>
                <w:sz w:val="24"/>
                <w:szCs w:val="24"/>
              </w:rPr>
              <w:t>В</w:t>
            </w:r>
          </w:p>
        </w:tc>
        <w:tc>
          <w:tcPr>
            <w:tcW w:w="822" w:type="dxa"/>
            <w:vAlign w:val="center"/>
          </w:tcPr>
          <w:p w:rsidR="00742CB3" w:rsidRPr="00665F8C" w:rsidRDefault="00742CB3" w:rsidP="00842D52">
            <w:pPr>
              <w:jc w:val="center"/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665F8C">
              <w:rPr>
                <w:i/>
                <w:color w:val="000000"/>
                <w:sz w:val="24"/>
                <w:szCs w:val="24"/>
                <w:lang w:val="sr-Cyrl-CS"/>
              </w:rPr>
              <w:t>Ф</w:t>
            </w:r>
          </w:p>
        </w:tc>
        <w:tc>
          <w:tcPr>
            <w:tcW w:w="822" w:type="dxa"/>
            <w:vAlign w:val="center"/>
          </w:tcPr>
          <w:p w:rsidR="00742CB3" w:rsidRPr="00665F8C" w:rsidRDefault="00742CB3" w:rsidP="00842D52">
            <w:pPr>
              <w:jc w:val="center"/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665F8C">
              <w:rPr>
                <w:i/>
                <w:color w:val="000000"/>
                <w:sz w:val="24"/>
                <w:szCs w:val="24"/>
                <w:lang w:val="sr-Cyrl-CS"/>
              </w:rPr>
              <w:t>М,Д</w:t>
            </w:r>
          </w:p>
        </w:tc>
        <w:tc>
          <w:tcPr>
            <w:tcW w:w="822" w:type="dxa"/>
            <w:tcBorders>
              <w:right w:val="double" w:sz="4" w:space="0" w:color="auto"/>
            </w:tcBorders>
            <w:vAlign w:val="center"/>
          </w:tcPr>
          <w:p w:rsidR="00742CB3" w:rsidRPr="00665F8C" w:rsidRDefault="00742CB3" w:rsidP="00842D52">
            <w:pPr>
              <w:jc w:val="center"/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665F8C">
              <w:rPr>
                <w:i/>
                <w:color w:val="000000"/>
                <w:sz w:val="24"/>
                <w:szCs w:val="24"/>
                <w:lang w:val="sr-Cyrl-CS"/>
              </w:rPr>
              <w:t>Т</w:t>
            </w:r>
          </w:p>
        </w:tc>
        <w:tc>
          <w:tcPr>
            <w:tcW w:w="1951" w:type="dxa"/>
            <w:vMerge/>
            <w:tcBorders>
              <w:left w:val="nil"/>
            </w:tcBorders>
            <w:vAlign w:val="center"/>
          </w:tcPr>
          <w:p w:rsidR="00742CB3" w:rsidRPr="00C224EA" w:rsidRDefault="00742CB3" w:rsidP="00842D52">
            <w:pPr>
              <w:rPr>
                <w:rFonts w:ascii="CTimes" w:hAnsi="CTimes"/>
                <w:i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951" w:type="dxa"/>
            <w:vMerge/>
            <w:vAlign w:val="center"/>
          </w:tcPr>
          <w:p w:rsidR="00742CB3" w:rsidRPr="00EC50B8" w:rsidRDefault="00742CB3" w:rsidP="00842D52">
            <w:pPr>
              <w:rPr>
                <w:rFonts w:ascii="CTimes" w:hAnsi="CTimes"/>
                <w:i/>
                <w:color w:val="000000"/>
                <w:sz w:val="34"/>
                <w:lang w:val="sr-Cyrl-CS"/>
              </w:rPr>
            </w:pPr>
          </w:p>
        </w:tc>
      </w:tr>
      <w:tr w:rsidR="00742CB3" w:rsidRPr="00EC50B8" w:rsidTr="00842D52">
        <w:trPr>
          <w:cantSplit/>
        </w:trPr>
        <w:tc>
          <w:tcPr>
            <w:tcW w:w="1559" w:type="dxa"/>
            <w:vMerge/>
            <w:vAlign w:val="center"/>
          </w:tcPr>
          <w:p w:rsidR="00742CB3" w:rsidRPr="00EC50B8" w:rsidRDefault="00742CB3" w:rsidP="00842D52">
            <w:pPr>
              <w:rPr>
                <w:rFonts w:ascii="CTimes" w:hAnsi="CTimes"/>
                <w:i/>
                <w:color w:val="000000"/>
                <w:sz w:val="34"/>
                <w:lang w:val="sr-Cyrl-CS"/>
              </w:rPr>
            </w:pP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742CB3" w:rsidRPr="00C224EA" w:rsidRDefault="00742CB3" w:rsidP="00842D52">
            <w:pPr>
              <w:rPr>
                <w:rFonts w:ascii="CTimes" w:hAnsi="CTimes"/>
                <w:i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CTimes" w:hAnsi="CTimes"/>
                <w:i/>
                <w:color w:val="000000"/>
                <w:sz w:val="24"/>
                <w:szCs w:val="24"/>
                <w:lang w:val="sr-Cyrl-CS"/>
              </w:rPr>
              <w:t>117</w:t>
            </w:r>
          </w:p>
        </w:tc>
        <w:tc>
          <w:tcPr>
            <w:tcW w:w="4820" w:type="dxa"/>
            <w:tcBorders>
              <w:left w:val="double" w:sz="4" w:space="0" w:color="auto"/>
              <w:right w:val="nil"/>
            </w:tcBorders>
            <w:vAlign w:val="center"/>
          </w:tcPr>
          <w:p w:rsidR="00742CB3" w:rsidRPr="000D1E6C" w:rsidRDefault="00742CB3" w:rsidP="00842D52">
            <w:pPr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0D1E6C">
              <w:rPr>
                <w:i/>
                <w:color w:val="000000"/>
                <w:sz w:val="24"/>
                <w:szCs w:val="24"/>
                <w:lang w:val="sr-Cyrl-CS"/>
              </w:rPr>
              <w:t>Припрема излога и ентеријера продавнице</w:t>
            </w:r>
          </w:p>
        </w:tc>
        <w:tc>
          <w:tcPr>
            <w:tcW w:w="822" w:type="dxa"/>
            <w:tcBorders>
              <w:left w:val="double" w:sz="4" w:space="0" w:color="auto"/>
            </w:tcBorders>
            <w:vAlign w:val="center"/>
          </w:tcPr>
          <w:p w:rsidR="00742CB3" w:rsidRPr="00665F8C" w:rsidRDefault="00742CB3" w:rsidP="00842D52">
            <w:pPr>
              <w:jc w:val="center"/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665F8C">
              <w:rPr>
                <w:i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822" w:type="dxa"/>
            <w:vAlign w:val="center"/>
          </w:tcPr>
          <w:p w:rsidR="00742CB3" w:rsidRPr="00665F8C" w:rsidRDefault="00742CB3" w:rsidP="00842D52">
            <w:pPr>
              <w:jc w:val="center"/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665F8C">
              <w:rPr>
                <w:i/>
                <w:color w:val="000000"/>
                <w:sz w:val="24"/>
                <w:szCs w:val="24"/>
                <w:lang w:val="sr-Cyrl-CS"/>
              </w:rPr>
              <w:t>ОНГ</w:t>
            </w:r>
          </w:p>
        </w:tc>
        <w:tc>
          <w:tcPr>
            <w:tcW w:w="822" w:type="dxa"/>
            <w:vAlign w:val="center"/>
          </w:tcPr>
          <w:p w:rsidR="00742CB3" w:rsidRPr="00665F8C" w:rsidRDefault="00742CB3" w:rsidP="00842D52">
            <w:pPr>
              <w:jc w:val="center"/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665F8C">
              <w:rPr>
                <w:i/>
                <w:color w:val="000000"/>
                <w:sz w:val="24"/>
                <w:szCs w:val="24"/>
                <w:lang w:val="sr-Cyrl-CS"/>
              </w:rPr>
              <w:t>Г</w:t>
            </w:r>
          </w:p>
        </w:tc>
        <w:tc>
          <w:tcPr>
            <w:tcW w:w="822" w:type="dxa"/>
            <w:vAlign w:val="center"/>
          </w:tcPr>
          <w:p w:rsidR="00742CB3" w:rsidRPr="00665F8C" w:rsidRDefault="00742CB3" w:rsidP="00842D52">
            <w:pPr>
              <w:jc w:val="center"/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665F8C">
              <w:rPr>
                <w:i/>
                <w:color w:val="000000"/>
                <w:sz w:val="24"/>
                <w:szCs w:val="24"/>
                <w:lang w:val="sr-Cyrl-CS"/>
              </w:rPr>
              <w:t>/</w:t>
            </w:r>
          </w:p>
        </w:tc>
        <w:tc>
          <w:tcPr>
            <w:tcW w:w="822" w:type="dxa"/>
            <w:tcBorders>
              <w:right w:val="double" w:sz="4" w:space="0" w:color="auto"/>
            </w:tcBorders>
            <w:vAlign w:val="center"/>
          </w:tcPr>
          <w:p w:rsidR="00742CB3" w:rsidRPr="00665F8C" w:rsidRDefault="00742CB3" w:rsidP="00842D52">
            <w:pPr>
              <w:jc w:val="center"/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665F8C">
              <w:rPr>
                <w:i/>
                <w:color w:val="000000"/>
                <w:sz w:val="24"/>
                <w:szCs w:val="24"/>
                <w:lang w:val="sr-Cyrl-CS"/>
              </w:rPr>
              <w:t>/</w:t>
            </w:r>
          </w:p>
        </w:tc>
        <w:tc>
          <w:tcPr>
            <w:tcW w:w="1951" w:type="dxa"/>
            <w:vMerge/>
            <w:tcBorders>
              <w:left w:val="nil"/>
            </w:tcBorders>
            <w:vAlign w:val="center"/>
          </w:tcPr>
          <w:p w:rsidR="00742CB3" w:rsidRPr="00C224EA" w:rsidRDefault="00742CB3" w:rsidP="00842D52">
            <w:pPr>
              <w:rPr>
                <w:rFonts w:ascii="CTimes" w:hAnsi="CTimes"/>
                <w:i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951" w:type="dxa"/>
            <w:vMerge/>
            <w:vAlign w:val="center"/>
          </w:tcPr>
          <w:p w:rsidR="00742CB3" w:rsidRPr="00EC50B8" w:rsidRDefault="00742CB3" w:rsidP="00842D52">
            <w:pPr>
              <w:rPr>
                <w:rFonts w:ascii="CTimes" w:hAnsi="CTimes"/>
                <w:i/>
                <w:color w:val="000000"/>
                <w:sz w:val="34"/>
                <w:lang w:val="sr-Cyrl-CS"/>
              </w:rPr>
            </w:pPr>
          </w:p>
        </w:tc>
      </w:tr>
      <w:tr w:rsidR="00742CB3" w:rsidRPr="00EC50B8" w:rsidTr="00842D52">
        <w:trPr>
          <w:cantSplit/>
        </w:trPr>
        <w:tc>
          <w:tcPr>
            <w:tcW w:w="1559" w:type="dxa"/>
            <w:vMerge/>
            <w:vAlign w:val="center"/>
          </w:tcPr>
          <w:p w:rsidR="00742CB3" w:rsidRPr="00EC50B8" w:rsidRDefault="00742CB3" w:rsidP="00842D52">
            <w:pPr>
              <w:rPr>
                <w:rFonts w:ascii="CTimes" w:hAnsi="CTimes"/>
                <w:i/>
                <w:color w:val="000000"/>
                <w:sz w:val="34"/>
                <w:lang w:val="sr-Cyrl-CS"/>
              </w:rPr>
            </w:pP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742CB3" w:rsidRPr="00C224EA" w:rsidRDefault="00742CB3" w:rsidP="00842D52">
            <w:pPr>
              <w:rPr>
                <w:rFonts w:ascii="CTimes" w:hAnsi="CTimes"/>
                <w:i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CTimes" w:hAnsi="CTimes"/>
                <w:i/>
                <w:color w:val="000000"/>
                <w:sz w:val="24"/>
                <w:szCs w:val="24"/>
                <w:lang w:val="sr-Cyrl-CS"/>
              </w:rPr>
              <w:t>118</w:t>
            </w:r>
          </w:p>
        </w:tc>
        <w:tc>
          <w:tcPr>
            <w:tcW w:w="4820" w:type="dxa"/>
            <w:tcBorders>
              <w:left w:val="double" w:sz="4" w:space="0" w:color="auto"/>
              <w:right w:val="nil"/>
            </w:tcBorders>
            <w:vAlign w:val="center"/>
          </w:tcPr>
          <w:p w:rsidR="00742CB3" w:rsidRPr="000D1E6C" w:rsidRDefault="00742CB3" w:rsidP="00842D52">
            <w:pPr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0D1E6C">
              <w:rPr>
                <w:i/>
                <w:color w:val="000000"/>
                <w:sz w:val="24"/>
                <w:szCs w:val="24"/>
                <w:lang w:val="sr-Cyrl-CS"/>
              </w:rPr>
              <w:t>Обилазак конкретне продавнице</w:t>
            </w:r>
          </w:p>
        </w:tc>
        <w:tc>
          <w:tcPr>
            <w:tcW w:w="822" w:type="dxa"/>
            <w:tcBorders>
              <w:left w:val="double" w:sz="4" w:space="0" w:color="auto"/>
            </w:tcBorders>
            <w:vAlign w:val="center"/>
          </w:tcPr>
          <w:p w:rsidR="00742CB3" w:rsidRPr="00665F8C" w:rsidRDefault="00742CB3" w:rsidP="00842D52">
            <w:pPr>
              <w:jc w:val="center"/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665F8C">
              <w:rPr>
                <w:i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822" w:type="dxa"/>
            <w:vAlign w:val="center"/>
          </w:tcPr>
          <w:p w:rsidR="00742CB3" w:rsidRPr="00665F8C" w:rsidRDefault="00742CB3" w:rsidP="00842D52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65F8C">
              <w:rPr>
                <w:i/>
                <w:color w:val="000000"/>
                <w:sz w:val="24"/>
                <w:szCs w:val="24"/>
              </w:rPr>
              <w:t>ОНГ</w:t>
            </w:r>
          </w:p>
        </w:tc>
        <w:tc>
          <w:tcPr>
            <w:tcW w:w="822" w:type="dxa"/>
            <w:vAlign w:val="center"/>
          </w:tcPr>
          <w:p w:rsidR="00742CB3" w:rsidRPr="00665F8C" w:rsidRDefault="00742CB3" w:rsidP="00842D52">
            <w:pPr>
              <w:jc w:val="center"/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665F8C">
              <w:rPr>
                <w:i/>
                <w:color w:val="000000"/>
                <w:sz w:val="24"/>
                <w:szCs w:val="24"/>
                <w:lang w:val="sr-Cyrl-CS"/>
              </w:rPr>
              <w:t>Г</w:t>
            </w:r>
          </w:p>
        </w:tc>
        <w:tc>
          <w:tcPr>
            <w:tcW w:w="822" w:type="dxa"/>
            <w:vAlign w:val="center"/>
          </w:tcPr>
          <w:p w:rsidR="00742CB3" w:rsidRPr="00665F8C" w:rsidRDefault="00742CB3" w:rsidP="00842D52">
            <w:pPr>
              <w:jc w:val="center"/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665F8C">
              <w:rPr>
                <w:i/>
                <w:color w:val="000000"/>
                <w:sz w:val="24"/>
                <w:szCs w:val="24"/>
                <w:lang w:val="sr-Cyrl-CS"/>
              </w:rPr>
              <w:t>/</w:t>
            </w:r>
          </w:p>
        </w:tc>
        <w:tc>
          <w:tcPr>
            <w:tcW w:w="822" w:type="dxa"/>
            <w:tcBorders>
              <w:right w:val="double" w:sz="4" w:space="0" w:color="auto"/>
            </w:tcBorders>
            <w:vAlign w:val="center"/>
          </w:tcPr>
          <w:p w:rsidR="00742CB3" w:rsidRPr="00665F8C" w:rsidRDefault="00742CB3" w:rsidP="00842D52">
            <w:pPr>
              <w:jc w:val="center"/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665F8C">
              <w:rPr>
                <w:i/>
                <w:color w:val="000000"/>
                <w:sz w:val="24"/>
                <w:szCs w:val="24"/>
                <w:lang w:val="sr-Cyrl-CS"/>
              </w:rPr>
              <w:t>/</w:t>
            </w:r>
          </w:p>
        </w:tc>
        <w:tc>
          <w:tcPr>
            <w:tcW w:w="1951" w:type="dxa"/>
            <w:vMerge/>
            <w:tcBorders>
              <w:left w:val="nil"/>
            </w:tcBorders>
            <w:vAlign w:val="center"/>
          </w:tcPr>
          <w:p w:rsidR="00742CB3" w:rsidRPr="00C224EA" w:rsidRDefault="00742CB3" w:rsidP="00842D52">
            <w:pPr>
              <w:rPr>
                <w:rFonts w:ascii="CTimes" w:hAnsi="CTimes"/>
                <w:i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951" w:type="dxa"/>
            <w:vMerge/>
            <w:vAlign w:val="center"/>
          </w:tcPr>
          <w:p w:rsidR="00742CB3" w:rsidRPr="00EC50B8" w:rsidRDefault="00742CB3" w:rsidP="00842D52">
            <w:pPr>
              <w:rPr>
                <w:rFonts w:ascii="CTimes" w:hAnsi="CTimes"/>
                <w:i/>
                <w:color w:val="000000"/>
                <w:sz w:val="34"/>
                <w:lang w:val="sr-Cyrl-CS"/>
              </w:rPr>
            </w:pPr>
          </w:p>
        </w:tc>
      </w:tr>
      <w:tr w:rsidR="00742CB3" w:rsidRPr="00B93EEF" w:rsidTr="00464F9B">
        <w:trPr>
          <w:cantSplit/>
          <w:trHeight w:val="462"/>
        </w:trPr>
        <w:tc>
          <w:tcPr>
            <w:tcW w:w="1559" w:type="dxa"/>
            <w:vMerge/>
            <w:tcBorders>
              <w:bottom w:val="double" w:sz="4" w:space="0" w:color="auto"/>
            </w:tcBorders>
            <w:vAlign w:val="center"/>
          </w:tcPr>
          <w:p w:rsidR="00742CB3" w:rsidRPr="00B93EEF" w:rsidRDefault="00742CB3" w:rsidP="00842D52">
            <w:pPr>
              <w:rPr>
                <w:rFonts w:ascii="CTimes" w:hAnsi="CTimes"/>
                <w:i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709" w:type="dxa"/>
            <w:tcBorders>
              <w:bottom w:val="double" w:sz="4" w:space="0" w:color="auto"/>
              <w:right w:val="nil"/>
            </w:tcBorders>
            <w:vAlign w:val="center"/>
          </w:tcPr>
          <w:p w:rsidR="00742CB3" w:rsidRPr="00B93EEF" w:rsidRDefault="00742CB3" w:rsidP="00842D52">
            <w:pPr>
              <w:rPr>
                <w:rFonts w:ascii="CTimes" w:hAnsi="CTimes"/>
                <w:i/>
                <w:color w:val="000000"/>
                <w:sz w:val="24"/>
                <w:szCs w:val="24"/>
                <w:lang w:val="sr-Cyrl-CS"/>
              </w:rPr>
            </w:pPr>
            <w:r w:rsidRPr="00B93EEF">
              <w:rPr>
                <w:rFonts w:ascii="CTimes" w:hAnsi="CTimes"/>
                <w:i/>
                <w:color w:val="000000"/>
                <w:sz w:val="24"/>
                <w:szCs w:val="24"/>
                <w:lang w:val="sr-Cyrl-CS"/>
              </w:rPr>
              <w:t>119</w:t>
            </w:r>
          </w:p>
        </w:tc>
        <w:tc>
          <w:tcPr>
            <w:tcW w:w="4820" w:type="dxa"/>
            <w:tcBorders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742CB3" w:rsidRPr="000D1E6C" w:rsidRDefault="00742CB3" w:rsidP="00842D52">
            <w:pPr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0D1E6C">
              <w:rPr>
                <w:i/>
                <w:color w:val="000000"/>
                <w:sz w:val="24"/>
                <w:szCs w:val="24"/>
                <w:lang w:val="sr-Cyrl-CS"/>
              </w:rPr>
              <w:t>Обилазак конкретне продавнице</w:t>
            </w:r>
          </w:p>
        </w:tc>
        <w:tc>
          <w:tcPr>
            <w:tcW w:w="822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742CB3" w:rsidRPr="00665F8C" w:rsidRDefault="00742CB3" w:rsidP="00842D52">
            <w:pPr>
              <w:jc w:val="center"/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665F8C">
              <w:rPr>
                <w:i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822" w:type="dxa"/>
            <w:tcBorders>
              <w:bottom w:val="double" w:sz="4" w:space="0" w:color="auto"/>
            </w:tcBorders>
            <w:vAlign w:val="center"/>
          </w:tcPr>
          <w:p w:rsidR="00742CB3" w:rsidRPr="00665F8C" w:rsidRDefault="00742CB3" w:rsidP="00842D52">
            <w:pPr>
              <w:jc w:val="center"/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665F8C">
              <w:rPr>
                <w:i/>
                <w:color w:val="000000"/>
                <w:sz w:val="24"/>
                <w:szCs w:val="24"/>
                <w:lang w:val="sr-Cyrl-CS"/>
              </w:rPr>
              <w:t>В</w:t>
            </w:r>
          </w:p>
        </w:tc>
        <w:tc>
          <w:tcPr>
            <w:tcW w:w="822" w:type="dxa"/>
            <w:tcBorders>
              <w:bottom w:val="double" w:sz="4" w:space="0" w:color="auto"/>
            </w:tcBorders>
            <w:vAlign w:val="center"/>
          </w:tcPr>
          <w:p w:rsidR="00742CB3" w:rsidRPr="00665F8C" w:rsidRDefault="00742CB3" w:rsidP="00842D52">
            <w:pPr>
              <w:jc w:val="center"/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665F8C">
              <w:rPr>
                <w:i/>
                <w:color w:val="000000"/>
                <w:sz w:val="24"/>
                <w:szCs w:val="24"/>
                <w:lang w:val="sr-Cyrl-CS"/>
              </w:rPr>
              <w:t>И</w:t>
            </w:r>
          </w:p>
        </w:tc>
        <w:tc>
          <w:tcPr>
            <w:tcW w:w="822" w:type="dxa"/>
            <w:tcBorders>
              <w:bottom w:val="double" w:sz="4" w:space="0" w:color="auto"/>
            </w:tcBorders>
            <w:vAlign w:val="center"/>
          </w:tcPr>
          <w:p w:rsidR="00742CB3" w:rsidRPr="00665F8C" w:rsidRDefault="00742CB3" w:rsidP="00842D52">
            <w:pPr>
              <w:jc w:val="center"/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665F8C">
              <w:rPr>
                <w:i/>
                <w:color w:val="000000"/>
                <w:sz w:val="24"/>
                <w:szCs w:val="24"/>
                <w:lang w:val="sr-Cyrl-CS"/>
              </w:rPr>
              <w:t>/</w:t>
            </w:r>
          </w:p>
        </w:tc>
        <w:tc>
          <w:tcPr>
            <w:tcW w:w="822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742CB3" w:rsidRPr="00665F8C" w:rsidRDefault="00742CB3" w:rsidP="00842D52">
            <w:pPr>
              <w:jc w:val="center"/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665F8C">
              <w:rPr>
                <w:i/>
                <w:color w:val="000000"/>
                <w:sz w:val="24"/>
                <w:szCs w:val="24"/>
                <w:lang w:val="sr-Cyrl-CS"/>
              </w:rPr>
              <w:t>/</w:t>
            </w:r>
          </w:p>
        </w:tc>
        <w:tc>
          <w:tcPr>
            <w:tcW w:w="1951" w:type="dxa"/>
            <w:vMerge/>
            <w:tcBorders>
              <w:left w:val="nil"/>
              <w:bottom w:val="double" w:sz="4" w:space="0" w:color="auto"/>
            </w:tcBorders>
            <w:vAlign w:val="center"/>
          </w:tcPr>
          <w:p w:rsidR="00742CB3" w:rsidRPr="00B93EEF" w:rsidRDefault="00742CB3" w:rsidP="00842D52">
            <w:pPr>
              <w:rPr>
                <w:rFonts w:ascii="CTimes" w:hAnsi="CTimes"/>
                <w:i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951" w:type="dxa"/>
            <w:vMerge/>
            <w:tcBorders>
              <w:bottom w:val="double" w:sz="4" w:space="0" w:color="auto"/>
            </w:tcBorders>
            <w:vAlign w:val="center"/>
          </w:tcPr>
          <w:p w:rsidR="00742CB3" w:rsidRPr="00B93EEF" w:rsidRDefault="00742CB3" w:rsidP="00842D52">
            <w:pPr>
              <w:rPr>
                <w:rFonts w:ascii="CTimes" w:hAnsi="CTimes"/>
                <w:i/>
                <w:color w:val="000000"/>
                <w:sz w:val="24"/>
                <w:szCs w:val="24"/>
                <w:lang w:val="sr-Cyrl-CS"/>
              </w:rPr>
            </w:pPr>
          </w:p>
        </w:tc>
      </w:tr>
    </w:tbl>
    <w:p w:rsidR="00742CB3" w:rsidRDefault="00742CB3"/>
    <w:p w:rsidR="00742CB3" w:rsidRDefault="00742CB3"/>
    <w:p w:rsidR="00742CB3" w:rsidRDefault="00742CB3"/>
    <w:p w:rsidR="00742CB3" w:rsidRDefault="00742CB3"/>
    <w:p w:rsidR="00742CB3" w:rsidRDefault="00742CB3"/>
    <w:p w:rsidR="00742CB3" w:rsidRDefault="00742CB3"/>
    <w:p w:rsidR="00742CB3" w:rsidRDefault="00742CB3" w:rsidP="0050496E">
      <w:pPr>
        <w:jc w:val="center"/>
        <w:rPr>
          <w:rFonts w:ascii="Calibri" w:hAnsi="Calibri"/>
          <w:b/>
          <w:i/>
          <w:color w:val="000000"/>
          <w:sz w:val="36"/>
          <w:shd w:val="pct12" w:color="000000" w:fill="FFFFFF"/>
        </w:rPr>
      </w:pPr>
    </w:p>
    <w:p w:rsidR="00742CB3" w:rsidRPr="000B188F" w:rsidRDefault="00742CB3" w:rsidP="0050496E">
      <w:pPr>
        <w:jc w:val="center"/>
        <w:rPr>
          <w:b/>
          <w:i/>
          <w:color w:val="000000"/>
          <w:sz w:val="28"/>
          <w:lang w:val="en-US"/>
        </w:rPr>
      </w:pPr>
      <w:r>
        <w:rPr>
          <w:b/>
          <w:i/>
          <w:color w:val="000000"/>
          <w:sz w:val="36"/>
          <w:shd w:val="pct12" w:color="000000" w:fill="FFFFFF"/>
          <w:lang w:val="sr-Cyrl-CS"/>
        </w:rPr>
        <w:t>МЕСЕ</w:t>
      </w:r>
      <w:r w:rsidRPr="00E81FF8">
        <w:rPr>
          <w:b/>
          <w:i/>
          <w:color w:val="000000"/>
          <w:sz w:val="36"/>
          <w:shd w:val="pct12" w:color="000000" w:fill="FFFFFF"/>
          <w:lang w:val="sr-Cyrl-CS"/>
        </w:rPr>
        <w:t>Ч</w:t>
      </w:r>
      <w:r w:rsidRPr="00E81FF8">
        <w:rPr>
          <w:rFonts w:ascii="CTimes" w:hAnsi="CTimes"/>
          <w:b/>
          <w:i/>
          <w:color w:val="000000"/>
          <w:sz w:val="36"/>
          <w:shd w:val="pct12" w:color="000000" w:fill="FFFFFF"/>
          <w:lang w:val="en-US"/>
        </w:rPr>
        <w:t>НИ ПЛАН РАДА</w:t>
      </w:r>
      <w:r w:rsidRPr="00E81FF8">
        <w:rPr>
          <w:rFonts w:ascii="CTimes" w:hAnsi="CTimes"/>
          <w:b/>
          <w:i/>
          <w:color w:val="000000"/>
          <w:sz w:val="32"/>
          <w:lang w:val="en-US"/>
        </w:rPr>
        <w:tab/>
      </w:r>
      <w:r>
        <w:rPr>
          <w:rFonts w:ascii="CTimes" w:hAnsi="CTimes"/>
          <w:b/>
          <w:i/>
          <w:color w:val="000000"/>
          <w:sz w:val="28"/>
          <w:lang w:val="en-US"/>
        </w:rPr>
        <w:tab/>
      </w:r>
      <w:r>
        <w:rPr>
          <w:rFonts w:ascii="CTimes" w:hAnsi="CTimes"/>
          <w:b/>
          <w:i/>
          <w:color w:val="000000"/>
          <w:sz w:val="28"/>
          <w:lang w:val="en-US"/>
        </w:rPr>
        <w:tab/>
        <w:t>МЕСЕЦ</w:t>
      </w:r>
      <w:r>
        <w:rPr>
          <w:b/>
          <w:i/>
          <w:color w:val="000000"/>
          <w:sz w:val="28"/>
          <w:lang w:val="sr-Cyrl-CS"/>
        </w:rPr>
        <w:t xml:space="preserve">: </w:t>
      </w:r>
      <w:r>
        <w:rPr>
          <w:b/>
          <w:i/>
          <w:color w:val="000000"/>
          <w:sz w:val="28"/>
          <w:lang w:val="en-US"/>
        </w:rPr>
        <w:t>V,VI</w:t>
      </w:r>
    </w:p>
    <w:p w:rsidR="00742CB3" w:rsidRPr="00E81FF8" w:rsidRDefault="00742CB3" w:rsidP="0050496E">
      <w:pPr>
        <w:rPr>
          <w:rFonts w:ascii="CTimes" w:hAnsi="CTimes"/>
          <w:b/>
          <w:i/>
          <w:color w:val="000000"/>
          <w:sz w:val="12"/>
          <w:lang w:val="en-US"/>
        </w:rPr>
      </w:pPr>
    </w:p>
    <w:tbl>
      <w:tblPr>
        <w:tblW w:w="0" w:type="auto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06"/>
        <w:gridCol w:w="684"/>
        <w:gridCol w:w="4468"/>
        <w:gridCol w:w="979"/>
        <w:gridCol w:w="793"/>
        <w:gridCol w:w="793"/>
        <w:gridCol w:w="793"/>
        <w:gridCol w:w="822"/>
        <w:gridCol w:w="1854"/>
        <w:gridCol w:w="1883"/>
      </w:tblGrid>
      <w:tr w:rsidR="00742CB3" w:rsidRPr="00E81FF8" w:rsidTr="000D1E6C">
        <w:trPr>
          <w:cantSplit/>
          <w:trHeight w:val="1292"/>
        </w:trPr>
        <w:tc>
          <w:tcPr>
            <w:tcW w:w="1506" w:type="dxa"/>
            <w:tcBorders>
              <w:top w:val="double" w:sz="4" w:space="0" w:color="auto"/>
              <w:bottom w:val="nil"/>
            </w:tcBorders>
            <w:vAlign w:val="center"/>
          </w:tcPr>
          <w:p w:rsidR="00742CB3" w:rsidRPr="00E81FF8" w:rsidRDefault="00742CB3" w:rsidP="00842D52">
            <w:pPr>
              <w:rPr>
                <w:rFonts w:ascii="CTimes" w:hAnsi="CTimes"/>
                <w:b/>
                <w:i/>
                <w:color w:val="000000"/>
                <w:sz w:val="28"/>
                <w:lang w:val="en-US"/>
              </w:rPr>
            </w:pPr>
            <w:r w:rsidRPr="00E81FF8">
              <w:rPr>
                <w:rFonts w:ascii="CTimes" w:hAnsi="CTimes"/>
                <w:b/>
                <w:i/>
                <w:color w:val="000000"/>
                <w:sz w:val="28"/>
                <w:lang w:val="en-US"/>
              </w:rPr>
              <w:t>ТЕМЕ</w:t>
            </w:r>
          </w:p>
        </w:tc>
        <w:tc>
          <w:tcPr>
            <w:tcW w:w="684" w:type="dxa"/>
            <w:tcBorders>
              <w:top w:val="double" w:sz="4" w:space="0" w:color="auto"/>
              <w:bottom w:val="nil"/>
              <w:right w:val="nil"/>
            </w:tcBorders>
            <w:textDirection w:val="btLr"/>
            <w:vAlign w:val="center"/>
          </w:tcPr>
          <w:p w:rsidR="00742CB3" w:rsidRPr="00E81FF8" w:rsidRDefault="00742CB3" w:rsidP="00842D52">
            <w:pPr>
              <w:ind w:left="113" w:right="113"/>
              <w:rPr>
                <w:rFonts w:ascii="CTimes" w:hAnsi="CTimes"/>
                <w:b/>
                <w:i/>
                <w:color w:val="000000"/>
                <w:lang w:val="en-US"/>
              </w:rPr>
            </w:pPr>
            <w:r w:rsidRPr="00E81FF8">
              <w:rPr>
                <w:rFonts w:ascii="CTimes" w:hAnsi="CTimes"/>
                <w:b/>
                <w:i/>
                <w:color w:val="000000"/>
                <w:lang w:val="en-US"/>
              </w:rPr>
              <w:t xml:space="preserve">Р.Б.  </w:t>
            </w:r>
            <w:r w:rsidRPr="00E81FF8">
              <w:rPr>
                <w:b/>
                <w:i/>
                <w:color w:val="000000"/>
                <w:lang w:val="sr-Cyrl-CS"/>
              </w:rPr>
              <w:t>Ч</w:t>
            </w:r>
            <w:r w:rsidRPr="00E81FF8">
              <w:rPr>
                <w:rFonts w:ascii="CTimes" w:hAnsi="CTimes"/>
                <w:b/>
                <w:i/>
                <w:color w:val="000000"/>
                <w:lang w:val="en-US"/>
              </w:rPr>
              <w:t xml:space="preserve">АСА </w:t>
            </w:r>
          </w:p>
        </w:tc>
        <w:tc>
          <w:tcPr>
            <w:tcW w:w="4468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vAlign w:val="center"/>
          </w:tcPr>
          <w:p w:rsidR="00742CB3" w:rsidRPr="00E81FF8" w:rsidRDefault="00742CB3" w:rsidP="00842D52">
            <w:pPr>
              <w:rPr>
                <w:rFonts w:ascii="CTimes" w:hAnsi="CTimes"/>
                <w:b/>
                <w:i/>
                <w:color w:val="000000"/>
                <w:sz w:val="32"/>
                <w:lang w:val="en-US"/>
              </w:rPr>
            </w:pPr>
            <w:r w:rsidRPr="00E81FF8">
              <w:rPr>
                <w:rFonts w:ascii="CTimes" w:hAnsi="CTimes"/>
                <w:b/>
                <w:i/>
                <w:color w:val="000000"/>
                <w:sz w:val="32"/>
                <w:lang w:val="en-US"/>
              </w:rPr>
              <w:t>НАСТАВНЕ ЈЕДИНИЦЕ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nil"/>
            </w:tcBorders>
            <w:textDirection w:val="btLr"/>
            <w:vAlign w:val="center"/>
          </w:tcPr>
          <w:p w:rsidR="00742CB3" w:rsidRPr="000D1E6C" w:rsidRDefault="00742CB3" w:rsidP="00842D52">
            <w:pPr>
              <w:ind w:left="113" w:right="113"/>
              <w:rPr>
                <w:rFonts w:ascii="CTimes" w:hAnsi="CTimes"/>
                <w:b/>
                <w:i/>
                <w:color w:val="000000"/>
                <w:sz w:val="16"/>
                <w:szCs w:val="16"/>
                <w:lang w:val="ru-RU"/>
              </w:rPr>
            </w:pPr>
            <w:r w:rsidRPr="000D1E6C">
              <w:rPr>
                <w:rFonts w:ascii="CTimes" w:hAnsi="CTimes"/>
                <w:b/>
                <w:i/>
                <w:color w:val="000000"/>
                <w:sz w:val="16"/>
                <w:szCs w:val="16"/>
                <w:lang w:val="ru-RU"/>
              </w:rPr>
              <w:t>БР.</w:t>
            </w:r>
            <w:r w:rsidRPr="000D1E6C">
              <w:rPr>
                <w:b/>
                <w:i/>
                <w:color w:val="000000"/>
                <w:sz w:val="16"/>
                <w:szCs w:val="16"/>
                <w:lang w:val="sr-Cyrl-CS"/>
              </w:rPr>
              <w:t>Ч</w:t>
            </w:r>
            <w:r w:rsidRPr="000D1E6C">
              <w:rPr>
                <w:rFonts w:ascii="CTimes" w:hAnsi="CTimes"/>
                <w:b/>
                <w:i/>
                <w:color w:val="000000"/>
                <w:sz w:val="16"/>
                <w:szCs w:val="16"/>
                <w:lang w:val="ru-RU"/>
              </w:rPr>
              <w:t xml:space="preserve">АС. ПО НАСТАВНМ </w:t>
            </w:r>
            <w:r>
              <w:rPr>
                <w:b/>
                <w:i/>
                <w:color w:val="000000"/>
                <w:sz w:val="16"/>
                <w:szCs w:val="16"/>
              </w:rPr>
              <w:t>ЈЕ</w:t>
            </w:r>
            <w:r w:rsidRPr="000D1E6C">
              <w:rPr>
                <w:rFonts w:ascii="CTimes" w:hAnsi="CTimes"/>
                <w:b/>
                <w:i/>
                <w:color w:val="000000"/>
                <w:sz w:val="16"/>
                <w:szCs w:val="16"/>
                <w:lang w:val="ru-RU"/>
              </w:rPr>
              <w:t>ДИНИЦАМ</w:t>
            </w:r>
          </w:p>
        </w:tc>
        <w:tc>
          <w:tcPr>
            <w:tcW w:w="793" w:type="dxa"/>
            <w:tcBorders>
              <w:top w:val="double" w:sz="4" w:space="0" w:color="auto"/>
              <w:bottom w:val="nil"/>
            </w:tcBorders>
            <w:textDirection w:val="btLr"/>
            <w:vAlign w:val="center"/>
          </w:tcPr>
          <w:p w:rsidR="00742CB3" w:rsidRPr="00E81FF8" w:rsidRDefault="00742CB3" w:rsidP="00842D52">
            <w:pPr>
              <w:ind w:left="113" w:right="113"/>
              <w:rPr>
                <w:rFonts w:ascii="CTimes" w:hAnsi="CTimes"/>
                <w:b/>
                <w:i/>
                <w:color w:val="000000"/>
                <w:lang w:val="en-US"/>
              </w:rPr>
            </w:pPr>
            <w:r w:rsidRPr="00E81FF8">
              <w:rPr>
                <w:rFonts w:ascii="CTimes" w:hAnsi="CTimes"/>
                <w:b/>
                <w:i/>
                <w:color w:val="000000"/>
                <w:lang w:val="en-US"/>
              </w:rPr>
              <w:t xml:space="preserve">ТИП </w:t>
            </w:r>
            <w:r w:rsidRPr="00E81FF8">
              <w:rPr>
                <w:b/>
                <w:i/>
                <w:color w:val="000000"/>
                <w:lang w:val="sr-Cyrl-CS"/>
              </w:rPr>
              <w:t>Ч</w:t>
            </w:r>
            <w:r w:rsidRPr="00E81FF8">
              <w:rPr>
                <w:rFonts w:ascii="CTimes" w:hAnsi="CTimes"/>
                <w:b/>
                <w:i/>
                <w:color w:val="000000"/>
                <w:lang w:val="en-US"/>
              </w:rPr>
              <w:t>АСА</w:t>
            </w:r>
          </w:p>
        </w:tc>
        <w:tc>
          <w:tcPr>
            <w:tcW w:w="793" w:type="dxa"/>
            <w:tcBorders>
              <w:top w:val="double" w:sz="4" w:space="0" w:color="auto"/>
              <w:bottom w:val="nil"/>
            </w:tcBorders>
            <w:textDirection w:val="btLr"/>
            <w:vAlign w:val="center"/>
          </w:tcPr>
          <w:p w:rsidR="00742CB3" w:rsidRPr="00E81FF8" w:rsidRDefault="00742CB3" w:rsidP="00842D52">
            <w:pPr>
              <w:ind w:left="113" w:right="113"/>
              <w:rPr>
                <w:rFonts w:ascii="CTimes" w:hAnsi="CTimes"/>
                <w:b/>
                <w:i/>
                <w:color w:val="000000"/>
                <w:lang w:val="en-US"/>
              </w:rPr>
            </w:pPr>
            <w:r w:rsidRPr="00E81FF8">
              <w:rPr>
                <w:rFonts w:ascii="CTimes" w:hAnsi="CTimes"/>
                <w:b/>
                <w:i/>
                <w:color w:val="000000"/>
                <w:lang w:val="en-US"/>
              </w:rPr>
              <w:t xml:space="preserve">ОБЛИЦИ </w:t>
            </w:r>
          </w:p>
          <w:p w:rsidR="00742CB3" w:rsidRPr="00E81FF8" w:rsidRDefault="00742CB3" w:rsidP="00842D52">
            <w:pPr>
              <w:ind w:left="113" w:right="113"/>
              <w:rPr>
                <w:rFonts w:ascii="CTimes" w:hAnsi="CTimes"/>
                <w:b/>
                <w:i/>
                <w:color w:val="000000"/>
                <w:lang w:val="en-US"/>
              </w:rPr>
            </w:pPr>
            <w:r w:rsidRPr="00E81FF8">
              <w:rPr>
                <w:rFonts w:ascii="CTimes" w:hAnsi="CTimes"/>
                <w:b/>
                <w:i/>
                <w:color w:val="000000"/>
                <w:lang w:val="en-US"/>
              </w:rPr>
              <w:t>РАДА</w:t>
            </w:r>
          </w:p>
        </w:tc>
        <w:tc>
          <w:tcPr>
            <w:tcW w:w="793" w:type="dxa"/>
            <w:tcBorders>
              <w:top w:val="double" w:sz="4" w:space="0" w:color="auto"/>
              <w:bottom w:val="nil"/>
            </w:tcBorders>
            <w:textDirection w:val="btLr"/>
            <w:vAlign w:val="center"/>
          </w:tcPr>
          <w:p w:rsidR="00742CB3" w:rsidRPr="00E81FF8" w:rsidRDefault="00742CB3" w:rsidP="00842D52">
            <w:pPr>
              <w:ind w:left="113" w:right="113"/>
              <w:rPr>
                <w:rFonts w:ascii="CTimes" w:hAnsi="CTimes"/>
                <w:b/>
                <w:i/>
                <w:color w:val="000000"/>
                <w:lang w:val="en-US"/>
              </w:rPr>
            </w:pPr>
            <w:r w:rsidRPr="00E81FF8">
              <w:rPr>
                <w:rFonts w:ascii="CTimes" w:hAnsi="CTimes"/>
                <w:b/>
                <w:i/>
                <w:color w:val="000000"/>
                <w:lang w:val="en-US"/>
              </w:rPr>
              <w:t>НАСТАВНЕ МЕТОДЕ</w:t>
            </w:r>
          </w:p>
        </w:tc>
        <w:tc>
          <w:tcPr>
            <w:tcW w:w="822" w:type="dxa"/>
            <w:tcBorders>
              <w:top w:val="double" w:sz="4" w:space="0" w:color="auto"/>
              <w:bottom w:val="nil"/>
              <w:right w:val="double" w:sz="4" w:space="0" w:color="auto"/>
            </w:tcBorders>
            <w:textDirection w:val="btLr"/>
            <w:vAlign w:val="center"/>
          </w:tcPr>
          <w:p w:rsidR="00742CB3" w:rsidRPr="000D1E6C" w:rsidRDefault="00742CB3" w:rsidP="00842D52">
            <w:pPr>
              <w:ind w:left="113" w:right="113"/>
              <w:rPr>
                <w:rFonts w:ascii="CTimes" w:hAnsi="CTimes"/>
                <w:b/>
                <w:i/>
                <w:color w:val="000000"/>
                <w:sz w:val="18"/>
                <w:szCs w:val="18"/>
                <w:lang w:val="en-US"/>
              </w:rPr>
            </w:pPr>
            <w:r w:rsidRPr="000D1E6C">
              <w:rPr>
                <w:rFonts w:ascii="CTimes" w:hAnsi="CTimes"/>
                <w:b/>
                <w:i/>
                <w:color w:val="000000"/>
                <w:sz w:val="18"/>
                <w:szCs w:val="18"/>
                <w:lang w:val="en-US"/>
              </w:rPr>
              <w:t>НАСТАВНА СРЕДСТВА</w:t>
            </w:r>
          </w:p>
        </w:tc>
        <w:tc>
          <w:tcPr>
            <w:tcW w:w="1854" w:type="dxa"/>
            <w:tcBorders>
              <w:top w:val="double" w:sz="4" w:space="0" w:color="auto"/>
              <w:left w:val="nil"/>
              <w:bottom w:val="nil"/>
            </w:tcBorders>
            <w:vAlign w:val="center"/>
          </w:tcPr>
          <w:p w:rsidR="00742CB3" w:rsidRPr="00E81FF8" w:rsidRDefault="00742CB3" w:rsidP="00842D52">
            <w:pPr>
              <w:rPr>
                <w:rFonts w:ascii="CTimes" w:hAnsi="CTimes"/>
                <w:b/>
                <w:i/>
                <w:color w:val="000000"/>
                <w:lang w:val="en-US"/>
              </w:rPr>
            </w:pPr>
            <w:r w:rsidRPr="00E81FF8">
              <w:rPr>
                <w:rFonts w:ascii="CTimes" w:hAnsi="CTimes"/>
                <w:b/>
                <w:i/>
                <w:color w:val="000000"/>
                <w:lang w:val="en-US"/>
              </w:rPr>
              <w:t>ВАСПИТНО-ОБРАЗОВНИ ЗАДАЦИ</w:t>
            </w:r>
          </w:p>
        </w:tc>
        <w:tc>
          <w:tcPr>
            <w:tcW w:w="1883" w:type="dxa"/>
            <w:tcBorders>
              <w:top w:val="double" w:sz="4" w:space="0" w:color="auto"/>
              <w:bottom w:val="nil"/>
            </w:tcBorders>
            <w:vAlign w:val="center"/>
          </w:tcPr>
          <w:p w:rsidR="00742CB3" w:rsidRPr="00E81FF8" w:rsidRDefault="00742CB3" w:rsidP="00842D52">
            <w:pPr>
              <w:rPr>
                <w:rFonts w:ascii="CTimes" w:hAnsi="CTimes"/>
                <w:b/>
                <w:i/>
                <w:color w:val="000000"/>
                <w:lang w:val="ru-RU"/>
              </w:rPr>
            </w:pPr>
            <w:r w:rsidRPr="00E81FF8">
              <w:rPr>
                <w:rFonts w:ascii="CTimes" w:hAnsi="CTimes"/>
                <w:b/>
                <w:i/>
                <w:color w:val="000000"/>
                <w:lang w:val="ru-RU"/>
              </w:rPr>
              <w:t>НАПОМЕНА:</w:t>
            </w:r>
          </w:p>
          <w:p w:rsidR="00742CB3" w:rsidRPr="00E81FF8" w:rsidRDefault="00742CB3" w:rsidP="00842D52">
            <w:pPr>
              <w:rPr>
                <w:rFonts w:ascii="CTimes" w:hAnsi="CTimes"/>
                <w:b/>
                <w:i/>
                <w:color w:val="000000"/>
                <w:lang w:val="ru-RU"/>
              </w:rPr>
            </w:pPr>
            <w:r w:rsidRPr="00E81FF8">
              <w:rPr>
                <w:rFonts w:ascii="CTimes" w:hAnsi="CTimes"/>
                <w:b/>
                <w:i/>
                <w:color w:val="000000"/>
                <w:lang w:val="ru-RU"/>
              </w:rPr>
              <w:t>ИНОВАЦИЈЕ, МЕСТО РАДА, ЗАПА</w:t>
            </w:r>
            <w:r w:rsidRPr="00E81FF8">
              <w:rPr>
                <w:b/>
                <w:i/>
                <w:color w:val="000000"/>
                <w:lang w:val="sr-Cyrl-CS"/>
              </w:rPr>
              <w:t>Ж</w:t>
            </w:r>
            <w:r w:rsidRPr="00E81FF8">
              <w:rPr>
                <w:rFonts w:ascii="CTimes" w:hAnsi="CTimes"/>
                <w:b/>
                <w:i/>
                <w:color w:val="000000"/>
                <w:lang w:val="ru-RU"/>
              </w:rPr>
              <w:t>А</w:t>
            </w:r>
            <w:r w:rsidRPr="00E81FF8">
              <w:rPr>
                <w:b/>
                <w:i/>
                <w:color w:val="000000"/>
                <w:lang w:val="sr-Cyrl-CS"/>
              </w:rPr>
              <w:t>Њ</w:t>
            </w:r>
            <w:r w:rsidRPr="00E81FF8">
              <w:rPr>
                <w:rFonts w:ascii="CTimes" w:hAnsi="CTimes"/>
                <w:b/>
                <w:i/>
                <w:color w:val="000000"/>
                <w:lang w:val="ru-RU"/>
              </w:rPr>
              <w:t>А</w:t>
            </w:r>
          </w:p>
        </w:tc>
      </w:tr>
      <w:tr w:rsidR="00742CB3" w:rsidRPr="00E81FF8" w:rsidTr="000D1E6C">
        <w:trPr>
          <w:trHeight w:val="61"/>
        </w:trPr>
        <w:tc>
          <w:tcPr>
            <w:tcW w:w="150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42CB3" w:rsidRPr="00E81FF8" w:rsidRDefault="00742CB3" w:rsidP="00842D52">
            <w:pPr>
              <w:jc w:val="center"/>
              <w:rPr>
                <w:rFonts w:ascii="CTimes" w:hAnsi="CTimes"/>
                <w:b/>
                <w:i/>
                <w:color w:val="000000"/>
                <w:lang w:val="en-US"/>
              </w:rPr>
            </w:pPr>
            <w:r w:rsidRPr="00E81FF8">
              <w:rPr>
                <w:rFonts w:ascii="CTimes" w:hAnsi="CTimes"/>
                <w:b/>
                <w:i/>
                <w:color w:val="000000"/>
                <w:lang w:val="en-US"/>
              </w:rPr>
              <w:t>1</w:t>
            </w:r>
          </w:p>
        </w:tc>
        <w:tc>
          <w:tcPr>
            <w:tcW w:w="684" w:type="dxa"/>
            <w:tcBorders>
              <w:top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742CB3" w:rsidRPr="00E81FF8" w:rsidRDefault="00742CB3" w:rsidP="00842D52">
            <w:pPr>
              <w:jc w:val="center"/>
              <w:rPr>
                <w:rFonts w:ascii="CTimes" w:hAnsi="CTimes"/>
                <w:b/>
                <w:i/>
                <w:color w:val="000000"/>
                <w:lang w:val="en-US"/>
              </w:rPr>
            </w:pPr>
            <w:r w:rsidRPr="00E81FF8">
              <w:rPr>
                <w:rFonts w:ascii="CTimes" w:hAnsi="CTimes"/>
                <w:b/>
                <w:i/>
                <w:color w:val="000000"/>
                <w:lang w:val="en-US"/>
              </w:rPr>
              <w:t>2</w:t>
            </w:r>
          </w:p>
        </w:tc>
        <w:tc>
          <w:tcPr>
            <w:tcW w:w="44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742CB3" w:rsidRPr="00E81FF8" w:rsidRDefault="00742CB3" w:rsidP="00842D52">
            <w:pPr>
              <w:jc w:val="center"/>
              <w:rPr>
                <w:rFonts w:ascii="CTimes" w:hAnsi="CTimes"/>
                <w:b/>
                <w:i/>
                <w:color w:val="000000"/>
                <w:lang w:val="en-US"/>
              </w:rPr>
            </w:pPr>
            <w:r w:rsidRPr="00E81FF8">
              <w:rPr>
                <w:rFonts w:ascii="CTimes" w:hAnsi="CTimes"/>
                <w:b/>
                <w:i/>
                <w:color w:val="000000"/>
                <w:lang w:val="en-US"/>
              </w:rPr>
              <w:t>3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742CB3" w:rsidRPr="00E81FF8" w:rsidRDefault="00742CB3" w:rsidP="00842D52">
            <w:pPr>
              <w:jc w:val="center"/>
              <w:rPr>
                <w:rFonts w:ascii="CTimes" w:hAnsi="CTimes"/>
                <w:b/>
                <w:i/>
                <w:color w:val="000000"/>
                <w:lang w:val="en-US"/>
              </w:rPr>
            </w:pPr>
            <w:r w:rsidRPr="00E81FF8">
              <w:rPr>
                <w:rFonts w:ascii="CTimes" w:hAnsi="CTimes"/>
                <w:b/>
                <w:i/>
                <w:color w:val="000000"/>
                <w:lang w:val="en-US"/>
              </w:rPr>
              <w:t>4</w:t>
            </w:r>
          </w:p>
        </w:tc>
        <w:tc>
          <w:tcPr>
            <w:tcW w:w="79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42CB3" w:rsidRPr="00E81FF8" w:rsidRDefault="00742CB3" w:rsidP="00842D52">
            <w:pPr>
              <w:jc w:val="center"/>
              <w:rPr>
                <w:rFonts w:ascii="CTimes" w:hAnsi="CTimes"/>
                <w:b/>
                <w:i/>
                <w:color w:val="000000"/>
                <w:lang w:val="en-US"/>
              </w:rPr>
            </w:pPr>
            <w:r w:rsidRPr="00E81FF8">
              <w:rPr>
                <w:rFonts w:ascii="CTimes" w:hAnsi="CTimes"/>
                <w:b/>
                <w:i/>
                <w:color w:val="000000"/>
                <w:lang w:val="en-US"/>
              </w:rPr>
              <w:t>5</w:t>
            </w:r>
          </w:p>
        </w:tc>
        <w:tc>
          <w:tcPr>
            <w:tcW w:w="79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42CB3" w:rsidRPr="00E81FF8" w:rsidRDefault="00742CB3" w:rsidP="00842D52">
            <w:pPr>
              <w:jc w:val="center"/>
              <w:rPr>
                <w:rFonts w:ascii="CTimes" w:hAnsi="CTimes"/>
                <w:b/>
                <w:i/>
                <w:color w:val="000000"/>
                <w:lang w:val="en-US"/>
              </w:rPr>
            </w:pPr>
            <w:r w:rsidRPr="00E81FF8">
              <w:rPr>
                <w:rFonts w:ascii="CTimes" w:hAnsi="CTimes"/>
                <w:b/>
                <w:i/>
                <w:color w:val="000000"/>
                <w:lang w:val="en-US"/>
              </w:rPr>
              <w:t>6</w:t>
            </w:r>
          </w:p>
        </w:tc>
        <w:tc>
          <w:tcPr>
            <w:tcW w:w="79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42CB3" w:rsidRPr="00E81FF8" w:rsidRDefault="00742CB3" w:rsidP="00842D52">
            <w:pPr>
              <w:jc w:val="center"/>
              <w:rPr>
                <w:rFonts w:ascii="CTimes" w:hAnsi="CTimes"/>
                <w:b/>
                <w:i/>
                <w:color w:val="000000"/>
                <w:lang w:val="en-US"/>
              </w:rPr>
            </w:pPr>
            <w:r w:rsidRPr="00E81FF8">
              <w:rPr>
                <w:rFonts w:ascii="CTimes" w:hAnsi="CTimes"/>
                <w:b/>
                <w:i/>
                <w:color w:val="000000"/>
                <w:lang w:val="en-US"/>
              </w:rPr>
              <w:t>7</w:t>
            </w:r>
          </w:p>
        </w:tc>
        <w:tc>
          <w:tcPr>
            <w:tcW w:w="82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42CB3" w:rsidRPr="00E81FF8" w:rsidRDefault="00742CB3" w:rsidP="00842D52">
            <w:pPr>
              <w:jc w:val="center"/>
              <w:rPr>
                <w:rFonts w:ascii="CTimes" w:hAnsi="CTimes"/>
                <w:b/>
                <w:i/>
                <w:color w:val="000000"/>
                <w:lang w:val="en-US"/>
              </w:rPr>
            </w:pPr>
            <w:r w:rsidRPr="00E81FF8">
              <w:rPr>
                <w:rFonts w:ascii="CTimes" w:hAnsi="CTimes"/>
                <w:b/>
                <w:i/>
                <w:color w:val="000000"/>
                <w:lang w:val="en-US"/>
              </w:rPr>
              <w:t>8</w:t>
            </w:r>
          </w:p>
        </w:tc>
        <w:tc>
          <w:tcPr>
            <w:tcW w:w="1854" w:type="dxa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:rsidR="00742CB3" w:rsidRPr="00E81FF8" w:rsidRDefault="00742CB3" w:rsidP="00842D52">
            <w:pPr>
              <w:jc w:val="center"/>
              <w:rPr>
                <w:rFonts w:ascii="CTimes" w:hAnsi="CTimes"/>
                <w:b/>
                <w:i/>
                <w:color w:val="000000"/>
                <w:lang w:val="en-US"/>
              </w:rPr>
            </w:pPr>
            <w:r w:rsidRPr="00E81FF8">
              <w:rPr>
                <w:rFonts w:ascii="CTimes" w:hAnsi="CTimes"/>
                <w:b/>
                <w:i/>
                <w:color w:val="000000"/>
                <w:lang w:val="en-US"/>
              </w:rPr>
              <w:t>9</w:t>
            </w:r>
          </w:p>
        </w:tc>
        <w:tc>
          <w:tcPr>
            <w:tcW w:w="188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42CB3" w:rsidRPr="00E81FF8" w:rsidRDefault="00742CB3" w:rsidP="00842D52">
            <w:pPr>
              <w:jc w:val="center"/>
              <w:rPr>
                <w:rFonts w:ascii="CTimes" w:hAnsi="CTimes"/>
                <w:b/>
                <w:i/>
                <w:color w:val="000000"/>
                <w:lang w:val="en-US"/>
              </w:rPr>
            </w:pPr>
            <w:r w:rsidRPr="00E81FF8">
              <w:rPr>
                <w:rFonts w:ascii="CTimes" w:hAnsi="CTimes"/>
                <w:b/>
                <w:i/>
                <w:color w:val="000000"/>
                <w:lang w:val="en-US"/>
              </w:rPr>
              <w:t>10</w:t>
            </w:r>
          </w:p>
        </w:tc>
      </w:tr>
      <w:tr w:rsidR="00742CB3" w:rsidRPr="00EC50B8" w:rsidTr="000D1E6C">
        <w:trPr>
          <w:cantSplit/>
          <w:trHeight w:val="204"/>
        </w:trPr>
        <w:tc>
          <w:tcPr>
            <w:tcW w:w="1506" w:type="dxa"/>
            <w:vMerge w:val="restart"/>
            <w:tcBorders>
              <w:top w:val="nil"/>
            </w:tcBorders>
            <w:textDirection w:val="btLr"/>
            <w:vAlign w:val="center"/>
          </w:tcPr>
          <w:p w:rsidR="00742CB3" w:rsidRPr="005C101A" w:rsidRDefault="00742CB3" w:rsidP="006D4EF2">
            <w:pPr>
              <w:ind w:left="113" w:right="113"/>
              <w:jc w:val="center"/>
              <w:rPr>
                <w:rFonts w:ascii="Calibri" w:hAnsi="Calibri"/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  <w:lang/>
              </w:rPr>
              <w:t>3.Т</w:t>
            </w:r>
            <w:r w:rsidRPr="006D4EF2">
              <w:rPr>
                <w:i/>
                <w:color w:val="000000"/>
                <w:sz w:val="24"/>
                <w:szCs w:val="24"/>
                <w:lang w:val="sr-Cyrl-CS"/>
              </w:rPr>
              <w:t>ехника продаје робе у класичној продавници</w:t>
            </w:r>
          </w:p>
        </w:tc>
        <w:tc>
          <w:tcPr>
            <w:tcW w:w="684" w:type="dxa"/>
            <w:tcBorders>
              <w:top w:val="nil"/>
              <w:right w:val="nil"/>
            </w:tcBorders>
            <w:vAlign w:val="center"/>
          </w:tcPr>
          <w:p w:rsidR="00742CB3" w:rsidRPr="00EA1D94" w:rsidRDefault="00742CB3" w:rsidP="00842D52">
            <w:pPr>
              <w:rPr>
                <w:i/>
                <w:color w:val="000000"/>
                <w:sz w:val="24"/>
                <w:szCs w:val="24"/>
                <w:lang w:val="sr-Cyrl-CS"/>
              </w:rPr>
            </w:pPr>
            <w:r>
              <w:rPr>
                <w:i/>
                <w:color w:val="000000"/>
                <w:sz w:val="24"/>
                <w:szCs w:val="24"/>
                <w:lang w:val="sr-Cyrl-CS"/>
              </w:rPr>
              <w:t>120.</w:t>
            </w:r>
          </w:p>
        </w:tc>
        <w:tc>
          <w:tcPr>
            <w:tcW w:w="4468" w:type="dxa"/>
            <w:tcBorders>
              <w:top w:val="nil"/>
              <w:left w:val="double" w:sz="4" w:space="0" w:color="auto"/>
              <w:right w:val="nil"/>
            </w:tcBorders>
            <w:vAlign w:val="center"/>
          </w:tcPr>
          <w:p w:rsidR="00742CB3" w:rsidRPr="000D1E6C" w:rsidRDefault="00742CB3" w:rsidP="00842D52">
            <w:pPr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0D1E6C">
              <w:rPr>
                <w:i/>
                <w:color w:val="000000"/>
                <w:sz w:val="24"/>
                <w:szCs w:val="24"/>
                <w:lang w:val="sr-Cyrl-CS"/>
              </w:rPr>
              <w:t>Припрема робе за продају-распакивање робе</w:t>
            </w:r>
          </w:p>
        </w:tc>
        <w:tc>
          <w:tcPr>
            <w:tcW w:w="979" w:type="dxa"/>
            <w:tcBorders>
              <w:top w:val="nil"/>
              <w:left w:val="double" w:sz="4" w:space="0" w:color="auto"/>
            </w:tcBorders>
            <w:vAlign w:val="center"/>
          </w:tcPr>
          <w:p w:rsidR="00742CB3" w:rsidRPr="00665F8C" w:rsidRDefault="00742CB3" w:rsidP="00842D52">
            <w:pPr>
              <w:jc w:val="center"/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665F8C">
              <w:rPr>
                <w:i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793" w:type="dxa"/>
            <w:tcBorders>
              <w:top w:val="nil"/>
            </w:tcBorders>
            <w:vAlign w:val="center"/>
          </w:tcPr>
          <w:p w:rsidR="00742CB3" w:rsidRPr="00665F8C" w:rsidRDefault="00742CB3" w:rsidP="00842D52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65F8C">
              <w:rPr>
                <w:i/>
                <w:color w:val="000000"/>
                <w:sz w:val="24"/>
                <w:szCs w:val="24"/>
              </w:rPr>
              <w:t>В</w:t>
            </w:r>
          </w:p>
        </w:tc>
        <w:tc>
          <w:tcPr>
            <w:tcW w:w="793" w:type="dxa"/>
            <w:tcBorders>
              <w:top w:val="nil"/>
            </w:tcBorders>
            <w:vAlign w:val="center"/>
          </w:tcPr>
          <w:p w:rsidR="00742CB3" w:rsidRPr="00665F8C" w:rsidRDefault="00742CB3" w:rsidP="00842D52">
            <w:pPr>
              <w:jc w:val="center"/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665F8C">
              <w:rPr>
                <w:i/>
                <w:color w:val="000000"/>
                <w:sz w:val="24"/>
                <w:szCs w:val="24"/>
                <w:lang w:val="sr-Cyrl-CS"/>
              </w:rPr>
              <w:t>Ф</w:t>
            </w:r>
          </w:p>
        </w:tc>
        <w:tc>
          <w:tcPr>
            <w:tcW w:w="793" w:type="dxa"/>
            <w:tcBorders>
              <w:top w:val="nil"/>
            </w:tcBorders>
            <w:vAlign w:val="center"/>
          </w:tcPr>
          <w:p w:rsidR="00742CB3" w:rsidRPr="00665F8C" w:rsidRDefault="00742CB3" w:rsidP="00842D52">
            <w:pPr>
              <w:jc w:val="center"/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665F8C">
              <w:rPr>
                <w:i/>
                <w:color w:val="000000"/>
                <w:sz w:val="24"/>
                <w:szCs w:val="24"/>
                <w:lang w:val="sr-Cyrl-CS"/>
              </w:rPr>
              <w:t>М,Д</w:t>
            </w:r>
          </w:p>
        </w:tc>
        <w:tc>
          <w:tcPr>
            <w:tcW w:w="822" w:type="dxa"/>
            <w:tcBorders>
              <w:top w:val="nil"/>
              <w:right w:val="double" w:sz="4" w:space="0" w:color="auto"/>
            </w:tcBorders>
            <w:vAlign w:val="center"/>
          </w:tcPr>
          <w:p w:rsidR="00742CB3" w:rsidRPr="00665F8C" w:rsidRDefault="00742CB3" w:rsidP="00842D52">
            <w:pPr>
              <w:jc w:val="center"/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665F8C">
              <w:rPr>
                <w:i/>
                <w:color w:val="000000"/>
                <w:sz w:val="24"/>
                <w:szCs w:val="24"/>
                <w:lang w:val="sr-Cyrl-CS"/>
              </w:rPr>
              <w:t>Т</w:t>
            </w:r>
          </w:p>
        </w:tc>
        <w:tc>
          <w:tcPr>
            <w:tcW w:w="1854" w:type="dxa"/>
            <w:vMerge w:val="restart"/>
            <w:tcBorders>
              <w:top w:val="nil"/>
              <w:left w:val="nil"/>
            </w:tcBorders>
            <w:vAlign w:val="center"/>
          </w:tcPr>
          <w:p w:rsidR="00742CB3" w:rsidRDefault="00742CB3" w:rsidP="00842D52">
            <w:pPr>
              <w:rPr>
                <w:rFonts w:ascii="CTimes" w:hAnsi="CTimes"/>
                <w:i/>
                <w:color w:val="000000"/>
                <w:sz w:val="24"/>
                <w:szCs w:val="24"/>
                <w:lang w:val="sr-Cyrl-CS"/>
              </w:rPr>
            </w:pPr>
            <w:r w:rsidRPr="00672F89">
              <w:rPr>
                <w:rFonts w:ascii="CTimes" w:hAnsi="CTimes"/>
                <w:i/>
                <w:color w:val="000000"/>
                <w:sz w:val="24"/>
                <w:szCs w:val="24"/>
                <w:lang w:val="sr-Cyrl-CS"/>
              </w:rPr>
              <w:t>Упознати ученике са распакивањем, излагањем и асортиманом робе</w:t>
            </w:r>
            <w:r>
              <w:rPr>
                <w:rFonts w:ascii="CTimes" w:hAnsi="CTimes"/>
                <w:i/>
                <w:color w:val="000000"/>
                <w:sz w:val="24"/>
                <w:szCs w:val="24"/>
                <w:lang w:val="sr-Cyrl-CS"/>
              </w:rPr>
              <w:t>,</w:t>
            </w:r>
            <w:r w:rsidRPr="00672F89">
              <w:rPr>
                <w:rFonts w:ascii="CTimes" w:hAnsi="CTimes"/>
                <w:i/>
                <w:color w:val="000000"/>
                <w:sz w:val="24"/>
                <w:szCs w:val="24"/>
                <w:lang w:val="sr-Cyrl-CS"/>
              </w:rPr>
              <w:t xml:space="preserve"> потребне за несметано обављање пословања продавнице</w:t>
            </w:r>
            <w:r>
              <w:rPr>
                <w:rFonts w:ascii="CTimes" w:hAnsi="CTimes"/>
                <w:i/>
                <w:color w:val="000000"/>
                <w:sz w:val="24"/>
                <w:szCs w:val="24"/>
                <w:lang w:val="sr-Cyrl-CS"/>
              </w:rPr>
              <w:t xml:space="preserve">.  </w:t>
            </w:r>
          </w:p>
          <w:p w:rsidR="00742CB3" w:rsidRDefault="00742CB3" w:rsidP="00842D52">
            <w:pPr>
              <w:rPr>
                <w:rFonts w:ascii="CTimes" w:hAnsi="CTimes"/>
                <w:i/>
                <w:color w:val="000000"/>
                <w:sz w:val="24"/>
                <w:szCs w:val="24"/>
                <w:lang w:val="sr-Cyrl-CS"/>
              </w:rPr>
            </w:pPr>
          </w:p>
          <w:p w:rsidR="00742CB3" w:rsidRDefault="00742CB3" w:rsidP="00842D52">
            <w:pPr>
              <w:rPr>
                <w:rFonts w:ascii="CTimes" w:hAnsi="CTimes"/>
                <w:i/>
                <w:color w:val="000000"/>
                <w:sz w:val="24"/>
                <w:szCs w:val="24"/>
                <w:lang w:val="sr-Cyrl-CS"/>
              </w:rPr>
            </w:pPr>
          </w:p>
          <w:p w:rsidR="00742CB3" w:rsidRDefault="00742CB3" w:rsidP="00842D52">
            <w:pPr>
              <w:rPr>
                <w:rFonts w:ascii="CTimes" w:hAnsi="CTimes"/>
                <w:i/>
                <w:color w:val="000000"/>
                <w:sz w:val="24"/>
                <w:szCs w:val="24"/>
                <w:lang w:val="sr-Cyrl-CS"/>
              </w:rPr>
            </w:pPr>
          </w:p>
          <w:p w:rsidR="00742CB3" w:rsidRDefault="00742CB3" w:rsidP="00842D52">
            <w:pPr>
              <w:rPr>
                <w:rFonts w:ascii="CTimes" w:hAnsi="CTimes"/>
                <w:i/>
                <w:color w:val="000000"/>
                <w:sz w:val="24"/>
                <w:szCs w:val="24"/>
                <w:lang w:val="sr-Cyrl-CS"/>
              </w:rPr>
            </w:pPr>
          </w:p>
          <w:p w:rsidR="00742CB3" w:rsidRDefault="00742CB3" w:rsidP="00842D52">
            <w:pPr>
              <w:rPr>
                <w:rFonts w:ascii="CTimes" w:hAnsi="CTimes"/>
                <w:i/>
                <w:color w:val="000000"/>
                <w:sz w:val="24"/>
                <w:szCs w:val="24"/>
                <w:lang w:val="sr-Cyrl-CS"/>
              </w:rPr>
            </w:pPr>
          </w:p>
          <w:p w:rsidR="00742CB3" w:rsidRPr="00672F89" w:rsidRDefault="00742CB3" w:rsidP="00842D52">
            <w:pPr>
              <w:rPr>
                <w:rFonts w:ascii="CTimes" w:hAnsi="CTimes"/>
                <w:i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CTimes" w:hAnsi="CTimes"/>
                <w:i/>
                <w:color w:val="000000"/>
                <w:sz w:val="24"/>
                <w:szCs w:val="24"/>
                <w:lang w:val="sr-Cyrl-CS"/>
              </w:rPr>
              <w:t>Ученике упознати са допунским услугама и поступком рекламације робе.</w:t>
            </w:r>
          </w:p>
        </w:tc>
        <w:tc>
          <w:tcPr>
            <w:tcW w:w="1883" w:type="dxa"/>
            <w:vMerge w:val="restart"/>
            <w:tcBorders>
              <w:top w:val="nil"/>
            </w:tcBorders>
            <w:vAlign w:val="center"/>
          </w:tcPr>
          <w:p w:rsidR="00742CB3" w:rsidRPr="00EC50B8" w:rsidRDefault="00742CB3" w:rsidP="00842D52">
            <w:pPr>
              <w:rPr>
                <w:rFonts w:ascii="CTimes" w:hAnsi="CTimes"/>
                <w:i/>
                <w:color w:val="000000"/>
                <w:sz w:val="34"/>
                <w:lang w:val="sr-Cyrl-CS"/>
              </w:rPr>
            </w:pPr>
            <w:r w:rsidRPr="004E7FF4">
              <w:rPr>
                <w:rFonts w:ascii="CTimes" w:hAnsi="CTimes"/>
                <w:i/>
                <w:color w:val="000000"/>
                <w:sz w:val="24"/>
                <w:szCs w:val="24"/>
                <w:lang/>
              </w:rPr>
              <w:t>У</w:t>
            </w:r>
            <w:r>
              <w:rPr>
                <w:rFonts w:ascii="CTimes" w:hAnsi="CTimes"/>
                <w:i/>
                <w:color w:val="000000"/>
                <w:sz w:val="24"/>
                <w:szCs w:val="24"/>
                <w:lang/>
              </w:rPr>
              <w:t xml:space="preserve"> </w:t>
            </w:r>
            <w:r w:rsidRPr="004E7FF4">
              <w:rPr>
                <w:rFonts w:ascii="CTimes" w:hAnsi="CTimes"/>
                <w:i/>
                <w:color w:val="000000"/>
                <w:sz w:val="24"/>
                <w:szCs w:val="24"/>
                <w:lang/>
              </w:rPr>
              <w:t>наставу вежби убачени су задаци са завршног испита из прируч</w:t>
            </w:r>
            <w:r>
              <w:rPr>
                <w:rFonts w:ascii="CTimes" w:hAnsi="CTimes"/>
                <w:i/>
                <w:color w:val="000000"/>
                <w:sz w:val="24"/>
                <w:szCs w:val="24"/>
                <w:lang/>
              </w:rPr>
              <w:t xml:space="preserve">ника за полагање завршног испита. Задаци се налазе на сајту: </w:t>
            </w:r>
            <w:r w:rsidRPr="004E7FF4">
              <w:rPr>
                <w:rFonts w:ascii="CTimes" w:hAnsi="CTimes"/>
                <w:i/>
                <w:color w:val="000000"/>
                <w:sz w:val="22"/>
                <w:szCs w:val="22"/>
                <w:lang/>
              </w:rPr>
              <w:t>ZADACI.WEEBLY.COM</w:t>
            </w:r>
          </w:p>
        </w:tc>
      </w:tr>
      <w:tr w:rsidR="00742CB3" w:rsidRPr="00E81FF8" w:rsidTr="000D1E6C">
        <w:trPr>
          <w:cantSplit/>
          <w:trHeight w:val="115"/>
        </w:trPr>
        <w:tc>
          <w:tcPr>
            <w:tcW w:w="1506" w:type="dxa"/>
            <w:vMerge/>
            <w:vAlign w:val="center"/>
          </w:tcPr>
          <w:p w:rsidR="00742CB3" w:rsidRPr="00EC50B8" w:rsidRDefault="00742CB3" w:rsidP="00842D52">
            <w:pPr>
              <w:rPr>
                <w:rFonts w:ascii="CTimes" w:hAnsi="CTimes"/>
                <w:i/>
                <w:color w:val="000000"/>
                <w:sz w:val="34"/>
                <w:lang w:val="sr-Cyrl-CS"/>
              </w:rPr>
            </w:pPr>
          </w:p>
        </w:tc>
        <w:tc>
          <w:tcPr>
            <w:tcW w:w="684" w:type="dxa"/>
            <w:tcBorders>
              <w:right w:val="nil"/>
            </w:tcBorders>
            <w:vAlign w:val="center"/>
          </w:tcPr>
          <w:p w:rsidR="00742CB3" w:rsidRPr="00EA1D94" w:rsidRDefault="00742CB3" w:rsidP="00842D52">
            <w:pPr>
              <w:rPr>
                <w:i/>
                <w:color w:val="000000"/>
                <w:sz w:val="24"/>
                <w:szCs w:val="24"/>
                <w:lang w:val="sr-Cyrl-CS"/>
              </w:rPr>
            </w:pPr>
            <w:r>
              <w:rPr>
                <w:i/>
                <w:color w:val="000000"/>
                <w:sz w:val="24"/>
                <w:szCs w:val="24"/>
                <w:lang w:val="sr-Cyrl-CS"/>
              </w:rPr>
              <w:t>121</w:t>
            </w:r>
          </w:p>
        </w:tc>
        <w:tc>
          <w:tcPr>
            <w:tcW w:w="4468" w:type="dxa"/>
            <w:tcBorders>
              <w:left w:val="double" w:sz="4" w:space="0" w:color="auto"/>
              <w:right w:val="nil"/>
            </w:tcBorders>
            <w:vAlign w:val="center"/>
          </w:tcPr>
          <w:p w:rsidR="00742CB3" w:rsidRPr="000D1E6C" w:rsidRDefault="00742CB3" w:rsidP="00842D52">
            <w:pPr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0D1E6C">
              <w:rPr>
                <w:i/>
                <w:color w:val="000000"/>
                <w:sz w:val="24"/>
                <w:szCs w:val="24"/>
                <w:lang w:val="sr-Cyrl-CS"/>
              </w:rPr>
              <w:t>Припрема робе за продају –излагање робе</w:t>
            </w:r>
          </w:p>
        </w:tc>
        <w:tc>
          <w:tcPr>
            <w:tcW w:w="979" w:type="dxa"/>
            <w:tcBorders>
              <w:left w:val="double" w:sz="4" w:space="0" w:color="auto"/>
            </w:tcBorders>
            <w:vAlign w:val="center"/>
          </w:tcPr>
          <w:p w:rsidR="00742CB3" w:rsidRPr="00665F8C" w:rsidRDefault="00742CB3" w:rsidP="00842D52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65F8C">
              <w:rPr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" w:type="dxa"/>
            <w:vAlign w:val="center"/>
          </w:tcPr>
          <w:p w:rsidR="00742CB3" w:rsidRPr="00665F8C" w:rsidRDefault="00742CB3" w:rsidP="00842D52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65F8C">
              <w:rPr>
                <w:i/>
                <w:color w:val="000000"/>
                <w:sz w:val="24"/>
                <w:szCs w:val="24"/>
              </w:rPr>
              <w:t>ОНГ</w:t>
            </w:r>
          </w:p>
        </w:tc>
        <w:tc>
          <w:tcPr>
            <w:tcW w:w="793" w:type="dxa"/>
            <w:vAlign w:val="center"/>
          </w:tcPr>
          <w:p w:rsidR="00742CB3" w:rsidRPr="00665F8C" w:rsidRDefault="00742CB3" w:rsidP="00842D52">
            <w:pPr>
              <w:jc w:val="center"/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665F8C">
              <w:rPr>
                <w:i/>
                <w:color w:val="000000"/>
                <w:sz w:val="24"/>
                <w:szCs w:val="24"/>
                <w:lang w:val="sr-Cyrl-CS"/>
              </w:rPr>
              <w:t>Ф</w:t>
            </w:r>
          </w:p>
        </w:tc>
        <w:tc>
          <w:tcPr>
            <w:tcW w:w="793" w:type="dxa"/>
            <w:vAlign w:val="center"/>
          </w:tcPr>
          <w:p w:rsidR="00742CB3" w:rsidRPr="00665F8C" w:rsidRDefault="00742CB3" w:rsidP="00842D52">
            <w:pPr>
              <w:jc w:val="center"/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665F8C">
              <w:rPr>
                <w:i/>
                <w:color w:val="000000"/>
                <w:sz w:val="24"/>
                <w:szCs w:val="24"/>
                <w:lang w:val="sr-Cyrl-CS"/>
              </w:rPr>
              <w:t>М,Д</w:t>
            </w:r>
          </w:p>
        </w:tc>
        <w:tc>
          <w:tcPr>
            <w:tcW w:w="822" w:type="dxa"/>
            <w:tcBorders>
              <w:right w:val="double" w:sz="4" w:space="0" w:color="auto"/>
            </w:tcBorders>
            <w:vAlign w:val="center"/>
          </w:tcPr>
          <w:p w:rsidR="00742CB3" w:rsidRPr="00665F8C" w:rsidRDefault="00742CB3" w:rsidP="00842D52">
            <w:pPr>
              <w:jc w:val="center"/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665F8C">
              <w:rPr>
                <w:i/>
                <w:color w:val="000000"/>
                <w:sz w:val="24"/>
                <w:szCs w:val="24"/>
                <w:lang w:val="sr-Cyrl-CS"/>
              </w:rPr>
              <w:t>Т</w:t>
            </w:r>
          </w:p>
        </w:tc>
        <w:tc>
          <w:tcPr>
            <w:tcW w:w="1854" w:type="dxa"/>
            <w:vMerge/>
            <w:tcBorders>
              <w:left w:val="nil"/>
            </w:tcBorders>
            <w:vAlign w:val="center"/>
          </w:tcPr>
          <w:p w:rsidR="00742CB3" w:rsidRPr="00E81FF8" w:rsidRDefault="00742CB3" w:rsidP="00842D52">
            <w:pPr>
              <w:rPr>
                <w:rFonts w:ascii="CTimes" w:hAnsi="CTimes"/>
                <w:i/>
                <w:color w:val="000000"/>
                <w:sz w:val="34"/>
                <w:lang w:val="en-US"/>
              </w:rPr>
            </w:pPr>
          </w:p>
        </w:tc>
        <w:tc>
          <w:tcPr>
            <w:tcW w:w="1883" w:type="dxa"/>
            <w:vMerge/>
            <w:vAlign w:val="center"/>
          </w:tcPr>
          <w:p w:rsidR="00742CB3" w:rsidRPr="00E81FF8" w:rsidRDefault="00742CB3" w:rsidP="00842D52">
            <w:pPr>
              <w:rPr>
                <w:rFonts w:ascii="CTimes" w:hAnsi="CTimes"/>
                <w:i/>
                <w:color w:val="000000"/>
                <w:sz w:val="34"/>
                <w:lang w:val="en-US"/>
              </w:rPr>
            </w:pPr>
          </w:p>
        </w:tc>
      </w:tr>
      <w:tr w:rsidR="00742CB3" w:rsidRPr="00EC50B8" w:rsidTr="000D1E6C">
        <w:trPr>
          <w:cantSplit/>
          <w:trHeight w:val="115"/>
        </w:trPr>
        <w:tc>
          <w:tcPr>
            <w:tcW w:w="1506" w:type="dxa"/>
            <w:vMerge/>
            <w:vAlign w:val="center"/>
          </w:tcPr>
          <w:p w:rsidR="00742CB3" w:rsidRPr="00E81FF8" w:rsidRDefault="00742CB3" w:rsidP="00842D52">
            <w:pPr>
              <w:rPr>
                <w:rFonts w:ascii="CTimes" w:hAnsi="CTimes"/>
                <w:i/>
                <w:color w:val="000000"/>
                <w:sz w:val="34"/>
                <w:lang w:val="en-US"/>
              </w:rPr>
            </w:pPr>
          </w:p>
        </w:tc>
        <w:tc>
          <w:tcPr>
            <w:tcW w:w="684" w:type="dxa"/>
            <w:tcBorders>
              <w:right w:val="nil"/>
            </w:tcBorders>
            <w:vAlign w:val="center"/>
          </w:tcPr>
          <w:p w:rsidR="00742CB3" w:rsidRPr="00EA1D94" w:rsidRDefault="00742CB3" w:rsidP="00842D52">
            <w:pPr>
              <w:rPr>
                <w:i/>
                <w:color w:val="000000"/>
                <w:sz w:val="24"/>
                <w:szCs w:val="24"/>
                <w:lang w:val="sr-Cyrl-CS"/>
              </w:rPr>
            </w:pPr>
            <w:r>
              <w:rPr>
                <w:i/>
                <w:color w:val="000000"/>
                <w:sz w:val="24"/>
                <w:szCs w:val="24"/>
                <w:lang w:val="sr-Cyrl-CS"/>
              </w:rPr>
              <w:t>122</w:t>
            </w:r>
          </w:p>
        </w:tc>
        <w:tc>
          <w:tcPr>
            <w:tcW w:w="4468" w:type="dxa"/>
            <w:tcBorders>
              <w:left w:val="double" w:sz="4" w:space="0" w:color="auto"/>
              <w:right w:val="nil"/>
            </w:tcBorders>
            <w:vAlign w:val="center"/>
          </w:tcPr>
          <w:p w:rsidR="00742CB3" w:rsidRPr="000D1E6C" w:rsidRDefault="00742CB3" w:rsidP="00842D52">
            <w:pPr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0D1E6C">
              <w:rPr>
                <w:i/>
                <w:color w:val="000000"/>
                <w:sz w:val="24"/>
                <w:szCs w:val="24"/>
                <w:lang w:val="sr-Cyrl-CS"/>
              </w:rPr>
              <w:t xml:space="preserve">Припрема робе за продају –начини излагања робе </w:t>
            </w:r>
          </w:p>
          <w:p w:rsidR="00742CB3" w:rsidRPr="000D1E6C" w:rsidRDefault="00742CB3" w:rsidP="00842D52">
            <w:pPr>
              <w:rPr>
                <w:i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979" w:type="dxa"/>
            <w:tcBorders>
              <w:left w:val="double" w:sz="4" w:space="0" w:color="auto"/>
            </w:tcBorders>
            <w:vAlign w:val="center"/>
          </w:tcPr>
          <w:p w:rsidR="00742CB3" w:rsidRPr="00665F8C" w:rsidRDefault="00742CB3" w:rsidP="00842D52">
            <w:pPr>
              <w:jc w:val="center"/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665F8C">
              <w:rPr>
                <w:i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793" w:type="dxa"/>
            <w:vAlign w:val="center"/>
          </w:tcPr>
          <w:p w:rsidR="00742CB3" w:rsidRPr="00665F8C" w:rsidRDefault="00742CB3" w:rsidP="00842D52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65F8C">
              <w:rPr>
                <w:i/>
                <w:color w:val="000000"/>
                <w:sz w:val="24"/>
                <w:szCs w:val="24"/>
              </w:rPr>
              <w:t>ОНГ</w:t>
            </w:r>
          </w:p>
        </w:tc>
        <w:tc>
          <w:tcPr>
            <w:tcW w:w="793" w:type="dxa"/>
            <w:vAlign w:val="center"/>
          </w:tcPr>
          <w:p w:rsidR="00742CB3" w:rsidRPr="00665F8C" w:rsidRDefault="00742CB3" w:rsidP="00842D52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65F8C">
              <w:rPr>
                <w:i/>
                <w:color w:val="000000"/>
                <w:sz w:val="24"/>
                <w:szCs w:val="24"/>
              </w:rPr>
              <w:t>Г</w:t>
            </w:r>
          </w:p>
        </w:tc>
        <w:tc>
          <w:tcPr>
            <w:tcW w:w="793" w:type="dxa"/>
            <w:vAlign w:val="center"/>
          </w:tcPr>
          <w:p w:rsidR="00742CB3" w:rsidRPr="00665F8C" w:rsidRDefault="00742CB3" w:rsidP="00842D52">
            <w:pPr>
              <w:jc w:val="center"/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665F8C">
              <w:rPr>
                <w:i/>
                <w:color w:val="000000"/>
                <w:sz w:val="24"/>
                <w:szCs w:val="24"/>
                <w:lang w:val="sr-Cyrl-CS"/>
              </w:rPr>
              <w:t>М,Д</w:t>
            </w:r>
          </w:p>
        </w:tc>
        <w:tc>
          <w:tcPr>
            <w:tcW w:w="822" w:type="dxa"/>
            <w:tcBorders>
              <w:right w:val="double" w:sz="4" w:space="0" w:color="auto"/>
            </w:tcBorders>
            <w:vAlign w:val="center"/>
          </w:tcPr>
          <w:p w:rsidR="00742CB3" w:rsidRPr="00665F8C" w:rsidRDefault="00742CB3" w:rsidP="00842D52">
            <w:pPr>
              <w:jc w:val="center"/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665F8C">
              <w:rPr>
                <w:i/>
                <w:color w:val="000000"/>
                <w:sz w:val="24"/>
                <w:szCs w:val="24"/>
                <w:lang w:val="sr-Cyrl-CS"/>
              </w:rPr>
              <w:t>Т</w:t>
            </w:r>
          </w:p>
        </w:tc>
        <w:tc>
          <w:tcPr>
            <w:tcW w:w="1854" w:type="dxa"/>
            <w:vMerge/>
            <w:tcBorders>
              <w:left w:val="nil"/>
            </w:tcBorders>
            <w:vAlign w:val="center"/>
          </w:tcPr>
          <w:p w:rsidR="00742CB3" w:rsidRPr="00EC50B8" w:rsidRDefault="00742CB3" w:rsidP="00842D52">
            <w:pPr>
              <w:rPr>
                <w:rFonts w:ascii="CTimes" w:hAnsi="CTimes"/>
                <w:i/>
                <w:color w:val="000000"/>
                <w:sz w:val="34"/>
                <w:lang w:val="sr-Cyrl-CS"/>
              </w:rPr>
            </w:pPr>
          </w:p>
        </w:tc>
        <w:tc>
          <w:tcPr>
            <w:tcW w:w="1883" w:type="dxa"/>
            <w:vMerge/>
            <w:vAlign w:val="center"/>
          </w:tcPr>
          <w:p w:rsidR="00742CB3" w:rsidRPr="00EC50B8" w:rsidRDefault="00742CB3" w:rsidP="00842D52">
            <w:pPr>
              <w:rPr>
                <w:rFonts w:ascii="CTimes" w:hAnsi="CTimes"/>
                <w:i/>
                <w:color w:val="000000"/>
                <w:sz w:val="34"/>
                <w:lang w:val="sr-Cyrl-CS"/>
              </w:rPr>
            </w:pPr>
          </w:p>
        </w:tc>
      </w:tr>
      <w:tr w:rsidR="00742CB3" w:rsidRPr="00EC50B8" w:rsidTr="000D1E6C">
        <w:trPr>
          <w:cantSplit/>
          <w:trHeight w:val="115"/>
        </w:trPr>
        <w:tc>
          <w:tcPr>
            <w:tcW w:w="1506" w:type="dxa"/>
            <w:vMerge/>
            <w:vAlign w:val="center"/>
          </w:tcPr>
          <w:p w:rsidR="00742CB3" w:rsidRPr="00EC50B8" w:rsidRDefault="00742CB3" w:rsidP="00842D52">
            <w:pPr>
              <w:rPr>
                <w:rFonts w:ascii="CTimes" w:hAnsi="CTimes"/>
                <w:i/>
                <w:color w:val="000000"/>
                <w:sz w:val="34"/>
                <w:lang w:val="sr-Cyrl-CS"/>
              </w:rPr>
            </w:pPr>
          </w:p>
        </w:tc>
        <w:tc>
          <w:tcPr>
            <w:tcW w:w="684" w:type="dxa"/>
            <w:tcBorders>
              <w:right w:val="nil"/>
            </w:tcBorders>
            <w:vAlign w:val="center"/>
          </w:tcPr>
          <w:p w:rsidR="00742CB3" w:rsidRPr="00EA1D94" w:rsidRDefault="00742CB3" w:rsidP="00842D52">
            <w:pPr>
              <w:rPr>
                <w:i/>
                <w:color w:val="000000"/>
                <w:sz w:val="24"/>
                <w:szCs w:val="24"/>
                <w:lang w:val="sr-Cyrl-CS"/>
              </w:rPr>
            </w:pPr>
            <w:r>
              <w:rPr>
                <w:i/>
                <w:color w:val="000000"/>
                <w:sz w:val="24"/>
                <w:szCs w:val="24"/>
                <w:lang w:val="sr-Cyrl-CS"/>
              </w:rPr>
              <w:t>123</w:t>
            </w:r>
          </w:p>
        </w:tc>
        <w:tc>
          <w:tcPr>
            <w:tcW w:w="4468" w:type="dxa"/>
            <w:tcBorders>
              <w:left w:val="double" w:sz="4" w:space="0" w:color="auto"/>
              <w:right w:val="nil"/>
            </w:tcBorders>
            <w:vAlign w:val="center"/>
          </w:tcPr>
          <w:p w:rsidR="00742CB3" w:rsidRPr="000D1E6C" w:rsidRDefault="00742CB3" w:rsidP="00842D52">
            <w:pPr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0D1E6C">
              <w:rPr>
                <w:i/>
                <w:color w:val="000000"/>
                <w:sz w:val="24"/>
                <w:szCs w:val="24"/>
                <w:lang w:val="sr-Cyrl-CS"/>
              </w:rPr>
              <w:t>Припрема робе за продају-примери начина излагања</w:t>
            </w:r>
          </w:p>
        </w:tc>
        <w:tc>
          <w:tcPr>
            <w:tcW w:w="979" w:type="dxa"/>
            <w:tcBorders>
              <w:left w:val="double" w:sz="4" w:space="0" w:color="auto"/>
            </w:tcBorders>
            <w:vAlign w:val="center"/>
          </w:tcPr>
          <w:p w:rsidR="00742CB3" w:rsidRPr="00665F8C" w:rsidRDefault="00742CB3" w:rsidP="00842D52">
            <w:pPr>
              <w:jc w:val="center"/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665F8C">
              <w:rPr>
                <w:i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793" w:type="dxa"/>
            <w:vAlign w:val="center"/>
          </w:tcPr>
          <w:p w:rsidR="00742CB3" w:rsidRPr="00665F8C" w:rsidRDefault="00742CB3" w:rsidP="00842D52">
            <w:pPr>
              <w:jc w:val="center"/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665F8C">
              <w:rPr>
                <w:i/>
                <w:color w:val="000000"/>
                <w:sz w:val="24"/>
                <w:szCs w:val="24"/>
                <w:lang w:val="sr-Cyrl-CS"/>
              </w:rPr>
              <w:t>В</w:t>
            </w:r>
          </w:p>
        </w:tc>
        <w:tc>
          <w:tcPr>
            <w:tcW w:w="793" w:type="dxa"/>
            <w:vAlign w:val="center"/>
          </w:tcPr>
          <w:p w:rsidR="00742CB3" w:rsidRPr="00665F8C" w:rsidRDefault="00742CB3" w:rsidP="00842D52">
            <w:pPr>
              <w:jc w:val="center"/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665F8C">
              <w:rPr>
                <w:i/>
                <w:color w:val="000000"/>
                <w:sz w:val="24"/>
                <w:szCs w:val="24"/>
                <w:lang w:val="sr-Cyrl-CS"/>
              </w:rPr>
              <w:t>Г</w:t>
            </w:r>
          </w:p>
        </w:tc>
        <w:tc>
          <w:tcPr>
            <w:tcW w:w="793" w:type="dxa"/>
            <w:vAlign w:val="center"/>
          </w:tcPr>
          <w:p w:rsidR="00742CB3" w:rsidRPr="00665F8C" w:rsidRDefault="00742CB3" w:rsidP="00842D52">
            <w:pPr>
              <w:jc w:val="center"/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665F8C">
              <w:rPr>
                <w:i/>
                <w:color w:val="000000"/>
                <w:sz w:val="24"/>
                <w:szCs w:val="24"/>
                <w:lang w:val="sr-Cyrl-CS"/>
              </w:rPr>
              <w:t>М,Д</w:t>
            </w:r>
          </w:p>
        </w:tc>
        <w:tc>
          <w:tcPr>
            <w:tcW w:w="822" w:type="dxa"/>
            <w:tcBorders>
              <w:right w:val="double" w:sz="4" w:space="0" w:color="auto"/>
            </w:tcBorders>
            <w:vAlign w:val="center"/>
          </w:tcPr>
          <w:p w:rsidR="00742CB3" w:rsidRPr="00665F8C" w:rsidRDefault="00742CB3" w:rsidP="00842D52">
            <w:pPr>
              <w:jc w:val="center"/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665F8C">
              <w:rPr>
                <w:i/>
                <w:color w:val="000000"/>
                <w:sz w:val="24"/>
                <w:szCs w:val="24"/>
                <w:lang w:val="sr-Cyrl-CS"/>
              </w:rPr>
              <w:t>Т</w:t>
            </w:r>
          </w:p>
        </w:tc>
        <w:tc>
          <w:tcPr>
            <w:tcW w:w="1854" w:type="dxa"/>
            <w:vMerge/>
            <w:tcBorders>
              <w:left w:val="nil"/>
            </w:tcBorders>
            <w:vAlign w:val="center"/>
          </w:tcPr>
          <w:p w:rsidR="00742CB3" w:rsidRPr="00EC50B8" w:rsidRDefault="00742CB3" w:rsidP="00842D52">
            <w:pPr>
              <w:rPr>
                <w:rFonts w:ascii="CTimes" w:hAnsi="CTimes"/>
                <w:i/>
                <w:color w:val="000000"/>
                <w:sz w:val="34"/>
                <w:lang w:val="sr-Cyrl-CS"/>
              </w:rPr>
            </w:pPr>
          </w:p>
        </w:tc>
        <w:tc>
          <w:tcPr>
            <w:tcW w:w="1883" w:type="dxa"/>
            <w:vMerge/>
            <w:vAlign w:val="center"/>
          </w:tcPr>
          <w:p w:rsidR="00742CB3" w:rsidRPr="00EC50B8" w:rsidRDefault="00742CB3" w:rsidP="00842D52">
            <w:pPr>
              <w:rPr>
                <w:rFonts w:ascii="CTimes" w:hAnsi="CTimes"/>
                <w:i/>
                <w:color w:val="000000"/>
                <w:sz w:val="34"/>
                <w:lang w:val="sr-Cyrl-CS"/>
              </w:rPr>
            </w:pPr>
          </w:p>
        </w:tc>
      </w:tr>
      <w:tr w:rsidR="00742CB3" w:rsidRPr="00EC50B8" w:rsidTr="000D1E6C">
        <w:trPr>
          <w:cantSplit/>
          <w:trHeight w:val="115"/>
        </w:trPr>
        <w:tc>
          <w:tcPr>
            <w:tcW w:w="1506" w:type="dxa"/>
            <w:vMerge/>
            <w:vAlign w:val="center"/>
          </w:tcPr>
          <w:p w:rsidR="00742CB3" w:rsidRPr="00EC50B8" w:rsidRDefault="00742CB3" w:rsidP="00842D52">
            <w:pPr>
              <w:rPr>
                <w:rFonts w:ascii="CTimes" w:hAnsi="CTimes"/>
                <w:i/>
                <w:color w:val="000000"/>
                <w:sz w:val="34"/>
                <w:lang w:val="sr-Cyrl-CS"/>
              </w:rPr>
            </w:pPr>
          </w:p>
        </w:tc>
        <w:tc>
          <w:tcPr>
            <w:tcW w:w="684" w:type="dxa"/>
            <w:tcBorders>
              <w:right w:val="nil"/>
            </w:tcBorders>
            <w:vAlign w:val="center"/>
          </w:tcPr>
          <w:p w:rsidR="00742CB3" w:rsidRPr="00EA1D94" w:rsidRDefault="00742CB3" w:rsidP="00842D52">
            <w:pPr>
              <w:rPr>
                <w:i/>
                <w:color w:val="000000"/>
                <w:sz w:val="24"/>
                <w:szCs w:val="24"/>
                <w:lang w:val="sr-Cyrl-CS"/>
              </w:rPr>
            </w:pPr>
            <w:r>
              <w:rPr>
                <w:i/>
                <w:color w:val="000000"/>
                <w:sz w:val="24"/>
                <w:szCs w:val="24"/>
                <w:lang w:val="sr-Cyrl-CS"/>
              </w:rPr>
              <w:t>124</w:t>
            </w:r>
          </w:p>
        </w:tc>
        <w:tc>
          <w:tcPr>
            <w:tcW w:w="4468" w:type="dxa"/>
            <w:tcBorders>
              <w:left w:val="double" w:sz="4" w:space="0" w:color="auto"/>
              <w:right w:val="nil"/>
            </w:tcBorders>
            <w:vAlign w:val="center"/>
          </w:tcPr>
          <w:p w:rsidR="00742CB3" w:rsidRPr="000D1E6C" w:rsidRDefault="00742CB3" w:rsidP="00842D52">
            <w:pPr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0D1E6C">
              <w:rPr>
                <w:i/>
                <w:color w:val="000000"/>
                <w:sz w:val="24"/>
                <w:szCs w:val="24"/>
                <w:lang w:val="sr-Cyrl-CS"/>
              </w:rPr>
              <w:t>Значај асортимана за пословање продавнице</w:t>
            </w:r>
          </w:p>
        </w:tc>
        <w:tc>
          <w:tcPr>
            <w:tcW w:w="979" w:type="dxa"/>
            <w:tcBorders>
              <w:left w:val="double" w:sz="4" w:space="0" w:color="auto"/>
            </w:tcBorders>
            <w:vAlign w:val="center"/>
          </w:tcPr>
          <w:p w:rsidR="00742CB3" w:rsidRPr="00665F8C" w:rsidRDefault="00742CB3" w:rsidP="00842D52">
            <w:pPr>
              <w:jc w:val="center"/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665F8C">
              <w:rPr>
                <w:i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793" w:type="dxa"/>
            <w:vAlign w:val="center"/>
          </w:tcPr>
          <w:p w:rsidR="00742CB3" w:rsidRPr="00665F8C" w:rsidRDefault="00742CB3" w:rsidP="00842D52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65F8C">
              <w:rPr>
                <w:i/>
                <w:color w:val="000000"/>
                <w:sz w:val="24"/>
                <w:szCs w:val="24"/>
              </w:rPr>
              <w:t>В</w:t>
            </w:r>
          </w:p>
        </w:tc>
        <w:tc>
          <w:tcPr>
            <w:tcW w:w="793" w:type="dxa"/>
            <w:vAlign w:val="center"/>
          </w:tcPr>
          <w:p w:rsidR="00742CB3" w:rsidRPr="00665F8C" w:rsidRDefault="00742CB3" w:rsidP="00842D52">
            <w:pPr>
              <w:jc w:val="center"/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665F8C">
              <w:rPr>
                <w:i/>
                <w:color w:val="000000"/>
                <w:sz w:val="24"/>
                <w:szCs w:val="24"/>
                <w:lang w:val="sr-Cyrl-CS"/>
              </w:rPr>
              <w:t>Ф</w:t>
            </w:r>
          </w:p>
        </w:tc>
        <w:tc>
          <w:tcPr>
            <w:tcW w:w="793" w:type="dxa"/>
            <w:vAlign w:val="center"/>
          </w:tcPr>
          <w:p w:rsidR="00742CB3" w:rsidRPr="00665F8C" w:rsidRDefault="00742CB3" w:rsidP="00842D52">
            <w:pPr>
              <w:jc w:val="center"/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665F8C">
              <w:rPr>
                <w:i/>
                <w:color w:val="000000"/>
                <w:sz w:val="24"/>
                <w:szCs w:val="24"/>
                <w:lang w:val="sr-Cyrl-CS"/>
              </w:rPr>
              <w:t>Д</w:t>
            </w:r>
          </w:p>
        </w:tc>
        <w:tc>
          <w:tcPr>
            <w:tcW w:w="822" w:type="dxa"/>
            <w:tcBorders>
              <w:right w:val="double" w:sz="4" w:space="0" w:color="auto"/>
            </w:tcBorders>
            <w:vAlign w:val="center"/>
          </w:tcPr>
          <w:p w:rsidR="00742CB3" w:rsidRPr="00665F8C" w:rsidRDefault="00742CB3" w:rsidP="00842D52">
            <w:pPr>
              <w:jc w:val="center"/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665F8C">
              <w:rPr>
                <w:i/>
                <w:color w:val="000000"/>
                <w:sz w:val="24"/>
                <w:szCs w:val="24"/>
                <w:lang w:val="sr-Cyrl-CS"/>
              </w:rPr>
              <w:t>Т</w:t>
            </w:r>
          </w:p>
        </w:tc>
        <w:tc>
          <w:tcPr>
            <w:tcW w:w="1854" w:type="dxa"/>
            <w:vMerge/>
            <w:tcBorders>
              <w:left w:val="nil"/>
            </w:tcBorders>
            <w:vAlign w:val="center"/>
          </w:tcPr>
          <w:p w:rsidR="00742CB3" w:rsidRPr="00EC50B8" w:rsidRDefault="00742CB3" w:rsidP="00842D52">
            <w:pPr>
              <w:rPr>
                <w:rFonts w:ascii="CTimes" w:hAnsi="CTimes"/>
                <w:i/>
                <w:color w:val="000000"/>
                <w:sz w:val="34"/>
                <w:lang w:val="sr-Cyrl-CS"/>
              </w:rPr>
            </w:pPr>
          </w:p>
        </w:tc>
        <w:tc>
          <w:tcPr>
            <w:tcW w:w="1883" w:type="dxa"/>
            <w:vMerge/>
            <w:vAlign w:val="center"/>
          </w:tcPr>
          <w:p w:rsidR="00742CB3" w:rsidRPr="00EC50B8" w:rsidRDefault="00742CB3" w:rsidP="00842D52">
            <w:pPr>
              <w:rPr>
                <w:rFonts w:ascii="CTimes" w:hAnsi="CTimes"/>
                <w:i/>
                <w:color w:val="000000"/>
                <w:sz w:val="34"/>
                <w:lang w:val="sr-Cyrl-CS"/>
              </w:rPr>
            </w:pPr>
          </w:p>
        </w:tc>
      </w:tr>
      <w:tr w:rsidR="00742CB3" w:rsidRPr="00EC50B8" w:rsidTr="000D1E6C">
        <w:trPr>
          <w:cantSplit/>
          <w:trHeight w:val="115"/>
        </w:trPr>
        <w:tc>
          <w:tcPr>
            <w:tcW w:w="1506" w:type="dxa"/>
            <w:vMerge/>
            <w:vAlign w:val="center"/>
          </w:tcPr>
          <w:p w:rsidR="00742CB3" w:rsidRPr="00EC50B8" w:rsidRDefault="00742CB3" w:rsidP="00842D52">
            <w:pPr>
              <w:rPr>
                <w:rFonts w:ascii="CTimes" w:hAnsi="CTimes"/>
                <w:i/>
                <w:color w:val="000000"/>
                <w:sz w:val="34"/>
                <w:lang w:val="sr-Cyrl-CS"/>
              </w:rPr>
            </w:pPr>
          </w:p>
        </w:tc>
        <w:tc>
          <w:tcPr>
            <w:tcW w:w="684" w:type="dxa"/>
            <w:tcBorders>
              <w:right w:val="nil"/>
            </w:tcBorders>
            <w:vAlign w:val="center"/>
          </w:tcPr>
          <w:p w:rsidR="00742CB3" w:rsidRPr="00EA1D94" w:rsidRDefault="00742CB3" w:rsidP="00842D52">
            <w:pPr>
              <w:rPr>
                <w:i/>
                <w:color w:val="000000"/>
                <w:sz w:val="24"/>
                <w:szCs w:val="24"/>
                <w:lang w:val="sr-Cyrl-CS"/>
              </w:rPr>
            </w:pPr>
            <w:r>
              <w:rPr>
                <w:i/>
                <w:color w:val="000000"/>
                <w:sz w:val="24"/>
                <w:szCs w:val="24"/>
                <w:lang w:val="sr-Cyrl-CS"/>
              </w:rPr>
              <w:t>125</w:t>
            </w:r>
          </w:p>
        </w:tc>
        <w:tc>
          <w:tcPr>
            <w:tcW w:w="4468" w:type="dxa"/>
            <w:tcBorders>
              <w:left w:val="double" w:sz="4" w:space="0" w:color="auto"/>
              <w:right w:val="nil"/>
            </w:tcBorders>
            <w:vAlign w:val="center"/>
          </w:tcPr>
          <w:p w:rsidR="00742CB3" w:rsidRPr="000D1E6C" w:rsidRDefault="00742CB3" w:rsidP="00842D52">
            <w:pPr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0D1E6C">
              <w:rPr>
                <w:i/>
                <w:color w:val="000000"/>
                <w:sz w:val="24"/>
                <w:szCs w:val="24"/>
                <w:lang w:val="sr-Cyrl-CS"/>
              </w:rPr>
              <w:t>Значај асортимана за пословање продавнице</w:t>
            </w:r>
          </w:p>
        </w:tc>
        <w:tc>
          <w:tcPr>
            <w:tcW w:w="979" w:type="dxa"/>
            <w:tcBorders>
              <w:left w:val="double" w:sz="4" w:space="0" w:color="auto"/>
            </w:tcBorders>
            <w:vAlign w:val="center"/>
          </w:tcPr>
          <w:p w:rsidR="00742CB3" w:rsidRPr="00665F8C" w:rsidRDefault="00742CB3" w:rsidP="00842D52">
            <w:pPr>
              <w:jc w:val="center"/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665F8C">
              <w:rPr>
                <w:i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793" w:type="dxa"/>
            <w:vAlign w:val="center"/>
          </w:tcPr>
          <w:p w:rsidR="00742CB3" w:rsidRPr="00665F8C" w:rsidRDefault="00742CB3" w:rsidP="00842D52">
            <w:pPr>
              <w:jc w:val="center"/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665F8C">
              <w:rPr>
                <w:i/>
                <w:color w:val="000000"/>
                <w:sz w:val="24"/>
                <w:szCs w:val="24"/>
                <w:lang w:val="sr-Cyrl-CS"/>
              </w:rPr>
              <w:t>ОНГ</w:t>
            </w:r>
          </w:p>
        </w:tc>
        <w:tc>
          <w:tcPr>
            <w:tcW w:w="793" w:type="dxa"/>
            <w:vAlign w:val="center"/>
          </w:tcPr>
          <w:p w:rsidR="00742CB3" w:rsidRPr="00665F8C" w:rsidRDefault="00742CB3" w:rsidP="00842D52">
            <w:pPr>
              <w:jc w:val="center"/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665F8C">
              <w:rPr>
                <w:i/>
                <w:color w:val="000000"/>
                <w:sz w:val="24"/>
                <w:szCs w:val="24"/>
                <w:lang w:val="sr-Cyrl-CS"/>
              </w:rPr>
              <w:t>Ф</w:t>
            </w:r>
          </w:p>
        </w:tc>
        <w:tc>
          <w:tcPr>
            <w:tcW w:w="793" w:type="dxa"/>
            <w:vAlign w:val="center"/>
          </w:tcPr>
          <w:p w:rsidR="00742CB3" w:rsidRPr="00665F8C" w:rsidRDefault="00742CB3" w:rsidP="00842D52">
            <w:pPr>
              <w:jc w:val="center"/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665F8C">
              <w:rPr>
                <w:i/>
                <w:color w:val="000000"/>
                <w:sz w:val="24"/>
                <w:szCs w:val="24"/>
                <w:lang w:val="sr-Cyrl-CS"/>
              </w:rPr>
              <w:t>М,Д</w:t>
            </w:r>
          </w:p>
        </w:tc>
        <w:tc>
          <w:tcPr>
            <w:tcW w:w="822" w:type="dxa"/>
            <w:tcBorders>
              <w:right w:val="double" w:sz="4" w:space="0" w:color="auto"/>
            </w:tcBorders>
            <w:vAlign w:val="center"/>
          </w:tcPr>
          <w:p w:rsidR="00742CB3" w:rsidRPr="00665F8C" w:rsidRDefault="00742CB3" w:rsidP="00842D52">
            <w:pPr>
              <w:jc w:val="center"/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665F8C">
              <w:rPr>
                <w:i/>
                <w:color w:val="000000"/>
                <w:sz w:val="24"/>
                <w:szCs w:val="24"/>
                <w:lang w:val="sr-Cyrl-CS"/>
              </w:rPr>
              <w:t>Т</w:t>
            </w:r>
          </w:p>
        </w:tc>
        <w:tc>
          <w:tcPr>
            <w:tcW w:w="1854" w:type="dxa"/>
            <w:vMerge/>
            <w:tcBorders>
              <w:left w:val="nil"/>
            </w:tcBorders>
            <w:vAlign w:val="center"/>
          </w:tcPr>
          <w:p w:rsidR="00742CB3" w:rsidRPr="00EC50B8" w:rsidRDefault="00742CB3" w:rsidP="00842D52">
            <w:pPr>
              <w:rPr>
                <w:rFonts w:ascii="CTimes" w:hAnsi="CTimes"/>
                <w:i/>
                <w:color w:val="000000"/>
                <w:sz w:val="34"/>
                <w:lang w:val="sr-Cyrl-CS"/>
              </w:rPr>
            </w:pPr>
          </w:p>
        </w:tc>
        <w:tc>
          <w:tcPr>
            <w:tcW w:w="1883" w:type="dxa"/>
            <w:vMerge/>
            <w:vAlign w:val="center"/>
          </w:tcPr>
          <w:p w:rsidR="00742CB3" w:rsidRPr="00EC50B8" w:rsidRDefault="00742CB3" w:rsidP="00842D52">
            <w:pPr>
              <w:rPr>
                <w:rFonts w:ascii="CTimes" w:hAnsi="CTimes"/>
                <w:i/>
                <w:color w:val="000000"/>
                <w:sz w:val="34"/>
                <w:lang w:val="sr-Cyrl-CS"/>
              </w:rPr>
            </w:pPr>
          </w:p>
        </w:tc>
      </w:tr>
      <w:tr w:rsidR="00742CB3" w:rsidRPr="00E81FF8" w:rsidTr="000D1E6C">
        <w:trPr>
          <w:cantSplit/>
          <w:trHeight w:val="115"/>
        </w:trPr>
        <w:tc>
          <w:tcPr>
            <w:tcW w:w="1506" w:type="dxa"/>
            <w:vMerge/>
            <w:vAlign w:val="center"/>
          </w:tcPr>
          <w:p w:rsidR="00742CB3" w:rsidRPr="00EC50B8" w:rsidRDefault="00742CB3" w:rsidP="00842D52">
            <w:pPr>
              <w:rPr>
                <w:rFonts w:ascii="CTimes" w:hAnsi="CTimes"/>
                <w:i/>
                <w:color w:val="000000"/>
                <w:sz w:val="34"/>
                <w:lang w:val="sr-Cyrl-CS"/>
              </w:rPr>
            </w:pPr>
          </w:p>
        </w:tc>
        <w:tc>
          <w:tcPr>
            <w:tcW w:w="684" w:type="dxa"/>
            <w:tcBorders>
              <w:right w:val="nil"/>
            </w:tcBorders>
            <w:vAlign w:val="center"/>
          </w:tcPr>
          <w:p w:rsidR="00742CB3" w:rsidRPr="00EA1D94" w:rsidRDefault="00742CB3" w:rsidP="00842D52">
            <w:pPr>
              <w:rPr>
                <w:i/>
                <w:color w:val="000000"/>
                <w:sz w:val="24"/>
                <w:szCs w:val="24"/>
                <w:lang w:val="sr-Cyrl-CS"/>
              </w:rPr>
            </w:pPr>
            <w:r>
              <w:rPr>
                <w:i/>
                <w:color w:val="000000"/>
                <w:sz w:val="24"/>
                <w:szCs w:val="24"/>
                <w:lang w:val="sr-Cyrl-CS"/>
              </w:rPr>
              <w:t>126</w:t>
            </w:r>
          </w:p>
        </w:tc>
        <w:tc>
          <w:tcPr>
            <w:tcW w:w="4468" w:type="dxa"/>
            <w:tcBorders>
              <w:left w:val="double" w:sz="4" w:space="0" w:color="auto"/>
              <w:right w:val="nil"/>
            </w:tcBorders>
            <w:vAlign w:val="center"/>
          </w:tcPr>
          <w:p w:rsidR="00742CB3" w:rsidRPr="000D1E6C" w:rsidRDefault="00742CB3" w:rsidP="00842D52">
            <w:pPr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0D1E6C">
              <w:rPr>
                <w:i/>
                <w:color w:val="000000"/>
                <w:sz w:val="24"/>
                <w:szCs w:val="24"/>
                <w:lang w:val="sr-Cyrl-CS"/>
              </w:rPr>
              <w:t>Значај асортимана за пословање продавнице</w:t>
            </w:r>
          </w:p>
        </w:tc>
        <w:tc>
          <w:tcPr>
            <w:tcW w:w="979" w:type="dxa"/>
            <w:tcBorders>
              <w:left w:val="double" w:sz="4" w:space="0" w:color="auto"/>
            </w:tcBorders>
            <w:vAlign w:val="center"/>
          </w:tcPr>
          <w:p w:rsidR="00742CB3" w:rsidRPr="00665F8C" w:rsidRDefault="00742CB3" w:rsidP="00842D52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65F8C">
              <w:rPr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" w:type="dxa"/>
            <w:vAlign w:val="center"/>
          </w:tcPr>
          <w:p w:rsidR="00742CB3" w:rsidRPr="00665F8C" w:rsidRDefault="00742CB3" w:rsidP="00842D52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65F8C">
              <w:rPr>
                <w:i/>
                <w:color w:val="000000"/>
                <w:sz w:val="24"/>
                <w:szCs w:val="24"/>
              </w:rPr>
              <w:t>ОНГ</w:t>
            </w:r>
          </w:p>
        </w:tc>
        <w:tc>
          <w:tcPr>
            <w:tcW w:w="793" w:type="dxa"/>
            <w:vAlign w:val="center"/>
          </w:tcPr>
          <w:p w:rsidR="00742CB3" w:rsidRPr="00665F8C" w:rsidRDefault="00742CB3" w:rsidP="00842D52">
            <w:pPr>
              <w:jc w:val="center"/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665F8C">
              <w:rPr>
                <w:i/>
                <w:color w:val="000000"/>
                <w:sz w:val="24"/>
                <w:szCs w:val="24"/>
                <w:lang w:val="sr-Cyrl-CS"/>
              </w:rPr>
              <w:t>Г</w:t>
            </w:r>
          </w:p>
        </w:tc>
        <w:tc>
          <w:tcPr>
            <w:tcW w:w="793" w:type="dxa"/>
            <w:vAlign w:val="center"/>
          </w:tcPr>
          <w:p w:rsidR="00742CB3" w:rsidRPr="00665F8C" w:rsidRDefault="00742CB3" w:rsidP="00842D52">
            <w:pPr>
              <w:jc w:val="center"/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665F8C">
              <w:rPr>
                <w:i/>
                <w:color w:val="000000"/>
                <w:sz w:val="24"/>
                <w:szCs w:val="24"/>
                <w:lang w:val="sr-Cyrl-CS"/>
              </w:rPr>
              <w:t>М,Д</w:t>
            </w:r>
          </w:p>
        </w:tc>
        <w:tc>
          <w:tcPr>
            <w:tcW w:w="822" w:type="dxa"/>
            <w:tcBorders>
              <w:right w:val="double" w:sz="4" w:space="0" w:color="auto"/>
            </w:tcBorders>
            <w:vAlign w:val="center"/>
          </w:tcPr>
          <w:p w:rsidR="00742CB3" w:rsidRPr="00665F8C" w:rsidRDefault="00742CB3" w:rsidP="00842D52">
            <w:pPr>
              <w:jc w:val="center"/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665F8C">
              <w:rPr>
                <w:i/>
                <w:color w:val="000000"/>
                <w:sz w:val="24"/>
                <w:szCs w:val="24"/>
                <w:lang w:val="sr-Cyrl-CS"/>
              </w:rPr>
              <w:t>Т</w:t>
            </w:r>
          </w:p>
        </w:tc>
        <w:tc>
          <w:tcPr>
            <w:tcW w:w="1854" w:type="dxa"/>
            <w:vMerge/>
            <w:tcBorders>
              <w:left w:val="nil"/>
            </w:tcBorders>
            <w:vAlign w:val="center"/>
          </w:tcPr>
          <w:p w:rsidR="00742CB3" w:rsidRPr="00E81FF8" w:rsidRDefault="00742CB3" w:rsidP="00842D52">
            <w:pPr>
              <w:rPr>
                <w:rFonts w:ascii="CTimes" w:hAnsi="CTimes"/>
                <w:i/>
                <w:color w:val="000000"/>
                <w:sz w:val="34"/>
                <w:lang w:val="en-US"/>
              </w:rPr>
            </w:pPr>
          </w:p>
        </w:tc>
        <w:tc>
          <w:tcPr>
            <w:tcW w:w="1883" w:type="dxa"/>
            <w:vMerge/>
            <w:vAlign w:val="center"/>
          </w:tcPr>
          <w:p w:rsidR="00742CB3" w:rsidRPr="00E81FF8" w:rsidRDefault="00742CB3" w:rsidP="00842D52">
            <w:pPr>
              <w:rPr>
                <w:rFonts w:ascii="CTimes" w:hAnsi="CTimes"/>
                <w:i/>
                <w:color w:val="000000"/>
                <w:sz w:val="34"/>
                <w:lang w:val="en-US"/>
              </w:rPr>
            </w:pPr>
          </w:p>
        </w:tc>
      </w:tr>
      <w:tr w:rsidR="00742CB3" w:rsidRPr="00EC50B8" w:rsidTr="000D1E6C">
        <w:trPr>
          <w:cantSplit/>
          <w:trHeight w:val="115"/>
        </w:trPr>
        <w:tc>
          <w:tcPr>
            <w:tcW w:w="1506" w:type="dxa"/>
            <w:vMerge/>
            <w:vAlign w:val="center"/>
          </w:tcPr>
          <w:p w:rsidR="00742CB3" w:rsidRPr="00E81FF8" w:rsidRDefault="00742CB3" w:rsidP="00842D52">
            <w:pPr>
              <w:rPr>
                <w:rFonts w:ascii="CTimes" w:hAnsi="CTimes"/>
                <w:i/>
                <w:color w:val="000000"/>
                <w:sz w:val="34"/>
                <w:lang w:val="en-US"/>
              </w:rPr>
            </w:pPr>
          </w:p>
        </w:tc>
        <w:tc>
          <w:tcPr>
            <w:tcW w:w="684" w:type="dxa"/>
            <w:tcBorders>
              <w:right w:val="nil"/>
            </w:tcBorders>
            <w:vAlign w:val="center"/>
          </w:tcPr>
          <w:p w:rsidR="00742CB3" w:rsidRPr="00EA1D94" w:rsidRDefault="00742CB3" w:rsidP="00842D52">
            <w:pPr>
              <w:rPr>
                <w:i/>
                <w:color w:val="000000"/>
                <w:sz w:val="24"/>
                <w:szCs w:val="24"/>
                <w:lang w:val="sr-Cyrl-CS"/>
              </w:rPr>
            </w:pPr>
            <w:r>
              <w:rPr>
                <w:i/>
                <w:color w:val="000000"/>
                <w:sz w:val="24"/>
                <w:szCs w:val="24"/>
                <w:lang w:val="sr-Cyrl-CS"/>
              </w:rPr>
              <w:t>127</w:t>
            </w:r>
          </w:p>
        </w:tc>
        <w:tc>
          <w:tcPr>
            <w:tcW w:w="4468" w:type="dxa"/>
            <w:tcBorders>
              <w:left w:val="double" w:sz="4" w:space="0" w:color="auto"/>
              <w:right w:val="nil"/>
            </w:tcBorders>
            <w:vAlign w:val="center"/>
          </w:tcPr>
          <w:p w:rsidR="00742CB3" w:rsidRPr="000D1E6C" w:rsidRDefault="00742CB3" w:rsidP="00842D52">
            <w:pPr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0D1E6C">
              <w:rPr>
                <w:i/>
                <w:color w:val="000000"/>
                <w:sz w:val="24"/>
                <w:szCs w:val="24"/>
                <w:lang w:val="sr-Cyrl-CS"/>
              </w:rPr>
              <w:t>Значај асортимана за пословање продавнице</w:t>
            </w:r>
          </w:p>
        </w:tc>
        <w:tc>
          <w:tcPr>
            <w:tcW w:w="979" w:type="dxa"/>
            <w:tcBorders>
              <w:left w:val="double" w:sz="4" w:space="0" w:color="auto"/>
            </w:tcBorders>
            <w:vAlign w:val="center"/>
          </w:tcPr>
          <w:p w:rsidR="00742CB3" w:rsidRPr="00665F8C" w:rsidRDefault="00742CB3" w:rsidP="00842D52">
            <w:pPr>
              <w:jc w:val="center"/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665F8C">
              <w:rPr>
                <w:i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793" w:type="dxa"/>
            <w:vAlign w:val="center"/>
          </w:tcPr>
          <w:p w:rsidR="00742CB3" w:rsidRPr="00665F8C" w:rsidRDefault="00742CB3" w:rsidP="00842D52">
            <w:pPr>
              <w:jc w:val="center"/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665F8C">
              <w:rPr>
                <w:i/>
                <w:color w:val="000000"/>
                <w:sz w:val="24"/>
                <w:szCs w:val="24"/>
                <w:lang w:val="sr-Cyrl-CS"/>
              </w:rPr>
              <w:t>В</w:t>
            </w:r>
          </w:p>
        </w:tc>
        <w:tc>
          <w:tcPr>
            <w:tcW w:w="793" w:type="dxa"/>
            <w:vAlign w:val="center"/>
          </w:tcPr>
          <w:p w:rsidR="00742CB3" w:rsidRPr="00665F8C" w:rsidRDefault="00742CB3" w:rsidP="00842D52">
            <w:pPr>
              <w:jc w:val="center"/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665F8C">
              <w:rPr>
                <w:i/>
                <w:color w:val="000000"/>
                <w:sz w:val="24"/>
                <w:szCs w:val="24"/>
                <w:lang w:val="sr-Cyrl-CS"/>
              </w:rPr>
              <w:t>Г</w:t>
            </w:r>
          </w:p>
        </w:tc>
        <w:tc>
          <w:tcPr>
            <w:tcW w:w="793" w:type="dxa"/>
            <w:vAlign w:val="center"/>
          </w:tcPr>
          <w:p w:rsidR="00742CB3" w:rsidRPr="00665F8C" w:rsidRDefault="00742CB3" w:rsidP="00842D52">
            <w:pPr>
              <w:jc w:val="center"/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665F8C">
              <w:rPr>
                <w:i/>
                <w:color w:val="000000"/>
                <w:sz w:val="24"/>
                <w:szCs w:val="24"/>
                <w:lang w:val="sr-Cyrl-CS"/>
              </w:rPr>
              <w:t>М,Д</w:t>
            </w:r>
          </w:p>
        </w:tc>
        <w:tc>
          <w:tcPr>
            <w:tcW w:w="822" w:type="dxa"/>
            <w:tcBorders>
              <w:right w:val="double" w:sz="4" w:space="0" w:color="auto"/>
            </w:tcBorders>
            <w:vAlign w:val="center"/>
          </w:tcPr>
          <w:p w:rsidR="00742CB3" w:rsidRPr="00665F8C" w:rsidRDefault="00742CB3" w:rsidP="00842D52">
            <w:pPr>
              <w:jc w:val="center"/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665F8C">
              <w:rPr>
                <w:i/>
                <w:color w:val="000000"/>
                <w:sz w:val="24"/>
                <w:szCs w:val="24"/>
                <w:lang w:val="sr-Cyrl-CS"/>
              </w:rPr>
              <w:t>Т</w:t>
            </w:r>
          </w:p>
        </w:tc>
        <w:tc>
          <w:tcPr>
            <w:tcW w:w="1854" w:type="dxa"/>
            <w:vMerge/>
            <w:tcBorders>
              <w:left w:val="nil"/>
            </w:tcBorders>
            <w:vAlign w:val="center"/>
          </w:tcPr>
          <w:p w:rsidR="00742CB3" w:rsidRPr="00EC50B8" w:rsidRDefault="00742CB3" w:rsidP="00842D52">
            <w:pPr>
              <w:rPr>
                <w:rFonts w:ascii="CTimes" w:hAnsi="CTimes"/>
                <w:i/>
                <w:color w:val="000000"/>
                <w:sz w:val="34"/>
                <w:lang w:val="sr-Cyrl-CS"/>
              </w:rPr>
            </w:pPr>
          </w:p>
        </w:tc>
        <w:tc>
          <w:tcPr>
            <w:tcW w:w="1883" w:type="dxa"/>
            <w:vMerge/>
            <w:vAlign w:val="center"/>
          </w:tcPr>
          <w:p w:rsidR="00742CB3" w:rsidRPr="00EC50B8" w:rsidRDefault="00742CB3" w:rsidP="00842D52">
            <w:pPr>
              <w:rPr>
                <w:rFonts w:ascii="CTimes" w:hAnsi="CTimes"/>
                <w:i/>
                <w:color w:val="000000"/>
                <w:sz w:val="34"/>
                <w:lang w:val="sr-Cyrl-CS"/>
              </w:rPr>
            </w:pPr>
          </w:p>
        </w:tc>
      </w:tr>
      <w:tr w:rsidR="00742CB3" w:rsidRPr="00E81FF8" w:rsidTr="000D1E6C">
        <w:trPr>
          <w:cantSplit/>
          <w:trHeight w:val="115"/>
        </w:trPr>
        <w:tc>
          <w:tcPr>
            <w:tcW w:w="1506" w:type="dxa"/>
            <w:vMerge/>
            <w:vAlign w:val="center"/>
          </w:tcPr>
          <w:p w:rsidR="00742CB3" w:rsidRPr="00EC50B8" w:rsidRDefault="00742CB3" w:rsidP="00842D52">
            <w:pPr>
              <w:rPr>
                <w:rFonts w:ascii="CTimes" w:hAnsi="CTimes"/>
                <w:i/>
                <w:color w:val="000000"/>
                <w:sz w:val="34"/>
                <w:lang w:val="sr-Cyrl-CS"/>
              </w:rPr>
            </w:pPr>
          </w:p>
        </w:tc>
        <w:tc>
          <w:tcPr>
            <w:tcW w:w="684" w:type="dxa"/>
            <w:tcBorders>
              <w:right w:val="nil"/>
            </w:tcBorders>
            <w:vAlign w:val="center"/>
          </w:tcPr>
          <w:p w:rsidR="00742CB3" w:rsidRPr="00EA1D94" w:rsidRDefault="00742CB3" w:rsidP="00842D52">
            <w:pPr>
              <w:rPr>
                <w:i/>
                <w:color w:val="000000"/>
                <w:sz w:val="24"/>
                <w:szCs w:val="24"/>
                <w:lang w:val="sr-Cyrl-CS"/>
              </w:rPr>
            </w:pPr>
            <w:r>
              <w:rPr>
                <w:i/>
                <w:color w:val="000000"/>
                <w:sz w:val="24"/>
                <w:szCs w:val="24"/>
                <w:lang w:val="sr-Cyrl-CS"/>
              </w:rPr>
              <w:t>128</w:t>
            </w:r>
          </w:p>
        </w:tc>
        <w:tc>
          <w:tcPr>
            <w:tcW w:w="4468" w:type="dxa"/>
            <w:tcBorders>
              <w:left w:val="double" w:sz="4" w:space="0" w:color="auto"/>
              <w:right w:val="nil"/>
            </w:tcBorders>
            <w:vAlign w:val="center"/>
          </w:tcPr>
          <w:p w:rsidR="00742CB3" w:rsidRPr="000F082D" w:rsidRDefault="00742CB3" w:rsidP="00842D52">
            <w:pPr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0F082D">
              <w:rPr>
                <w:i/>
                <w:color w:val="000000"/>
                <w:sz w:val="24"/>
                <w:szCs w:val="24"/>
                <w:lang w:val="sr-Cyrl-CS"/>
              </w:rPr>
              <w:t>Понављање и утрврђивање</w:t>
            </w:r>
          </w:p>
        </w:tc>
        <w:tc>
          <w:tcPr>
            <w:tcW w:w="979" w:type="dxa"/>
            <w:tcBorders>
              <w:left w:val="double" w:sz="4" w:space="0" w:color="auto"/>
            </w:tcBorders>
            <w:vAlign w:val="center"/>
          </w:tcPr>
          <w:p w:rsidR="00742CB3" w:rsidRPr="00665F8C" w:rsidRDefault="00742CB3" w:rsidP="00842D52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65F8C">
              <w:rPr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" w:type="dxa"/>
            <w:vAlign w:val="center"/>
          </w:tcPr>
          <w:p w:rsidR="00742CB3" w:rsidRPr="00665F8C" w:rsidRDefault="00742CB3" w:rsidP="00842D52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65F8C">
              <w:rPr>
                <w:i/>
                <w:color w:val="000000"/>
                <w:sz w:val="24"/>
                <w:szCs w:val="24"/>
              </w:rPr>
              <w:t>ПУ</w:t>
            </w:r>
          </w:p>
        </w:tc>
        <w:tc>
          <w:tcPr>
            <w:tcW w:w="793" w:type="dxa"/>
            <w:vAlign w:val="center"/>
          </w:tcPr>
          <w:p w:rsidR="00742CB3" w:rsidRPr="00665F8C" w:rsidRDefault="00742CB3" w:rsidP="00842D52">
            <w:pPr>
              <w:jc w:val="center"/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665F8C">
              <w:rPr>
                <w:i/>
                <w:color w:val="000000"/>
                <w:sz w:val="24"/>
                <w:szCs w:val="24"/>
                <w:lang w:val="sr-Cyrl-CS"/>
              </w:rPr>
              <w:t>И</w:t>
            </w:r>
          </w:p>
        </w:tc>
        <w:tc>
          <w:tcPr>
            <w:tcW w:w="793" w:type="dxa"/>
            <w:vAlign w:val="center"/>
          </w:tcPr>
          <w:p w:rsidR="00742CB3" w:rsidRPr="00665F8C" w:rsidRDefault="00742CB3" w:rsidP="00842D52">
            <w:pPr>
              <w:jc w:val="center"/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665F8C">
              <w:rPr>
                <w:i/>
                <w:color w:val="000000"/>
                <w:sz w:val="24"/>
                <w:szCs w:val="24"/>
                <w:lang w:val="sr-Cyrl-CS"/>
              </w:rPr>
              <w:t>М</w:t>
            </w:r>
          </w:p>
        </w:tc>
        <w:tc>
          <w:tcPr>
            <w:tcW w:w="822" w:type="dxa"/>
            <w:tcBorders>
              <w:right w:val="double" w:sz="4" w:space="0" w:color="auto"/>
            </w:tcBorders>
            <w:vAlign w:val="center"/>
          </w:tcPr>
          <w:p w:rsidR="00742CB3" w:rsidRPr="00665F8C" w:rsidRDefault="00742CB3" w:rsidP="00842D52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65F8C">
              <w:rPr>
                <w:i/>
                <w:color w:val="000000"/>
                <w:sz w:val="24"/>
                <w:szCs w:val="24"/>
              </w:rPr>
              <w:t>Т</w:t>
            </w:r>
          </w:p>
        </w:tc>
        <w:tc>
          <w:tcPr>
            <w:tcW w:w="1854" w:type="dxa"/>
            <w:vMerge/>
            <w:tcBorders>
              <w:left w:val="nil"/>
            </w:tcBorders>
            <w:vAlign w:val="center"/>
          </w:tcPr>
          <w:p w:rsidR="00742CB3" w:rsidRPr="00E81FF8" w:rsidRDefault="00742CB3" w:rsidP="00842D52">
            <w:pPr>
              <w:rPr>
                <w:rFonts w:ascii="CTimes" w:hAnsi="CTimes"/>
                <w:i/>
                <w:color w:val="000000"/>
                <w:sz w:val="34"/>
                <w:lang w:val="en-US"/>
              </w:rPr>
            </w:pPr>
          </w:p>
        </w:tc>
        <w:tc>
          <w:tcPr>
            <w:tcW w:w="1883" w:type="dxa"/>
            <w:vMerge/>
            <w:vAlign w:val="center"/>
          </w:tcPr>
          <w:p w:rsidR="00742CB3" w:rsidRPr="00E81FF8" w:rsidRDefault="00742CB3" w:rsidP="00842D52">
            <w:pPr>
              <w:rPr>
                <w:rFonts w:ascii="CTimes" w:hAnsi="CTimes"/>
                <w:i/>
                <w:color w:val="000000"/>
                <w:sz w:val="34"/>
                <w:lang w:val="en-US"/>
              </w:rPr>
            </w:pPr>
          </w:p>
        </w:tc>
      </w:tr>
      <w:tr w:rsidR="00742CB3" w:rsidRPr="00E81FF8" w:rsidTr="000D1E6C">
        <w:trPr>
          <w:cantSplit/>
          <w:trHeight w:val="115"/>
        </w:trPr>
        <w:tc>
          <w:tcPr>
            <w:tcW w:w="1506" w:type="dxa"/>
            <w:vMerge/>
            <w:vAlign w:val="center"/>
          </w:tcPr>
          <w:p w:rsidR="00742CB3" w:rsidRPr="00E81FF8" w:rsidRDefault="00742CB3" w:rsidP="00842D52">
            <w:pPr>
              <w:rPr>
                <w:rFonts w:ascii="CTimes" w:hAnsi="CTimes"/>
                <w:i/>
                <w:color w:val="000000"/>
                <w:sz w:val="34"/>
                <w:lang w:val="en-US"/>
              </w:rPr>
            </w:pPr>
          </w:p>
        </w:tc>
        <w:tc>
          <w:tcPr>
            <w:tcW w:w="684" w:type="dxa"/>
            <w:tcBorders>
              <w:right w:val="nil"/>
            </w:tcBorders>
            <w:vAlign w:val="center"/>
          </w:tcPr>
          <w:p w:rsidR="00742CB3" w:rsidRPr="00EA1D94" w:rsidRDefault="00742CB3" w:rsidP="00842D52">
            <w:pPr>
              <w:rPr>
                <w:i/>
                <w:color w:val="000000"/>
                <w:sz w:val="24"/>
                <w:szCs w:val="24"/>
                <w:lang w:val="sr-Cyrl-CS"/>
              </w:rPr>
            </w:pPr>
            <w:r>
              <w:rPr>
                <w:i/>
                <w:color w:val="000000"/>
                <w:sz w:val="24"/>
                <w:szCs w:val="24"/>
                <w:lang w:val="sr-Cyrl-CS"/>
              </w:rPr>
              <w:t>129</w:t>
            </w:r>
          </w:p>
        </w:tc>
        <w:tc>
          <w:tcPr>
            <w:tcW w:w="4468" w:type="dxa"/>
            <w:tcBorders>
              <w:left w:val="double" w:sz="4" w:space="0" w:color="auto"/>
              <w:right w:val="nil"/>
            </w:tcBorders>
            <w:vAlign w:val="center"/>
          </w:tcPr>
          <w:p w:rsidR="00742CB3" w:rsidRPr="000D1E6C" w:rsidRDefault="00742CB3" w:rsidP="00842D52">
            <w:pPr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0D1E6C">
              <w:rPr>
                <w:i/>
                <w:color w:val="000000"/>
                <w:sz w:val="24"/>
                <w:szCs w:val="24"/>
                <w:lang w:val="sr-Cyrl-CS"/>
              </w:rPr>
              <w:t>Проверавање  и  оцењивање</w:t>
            </w:r>
          </w:p>
        </w:tc>
        <w:tc>
          <w:tcPr>
            <w:tcW w:w="979" w:type="dxa"/>
            <w:tcBorders>
              <w:left w:val="double" w:sz="4" w:space="0" w:color="auto"/>
            </w:tcBorders>
            <w:vAlign w:val="center"/>
          </w:tcPr>
          <w:p w:rsidR="00742CB3" w:rsidRPr="00665F8C" w:rsidRDefault="00742CB3" w:rsidP="00842D52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65F8C">
              <w:rPr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" w:type="dxa"/>
            <w:vAlign w:val="center"/>
          </w:tcPr>
          <w:p w:rsidR="00742CB3" w:rsidRPr="00665F8C" w:rsidRDefault="00742CB3" w:rsidP="00842D52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65F8C">
              <w:rPr>
                <w:i/>
                <w:color w:val="000000"/>
                <w:sz w:val="24"/>
                <w:szCs w:val="24"/>
              </w:rPr>
              <w:t>ПО</w:t>
            </w:r>
          </w:p>
        </w:tc>
        <w:tc>
          <w:tcPr>
            <w:tcW w:w="793" w:type="dxa"/>
            <w:vAlign w:val="center"/>
          </w:tcPr>
          <w:p w:rsidR="00742CB3" w:rsidRPr="00665F8C" w:rsidRDefault="00742CB3" w:rsidP="00842D52">
            <w:pPr>
              <w:jc w:val="center"/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665F8C">
              <w:rPr>
                <w:i/>
                <w:color w:val="000000"/>
                <w:sz w:val="24"/>
                <w:szCs w:val="24"/>
                <w:lang w:val="sr-Cyrl-CS"/>
              </w:rPr>
              <w:t>И</w:t>
            </w:r>
          </w:p>
        </w:tc>
        <w:tc>
          <w:tcPr>
            <w:tcW w:w="793" w:type="dxa"/>
            <w:vAlign w:val="center"/>
          </w:tcPr>
          <w:p w:rsidR="00742CB3" w:rsidRPr="00665F8C" w:rsidRDefault="00742CB3" w:rsidP="00842D52">
            <w:pPr>
              <w:jc w:val="center"/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665F8C">
              <w:rPr>
                <w:i/>
                <w:color w:val="000000"/>
                <w:sz w:val="24"/>
                <w:szCs w:val="24"/>
                <w:lang w:val="sr-Cyrl-CS"/>
              </w:rPr>
              <w:t>М</w:t>
            </w:r>
          </w:p>
        </w:tc>
        <w:tc>
          <w:tcPr>
            <w:tcW w:w="822" w:type="dxa"/>
            <w:tcBorders>
              <w:right w:val="double" w:sz="4" w:space="0" w:color="auto"/>
            </w:tcBorders>
            <w:vAlign w:val="center"/>
          </w:tcPr>
          <w:p w:rsidR="00742CB3" w:rsidRPr="00665F8C" w:rsidRDefault="00742CB3" w:rsidP="00842D52">
            <w:pPr>
              <w:jc w:val="center"/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665F8C">
              <w:rPr>
                <w:i/>
                <w:color w:val="000000"/>
                <w:sz w:val="24"/>
                <w:szCs w:val="24"/>
                <w:lang w:val="sr-Cyrl-CS"/>
              </w:rPr>
              <w:t>Т</w:t>
            </w:r>
          </w:p>
        </w:tc>
        <w:tc>
          <w:tcPr>
            <w:tcW w:w="1854" w:type="dxa"/>
            <w:vMerge/>
            <w:tcBorders>
              <w:left w:val="nil"/>
            </w:tcBorders>
            <w:vAlign w:val="center"/>
          </w:tcPr>
          <w:p w:rsidR="00742CB3" w:rsidRPr="00E81FF8" w:rsidRDefault="00742CB3" w:rsidP="00842D52">
            <w:pPr>
              <w:rPr>
                <w:rFonts w:ascii="CTimes" w:hAnsi="CTimes"/>
                <w:i/>
                <w:color w:val="000000"/>
                <w:sz w:val="34"/>
                <w:lang w:val="en-US"/>
              </w:rPr>
            </w:pPr>
          </w:p>
        </w:tc>
        <w:tc>
          <w:tcPr>
            <w:tcW w:w="1883" w:type="dxa"/>
            <w:vMerge/>
            <w:vAlign w:val="center"/>
          </w:tcPr>
          <w:p w:rsidR="00742CB3" w:rsidRPr="00E81FF8" w:rsidRDefault="00742CB3" w:rsidP="00842D52">
            <w:pPr>
              <w:rPr>
                <w:rFonts w:ascii="CTimes" w:hAnsi="CTimes"/>
                <w:i/>
                <w:color w:val="000000"/>
                <w:sz w:val="34"/>
                <w:lang w:val="en-US"/>
              </w:rPr>
            </w:pPr>
          </w:p>
        </w:tc>
      </w:tr>
      <w:tr w:rsidR="00742CB3" w:rsidRPr="00E81FF8" w:rsidTr="000D1E6C">
        <w:trPr>
          <w:cantSplit/>
          <w:trHeight w:val="115"/>
        </w:trPr>
        <w:tc>
          <w:tcPr>
            <w:tcW w:w="1506" w:type="dxa"/>
            <w:vMerge/>
            <w:vAlign w:val="center"/>
          </w:tcPr>
          <w:p w:rsidR="00742CB3" w:rsidRPr="00E81FF8" w:rsidRDefault="00742CB3" w:rsidP="00842D52">
            <w:pPr>
              <w:rPr>
                <w:rFonts w:ascii="CTimes" w:hAnsi="CTimes"/>
                <w:i/>
                <w:color w:val="000000"/>
                <w:sz w:val="34"/>
                <w:lang w:val="en-US"/>
              </w:rPr>
            </w:pPr>
          </w:p>
        </w:tc>
        <w:tc>
          <w:tcPr>
            <w:tcW w:w="684" w:type="dxa"/>
            <w:tcBorders>
              <w:right w:val="nil"/>
            </w:tcBorders>
            <w:vAlign w:val="center"/>
          </w:tcPr>
          <w:p w:rsidR="00742CB3" w:rsidRPr="00EA1D94" w:rsidRDefault="00742CB3" w:rsidP="00842D52">
            <w:pPr>
              <w:rPr>
                <w:i/>
                <w:color w:val="000000"/>
                <w:sz w:val="24"/>
                <w:szCs w:val="24"/>
                <w:lang w:val="sr-Cyrl-CS"/>
              </w:rPr>
            </w:pPr>
            <w:r>
              <w:rPr>
                <w:i/>
                <w:color w:val="000000"/>
                <w:sz w:val="24"/>
                <w:szCs w:val="24"/>
                <w:lang w:val="sr-Cyrl-CS"/>
              </w:rPr>
              <w:t>130</w:t>
            </w:r>
          </w:p>
        </w:tc>
        <w:tc>
          <w:tcPr>
            <w:tcW w:w="4468" w:type="dxa"/>
            <w:tcBorders>
              <w:left w:val="double" w:sz="4" w:space="0" w:color="auto"/>
              <w:right w:val="nil"/>
            </w:tcBorders>
            <w:vAlign w:val="center"/>
          </w:tcPr>
          <w:p w:rsidR="00742CB3" w:rsidRPr="000D1E6C" w:rsidRDefault="00742CB3" w:rsidP="00842D52">
            <w:pPr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0D1E6C">
              <w:rPr>
                <w:i/>
                <w:color w:val="000000"/>
                <w:sz w:val="24"/>
                <w:szCs w:val="24"/>
                <w:lang w:val="sr-Cyrl-CS"/>
              </w:rPr>
              <w:t>Појам   допунских    услуга</w:t>
            </w:r>
          </w:p>
        </w:tc>
        <w:tc>
          <w:tcPr>
            <w:tcW w:w="979" w:type="dxa"/>
            <w:tcBorders>
              <w:left w:val="double" w:sz="4" w:space="0" w:color="auto"/>
            </w:tcBorders>
            <w:vAlign w:val="center"/>
          </w:tcPr>
          <w:p w:rsidR="00742CB3" w:rsidRPr="00665F8C" w:rsidRDefault="00742CB3" w:rsidP="00842D52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65F8C">
              <w:rPr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" w:type="dxa"/>
            <w:vAlign w:val="center"/>
          </w:tcPr>
          <w:p w:rsidR="00742CB3" w:rsidRPr="00665F8C" w:rsidRDefault="00742CB3" w:rsidP="00842D52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65F8C">
              <w:rPr>
                <w:i/>
                <w:color w:val="000000"/>
                <w:sz w:val="24"/>
                <w:szCs w:val="24"/>
              </w:rPr>
              <w:t>ОНГ</w:t>
            </w:r>
          </w:p>
        </w:tc>
        <w:tc>
          <w:tcPr>
            <w:tcW w:w="793" w:type="dxa"/>
            <w:vAlign w:val="center"/>
          </w:tcPr>
          <w:p w:rsidR="00742CB3" w:rsidRPr="00665F8C" w:rsidRDefault="00742CB3" w:rsidP="00842D52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65F8C">
              <w:rPr>
                <w:i/>
                <w:color w:val="000000"/>
                <w:sz w:val="24"/>
                <w:szCs w:val="24"/>
              </w:rPr>
              <w:t>Ф</w:t>
            </w:r>
          </w:p>
        </w:tc>
        <w:tc>
          <w:tcPr>
            <w:tcW w:w="793" w:type="dxa"/>
            <w:vAlign w:val="center"/>
          </w:tcPr>
          <w:p w:rsidR="00742CB3" w:rsidRPr="00665F8C" w:rsidRDefault="00742CB3" w:rsidP="00842D52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65F8C">
              <w:rPr>
                <w:i/>
                <w:color w:val="000000"/>
                <w:sz w:val="24"/>
                <w:szCs w:val="24"/>
              </w:rPr>
              <w:t>М,Д</w:t>
            </w:r>
          </w:p>
        </w:tc>
        <w:tc>
          <w:tcPr>
            <w:tcW w:w="822" w:type="dxa"/>
            <w:tcBorders>
              <w:right w:val="double" w:sz="4" w:space="0" w:color="auto"/>
            </w:tcBorders>
            <w:vAlign w:val="center"/>
          </w:tcPr>
          <w:p w:rsidR="00742CB3" w:rsidRPr="00665F8C" w:rsidRDefault="00742CB3" w:rsidP="00842D52">
            <w:pPr>
              <w:jc w:val="center"/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665F8C">
              <w:rPr>
                <w:i/>
                <w:color w:val="000000"/>
                <w:sz w:val="24"/>
                <w:szCs w:val="24"/>
                <w:lang w:val="sr-Cyrl-CS"/>
              </w:rPr>
              <w:t>Т</w:t>
            </w:r>
          </w:p>
        </w:tc>
        <w:tc>
          <w:tcPr>
            <w:tcW w:w="1854" w:type="dxa"/>
            <w:vMerge/>
            <w:tcBorders>
              <w:left w:val="nil"/>
            </w:tcBorders>
            <w:vAlign w:val="center"/>
          </w:tcPr>
          <w:p w:rsidR="00742CB3" w:rsidRPr="00E81FF8" w:rsidRDefault="00742CB3" w:rsidP="00842D52">
            <w:pPr>
              <w:rPr>
                <w:rFonts w:ascii="CTimes" w:hAnsi="CTimes"/>
                <w:i/>
                <w:color w:val="000000"/>
                <w:sz w:val="34"/>
                <w:lang w:val="en-US"/>
              </w:rPr>
            </w:pPr>
          </w:p>
        </w:tc>
        <w:tc>
          <w:tcPr>
            <w:tcW w:w="1883" w:type="dxa"/>
            <w:vMerge/>
            <w:vAlign w:val="center"/>
          </w:tcPr>
          <w:p w:rsidR="00742CB3" w:rsidRPr="00E81FF8" w:rsidRDefault="00742CB3" w:rsidP="00842D52">
            <w:pPr>
              <w:rPr>
                <w:rFonts w:ascii="CTimes" w:hAnsi="CTimes"/>
                <w:i/>
                <w:color w:val="000000"/>
                <w:sz w:val="34"/>
                <w:lang w:val="en-US"/>
              </w:rPr>
            </w:pPr>
          </w:p>
        </w:tc>
      </w:tr>
      <w:tr w:rsidR="00742CB3" w:rsidRPr="00EC50B8" w:rsidTr="000D1E6C">
        <w:trPr>
          <w:cantSplit/>
          <w:trHeight w:val="115"/>
        </w:trPr>
        <w:tc>
          <w:tcPr>
            <w:tcW w:w="1506" w:type="dxa"/>
            <w:vMerge/>
            <w:vAlign w:val="center"/>
          </w:tcPr>
          <w:p w:rsidR="00742CB3" w:rsidRPr="00E81FF8" w:rsidRDefault="00742CB3" w:rsidP="00842D52">
            <w:pPr>
              <w:rPr>
                <w:rFonts w:ascii="CTimes" w:hAnsi="CTimes"/>
                <w:i/>
                <w:color w:val="000000"/>
                <w:sz w:val="34"/>
                <w:lang w:val="en-US"/>
              </w:rPr>
            </w:pPr>
          </w:p>
        </w:tc>
        <w:tc>
          <w:tcPr>
            <w:tcW w:w="684" w:type="dxa"/>
            <w:tcBorders>
              <w:right w:val="nil"/>
            </w:tcBorders>
            <w:vAlign w:val="center"/>
          </w:tcPr>
          <w:p w:rsidR="00742CB3" w:rsidRPr="00EA1D94" w:rsidRDefault="00742CB3" w:rsidP="00842D52">
            <w:pPr>
              <w:rPr>
                <w:i/>
                <w:color w:val="000000"/>
                <w:sz w:val="24"/>
                <w:szCs w:val="24"/>
                <w:lang w:val="sr-Cyrl-CS"/>
              </w:rPr>
            </w:pPr>
            <w:r>
              <w:rPr>
                <w:i/>
                <w:color w:val="000000"/>
                <w:sz w:val="24"/>
                <w:szCs w:val="24"/>
                <w:lang w:val="sr-Cyrl-CS"/>
              </w:rPr>
              <w:t>131</w:t>
            </w:r>
          </w:p>
        </w:tc>
        <w:tc>
          <w:tcPr>
            <w:tcW w:w="4468" w:type="dxa"/>
            <w:tcBorders>
              <w:left w:val="double" w:sz="4" w:space="0" w:color="auto"/>
              <w:right w:val="nil"/>
            </w:tcBorders>
            <w:vAlign w:val="center"/>
          </w:tcPr>
          <w:p w:rsidR="00742CB3" w:rsidRPr="00227E77" w:rsidRDefault="00742CB3" w:rsidP="00842D52">
            <w:pPr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227E77">
              <w:rPr>
                <w:i/>
                <w:color w:val="000000"/>
                <w:sz w:val="24"/>
                <w:szCs w:val="24"/>
                <w:lang w:val="sr-Cyrl-CS"/>
              </w:rPr>
              <w:t>Врсте</w:t>
            </w:r>
            <w:r>
              <w:rPr>
                <w:i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227E77">
              <w:rPr>
                <w:i/>
                <w:color w:val="000000"/>
                <w:sz w:val="24"/>
                <w:szCs w:val="24"/>
                <w:lang w:val="sr-Cyrl-CS"/>
              </w:rPr>
              <w:t xml:space="preserve"> допунских </w:t>
            </w:r>
            <w:r>
              <w:rPr>
                <w:i/>
                <w:color w:val="000000"/>
                <w:sz w:val="24"/>
                <w:szCs w:val="24"/>
                <w:lang w:val="sr-Cyrl-CS"/>
              </w:rPr>
              <w:t xml:space="preserve">  </w:t>
            </w:r>
            <w:r w:rsidRPr="00227E77">
              <w:rPr>
                <w:i/>
                <w:color w:val="000000"/>
                <w:sz w:val="24"/>
                <w:szCs w:val="24"/>
                <w:lang w:val="sr-Cyrl-CS"/>
              </w:rPr>
              <w:t>услуга</w:t>
            </w:r>
          </w:p>
        </w:tc>
        <w:tc>
          <w:tcPr>
            <w:tcW w:w="979" w:type="dxa"/>
            <w:tcBorders>
              <w:left w:val="double" w:sz="4" w:space="0" w:color="auto"/>
            </w:tcBorders>
            <w:vAlign w:val="center"/>
          </w:tcPr>
          <w:p w:rsidR="00742CB3" w:rsidRPr="00665F8C" w:rsidRDefault="00742CB3" w:rsidP="00842D52">
            <w:pPr>
              <w:jc w:val="center"/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665F8C">
              <w:rPr>
                <w:i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793" w:type="dxa"/>
            <w:vAlign w:val="center"/>
          </w:tcPr>
          <w:p w:rsidR="00742CB3" w:rsidRPr="00665F8C" w:rsidRDefault="00742CB3" w:rsidP="00D31043">
            <w:pPr>
              <w:rPr>
                <w:i/>
                <w:color w:val="000000"/>
                <w:sz w:val="24"/>
                <w:szCs w:val="24"/>
              </w:rPr>
            </w:pPr>
            <w:r w:rsidRPr="00665F8C">
              <w:rPr>
                <w:i/>
                <w:color w:val="000000"/>
                <w:sz w:val="24"/>
                <w:szCs w:val="24"/>
              </w:rPr>
              <w:t xml:space="preserve">     В</w:t>
            </w:r>
          </w:p>
        </w:tc>
        <w:tc>
          <w:tcPr>
            <w:tcW w:w="793" w:type="dxa"/>
            <w:vAlign w:val="center"/>
          </w:tcPr>
          <w:p w:rsidR="00742CB3" w:rsidRPr="00665F8C" w:rsidRDefault="00742CB3" w:rsidP="00842D52">
            <w:pPr>
              <w:jc w:val="center"/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665F8C">
              <w:rPr>
                <w:i/>
                <w:color w:val="000000"/>
                <w:sz w:val="24"/>
                <w:szCs w:val="24"/>
                <w:lang w:val="sr-Cyrl-CS"/>
              </w:rPr>
              <w:t>Ф</w:t>
            </w:r>
          </w:p>
        </w:tc>
        <w:tc>
          <w:tcPr>
            <w:tcW w:w="793" w:type="dxa"/>
            <w:vAlign w:val="center"/>
          </w:tcPr>
          <w:p w:rsidR="00742CB3" w:rsidRPr="00665F8C" w:rsidRDefault="00742CB3" w:rsidP="00842D52">
            <w:pPr>
              <w:jc w:val="center"/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665F8C">
              <w:rPr>
                <w:i/>
                <w:color w:val="000000"/>
                <w:sz w:val="24"/>
                <w:szCs w:val="24"/>
                <w:lang w:val="sr-Cyrl-CS"/>
              </w:rPr>
              <w:t>М,Д</w:t>
            </w:r>
          </w:p>
        </w:tc>
        <w:tc>
          <w:tcPr>
            <w:tcW w:w="822" w:type="dxa"/>
            <w:tcBorders>
              <w:right w:val="double" w:sz="4" w:space="0" w:color="auto"/>
            </w:tcBorders>
            <w:vAlign w:val="center"/>
          </w:tcPr>
          <w:p w:rsidR="00742CB3" w:rsidRPr="00665F8C" w:rsidRDefault="00742CB3" w:rsidP="00842D52">
            <w:pPr>
              <w:jc w:val="center"/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665F8C">
              <w:rPr>
                <w:i/>
                <w:color w:val="000000"/>
                <w:sz w:val="24"/>
                <w:szCs w:val="24"/>
                <w:lang w:val="sr-Cyrl-CS"/>
              </w:rPr>
              <w:t>Т</w:t>
            </w:r>
          </w:p>
        </w:tc>
        <w:tc>
          <w:tcPr>
            <w:tcW w:w="1854" w:type="dxa"/>
            <w:vMerge/>
            <w:tcBorders>
              <w:left w:val="nil"/>
            </w:tcBorders>
            <w:vAlign w:val="center"/>
          </w:tcPr>
          <w:p w:rsidR="00742CB3" w:rsidRPr="00EC50B8" w:rsidRDefault="00742CB3" w:rsidP="00842D52">
            <w:pPr>
              <w:rPr>
                <w:rFonts w:ascii="CTimes" w:hAnsi="CTimes"/>
                <w:i/>
                <w:color w:val="000000"/>
                <w:sz w:val="34"/>
                <w:lang w:val="sr-Cyrl-CS"/>
              </w:rPr>
            </w:pPr>
          </w:p>
        </w:tc>
        <w:tc>
          <w:tcPr>
            <w:tcW w:w="1883" w:type="dxa"/>
            <w:vMerge/>
            <w:vAlign w:val="center"/>
          </w:tcPr>
          <w:p w:rsidR="00742CB3" w:rsidRPr="00EC50B8" w:rsidRDefault="00742CB3" w:rsidP="00842D52">
            <w:pPr>
              <w:rPr>
                <w:rFonts w:ascii="CTimes" w:hAnsi="CTimes"/>
                <w:i/>
                <w:color w:val="000000"/>
                <w:sz w:val="34"/>
                <w:lang w:val="sr-Cyrl-CS"/>
              </w:rPr>
            </w:pPr>
          </w:p>
        </w:tc>
      </w:tr>
      <w:tr w:rsidR="00742CB3" w:rsidRPr="00EC50B8" w:rsidTr="000D1E6C">
        <w:trPr>
          <w:cantSplit/>
          <w:trHeight w:val="115"/>
        </w:trPr>
        <w:tc>
          <w:tcPr>
            <w:tcW w:w="1506" w:type="dxa"/>
            <w:vMerge/>
            <w:vAlign w:val="center"/>
          </w:tcPr>
          <w:p w:rsidR="00742CB3" w:rsidRPr="00EC50B8" w:rsidRDefault="00742CB3" w:rsidP="00842D52">
            <w:pPr>
              <w:rPr>
                <w:rFonts w:ascii="CTimes" w:hAnsi="CTimes"/>
                <w:i/>
                <w:color w:val="000000"/>
                <w:sz w:val="34"/>
                <w:lang w:val="sr-Cyrl-CS"/>
              </w:rPr>
            </w:pPr>
          </w:p>
        </w:tc>
        <w:tc>
          <w:tcPr>
            <w:tcW w:w="684" w:type="dxa"/>
            <w:tcBorders>
              <w:right w:val="nil"/>
            </w:tcBorders>
            <w:vAlign w:val="center"/>
          </w:tcPr>
          <w:p w:rsidR="00742CB3" w:rsidRPr="00EA1D94" w:rsidRDefault="00742CB3" w:rsidP="00842D52">
            <w:pPr>
              <w:rPr>
                <w:rFonts w:ascii="CTimes" w:hAnsi="CTimes"/>
                <w:i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CTimes" w:hAnsi="CTimes"/>
                <w:i/>
                <w:color w:val="000000"/>
                <w:sz w:val="24"/>
                <w:szCs w:val="24"/>
                <w:lang w:val="sr-Cyrl-CS"/>
              </w:rPr>
              <w:t>132</w:t>
            </w:r>
          </w:p>
        </w:tc>
        <w:tc>
          <w:tcPr>
            <w:tcW w:w="4468" w:type="dxa"/>
            <w:tcBorders>
              <w:left w:val="double" w:sz="4" w:space="0" w:color="auto"/>
              <w:right w:val="nil"/>
            </w:tcBorders>
            <w:vAlign w:val="center"/>
          </w:tcPr>
          <w:p w:rsidR="00742CB3" w:rsidRPr="00227E77" w:rsidRDefault="00742CB3" w:rsidP="00842D52">
            <w:pPr>
              <w:rPr>
                <w:rFonts w:ascii="CTimes" w:hAnsi="CTimes"/>
                <w:i/>
                <w:color w:val="000000"/>
                <w:sz w:val="24"/>
                <w:szCs w:val="24"/>
                <w:lang w:val="sr-Cyrl-CS"/>
              </w:rPr>
            </w:pPr>
            <w:r w:rsidRPr="00227E77">
              <w:rPr>
                <w:rFonts w:ascii="CTimes" w:hAnsi="CTimes"/>
                <w:i/>
                <w:color w:val="000000"/>
                <w:sz w:val="24"/>
                <w:szCs w:val="24"/>
                <w:lang w:val="sr-Cyrl-CS"/>
              </w:rPr>
              <w:t>Отпрема робе</w:t>
            </w:r>
            <w:r>
              <w:rPr>
                <w:rFonts w:ascii="CTimes" w:hAnsi="CTimes"/>
                <w:i/>
                <w:color w:val="000000"/>
                <w:sz w:val="24"/>
                <w:szCs w:val="24"/>
                <w:lang w:val="sr-Cyrl-CS"/>
              </w:rPr>
              <w:t xml:space="preserve">  -   радни поступак</w:t>
            </w:r>
          </w:p>
        </w:tc>
        <w:tc>
          <w:tcPr>
            <w:tcW w:w="979" w:type="dxa"/>
            <w:tcBorders>
              <w:left w:val="double" w:sz="4" w:space="0" w:color="auto"/>
            </w:tcBorders>
            <w:vAlign w:val="center"/>
          </w:tcPr>
          <w:p w:rsidR="00742CB3" w:rsidRPr="00665F8C" w:rsidRDefault="00742CB3" w:rsidP="00842D52">
            <w:pPr>
              <w:jc w:val="center"/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665F8C">
              <w:rPr>
                <w:i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793" w:type="dxa"/>
            <w:vAlign w:val="center"/>
          </w:tcPr>
          <w:p w:rsidR="00742CB3" w:rsidRPr="00665F8C" w:rsidRDefault="00742CB3" w:rsidP="00842D52">
            <w:pPr>
              <w:jc w:val="center"/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665F8C">
              <w:rPr>
                <w:i/>
                <w:color w:val="000000"/>
                <w:sz w:val="24"/>
                <w:szCs w:val="24"/>
                <w:lang w:val="sr-Cyrl-CS"/>
              </w:rPr>
              <w:t>В</w:t>
            </w:r>
          </w:p>
        </w:tc>
        <w:tc>
          <w:tcPr>
            <w:tcW w:w="793" w:type="dxa"/>
            <w:vAlign w:val="center"/>
          </w:tcPr>
          <w:p w:rsidR="00742CB3" w:rsidRPr="00665F8C" w:rsidRDefault="00742CB3" w:rsidP="00842D52">
            <w:pPr>
              <w:jc w:val="center"/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665F8C">
              <w:rPr>
                <w:i/>
                <w:color w:val="000000"/>
                <w:sz w:val="24"/>
                <w:szCs w:val="24"/>
                <w:lang w:val="sr-Cyrl-CS"/>
              </w:rPr>
              <w:t>Г</w:t>
            </w:r>
          </w:p>
        </w:tc>
        <w:tc>
          <w:tcPr>
            <w:tcW w:w="793" w:type="dxa"/>
            <w:vAlign w:val="center"/>
          </w:tcPr>
          <w:p w:rsidR="00742CB3" w:rsidRPr="00665F8C" w:rsidRDefault="00742CB3" w:rsidP="00842D52">
            <w:pPr>
              <w:jc w:val="center"/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665F8C">
              <w:rPr>
                <w:i/>
                <w:color w:val="000000"/>
                <w:sz w:val="24"/>
                <w:szCs w:val="24"/>
                <w:lang w:val="sr-Cyrl-CS"/>
              </w:rPr>
              <w:t>М,Д</w:t>
            </w:r>
          </w:p>
        </w:tc>
        <w:tc>
          <w:tcPr>
            <w:tcW w:w="822" w:type="dxa"/>
            <w:tcBorders>
              <w:right w:val="double" w:sz="4" w:space="0" w:color="auto"/>
            </w:tcBorders>
            <w:vAlign w:val="center"/>
          </w:tcPr>
          <w:p w:rsidR="00742CB3" w:rsidRPr="00665F8C" w:rsidRDefault="00742CB3" w:rsidP="00842D52">
            <w:pPr>
              <w:jc w:val="center"/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665F8C">
              <w:rPr>
                <w:i/>
                <w:color w:val="000000"/>
                <w:sz w:val="24"/>
                <w:szCs w:val="24"/>
                <w:lang w:val="sr-Cyrl-CS"/>
              </w:rPr>
              <w:t>Т</w:t>
            </w:r>
          </w:p>
        </w:tc>
        <w:tc>
          <w:tcPr>
            <w:tcW w:w="1854" w:type="dxa"/>
            <w:vMerge/>
            <w:tcBorders>
              <w:left w:val="nil"/>
            </w:tcBorders>
            <w:vAlign w:val="center"/>
          </w:tcPr>
          <w:p w:rsidR="00742CB3" w:rsidRPr="00EC50B8" w:rsidRDefault="00742CB3" w:rsidP="00842D52">
            <w:pPr>
              <w:rPr>
                <w:rFonts w:ascii="CTimes" w:hAnsi="CTimes"/>
                <w:i/>
                <w:color w:val="000000"/>
                <w:sz w:val="34"/>
                <w:lang w:val="sr-Cyrl-CS"/>
              </w:rPr>
            </w:pPr>
          </w:p>
        </w:tc>
        <w:tc>
          <w:tcPr>
            <w:tcW w:w="1883" w:type="dxa"/>
            <w:vMerge/>
            <w:vAlign w:val="center"/>
          </w:tcPr>
          <w:p w:rsidR="00742CB3" w:rsidRPr="00EC50B8" w:rsidRDefault="00742CB3" w:rsidP="00842D52">
            <w:pPr>
              <w:rPr>
                <w:rFonts w:ascii="CTimes" w:hAnsi="CTimes"/>
                <w:i/>
                <w:color w:val="000000"/>
                <w:sz w:val="34"/>
                <w:lang w:val="sr-Cyrl-CS"/>
              </w:rPr>
            </w:pPr>
          </w:p>
        </w:tc>
      </w:tr>
      <w:tr w:rsidR="00742CB3" w:rsidRPr="00EC50B8" w:rsidTr="000D1E6C">
        <w:trPr>
          <w:cantSplit/>
          <w:trHeight w:val="115"/>
        </w:trPr>
        <w:tc>
          <w:tcPr>
            <w:tcW w:w="1506" w:type="dxa"/>
            <w:vMerge/>
            <w:vAlign w:val="center"/>
          </w:tcPr>
          <w:p w:rsidR="00742CB3" w:rsidRPr="00EC50B8" w:rsidRDefault="00742CB3" w:rsidP="00842D52">
            <w:pPr>
              <w:rPr>
                <w:rFonts w:ascii="CTimes" w:hAnsi="CTimes"/>
                <w:i/>
                <w:color w:val="000000"/>
                <w:sz w:val="34"/>
                <w:lang w:val="sr-Cyrl-CS"/>
              </w:rPr>
            </w:pPr>
          </w:p>
        </w:tc>
        <w:tc>
          <w:tcPr>
            <w:tcW w:w="684" w:type="dxa"/>
            <w:tcBorders>
              <w:right w:val="nil"/>
            </w:tcBorders>
            <w:vAlign w:val="center"/>
          </w:tcPr>
          <w:p w:rsidR="00742CB3" w:rsidRPr="00EA1D94" w:rsidRDefault="00742CB3" w:rsidP="00842D52">
            <w:pPr>
              <w:rPr>
                <w:rFonts w:ascii="CTimes" w:hAnsi="CTimes"/>
                <w:i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CTimes" w:hAnsi="CTimes"/>
                <w:i/>
                <w:color w:val="000000"/>
                <w:sz w:val="24"/>
                <w:szCs w:val="24"/>
                <w:lang w:val="sr-Cyrl-CS"/>
              </w:rPr>
              <w:t>133</w:t>
            </w:r>
          </w:p>
        </w:tc>
        <w:tc>
          <w:tcPr>
            <w:tcW w:w="4468" w:type="dxa"/>
            <w:tcBorders>
              <w:left w:val="double" w:sz="4" w:space="0" w:color="auto"/>
              <w:right w:val="nil"/>
            </w:tcBorders>
            <w:vAlign w:val="center"/>
          </w:tcPr>
          <w:p w:rsidR="00742CB3" w:rsidRPr="00227E77" w:rsidRDefault="00742CB3" w:rsidP="00842D52">
            <w:pPr>
              <w:rPr>
                <w:rFonts w:ascii="CTimes" w:hAnsi="CTimes"/>
                <w:i/>
                <w:color w:val="000000"/>
                <w:sz w:val="24"/>
                <w:szCs w:val="24"/>
                <w:lang w:val="sr-Cyrl-CS"/>
              </w:rPr>
            </w:pPr>
            <w:r w:rsidRPr="00227E77">
              <w:rPr>
                <w:rFonts w:ascii="CTimes" w:hAnsi="CTimes"/>
                <w:i/>
                <w:color w:val="000000"/>
                <w:sz w:val="24"/>
                <w:szCs w:val="24"/>
                <w:lang w:val="sr-Cyrl-CS"/>
              </w:rPr>
              <w:t>Отпрема робе</w:t>
            </w:r>
            <w:r>
              <w:rPr>
                <w:rFonts w:ascii="CTimes" w:hAnsi="CTimes"/>
                <w:i/>
                <w:color w:val="000000"/>
                <w:sz w:val="24"/>
                <w:szCs w:val="24"/>
                <w:lang w:val="sr-Cyrl-CS"/>
              </w:rPr>
              <w:t xml:space="preserve">  -  радни поступак</w:t>
            </w:r>
          </w:p>
        </w:tc>
        <w:tc>
          <w:tcPr>
            <w:tcW w:w="979" w:type="dxa"/>
            <w:tcBorders>
              <w:left w:val="double" w:sz="4" w:space="0" w:color="auto"/>
            </w:tcBorders>
            <w:vAlign w:val="center"/>
          </w:tcPr>
          <w:p w:rsidR="00742CB3" w:rsidRPr="00665F8C" w:rsidRDefault="00742CB3" w:rsidP="00842D52">
            <w:pPr>
              <w:jc w:val="center"/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665F8C">
              <w:rPr>
                <w:i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793" w:type="dxa"/>
            <w:vAlign w:val="center"/>
          </w:tcPr>
          <w:p w:rsidR="00742CB3" w:rsidRPr="00665F8C" w:rsidRDefault="00742CB3" w:rsidP="00842D52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65F8C">
              <w:rPr>
                <w:i/>
                <w:color w:val="000000"/>
                <w:sz w:val="24"/>
                <w:szCs w:val="24"/>
              </w:rPr>
              <w:t>ОНГ</w:t>
            </w:r>
          </w:p>
        </w:tc>
        <w:tc>
          <w:tcPr>
            <w:tcW w:w="793" w:type="dxa"/>
            <w:vAlign w:val="center"/>
          </w:tcPr>
          <w:p w:rsidR="00742CB3" w:rsidRPr="00665F8C" w:rsidRDefault="00742CB3" w:rsidP="00842D52">
            <w:pPr>
              <w:jc w:val="center"/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665F8C">
              <w:rPr>
                <w:i/>
                <w:color w:val="000000"/>
                <w:sz w:val="24"/>
                <w:szCs w:val="24"/>
                <w:lang w:val="sr-Cyrl-CS"/>
              </w:rPr>
              <w:t>Г</w:t>
            </w:r>
          </w:p>
        </w:tc>
        <w:tc>
          <w:tcPr>
            <w:tcW w:w="793" w:type="dxa"/>
            <w:vAlign w:val="center"/>
          </w:tcPr>
          <w:p w:rsidR="00742CB3" w:rsidRPr="00665F8C" w:rsidRDefault="00742CB3" w:rsidP="00842D52">
            <w:pPr>
              <w:jc w:val="center"/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665F8C">
              <w:rPr>
                <w:i/>
                <w:color w:val="000000"/>
                <w:sz w:val="24"/>
                <w:szCs w:val="24"/>
                <w:lang w:val="sr-Cyrl-CS"/>
              </w:rPr>
              <w:t>М,Д</w:t>
            </w:r>
          </w:p>
        </w:tc>
        <w:tc>
          <w:tcPr>
            <w:tcW w:w="822" w:type="dxa"/>
            <w:tcBorders>
              <w:right w:val="double" w:sz="4" w:space="0" w:color="auto"/>
            </w:tcBorders>
            <w:vAlign w:val="center"/>
          </w:tcPr>
          <w:p w:rsidR="00742CB3" w:rsidRPr="00665F8C" w:rsidRDefault="00742CB3" w:rsidP="00842D52">
            <w:pPr>
              <w:jc w:val="center"/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665F8C">
              <w:rPr>
                <w:i/>
                <w:color w:val="000000"/>
                <w:sz w:val="24"/>
                <w:szCs w:val="24"/>
                <w:lang w:val="sr-Cyrl-CS"/>
              </w:rPr>
              <w:t>Т</w:t>
            </w:r>
          </w:p>
        </w:tc>
        <w:tc>
          <w:tcPr>
            <w:tcW w:w="1854" w:type="dxa"/>
            <w:vMerge/>
            <w:tcBorders>
              <w:left w:val="nil"/>
            </w:tcBorders>
            <w:vAlign w:val="center"/>
          </w:tcPr>
          <w:p w:rsidR="00742CB3" w:rsidRPr="00EC50B8" w:rsidRDefault="00742CB3" w:rsidP="00842D52">
            <w:pPr>
              <w:rPr>
                <w:rFonts w:ascii="CTimes" w:hAnsi="CTimes"/>
                <w:i/>
                <w:color w:val="000000"/>
                <w:sz w:val="34"/>
                <w:lang w:val="sr-Cyrl-CS"/>
              </w:rPr>
            </w:pPr>
          </w:p>
        </w:tc>
        <w:tc>
          <w:tcPr>
            <w:tcW w:w="1883" w:type="dxa"/>
            <w:vMerge/>
            <w:vAlign w:val="center"/>
          </w:tcPr>
          <w:p w:rsidR="00742CB3" w:rsidRPr="00EC50B8" w:rsidRDefault="00742CB3" w:rsidP="00842D52">
            <w:pPr>
              <w:rPr>
                <w:rFonts w:ascii="CTimes" w:hAnsi="CTimes"/>
                <w:i/>
                <w:color w:val="000000"/>
                <w:sz w:val="34"/>
                <w:lang w:val="sr-Cyrl-CS"/>
              </w:rPr>
            </w:pPr>
          </w:p>
        </w:tc>
      </w:tr>
      <w:tr w:rsidR="00742CB3" w:rsidRPr="00EC50B8" w:rsidTr="000D1E6C">
        <w:trPr>
          <w:cantSplit/>
          <w:trHeight w:val="115"/>
        </w:trPr>
        <w:tc>
          <w:tcPr>
            <w:tcW w:w="1506" w:type="dxa"/>
            <w:vMerge/>
            <w:vAlign w:val="center"/>
          </w:tcPr>
          <w:p w:rsidR="00742CB3" w:rsidRPr="00EC50B8" w:rsidRDefault="00742CB3" w:rsidP="00842D52">
            <w:pPr>
              <w:rPr>
                <w:rFonts w:ascii="CTimes" w:hAnsi="CTimes"/>
                <w:i/>
                <w:color w:val="000000"/>
                <w:sz w:val="34"/>
                <w:lang w:val="sr-Cyrl-CS"/>
              </w:rPr>
            </w:pPr>
          </w:p>
        </w:tc>
        <w:tc>
          <w:tcPr>
            <w:tcW w:w="684" w:type="dxa"/>
            <w:tcBorders>
              <w:right w:val="nil"/>
            </w:tcBorders>
            <w:vAlign w:val="center"/>
          </w:tcPr>
          <w:p w:rsidR="00742CB3" w:rsidRPr="00EA1D94" w:rsidRDefault="00742CB3" w:rsidP="00842D52">
            <w:pPr>
              <w:rPr>
                <w:rFonts w:ascii="CTimes" w:hAnsi="CTimes"/>
                <w:i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CTimes" w:hAnsi="CTimes"/>
                <w:i/>
                <w:color w:val="000000"/>
                <w:sz w:val="24"/>
                <w:szCs w:val="24"/>
                <w:lang w:val="sr-Cyrl-CS"/>
              </w:rPr>
              <w:t>134</w:t>
            </w:r>
          </w:p>
        </w:tc>
        <w:tc>
          <w:tcPr>
            <w:tcW w:w="4468" w:type="dxa"/>
            <w:tcBorders>
              <w:left w:val="double" w:sz="4" w:space="0" w:color="auto"/>
              <w:right w:val="nil"/>
            </w:tcBorders>
            <w:vAlign w:val="center"/>
          </w:tcPr>
          <w:p w:rsidR="00742CB3" w:rsidRPr="00227E77" w:rsidRDefault="00742CB3" w:rsidP="00842D52">
            <w:pPr>
              <w:rPr>
                <w:rFonts w:ascii="CTimes" w:hAnsi="CTimes"/>
                <w:i/>
                <w:color w:val="000000"/>
                <w:sz w:val="24"/>
                <w:szCs w:val="24"/>
                <w:lang w:val="sr-Cyrl-CS"/>
              </w:rPr>
            </w:pPr>
            <w:r w:rsidRPr="00227E77">
              <w:rPr>
                <w:rFonts w:ascii="CTimes" w:hAnsi="CTimes"/>
                <w:i/>
                <w:color w:val="000000"/>
                <w:sz w:val="24"/>
                <w:szCs w:val="24"/>
                <w:lang w:val="sr-Cyrl-CS"/>
              </w:rPr>
              <w:t>Рекламације купаца</w:t>
            </w:r>
            <w:r>
              <w:rPr>
                <w:rFonts w:ascii="CTimes" w:hAnsi="CTimes"/>
                <w:i/>
                <w:color w:val="000000"/>
                <w:sz w:val="24"/>
                <w:szCs w:val="24"/>
                <w:lang w:val="sr-Cyrl-CS"/>
              </w:rPr>
              <w:t>-евиденција</w:t>
            </w:r>
          </w:p>
        </w:tc>
        <w:tc>
          <w:tcPr>
            <w:tcW w:w="979" w:type="dxa"/>
            <w:tcBorders>
              <w:left w:val="double" w:sz="4" w:space="0" w:color="auto"/>
            </w:tcBorders>
            <w:vAlign w:val="center"/>
          </w:tcPr>
          <w:p w:rsidR="00742CB3" w:rsidRPr="00665F8C" w:rsidRDefault="00742CB3" w:rsidP="00842D52">
            <w:pPr>
              <w:jc w:val="center"/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665F8C">
              <w:rPr>
                <w:i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793" w:type="dxa"/>
            <w:vAlign w:val="center"/>
          </w:tcPr>
          <w:p w:rsidR="00742CB3" w:rsidRPr="00665F8C" w:rsidRDefault="00742CB3" w:rsidP="00842D52">
            <w:pPr>
              <w:jc w:val="center"/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665F8C">
              <w:rPr>
                <w:i/>
                <w:color w:val="000000"/>
                <w:sz w:val="24"/>
                <w:szCs w:val="24"/>
                <w:lang w:val="sr-Cyrl-CS"/>
              </w:rPr>
              <w:t>ОНГ</w:t>
            </w:r>
          </w:p>
        </w:tc>
        <w:tc>
          <w:tcPr>
            <w:tcW w:w="793" w:type="dxa"/>
            <w:vAlign w:val="center"/>
          </w:tcPr>
          <w:p w:rsidR="00742CB3" w:rsidRPr="00665F8C" w:rsidRDefault="00742CB3" w:rsidP="00842D52">
            <w:pPr>
              <w:jc w:val="center"/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665F8C">
              <w:rPr>
                <w:i/>
                <w:color w:val="000000"/>
                <w:sz w:val="24"/>
                <w:szCs w:val="24"/>
                <w:lang w:val="sr-Cyrl-CS"/>
              </w:rPr>
              <w:t>Ф</w:t>
            </w:r>
          </w:p>
        </w:tc>
        <w:tc>
          <w:tcPr>
            <w:tcW w:w="793" w:type="dxa"/>
            <w:vAlign w:val="center"/>
          </w:tcPr>
          <w:p w:rsidR="00742CB3" w:rsidRPr="00665F8C" w:rsidRDefault="00742CB3" w:rsidP="00842D52">
            <w:pPr>
              <w:jc w:val="center"/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665F8C">
              <w:rPr>
                <w:i/>
                <w:color w:val="000000"/>
                <w:sz w:val="24"/>
                <w:szCs w:val="24"/>
                <w:lang w:val="sr-Cyrl-CS"/>
              </w:rPr>
              <w:t>Д</w:t>
            </w:r>
          </w:p>
        </w:tc>
        <w:tc>
          <w:tcPr>
            <w:tcW w:w="822" w:type="dxa"/>
            <w:tcBorders>
              <w:right w:val="double" w:sz="4" w:space="0" w:color="auto"/>
            </w:tcBorders>
            <w:vAlign w:val="center"/>
          </w:tcPr>
          <w:p w:rsidR="00742CB3" w:rsidRPr="00665F8C" w:rsidRDefault="00742CB3" w:rsidP="00842D52">
            <w:pPr>
              <w:jc w:val="center"/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665F8C">
              <w:rPr>
                <w:i/>
                <w:color w:val="000000"/>
                <w:sz w:val="24"/>
                <w:szCs w:val="24"/>
                <w:lang w:val="sr-Cyrl-CS"/>
              </w:rPr>
              <w:t>Т</w:t>
            </w:r>
          </w:p>
        </w:tc>
        <w:tc>
          <w:tcPr>
            <w:tcW w:w="1854" w:type="dxa"/>
            <w:vMerge/>
            <w:tcBorders>
              <w:left w:val="nil"/>
            </w:tcBorders>
            <w:vAlign w:val="center"/>
          </w:tcPr>
          <w:p w:rsidR="00742CB3" w:rsidRPr="00EC50B8" w:rsidRDefault="00742CB3" w:rsidP="00842D52">
            <w:pPr>
              <w:rPr>
                <w:rFonts w:ascii="CTimes" w:hAnsi="CTimes"/>
                <w:i/>
                <w:color w:val="000000"/>
                <w:sz w:val="34"/>
                <w:lang w:val="sr-Cyrl-CS"/>
              </w:rPr>
            </w:pPr>
          </w:p>
        </w:tc>
        <w:tc>
          <w:tcPr>
            <w:tcW w:w="1883" w:type="dxa"/>
            <w:vMerge/>
            <w:vAlign w:val="center"/>
          </w:tcPr>
          <w:p w:rsidR="00742CB3" w:rsidRPr="00EC50B8" w:rsidRDefault="00742CB3" w:rsidP="00842D52">
            <w:pPr>
              <w:rPr>
                <w:rFonts w:ascii="CTimes" w:hAnsi="CTimes"/>
                <w:i/>
                <w:color w:val="000000"/>
                <w:sz w:val="34"/>
                <w:lang w:val="sr-Cyrl-CS"/>
              </w:rPr>
            </w:pPr>
          </w:p>
        </w:tc>
      </w:tr>
      <w:tr w:rsidR="00742CB3" w:rsidRPr="00EC50B8" w:rsidTr="000D1E6C">
        <w:trPr>
          <w:cantSplit/>
          <w:trHeight w:val="115"/>
        </w:trPr>
        <w:tc>
          <w:tcPr>
            <w:tcW w:w="1506" w:type="dxa"/>
            <w:vMerge/>
            <w:vAlign w:val="center"/>
          </w:tcPr>
          <w:p w:rsidR="00742CB3" w:rsidRPr="00EC50B8" w:rsidRDefault="00742CB3" w:rsidP="00842D52">
            <w:pPr>
              <w:rPr>
                <w:rFonts w:ascii="CTimes" w:hAnsi="CTimes"/>
                <w:i/>
                <w:color w:val="000000"/>
                <w:sz w:val="34"/>
                <w:lang w:val="sr-Cyrl-CS"/>
              </w:rPr>
            </w:pPr>
          </w:p>
        </w:tc>
        <w:tc>
          <w:tcPr>
            <w:tcW w:w="684" w:type="dxa"/>
            <w:tcBorders>
              <w:right w:val="nil"/>
            </w:tcBorders>
            <w:vAlign w:val="center"/>
          </w:tcPr>
          <w:p w:rsidR="00742CB3" w:rsidRPr="00EA1D94" w:rsidRDefault="00742CB3" w:rsidP="00842D52">
            <w:pPr>
              <w:rPr>
                <w:rFonts w:ascii="CTimes" w:hAnsi="CTimes"/>
                <w:i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CTimes" w:hAnsi="CTimes"/>
                <w:i/>
                <w:color w:val="000000"/>
                <w:sz w:val="24"/>
                <w:szCs w:val="24"/>
                <w:lang w:val="sr-Cyrl-CS"/>
              </w:rPr>
              <w:t>135</w:t>
            </w:r>
          </w:p>
        </w:tc>
        <w:tc>
          <w:tcPr>
            <w:tcW w:w="4468" w:type="dxa"/>
            <w:tcBorders>
              <w:left w:val="double" w:sz="4" w:space="0" w:color="auto"/>
              <w:right w:val="nil"/>
            </w:tcBorders>
            <w:vAlign w:val="center"/>
          </w:tcPr>
          <w:p w:rsidR="00742CB3" w:rsidRPr="00670417" w:rsidRDefault="00742CB3" w:rsidP="00842D52">
            <w:pPr>
              <w:rPr>
                <w:rFonts w:ascii="CTimes" w:hAnsi="CTimes"/>
                <w:i/>
                <w:color w:val="000000"/>
                <w:sz w:val="24"/>
                <w:szCs w:val="24"/>
                <w:lang w:val="sr-Cyrl-CS"/>
              </w:rPr>
            </w:pPr>
            <w:r w:rsidRPr="00670417">
              <w:rPr>
                <w:rFonts w:ascii="CTimes" w:hAnsi="CTimes"/>
                <w:i/>
                <w:color w:val="000000"/>
                <w:sz w:val="24"/>
                <w:szCs w:val="24"/>
                <w:lang w:val="sr-Cyrl-CS"/>
              </w:rPr>
              <w:t>Рекламације купаца</w:t>
            </w:r>
            <w:r>
              <w:rPr>
                <w:rFonts w:ascii="CTimes" w:hAnsi="CTimes"/>
                <w:i/>
                <w:color w:val="000000"/>
                <w:sz w:val="24"/>
                <w:szCs w:val="24"/>
                <w:lang w:val="sr-Cyrl-CS"/>
              </w:rPr>
              <w:t>- приговора</w:t>
            </w:r>
          </w:p>
        </w:tc>
        <w:tc>
          <w:tcPr>
            <w:tcW w:w="979" w:type="dxa"/>
            <w:tcBorders>
              <w:left w:val="double" w:sz="4" w:space="0" w:color="auto"/>
            </w:tcBorders>
            <w:vAlign w:val="center"/>
          </w:tcPr>
          <w:p w:rsidR="00742CB3" w:rsidRPr="00665F8C" w:rsidRDefault="00742CB3" w:rsidP="00842D52">
            <w:pPr>
              <w:jc w:val="center"/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665F8C">
              <w:rPr>
                <w:i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793" w:type="dxa"/>
            <w:vAlign w:val="center"/>
          </w:tcPr>
          <w:p w:rsidR="00742CB3" w:rsidRPr="00665F8C" w:rsidRDefault="00742CB3" w:rsidP="00842D52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65F8C">
              <w:rPr>
                <w:i/>
                <w:color w:val="000000"/>
                <w:sz w:val="24"/>
                <w:szCs w:val="24"/>
              </w:rPr>
              <w:t>В</w:t>
            </w:r>
          </w:p>
        </w:tc>
        <w:tc>
          <w:tcPr>
            <w:tcW w:w="793" w:type="dxa"/>
            <w:vAlign w:val="center"/>
          </w:tcPr>
          <w:p w:rsidR="00742CB3" w:rsidRPr="00665F8C" w:rsidRDefault="00742CB3" w:rsidP="00842D52">
            <w:pPr>
              <w:jc w:val="center"/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665F8C">
              <w:rPr>
                <w:i/>
                <w:color w:val="000000"/>
                <w:sz w:val="24"/>
                <w:szCs w:val="24"/>
                <w:lang w:val="sr-Cyrl-CS"/>
              </w:rPr>
              <w:t>ФИ</w:t>
            </w:r>
          </w:p>
        </w:tc>
        <w:tc>
          <w:tcPr>
            <w:tcW w:w="793" w:type="dxa"/>
            <w:vAlign w:val="center"/>
          </w:tcPr>
          <w:p w:rsidR="00742CB3" w:rsidRPr="00665F8C" w:rsidRDefault="00742CB3" w:rsidP="00842D52">
            <w:pPr>
              <w:jc w:val="center"/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665F8C">
              <w:rPr>
                <w:i/>
                <w:color w:val="000000"/>
                <w:sz w:val="24"/>
                <w:szCs w:val="24"/>
                <w:lang w:val="sr-Cyrl-CS"/>
              </w:rPr>
              <w:t>ТЕ</w:t>
            </w:r>
          </w:p>
        </w:tc>
        <w:tc>
          <w:tcPr>
            <w:tcW w:w="822" w:type="dxa"/>
            <w:tcBorders>
              <w:right w:val="double" w:sz="4" w:space="0" w:color="auto"/>
            </w:tcBorders>
            <w:vAlign w:val="center"/>
          </w:tcPr>
          <w:p w:rsidR="00742CB3" w:rsidRPr="00665F8C" w:rsidRDefault="00742CB3" w:rsidP="00842D52">
            <w:pPr>
              <w:jc w:val="center"/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665F8C">
              <w:rPr>
                <w:i/>
                <w:color w:val="000000"/>
                <w:sz w:val="24"/>
                <w:szCs w:val="24"/>
                <w:lang w:val="sr-Cyrl-CS"/>
              </w:rPr>
              <w:t>Т</w:t>
            </w:r>
          </w:p>
        </w:tc>
        <w:tc>
          <w:tcPr>
            <w:tcW w:w="1854" w:type="dxa"/>
            <w:vMerge/>
            <w:tcBorders>
              <w:left w:val="nil"/>
            </w:tcBorders>
            <w:vAlign w:val="center"/>
          </w:tcPr>
          <w:p w:rsidR="00742CB3" w:rsidRPr="00EC50B8" w:rsidRDefault="00742CB3" w:rsidP="00842D52">
            <w:pPr>
              <w:rPr>
                <w:rFonts w:ascii="CTimes" w:hAnsi="CTimes"/>
                <w:i/>
                <w:color w:val="000000"/>
                <w:sz w:val="34"/>
                <w:lang w:val="sr-Cyrl-CS"/>
              </w:rPr>
            </w:pPr>
          </w:p>
        </w:tc>
        <w:tc>
          <w:tcPr>
            <w:tcW w:w="1883" w:type="dxa"/>
            <w:vMerge/>
            <w:vAlign w:val="center"/>
          </w:tcPr>
          <w:p w:rsidR="00742CB3" w:rsidRPr="00EC50B8" w:rsidRDefault="00742CB3" w:rsidP="00842D52">
            <w:pPr>
              <w:rPr>
                <w:rFonts w:ascii="CTimes" w:hAnsi="CTimes"/>
                <w:i/>
                <w:color w:val="000000"/>
                <w:sz w:val="34"/>
                <w:lang w:val="sr-Cyrl-CS"/>
              </w:rPr>
            </w:pPr>
          </w:p>
        </w:tc>
      </w:tr>
      <w:tr w:rsidR="00742CB3" w:rsidRPr="00EC50B8" w:rsidTr="000D1E6C">
        <w:trPr>
          <w:cantSplit/>
          <w:trHeight w:val="115"/>
        </w:trPr>
        <w:tc>
          <w:tcPr>
            <w:tcW w:w="1506" w:type="dxa"/>
            <w:vMerge/>
            <w:tcBorders>
              <w:bottom w:val="double" w:sz="4" w:space="0" w:color="auto"/>
            </w:tcBorders>
            <w:vAlign w:val="center"/>
          </w:tcPr>
          <w:p w:rsidR="00742CB3" w:rsidRPr="00EC50B8" w:rsidRDefault="00742CB3" w:rsidP="00842D52">
            <w:pPr>
              <w:rPr>
                <w:rFonts w:ascii="CTimes" w:hAnsi="CTimes"/>
                <w:i/>
                <w:color w:val="000000"/>
                <w:sz w:val="34"/>
                <w:lang w:val="sr-Cyrl-CS"/>
              </w:rPr>
            </w:pPr>
          </w:p>
        </w:tc>
        <w:tc>
          <w:tcPr>
            <w:tcW w:w="684" w:type="dxa"/>
            <w:tcBorders>
              <w:bottom w:val="double" w:sz="4" w:space="0" w:color="auto"/>
              <w:right w:val="nil"/>
            </w:tcBorders>
            <w:vAlign w:val="center"/>
          </w:tcPr>
          <w:p w:rsidR="00742CB3" w:rsidRPr="00EA1D94" w:rsidRDefault="00742CB3" w:rsidP="00842D52">
            <w:pPr>
              <w:rPr>
                <w:rFonts w:ascii="CTimes" w:hAnsi="CTimes"/>
                <w:i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CTimes" w:hAnsi="CTimes"/>
                <w:i/>
                <w:color w:val="000000"/>
                <w:sz w:val="24"/>
                <w:szCs w:val="24"/>
                <w:lang w:val="sr-Cyrl-CS"/>
              </w:rPr>
              <w:t>136</w:t>
            </w:r>
          </w:p>
        </w:tc>
        <w:tc>
          <w:tcPr>
            <w:tcW w:w="4468" w:type="dxa"/>
            <w:tcBorders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742CB3" w:rsidRPr="00E17C43" w:rsidRDefault="00742CB3" w:rsidP="00842D52">
            <w:pPr>
              <w:rPr>
                <w:rFonts w:ascii="CTimes" w:hAnsi="CTimes"/>
                <w:i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CTimes" w:hAnsi="CTimes"/>
                <w:i/>
                <w:color w:val="000000"/>
                <w:sz w:val="24"/>
                <w:szCs w:val="24"/>
                <w:lang w:val="sr-Cyrl-CS"/>
              </w:rPr>
              <w:t>Демонстрација -рекламације купаца</w:t>
            </w:r>
          </w:p>
        </w:tc>
        <w:tc>
          <w:tcPr>
            <w:tcW w:w="979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742CB3" w:rsidRPr="00665F8C" w:rsidRDefault="00742CB3" w:rsidP="00842D52">
            <w:pPr>
              <w:jc w:val="center"/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665F8C">
              <w:rPr>
                <w:i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793" w:type="dxa"/>
            <w:tcBorders>
              <w:bottom w:val="double" w:sz="4" w:space="0" w:color="auto"/>
            </w:tcBorders>
            <w:vAlign w:val="center"/>
          </w:tcPr>
          <w:p w:rsidR="00742CB3" w:rsidRPr="00665F8C" w:rsidRDefault="00742CB3" w:rsidP="00842D52">
            <w:pPr>
              <w:jc w:val="center"/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665F8C">
              <w:rPr>
                <w:i/>
                <w:color w:val="000000"/>
                <w:sz w:val="24"/>
                <w:szCs w:val="24"/>
                <w:lang w:val="sr-Cyrl-CS"/>
              </w:rPr>
              <w:t>В</w:t>
            </w:r>
          </w:p>
        </w:tc>
        <w:tc>
          <w:tcPr>
            <w:tcW w:w="793" w:type="dxa"/>
            <w:tcBorders>
              <w:bottom w:val="double" w:sz="4" w:space="0" w:color="auto"/>
            </w:tcBorders>
            <w:vAlign w:val="center"/>
          </w:tcPr>
          <w:p w:rsidR="00742CB3" w:rsidRPr="00665F8C" w:rsidRDefault="00742CB3" w:rsidP="00842D52">
            <w:pPr>
              <w:jc w:val="center"/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665F8C">
              <w:rPr>
                <w:i/>
                <w:color w:val="000000"/>
                <w:sz w:val="24"/>
                <w:szCs w:val="24"/>
                <w:lang w:val="sr-Cyrl-CS"/>
              </w:rPr>
              <w:t>Г/И</w:t>
            </w:r>
          </w:p>
        </w:tc>
        <w:tc>
          <w:tcPr>
            <w:tcW w:w="793" w:type="dxa"/>
            <w:tcBorders>
              <w:bottom w:val="double" w:sz="4" w:space="0" w:color="auto"/>
            </w:tcBorders>
            <w:vAlign w:val="center"/>
          </w:tcPr>
          <w:p w:rsidR="00742CB3" w:rsidRPr="00665F8C" w:rsidRDefault="00742CB3" w:rsidP="00842D52">
            <w:pPr>
              <w:jc w:val="center"/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665F8C">
              <w:rPr>
                <w:i/>
                <w:color w:val="000000"/>
                <w:sz w:val="24"/>
                <w:szCs w:val="24"/>
                <w:lang w:val="sr-Cyrl-CS"/>
              </w:rPr>
              <w:t>Д</w:t>
            </w:r>
          </w:p>
        </w:tc>
        <w:tc>
          <w:tcPr>
            <w:tcW w:w="822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742CB3" w:rsidRPr="00665F8C" w:rsidRDefault="00742CB3" w:rsidP="00842D52">
            <w:pPr>
              <w:jc w:val="center"/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665F8C">
              <w:rPr>
                <w:i/>
                <w:color w:val="000000"/>
                <w:sz w:val="24"/>
                <w:szCs w:val="24"/>
                <w:lang w:val="sr-Cyrl-CS"/>
              </w:rPr>
              <w:t>ПТ</w:t>
            </w:r>
          </w:p>
        </w:tc>
        <w:tc>
          <w:tcPr>
            <w:tcW w:w="1854" w:type="dxa"/>
            <w:vMerge/>
            <w:tcBorders>
              <w:left w:val="nil"/>
              <w:bottom w:val="double" w:sz="4" w:space="0" w:color="auto"/>
            </w:tcBorders>
            <w:vAlign w:val="center"/>
          </w:tcPr>
          <w:p w:rsidR="00742CB3" w:rsidRPr="00EC50B8" w:rsidRDefault="00742CB3" w:rsidP="00842D52">
            <w:pPr>
              <w:rPr>
                <w:rFonts w:ascii="CTimes" w:hAnsi="CTimes"/>
                <w:i/>
                <w:color w:val="000000"/>
                <w:sz w:val="34"/>
                <w:lang w:val="sr-Cyrl-CS"/>
              </w:rPr>
            </w:pPr>
          </w:p>
        </w:tc>
        <w:tc>
          <w:tcPr>
            <w:tcW w:w="1883" w:type="dxa"/>
            <w:vMerge/>
            <w:tcBorders>
              <w:bottom w:val="double" w:sz="4" w:space="0" w:color="auto"/>
            </w:tcBorders>
            <w:vAlign w:val="center"/>
          </w:tcPr>
          <w:p w:rsidR="00742CB3" w:rsidRPr="00EC50B8" w:rsidRDefault="00742CB3" w:rsidP="00842D52">
            <w:pPr>
              <w:rPr>
                <w:rFonts w:ascii="CTimes" w:hAnsi="CTimes"/>
                <w:i/>
                <w:color w:val="000000"/>
                <w:sz w:val="34"/>
                <w:lang w:val="sr-Cyrl-CS"/>
              </w:rPr>
            </w:pPr>
          </w:p>
        </w:tc>
      </w:tr>
    </w:tbl>
    <w:p w:rsidR="00742CB3" w:rsidRDefault="00742CB3" w:rsidP="0050496E">
      <w:pPr>
        <w:jc w:val="center"/>
        <w:rPr>
          <w:rFonts w:ascii="Calibri" w:hAnsi="Calibri"/>
          <w:b/>
          <w:i/>
          <w:color w:val="000000"/>
          <w:sz w:val="36"/>
          <w:shd w:val="pct12" w:color="000000" w:fill="FFFFFF"/>
        </w:rPr>
      </w:pPr>
    </w:p>
    <w:p w:rsidR="00742CB3" w:rsidRDefault="00742CB3"/>
    <w:p w:rsidR="00742CB3" w:rsidRDefault="00742CB3"/>
    <w:p w:rsidR="00742CB3" w:rsidRDefault="00742CB3" w:rsidP="0050496E">
      <w:pPr>
        <w:jc w:val="center"/>
        <w:rPr>
          <w:rFonts w:ascii="Calibri" w:hAnsi="Calibri"/>
          <w:b/>
          <w:i/>
          <w:color w:val="000000"/>
          <w:sz w:val="36"/>
          <w:shd w:val="pct12" w:color="000000" w:fill="FFFFFF"/>
        </w:rPr>
      </w:pPr>
    </w:p>
    <w:p w:rsidR="00742CB3" w:rsidRPr="00B90288" w:rsidRDefault="00742CB3" w:rsidP="0050496E">
      <w:pPr>
        <w:jc w:val="center"/>
        <w:rPr>
          <w:rFonts w:ascii="Calibri" w:hAnsi="Calibri"/>
          <w:b/>
          <w:i/>
          <w:color w:val="000000"/>
          <w:sz w:val="28"/>
          <w:lang w:val="en-US"/>
        </w:rPr>
      </w:pPr>
      <w:r>
        <w:rPr>
          <w:rFonts w:ascii="Calibri" w:hAnsi="Calibri"/>
          <w:b/>
          <w:i/>
          <w:color w:val="000000"/>
          <w:sz w:val="36"/>
          <w:shd w:val="pct12" w:color="000000" w:fill="FFFFFF"/>
        </w:rPr>
        <w:t>М</w:t>
      </w:r>
      <w:r w:rsidRPr="00E81FF8">
        <w:rPr>
          <w:rFonts w:ascii="CTimes" w:hAnsi="CTimes"/>
          <w:b/>
          <w:i/>
          <w:color w:val="000000"/>
          <w:sz w:val="36"/>
          <w:shd w:val="pct12" w:color="000000" w:fill="FFFFFF"/>
          <w:lang w:val="en-US"/>
        </w:rPr>
        <w:t>ЕС</w:t>
      </w:r>
      <w:r w:rsidRPr="00E81FF8">
        <w:rPr>
          <w:b/>
          <w:i/>
          <w:color w:val="000000"/>
          <w:sz w:val="36"/>
          <w:shd w:val="pct12" w:color="000000" w:fill="FFFFFF"/>
          <w:lang w:val="sr-Cyrl-CS"/>
        </w:rPr>
        <w:t>ЕЧ</w:t>
      </w:r>
      <w:r w:rsidRPr="00E81FF8">
        <w:rPr>
          <w:rFonts w:ascii="CTimes" w:hAnsi="CTimes"/>
          <w:b/>
          <w:i/>
          <w:color w:val="000000"/>
          <w:sz w:val="36"/>
          <w:shd w:val="pct12" w:color="000000" w:fill="FFFFFF"/>
          <w:lang w:val="en-US"/>
        </w:rPr>
        <w:t>НИ ПЛАН РАДА</w:t>
      </w:r>
      <w:r w:rsidRPr="00E81FF8">
        <w:rPr>
          <w:rFonts w:ascii="CTimes" w:hAnsi="CTimes"/>
          <w:b/>
          <w:i/>
          <w:color w:val="000000"/>
          <w:sz w:val="32"/>
          <w:lang w:val="en-US"/>
        </w:rPr>
        <w:tab/>
      </w:r>
      <w:r>
        <w:rPr>
          <w:rFonts w:ascii="CTimes" w:hAnsi="CTimes"/>
          <w:b/>
          <w:i/>
          <w:color w:val="000000"/>
          <w:sz w:val="28"/>
          <w:lang w:val="en-US"/>
        </w:rPr>
        <w:tab/>
      </w:r>
      <w:r>
        <w:rPr>
          <w:rFonts w:ascii="CTimes" w:hAnsi="CTimes"/>
          <w:b/>
          <w:i/>
          <w:color w:val="000000"/>
          <w:sz w:val="28"/>
          <w:lang w:val="en-US"/>
        </w:rPr>
        <w:tab/>
        <w:t>МЕСЕЦ:</w:t>
      </w:r>
      <w:r>
        <w:rPr>
          <w:rFonts w:ascii="Calibri" w:hAnsi="Calibri"/>
          <w:b/>
          <w:i/>
          <w:color w:val="000000"/>
          <w:sz w:val="28"/>
        </w:rPr>
        <w:t xml:space="preserve"> V,VI</w:t>
      </w:r>
    </w:p>
    <w:p w:rsidR="00742CB3" w:rsidRPr="00E81FF8" w:rsidRDefault="00742CB3" w:rsidP="0050496E">
      <w:pPr>
        <w:rPr>
          <w:rFonts w:ascii="CTimes" w:hAnsi="CTimes"/>
          <w:b/>
          <w:i/>
          <w:color w:val="000000"/>
          <w:sz w:val="12"/>
          <w:lang w:val="en-US"/>
        </w:rPr>
      </w:pPr>
    </w:p>
    <w:tbl>
      <w:tblPr>
        <w:tblW w:w="15130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1"/>
        <w:gridCol w:w="711"/>
        <w:gridCol w:w="4586"/>
        <w:gridCol w:w="1066"/>
        <w:gridCol w:w="934"/>
        <w:gridCol w:w="714"/>
        <w:gridCol w:w="824"/>
        <w:gridCol w:w="824"/>
        <w:gridCol w:w="1955"/>
        <w:gridCol w:w="1955"/>
      </w:tblGrid>
      <w:tr w:rsidR="00742CB3" w:rsidRPr="00E81FF8" w:rsidTr="000D1E6C">
        <w:trPr>
          <w:cantSplit/>
          <w:trHeight w:val="1421"/>
        </w:trPr>
        <w:tc>
          <w:tcPr>
            <w:tcW w:w="1561" w:type="dxa"/>
            <w:tcBorders>
              <w:top w:val="double" w:sz="4" w:space="0" w:color="auto"/>
              <w:bottom w:val="nil"/>
            </w:tcBorders>
            <w:vAlign w:val="center"/>
          </w:tcPr>
          <w:p w:rsidR="00742CB3" w:rsidRPr="00E81FF8" w:rsidRDefault="00742CB3" w:rsidP="00842D52">
            <w:pPr>
              <w:rPr>
                <w:rFonts w:ascii="CTimes" w:hAnsi="CTimes"/>
                <w:b/>
                <w:i/>
                <w:color w:val="000000"/>
                <w:sz w:val="28"/>
                <w:lang w:val="en-US"/>
              </w:rPr>
            </w:pPr>
            <w:r w:rsidRPr="00E81FF8">
              <w:rPr>
                <w:rFonts w:ascii="CTimes" w:hAnsi="CTimes"/>
                <w:b/>
                <w:i/>
                <w:color w:val="000000"/>
                <w:sz w:val="28"/>
                <w:lang w:val="en-US"/>
              </w:rPr>
              <w:t>ТЕМЕ</w:t>
            </w:r>
          </w:p>
        </w:tc>
        <w:tc>
          <w:tcPr>
            <w:tcW w:w="711" w:type="dxa"/>
            <w:tcBorders>
              <w:top w:val="double" w:sz="4" w:space="0" w:color="auto"/>
              <w:bottom w:val="nil"/>
              <w:right w:val="nil"/>
            </w:tcBorders>
            <w:textDirection w:val="btLr"/>
            <w:vAlign w:val="center"/>
          </w:tcPr>
          <w:p w:rsidR="00742CB3" w:rsidRPr="00E81FF8" w:rsidRDefault="00742CB3" w:rsidP="00842D52">
            <w:pPr>
              <w:ind w:left="113" w:right="113"/>
              <w:rPr>
                <w:rFonts w:ascii="CTimes" w:hAnsi="CTimes"/>
                <w:b/>
                <w:i/>
                <w:color w:val="000000"/>
                <w:lang w:val="en-US"/>
              </w:rPr>
            </w:pPr>
            <w:r w:rsidRPr="00E81FF8">
              <w:rPr>
                <w:rFonts w:ascii="CTimes" w:hAnsi="CTimes"/>
                <w:b/>
                <w:i/>
                <w:color w:val="000000"/>
                <w:lang w:val="en-US"/>
              </w:rPr>
              <w:t xml:space="preserve">Р.Б.  </w:t>
            </w:r>
            <w:r w:rsidRPr="00E81FF8">
              <w:rPr>
                <w:b/>
                <w:i/>
                <w:color w:val="000000"/>
                <w:lang w:val="sr-Cyrl-CS"/>
              </w:rPr>
              <w:t>Ч</w:t>
            </w:r>
            <w:r w:rsidRPr="00E81FF8">
              <w:rPr>
                <w:rFonts w:ascii="CTimes" w:hAnsi="CTimes"/>
                <w:b/>
                <w:i/>
                <w:color w:val="000000"/>
                <w:lang w:val="en-US"/>
              </w:rPr>
              <w:t xml:space="preserve">АСА </w:t>
            </w:r>
          </w:p>
        </w:tc>
        <w:tc>
          <w:tcPr>
            <w:tcW w:w="4586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vAlign w:val="center"/>
          </w:tcPr>
          <w:p w:rsidR="00742CB3" w:rsidRPr="00E81FF8" w:rsidRDefault="00742CB3" w:rsidP="00842D52">
            <w:pPr>
              <w:rPr>
                <w:rFonts w:ascii="CTimes" w:hAnsi="CTimes"/>
                <w:b/>
                <w:i/>
                <w:color w:val="000000"/>
                <w:sz w:val="32"/>
                <w:lang w:val="en-US"/>
              </w:rPr>
            </w:pPr>
            <w:r w:rsidRPr="00E81FF8">
              <w:rPr>
                <w:rFonts w:ascii="CTimes" w:hAnsi="CTimes"/>
                <w:b/>
                <w:i/>
                <w:color w:val="000000"/>
                <w:sz w:val="32"/>
                <w:lang w:val="en-US"/>
              </w:rPr>
              <w:t>НАСТАВНЕ ЈЕДИНИЦЕ</w:t>
            </w:r>
          </w:p>
        </w:tc>
        <w:tc>
          <w:tcPr>
            <w:tcW w:w="1066" w:type="dxa"/>
            <w:tcBorders>
              <w:top w:val="double" w:sz="4" w:space="0" w:color="auto"/>
              <w:left w:val="double" w:sz="4" w:space="0" w:color="auto"/>
              <w:bottom w:val="nil"/>
            </w:tcBorders>
            <w:textDirection w:val="btLr"/>
            <w:vAlign w:val="center"/>
          </w:tcPr>
          <w:p w:rsidR="00742CB3" w:rsidRPr="00E81FF8" w:rsidRDefault="00742CB3" w:rsidP="00842D52">
            <w:pPr>
              <w:ind w:left="113" w:right="113"/>
              <w:rPr>
                <w:rFonts w:ascii="CTimes" w:hAnsi="CTimes"/>
                <w:b/>
                <w:i/>
                <w:color w:val="000000"/>
                <w:lang w:val="ru-RU"/>
              </w:rPr>
            </w:pPr>
            <w:r w:rsidRPr="00E81FF8">
              <w:rPr>
                <w:rFonts w:ascii="CTimes" w:hAnsi="CTimes"/>
                <w:b/>
                <w:i/>
                <w:color w:val="000000"/>
                <w:lang w:val="ru-RU"/>
              </w:rPr>
              <w:t>БР.</w:t>
            </w:r>
            <w:r w:rsidRPr="00E81FF8">
              <w:rPr>
                <w:b/>
                <w:i/>
                <w:color w:val="000000"/>
                <w:lang w:val="sr-Cyrl-CS"/>
              </w:rPr>
              <w:t>Ч</w:t>
            </w:r>
            <w:r w:rsidRPr="00E81FF8">
              <w:rPr>
                <w:rFonts w:ascii="CTimes" w:hAnsi="CTimes"/>
                <w:b/>
                <w:i/>
                <w:color w:val="000000"/>
                <w:lang w:val="ru-RU"/>
              </w:rPr>
              <w:t xml:space="preserve">АС. ПО </w:t>
            </w:r>
            <w:r w:rsidRPr="00E81FF8">
              <w:rPr>
                <w:rFonts w:ascii="CTimes" w:hAnsi="CTimes"/>
                <w:b/>
                <w:i/>
                <w:color w:val="000000"/>
                <w:sz w:val="18"/>
                <w:lang w:val="ru-RU"/>
              </w:rPr>
              <w:t>НАСТАВНИМ</w:t>
            </w:r>
            <w:r w:rsidRPr="00E81FF8">
              <w:rPr>
                <w:rFonts w:ascii="CTimes" w:hAnsi="CTimes"/>
                <w:b/>
                <w:i/>
                <w:color w:val="000000"/>
                <w:lang w:val="ru-RU"/>
              </w:rPr>
              <w:t xml:space="preserve"> </w:t>
            </w:r>
            <w:r w:rsidRPr="00E81FF8">
              <w:rPr>
                <w:rFonts w:ascii="CTimes" w:hAnsi="CTimes"/>
                <w:b/>
                <w:i/>
                <w:color w:val="000000"/>
                <w:sz w:val="16"/>
                <w:lang w:val="ru-RU"/>
              </w:rPr>
              <w:t>ЈЕДИНИЦАМА</w:t>
            </w:r>
          </w:p>
        </w:tc>
        <w:tc>
          <w:tcPr>
            <w:tcW w:w="934" w:type="dxa"/>
            <w:tcBorders>
              <w:top w:val="double" w:sz="4" w:space="0" w:color="auto"/>
              <w:bottom w:val="nil"/>
            </w:tcBorders>
            <w:textDirection w:val="btLr"/>
            <w:vAlign w:val="center"/>
          </w:tcPr>
          <w:p w:rsidR="00742CB3" w:rsidRPr="00E81FF8" w:rsidRDefault="00742CB3" w:rsidP="00842D52">
            <w:pPr>
              <w:ind w:left="113" w:right="113"/>
              <w:rPr>
                <w:rFonts w:ascii="CTimes" w:hAnsi="CTimes"/>
                <w:b/>
                <w:i/>
                <w:color w:val="000000"/>
                <w:lang w:val="en-US"/>
              </w:rPr>
            </w:pPr>
            <w:r w:rsidRPr="00E81FF8">
              <w:rPr>
                <w:rFonts w:ascii="CTimes" w:hAnsi="CTimes"/>
                <w:b/>
                <w:i/>
                <w:color w:val="000000"/>
                <w:lang w:val="en-US"/>
              </w:rPr>
              <w:t xml:space="preserve">ТИП </w:t>
            </w:r>
            <w:r w:rsidRPr="00E81FF8">
              <w:rPr>
                <w:b/>
                <w:i/>
                <w:color w:val="000000"/>
                <w:lang w:val="sr-Cyrl-CS"/>
              </w:rPr>
              <w:t>Ч</w:t>
            </w:r>
            <w:r w:rsidRPr="00E81FF8">
              <w:rPr>
                <w:rFonts w:ascii="CTimes" w:hAnsi="CTimes"/>
                <w:b/>
                <w:i/>
                <w:color w:val="000000"/>
                <w:lang w:val="en-US"/>
              </w:rPr>
              <w:t>АСА</w:t>
            </w:r>
          </w:p>
        </w:tc>
        <w:tc>
          <w:tcPr>
            <w:tcW w:w="714" w:type="dxa"/>
            <w:tcBorders>
              <w:top w:val="double" w:sz="4" w:space="0" w:color="auto"/>
              <w:bottom w:val="nil"/>
            </w:tcBorders>
            <w:textDirection w:val="btLr"/>
            <w:vAlign w:val="center"/>
          </w:tcPr>
          <w:p w:rsidR="00742CB3" w:rsidRPr="00E81FF8" w:rsidRDefault="00742CB3" w:rsidP="00842D52">
            <w:pPr>
              <w:ind w:left="113" w:right="113"/>
              <w:rPr>
                <w:rFonts w:ascii="CTimes" w:hAnsi="CTimes"/>
                <w:b/>
                <w:i/>
                <w:color w:val="000000"/>
                <w:lang w:val="en-US"/>
              </w:rPr>
            </w:pPr>
            <w:r w:rsidRPr="00E81FF8">
              <w:rPr>
                <w:rFonts w:ascii="CTimes" w:hAnsi="CTimes"/>
                <w:b/>
                <w:i/>
                <w:color w:val="000000"/>
                <w:lang w:val="en-US"/>
              </w:rPr>
              <w:t xml:space="preserve">ОБЛИЦИ </w:t>
            </w:r>
          </w:p>
          <w:p w:rsidR="00742CB3" w:rsidRPr="00E81FF8" w:rsidRDefault="00742CB3" w:rsidP="00842D52">
            <w:pPr>
              <w:ind w:left="113" w:right="113"/>
              <w:rPr>
                <w:rFonts w:ascii="CTimes" w:hAnsi="CTimes"/>
                <w:b/>
                <w:i/>
                <w:color w:val="000000"/>
                <w:lang w:val="en-US"/>
              </w:rPr>
            </w:pPr>
            <w:r w:rsidRPr="00E81FF8">
              <w:rPr>
                <w:rFonts w:ascii="CTimes" w:hAnsi="CTimes"/>
                <w:b/>
                <w:i/>
                <w:color w:val="000000"/>
                <w:lang w:val="en-US"/>
              </w:rPr>
              <w:t>РАДА</w:t>
            </w:r>
          </w:p>
        </w:tc>
        <w:tc>
          <w:tcPr>
            <w:tcW w:w="824" w:type="dxa"/>
            <w:tcBorders>
              <w:top w:val="double" w:sz="4" w:space="0" w:color="auto"/>
              <w:bottom w:val="nil"/>
            </w:tcBorders>
            <w:textDirection w:val="btLr"/>
            <w:vAlign w:val="center"/>
          </w:tcPr>
          <w:p w:rsidR="00742CB3" w:rsidRPr="00E81FF8" w:rsidRDefault="00742CB3" w:rsidP="00842D52">
            <w:pPr>
              <w:ind w:left="113" w:right="113"/>
              <w:rPr>
                <w:rFonts w:ascii="CTimes" w:hAnsi="CTimes"/>
                <w:b/>
                <w:i/>
                <w:color w:val="000000"/>
                <w:lang w:val="en-US"/>
              </w:rPr>
            </w:pPr>
            <w:r w:rsidRPr="00E81FF8">
              <w:rPr>
                <w:rFonts w:ascii="CTimes" w:hAnsi="CTimes"/>
                <w:b/>
                <w:i/>
                <w:color w:val="000000"/>
                <w:lang w:val="en-US"/>
              </w:rPr>
              <w:t>НАСТАВНЕ МЕТОДЕ</w:t>
            </w:r>
          </w:p>
        </w:tc>
        <w:tc>
          <w:tcPr>
            <w:tcW w:w="824" w:type="dxa"/>
            <w:tcBorders>
              <w:top w:val="double" w:sz="4" w:space="0" w:color="auto"/>
              <w:bottom w:val="nil"/>
              <w:right w:val="double" w:sz="4" w:space="0" w:color="auto"/>
            </w:tcBorders>
            <w:textDirection w:val="btLr"/>
            <w:vAlign w:val="center"/>
          </w:tcPr>
          <w:p w:rsidR="00742CB3" w:rsidRPr="00E81FF8" w:rsidRDefault="00742CB3" w:rsidP="00842D52">
            <w:pPr>
              <w:ind w:left="113" w:right="113"/>
              <w:rPr>
                <w:rFonts w:ascii="CTimes" w:hAnsi="CTimes"/>
                <w:b/>
                <w:i/>
                <w:color w:val="000000"/>
                <w:lang w:val="en-US"/>
              </w:rPr>
            </w:pPr>
            <w:r w:rsidRPr="00E81FF8">
              <w:rPr>
                <w:rFonts w:ascii="CTimes" w:hAnsi="CTimes"/>
                <w:b/>
                <w:i/>
                <w:color w:val="000000"/>
                <w:lang w:val="en-US"/>
              </w:rPr>
              <w:t>НАСТАВНА СРЕДСТВА</w:t>
            </w:r>
          </w:p>
        </w:tc>
        <w:tc>
          <w:tcPr>
            <w:tcW w:w="1955" w:type="dxa"/>
            <w:tcBorders>
              <w:top w:val="double" w:sz="4" w:space="0" w:color="auto"/>
              <w:left w:val="nil"/>
              <w:bottom w:val="nil"/>
            </w:tcBorders>
            <w:vAlign w:val="center"/>
          </w:tcPr>
          <w:p w:rsidR="00742CB3" w:rsidRPr="00E81FF8" w:rsidRDefault="00742CB3" w:rsidP="00842D52">
            <w:pPr>
              <w:rPr>
                <w:rFonts w:ascii="CTimes" w:hAnsi="CTimes"/>
                <w:b/>
                <w:i/>
                <w:color w:val="000000"/>
                <w:lang w:val="en-US"/>
              </w:rPr>
            </w:pPr>
            <w:r w:rsidRPr="00E81FF8">
              <w:rPr>
                <w:rFonts w:ascii="CTimes" w:hAnsi="CTimes"/>
                <w:b/>
                <w:i/>
                <w:color w:val="000000"/>
                <w:lang w:val="en-US"/>
              </w:rPr>
              <w:t>ВАСПИТНО-ОБРАЗОВНИ ЗАДАЦИ</w:t>
            </w:r>
          </w:p>
        </w:tc>
        <w:tc>
          <w:tcPr>
            <w:tcW w:w="1955" w:type="dxa"/>
            <w:tcBorders>
              <w:top w:val="double" w:sz="4" w:space="0" w:color="auto"/>
              <w:bottom w:val="nil"/>
            </w:tcBorders>
            <w:vAlign w:val="center"/>
          </w:tcPr>
          <w:p w:rsidR="00742CB3" w:rsidRPr="00E81FF8" w:rsidRDefault="00742CB3" w:rsidP="00842D52">
            <w:pPr>
              <w:rPr>
                <w:rFonts w:ascii="CTimes" w:hAnsi="CTimes"/>
                <w:b/>
                <w:i/>
                <w:color w:val="000000"/>
                <w:lang w:val="ru-RU"/>
              </w:rPr>
            </w:pPr>
            <w:r w:rsidRPr="00E81FF8">
              <w:rPr>
                <w:rFonts w:ascii="CTimes" w:hAnsi="CTimes"/>
                <w:b/>
                <w:i/>
                <w:color w:val="000000"/>
                <w:lang w:val="ru-RU"/>
              </w:rPr>
              <w:t>НАПОМЕНА:</w:t>
            </w:r>
          </w:p>
          <w:p w:rsidR="00742CB3" w:rsidRPr="00E81FF8" w:rsidRDefault="00742CB3" w:rsidP="00842D52">
            <w:pPr>
              <w:rPr>
                <w:rFonts w:ascii="CTimes" w:hAnsi="CTimes"/>
                <w:b/>
                <w:i/>
                <w:color w:val="000000"/>
                <w:lang w:val="ru-RU"/>
              </w:rPr>
            </w:pPr>
            <w:r w:rsidRPr="00E81FF8">
              <w:rPr>
                <w:rFonts w:ascii="CTimes" w:hAnsi="CTimes"/>
                <w:b/>
                <w:i/>
                <w:color w:val="000000"/>
                <w:lang w:val="ru-RU"/>
              </w:rPr>
              <w:t>ИНОВАЦИЈЕ, МЕСТО РАДА, ЗАПА</w:t>
            </w:r>
            <w:r w:rsidRPr="00E81FF8">
              <w:rPr>
                <w:b/>
                <w:i/>
                <w:color w:val="000000"/>
                <w:lang w:val="sr-Cyrl-CS"/>
              </w:rPr>
              <w:t>Ж</w:t>
            </w:r>
            <w:r w:rsidRPr="00E81FF8">
              <w:rPr>
                <w:rFonts w:ascii="CTimes" w:hAnsi="CTimes"/>
                <w:b/>
                <w:i/>
                <w:color w:val="000000"/>
                <w:lang w:val="ru-RU"/>
              </w:rPr>
              <w:t>А</w:t>
            </w:r>
            <w:r w:rsidRPr="00E81FF8">
              <w:rPr>
                <w:b/>
                <w:i/>
                <w:color w:val="000000"/>
                <w:lang w:val="sr-Cyrl-CS"/>
              </w:rPr>
              <w:t>Њ</w:t>
            </w:r>
            <w:r w:rsidRPr="00E81FF8">
              <w:rPr>
                <w:rFonts w:ascii="CTimes" w:hAnsi="CTimes"/>
                <w:b/>
                <w:i/>
                <w:color w:val="000000"/>
                <w:lang w:val="ru-RU"/>
              </w:rPr>
              <w:t>А</w:t>
            </w:r>
          </w:p>
        </w:tc>
      </w:tr>
      <w:tr w:rsidR="00742CB3" w:rsidRPr="00E81FF8" w:rsidTr="000D1E6C">
        <w:trPr>
          <w:trHeight w:val="178"/>
        </w:trPr>
        <w:tc>
          <w:tcPr>
            <w:tcW w:w="156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42CB3" w:rsidRPr="00E81FF8" w:rsidRDefault="00742CB3" w:rsidP="00842D52">
            <w:pPr>
              <w:jc w:val="center"/>
              <w:rPr>
                <w:rFonts w:ascii="CTimes" w:hAnsi="CTimes"/>
                <w:b/>
                <w:i/>
                <w:color w:val="000000"/>
                <w:lang w:val="en-US"/>
              </w:rPr>
            </w:pPr>
            <w:r w:rsidRPr="00E81FF8">
              <w:rPr>
                <w:rFonts w:ascii="CTimes" w:hAnsi="CTimes"/>
                <w:b/>
                <w:i/>
                <w:color w:val="000000"/>
                <w:lang w:val="en-US"/>
              </w:rPr>
              <w:t>1</w:t>
            </w:r>
          </w:p>
        </w:tc>
        <w:tc>
          <w:tcPr>
            <w:tcW w:w="711" w:type="dxa"/>
            <w:tcBorders>
              <w:top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742CB3" w:rsidRPr="00E81FF8" w:rsidRDefault="00742CB3" w:rsidP="00842D52">
            <w:pPr>
              <w:jc w:val="center"/>
              <w:rPr>
                <w:rFonts w:ascii="CTimes" w:hAnsi="CTimes"/>
                <w:b/>
                <w:i/>
                <w:color w:val="000000"/>
                <w:lang w:val="en-US"/>
              </w:rPr>
            </w:pPr>
            <w:r w:rsidRPr="00E81FF8">
              <w:rPr>
                <w:rFonts w:ascii="CTimes" w:hAnsi="CTimes"/>
                <w:b/>
                <w:i/>
                <w:color w:val="000000"/>
                <w:lang w:val="en-US"/>
              </w:rPr>
              <w:t>2</w:t>
            </w:r>
          </w:p>
        </w:tc>
        <w:tc>
          <w:tcPr>
            <w:tcW w:w="45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742CB3" w:rsidRPr="00E81FF8" w:rsidRDefault="00742CB3" w:rsidP="00842D52">
            <w:pPr>
              <w:jc w:val="center"/>
              <w:rPr>
                <w:rFonts w:ascii="CTimes" w:hAnsi="CTimes"/>
                <w:b/>
                <w:i/>
                <w:color w:val="000000"/>
                <w:lang w:val="en-US"/>
              </w:rPr>
            </w:pPr>
            <w:r w:rsidRPr="00E81FF8">
              <w:rPr>
                <w:rFonts w:ascii="CTimes" w:hAnsi="CTimes"/>
                <w:b/>
                <w:i/>
                <w:color w:val="000000"/>
                <w:lang w:val="en-US"/>
              </w:rPr>
              <w:t>3</w:t>
            </w:r>
          </w:p>
        </w:tc>
        <w:tc>
          <w:tcPr>
            <w:tcW w:w="10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742CB3" w:rsidRPr="00E81FF8" w:rsidRDefault="00742CB3" w:rsidP="00842D52">
            <w:pPr>
              <w:jc w:val="center"/>
              <w:rPr>
                <w:rFonts w:ascii="CTimes" w:hAnsi="CTimes"/>
                <w:b/>
                <w:i/>
                <w:color w:val="000000"/>
                <w:lang w:val="en-US"/>
              </w:rPr>
            </w:pPr>
            <w:r w:rsidRPr="00E81FF8">
              <w:rPr>
                <w:rFonts w:ascii="CTimes" w:hAnsi="CTimes"/>
                <w:b/>
                <w:i/>
                <w:color w:val="000000"/>
                <w:lang w:val="en-US"/>
              </w:rPr>
              <w:t>4</w:t>
            </w:r>
          </w:p>
        </w:tc>
        <w:tc>
          <w:tcPr>
            <w:tcW w:w="9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42CB3" w:rsidRPr="00E81FF8" w:rsidRDefault="00742CB3" w:rsidP="00842D52">
            <w:pPr>
              <w:jc w:val="center"/>
              <w:rPr>
                <w:rFonts w:ascii="CTimes" w:hAnsi="CTimes"/>
                <w:b/>
                <w:i/>
                <w:color w:val="000000"/>
                <w:lang w:val="en-US"/>
              </w:rPr>
            </w:pPr>
            <w:r w:rsidRPr="00E81FF8">
              <w:rPr>
                <w:rFonts w:ascii="CTimes" w:hAnsi="CTimes"/>
                <w:b/>
                <w:i/>
                <w:color w:val="000000"/>
                <w:lang w:val="en-US"/>
              </w:rPr>
              <w:t>5</w:t>
            </w:r>
          </w:p>
        </w:tc>
        <w:tc>
          <w:tcPr>
            <w:tcW w:w="71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42CB3" w:rsidRPr="00E81FF8" w:rsidRDefault="00742CB3" w:rsidP="00842D52">
            <w:pPr>
              <w:jc w:val="center"/>
              <w:rPr>
                <w:rFonts w:ascii="CTimes" w:hAnsi="CTimes"/>
                <w:b/>
                <w:i/>
                <w:color w:val="000000"/>
                <w:lang w:val="en-US"/>
              </w:rPr>
            </w:pPr>
            <w:r w:rsidRPr="00E81FF8">
              <w:rPr>
                <w:rFonts w:ascii="CTimes" w:hAnsi="CTimes"/>
                <w:b/>
                <w:i/>
                <w:color w:val="000000"/>
                <w:lang w:val="en-US"/>
              </w:rPr>
              <w:t>6</w:t>
            </w:r>
          </w:p>
        </w:tc>
        <w:tc>
          <w:tcPr>
            <w:tcW w:w="82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42CB3" w:rsidRPr="00E81FF8" w:rsidRDefault="00742CB3" w:rsidP="00842D52">
            <w:pPr>
              <w:jc w:val="center"/>
              <w:rPr>
                <w:rFonts w:ascii="CTimes" w:hAnsi="CTimes"/>
                <w:b/>
                <w:i/>
                <w:color w:val="000000"/>
                <w:lang w:val="en-US"/>
              </w:rPr>
            </w:pPr>
            <w:r w:rsidRPr="00E81FF8">
              <w:rPr>
                <w:rFonts w:ascii="CTimes" w:hAnsi="CTimes"/>
                <w:b/>
                <w:i/>
                <w:color w:val="000000"/>
                <w:lang w:val="en-US"/>
              </w:rPr>
              <w:t>7</w:t>
            </w:r>
          </w:p>
        </w:tc>
        <w:tc>
          <w:tcPr>
            <w:tcW w:w="82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42CB3" w:rsidRPr="00E81FF8" w:rsidRDefault="00742CB3" w:rsidP="00842D52">
            <w:pPr>
              <w:jc w:val="center"/>
              <w:rPr>
                <w:rFonts w:ascii="CTimes" w:hAnsi="CTimes"/>
                <w:b/>
                <w:i/>
                <w:color w:val="000000"/>
                <w:lang w:val="en-US"/>
              </w:rPr>
            </w:pPr>
            <w:r w:rsidRPr="00E81FF8">
              <w:rPr>
                <w:rFonts w:ascii="CTimes" w:hAnsi="CTimes"/>
                <w:b/>
                <w:i/>
                <w:color w:val="000000"/>
                <w:lang w:val="en-US"/>
              </w:rPr>
              <w:t>8</w:t>
            </w:r>
          </w:p>
        </w:tc>
        <w:tc>
          <w:tcPr>
            <w:tcW w:w="1955" w:type="dxa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:rsidR="00742CB3" w:rsidRPr="00E81FF8" w:rsidRDefault="00742CB3" w:rsidP="00842D52">
            <w:pPr>
              <w:jc w:val="center"/>
              <w:rPr>
                <w:rFonts w:ascii="CTimes" w:hAnsi="CTimes"/>
                <w:b/>
                <w:i/>
                <w:color w:val="000000"/>
                <w:lang w:val="en-US"/>
              </w:rPr>
            </w:pPr>
            <w:r w:rsidRPr="00E81FF8">
              <w:rPr>
                <w:rFonts w:ascii="CTimes" w:hAnsi="CTimes"/>
                <w:b/>
                <w:i/>
                <w:color w:val="000000"/>
                <w:lang w:val="en-US"/>
              </w:rPr>
              <w:t>9</w:t>
            </w:r>
          </w:p>
        </w:tc>
        <w:tc>
          <w:tcPr>
            <w:tcW w:w="195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42CB3" w:rsidRPr="00E81FF8" w:rsidRDefault="00742CB3" w:rsidP="00842D52">
            <w:pPr>
              <w:jc w:val="center"/>
              <w:rPr>
                <w:rFonts w:ascii="CTimes" w:hAnsi="CTimes"/>
                <w:b/>
                <w:i/>
                <w:color w:val="000000"/>
                <w:lang w:val="en-US"/>
              </w:rPr>
            </w:pPr>
            <w:r w:rsidRPr="00E81FF8">
              <w:rPr>
                <w:rFonts w:ascii="CTimes" w:hAnsi="CTimes"/>
                <w:b/>
                <w:i/>
                <w:color w:val="000000"/>
                <w:lang w:val="en-US"/>
              </w:rPr>
              <w:t>10</w:t>
            </w:r>
          </w:p>
        </w:tc>
      </w:tr>
      <w:tr w:rsidR="00742CB3" w:rsidRPr="00E81FF8" w:rsidTr="000D1E6C">
        <w:trPr>
          <w:cantSplit/>
          <w:trHeight w:val="316"/>
        </w:trPr>
        <w:tc>
          <w:tcPr>
            <w:tcW w:w="1561" w:type="dxa"/>
            <w:vMerge w:val="restart"/>
            <w:tcBorders>
              <w:top w:val="nil"/>
            </w:tcBorders>
            <w:textDirection w:val="btLr"/>
            <w:vAlign w:val="center"/>
          </w:tcPr>
          <w:p w:rsidR="00742CB3" w:rsidRPr="00C20FB0" w:rsidRDefault="00742CB3" w:rsidP="000D1E6C">
            <w:pPr>
              <w:ind w:left="113" w:right="113"/>
              <w:jc w:val="right"/>
              <w:rPr>
                <w:rFonts w:ascii="Calibri" w:hAnsi="Calibri"/>
                <w:i/>
                <w:color w:val="000000"/>
                <w:sz w:val="34"/>
              </w:rPr>
            </w:pPr>
            <w:r>
              <w:rPr>
                <w:i/>
                <w:color w:val="000000"/>
                <w:sz w:val="24"/>
                <w:szCs w:val="24"/>
                <w:lang/>
              </w:rPr>
              <w:t>3.Т</w:t>
            </w:r>
            <w:r w:rsidRPr="006D4EF2">
              <w:rPr>
                <w:i/>
                <w:color w:val="000000"/>
                <w:sz w:val="24"/>
                <w:szCs w:val="24"/>
                <w:lang w:val="sr-Cyrl-CS"/>
              </w:rPr>
              <w:t>ехника продаје робе у класичној продавници</w:t>
            </w:r>
            <w:r>
              <w:rPr>
                <w:rFonts w:ascii="Calibri" w:hAnsi="Calibri"/>
                <w:i/>
                <w:color w:val="000000"/>
                <w:sz w:val="24"/>
                <w:szCs w:val="24"/>
              </w:rPr>
              <w:t xml:space="preserve">          </w:t>
            </w:r>
          </w:p>
        </w:tc>
        <w:tc>
          <w:tcPr>
            <w:tcW w:w="711" w:type="dxa"/>
            <w:tcBorders>
              <w:top w:val="nil"/>
              <w:right w:val="nil"/>
            </w:tcBorders>
            <w:vAlign w:val="center"/>
          </w:tcPr>
          <w:p w:rsidR="00742CB3" w:rsidRPr="002923FB" w:rsidRDefault="00742CB3" w:rsidP="00842D52">
            <w:pPr>
              <w:rPr>
                <w:i/>
                <w:color w:val="000000"/>
                <w:sz w:val="24"/>
                <w:szCs w:val="24"/>
                <w:lang w:val="sr-Cyrl-CS"/>
              </w:rPr>
            </w:pPr>
            <w:r>
              <w:rPr>
                <w:i/>
                <w:color w:val="000000"/>
                <w:sz w:val="24"/>
                <w:szCs w:val="24"/>
                <w:lang w:val="sr-Cyrl-CS"/>
              </w:rPr>
              <w:t>137.</w:t>
            </w:r>
          </w:p>
        </w:tc>
        <w:tc>
          <w:tcPr>
            <w:tcW w:w="4586" w:type="dxa"/>
            <w:tcBorders>
              <w:top w:val="nil"/>
              <w:left w:val="double" w:sz="4" w:space="0" w:color="auto"/>
              <w:right w:val="nil"/>
            </w:tcBorders>
            <w:vAlign w:val="center"/>
          </w:tcPr>
          <w:p w:rsidR="00742CB3" w:rsidRPr="00227E77" w:rsidRDefault="00742CB3" w:rsidP="00842D52">
            <w:pPr>
              <w:rPr>
                <w:rFonts w:ascii="Calibri" w:hAnsi="Calibri"/>
                <w:i/>
                <w:color w:val="000000"/>
                <w:sz w:val="24"/>
                <w:szCs w:val="24"/>
              </w:rPr>
            </w:pPr>
            <w:r w:rsidRPr="00C46BCB">
              <w:rPr>
                <w:i/>
                <w:color w:val="000000"/>
                <w:sz w:val="24"/>
                <w:szCs w:val="24"/>
                <w:lang w:val="sr-Cyrl-CS"/>
              </w:rPr>
              <w:t>Демонстрација - рекламације  купаца</w:t>
            </w:r>
          </w:p>
        </w:tc>
        <w:tc>
          <w:tcPr>
            <w:tcW w:w="1066" w:type="dxa"/>
            <w:tcBorders>
              <w:top w:val="nil"/>
              <w:left w:val="double" w:sz="4" w:space="0" w:color="auto"/>
            </w:tcBorders>
            <w:vAlign w:val="center"/>
          </w:tcPr>
          <w:p w:rsidR="00742CB3" w:rsidRPr="00665F8C" w:rsidRDefault="00742CB3" w:rsidP="00842D52">
            <w:pPr>
              <w:jc w:val="center"/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665F8C">
              <w:rPr>
                <w:i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934" w:type="dxa"/>
            <w:tcBorders>
              <w:top w:val="nil"/>
            </w:tcBorders>
            <w:vAlign w:val="center"/>
          </w:tcPr>
          <w:p w:rsidR="00742CB3" w:rsidRPr="00665F8C" w:rsidRDefault="00742CB3" w:rsidP="00842D52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65F8C">
              <w:rPr>
                <w:i/>
                <w:color w:val="000000"/>
                <w:sz w:val="24"/>
                <w:szCs w:val="24"/>
              </w:rPr>
              <w:t>ОНГ</w:t>
            </w:r>
          </w:p>
        </w:tc>
        <w:tc>
          <w:tcPr>
            <w:tcW w:w="714" w:type="dxa"/>
            <w:tcBorders>
              <w:top w:val="nil"/>
            </w:tcBorders>
            <w:vAlign w:val="center"/>
          </w:tcPr>
          <w:p w:rsidR="00742CB3" w:rsidRPr="00665F8C" w:rsidRDefault="00742CB3" w:rsidP="00842D52">
            <w:pPr>
              <w:jc w:val="center"/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665F8C">
              <w:rPr>
                <w:i/>
                <w:color w:val="000000"/>
                <w:sz w:val="24"/>
                <w:szCs w:val="24"/>
                <w:lang w:val="sr-Cyrl-CS"/>
              </w:rPr>
              <w:t>Ф</w:t>
            </w:r>
          </w:p>
        </w:tc>
        <w:tc>
          <w:tcPr>
            <w:tcW w:w="824" w:type="dxa"/>
            <w:tcBorders>
              <w:top w:val="nil"/>
            </w:tcBorders>
            <w:vAlign w:val="center"/>
          </w:tcPr>
          <w:p w:rsidR="00742CB3" w:rsidRPr="00665F8C" w:rsidRDefault="00742CB3" w:rsidP="00842D52">
            <w:pPr>
              <w:jc w:val="center"/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665F8C">
              <w:rPr>
                <w:i/>
                <w:color w:val="000000"/>
                <w:sz w:val="24"/>
                <w:szCs w:val="24"/>
                <w:lang w:val="sr-Cyrl-CS"/>
              </w:rPr>
              <w:t>М,Д</w:t>
            </w:r>
          </w:p>
        </w:tc>
        <w:tc>
          <w:tcPr>
            <w:tcW w:w="824" w:type="dxa"/>
            <w:tcBorders>
              <w:top w:val="nil"/>
              <w:right w:val="double" w:sz="4" w:space="0" w:color="auto"/>
            </w:tcBorders>
            <w:vAlign w:val="center"/>
          </w:tcPr>
          <w:p w:rsidR="00742CB3" w:rsidRPr="00665F8C" w:rsidRDefault="00742CB3" w:rsidP="00842D52">
            <w:pPr>
              <w:jc w:val="center"/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665F8C">
              <w:rPr>
                <w:i/>
                <w:color w:val="000000"/>
                <w:sz w:val="24"/>
                <w:szCs w:val="24"/>
                <w:lang w:val="sr-Cyrl-CS"/>
              </w:rPr>
              <w:t>Т</w:t>
            </w:r>
          </w:p>
        </w:tc>
        <w:tc>
          <w:tcPr>
            <w:tcW w:w="1955" w:type="dxa"/>
            <w:vMerge w:val="restart"/>
            <w:tcBorders>
              <w:top w:val="nil"/>
              <w:left w:val="nil"/>
            </w:tcBorders>
            <w:vAlign w:val="center"/>
          </w:tcPr>
          <w:p w:rsidR="00742CB3" w:rsidRDefault="00742CB3" w:rsidP="00842D52">
            <w:pPr>
              <w:rPr>
                <w:rFonts w:ascii="CTimes" w:hAnsi="CTimes"/>
                <w:i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CTimes" w:hAnsi="CTimes"/>
                <w:i/>
                <w:color w:val="000000"/>
                <w:sz w:val="24"/>
                <w:szCs w:val="24"/>
                <w:lang w:val="sr-Cyrl-CS"/>
              </w:rPr>
              <w:t>Стицање знања о допунским услугама које се пружају купцима-.</w:t>
            </w:r>
          </w:p>
          <w:p w:rsidR="00742CB3" w:rsidRDefault="00742CB3" w:rsidP="00842D52">
            <w:pPr>
              <w:rPr>
                <w:rFonts w:ascii="CTimes" w:hAnsi="CTimes"/>
                <w:i/>
                <w:color w:val="000000"/>
                <w:sz w:val="24"/>
                <w:szCs w:val="24"/>
                <w:lang w:val="sr-Cyrl-CS"/>
              </w:rPr>
            </w:pPr>
          </w:p>
          <w:p w:rsidR="00742CB3" w:rsidRDefault="00742CB3" w:rsidP="00842D52">
            <w:pPr>
              <w:rPr>
                <w:rFonts w:ascii="CTimes" w:hAnsi="CTimes"/>
                <w:i/>
                <w:color w:val="000000"/>
                <w:sz w:val="24"/>
                <w:szCs w:val="24"/>
                <w:lang w:val="sr-Cyrl-CS"/>
              </w:rPr>
            </w:pPr>
          </w:p>
          <w:p w:rsidR="00742CB3" w:rsidRDefault="00742CB3" w:rsidP="00842D52">
            <w:pPr>
              <w:rPr>
                <w:rFonts w:ascii="CTimes" w:hAnsi="CTimes"/>
                <w:i/>
                <w:color w:val="000000"/>
                <w:sz w:val="24"/>
                <w:szCs w:val="24"/>
                <w:lang w:val="sr-Cyrl-CS"/>
              </w:rPr>
            </w:pPr>
          </w:p>
          <w:p w:rsidR="00742CB3" w:rsidRDefault="00742CB3" w:rsidP="00842D52">
            <w:pPr>
              <w:rPr>
                <w:rFonts w:ascii="CTimes" w:hAnsi="CTimes"/>
                <w:i/>
                <w:color w:val="000000"/>
                <w:sz w:val="24"/>
                <w:szCs w:val="24"/>
                <w:lang w:val="sr-Cyrl-CS"/>
              </w:rPr>
            </w:pPr>
          </w:p>
          <w:p w:rsidR="00742CB3" w:rsidRDefault="00742CB3" w:rsidP="00842D52">
            <w:pPr>
              <w:rPr>
                <w:rFonts w:ascii="CTimes" w:hAnsi="CTimes"/>
                <w:i/>
                <w:color w:val="000000"/>
                <w:sz w:val="24"/>
                <w:szCs w:val="24"/>
                <w:lang w:val="sr-Cyrl-CS"/>
              </w:rPr>
            </w:pPr>
          </w:p>
          <w:p w:rsidR="00742CB3" w:rsidRDefault="00742CB3" w:rsidP="00842D52">
            <w:pPr>
              <w:rPr>
                <w:rFonts w:ascii="CTimes" w:hAnsi="CTimes"/>
                <w:i/>
                <w:color w:val="000000"/>
                <w:sz w:val="24"/>
                <w:szCs w:val="24"/>
                <w:lang w:val="sr-Cyrl-CS"/>
              </w:rPr>
            </w:pPr>
          </w:p>
          <w:p w:rsidR="00742CB3" w:rsidRDefault="00742CB3" w:rsidP="00842D52">
            <w:pPr>
              <w:rPr>
                <w:rFonts w:ascii="CTimes" w:hAnsi="CTimes"/>
                <w:i/>
                <w:color w:val="000000"/>
                <w:sz w:val="24"/>
                <w:szCs w:val="24"/>
                <w:lang w:val="sr-Cyrl-CS"/>
              </w:rPr>
            </w:pPr>
          </w:p>
          <w:p w:rsidR="00742CB3" w:rsidRDefault="00742CB3" w:rsidP="00842D52">
            <w:pPr>
              <w:rPr>
                <w:rFonts w:ascii="CTimes" w:hAnsi="CTimes"/>
                <w:i/>
                <w:color w:val="000000"/>
                <w:sz w:val="24"/>
                <w:szCs w:val="24"/>
                <w:lang w:val="sr-Cyrl-CS"/>
              </w:rPr>
            </w:pPr>
          </w:p>
          <w:p w:rsidR="00742CB3" w:rsidRDefault="00742CB3" w:rsidP="00842D52">
            <w:pPr>
              <w:rPr>
                <w:rFonts w:ascii="CTimes" w:hAnsi="CTimes"/>
                <w:i/>
                <w:color w:val="000000"/>
                <w:sz w:val="24"/>
                <w:szCs w:val="24"/>
                <w:lang w:val="sr-Cyrl-CS"/>
              </w:rPr>
            </w:pPr>
          </w:p>
          <w:p w:rsidR="00742CB3" w:rsidRDefault="00742CB3" w:rsidP="00842D52">
            <w:pPr>
              <w:rPr>
                <w:rFonts w:ascii="CTimes" w:hAnsi="CTimes"/>
                <w:i/>
                <w:color w:val="000000"/>
                <w:sz w:val="24"/>
                <w:szCs w:val="24"/>
                <w:lang w:val="sr-Cyrl-CS"/>
              </w:rPr>
            </w:pPr>
          </w:p>
          <w:p w:rsidR="00742CB3" w:rsidRDefault="00742CB3" w:rsidP="00842D52">
            <w:pPr>
              <w:rPr>
                <w:rFonts w:ascii="CTimes" w:hAnsi="CTimes"/>
                <w:i/>
                <w:color w:val="000000"/>
                <w:sz w:val="24"/>
                <w:szCs w:val="24"/>
                <w:lang w:val="sr-Cyrl-CS"/>
              </w:rPr>
            </w:pPr>
          </w:p>
          <w:p w:rsidR="00742CB3" w:rsidRDefault="00742CB3" w:rsidP="00842D52">
            <w:pPr>
              <w:rPr>
                <w:rFonts w:ascii="CTimes" w:hAnsi="CTimes"/>
                <w:i/>
                <w:color w:val="000000"/>
                <w:sz w:val="24"/>
                <w:szCs w:val="24"/>
                <w:lang w:val="sr-Cyrl-CS"/>
              </w:rPr>
            </w:pPr>
          </w:p>
          <w:p w:rsidR="00742CB3" w:rsidRDefault="00742CB3" w:rsidP="00842D52">
            <w:pPr>
              <w:rPr>
                <w:rFonts w:ascii="CTimes" w:hAnsi="CTimes"/>
                <w:i/>
                <w:color w:val="000000"/>
                <w:sz w:val="24"/>
                <w:szCs w:val="24"/>
                <w:lang w:val="sr-Cyrl-CS"/>
              </w:rPr>
            </w:pPr>
          </w:p>
          <w:p w:rsidR="00742CB3" w:rsidRDefault="00742CB3" w:rsidP="00842D52">
            <w:pPr>
              <w:rPr>
                <w:rFonts w:ascii="CTimes" w:hAnsi="CTimes"/>
                <w:i/>
                <w:color w:val="000000"/>
                <w:sz w:val="24"/>
                <w:szCs w:val="24"/>
                <w:lang w:val="sr-Cyrl-CS"/>
              </w:rPr>
            </w:pPr>
          </w:p>
          <w:p w:rsidR="00742CB3" w:rsidRDefault="00742CB3" w:rsidP="00842D52">
            <w:pPr>
              <w:rPr>
                <w:rFonts w:ascii="CTimes" w:hAnsi="CTimes"/>
                <w:i/>
                <w:color w:val="000000"/>
                <w:sz w:val="24"/>
                <w:szCs w:val="24"/>
                <w:lang w:val="sr-Cyrl-CS"/>
              </w:rPr>
            </w:pPr>
          </w:p>
          <w:p w:rsidR="00742CB3" w:rsidRDefault="00742CB3" w:rsidP="00842D52">
            <w:pPr>
              <w:rPr>
                <w:rFonts w:ascii="CTimes" w:hAnsi="CTimes"/>
                <w:i/>
                <w:color w:val="000000"/>
                <w:sz w:val="24"/>
                <w:szCs w:val="24"/>
                <w:lang w:val="sr-Cyrl-CS"/>
              </w:rPr>
            </w:pPr>
          </w:p>
          <w:p w:rsidR="00742CB3" w:rsidRPr="00C224EA" w:rsidRDefault="00742CB3" w:rsidP="00842D52">
            <w:pPr>
              <w:rPr>
                <w:rFonts w:ascii="CTimes" w:hAnsi="CTimes"/>
                <w:i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955" w:type="dxa"/>
            <w:vMerge w:val="restart"/>
            <w:tcBorders>
              <w:top w:val="nil"/>
            </w:tcBorders>
            <w:vAlign w:val="center"/>
          </w:tcPr>
          <w:p w:rsidR="00742CB3" w:rsidRPr="00E81FF8" w:rsidRDefault="00742CB3" w:rsidP="00842D52">
            <w:pPr>
              <w:rPr>
                <w:rFonts w:ascii="CTimes" w:hAnsi="CTimes"/>
                <w:i/>
                <w:color w:val="000000"/>
                <w:sz w:val="34"/>
                <w:lang w:val="en-US"/>
              </w:rPr>
            </w:pPr>
          </w:p>
        </w:tc>
      </w:tr>
      <w:tr w:rsidR="00742CB3" w:rsidRPr="00EC50B8" w:rsidTr="000D1E6C">
        <w:trPr>
          <w:cantSplit/>
          <w:trHeight w:val="316"/>
        </w:trPr>
        <w:tc>
          <w:tcPr>
            <w:tcW w:w="1561" w:type="dxa"/>
            <w:vMerge/>
            <w:vAlign w:val="center"/>
          </w:tcPr>
          <w:p w:rsidR="00742CB3" w:rsidRPr="00E81FF8" w:rsidRDefault="00742CB3" w:rsidP="00842D52">
            <w:pPr>
              <w:rPr>
                <w:rFonts w:ascii="CTimes" w:hAnsi="CTimes"/>
                <w:i/>
                <w:color w:val="000000"/>
                <w:sz w:val="34"/>
                <w:lang w:val="en-US"/>
              </w:rPr>
            </w:pPr>
          </w:p>
        </w:tc>
        <w:tc>
          <w:tcPr>
            <w:tcW w:w="711" w:type="dxa"/>
            <w:tcBorders>
              <w:right w:val="nil"/>
            </w:tcBorders>
            <w:vAlign w:val="center"/>
          </w:tcPr>
          <w:p w:rsidR="00742CB3" w:rsidRPr="002923FB" w:rsidRDefault="00742CB3" w:rsidP="00842D52">
            <w:pPr>
              <w:rPr>
                <w:i/>
                <w:color w:val="000000"/>
                <w:sz w:val="24"/>
                <w:szCs w:val="24"/>
                <w:lang w:val="sr-Cyrl-CS"/>
              </w:rPr>
            </w:pPr>
            <w:r>
              <w:rPr>
                <w:i/>
                <w:color w:val="000000"/>
                <w:sz w:val="24"/>
                <w:szCs w:val="24"/>
                <w:lang w:val="sr-Cyrl-CS"/>
              </w:rPr>
              <w:t>138.</w:t>
            </w:r>
          </w:p>
        </w:tc>
        <w:tc>
          <w:tcPr>
            <w:tcW w:w="4586" w:type="dxa"/>
            <w:tcBorders>
              <w:left w:val="double" w:sz="4" w:space="0" w:color="auto"/>
              <w:right w:val="nil"/>
            </w:tcBorders>
            <w:vAlign w:val="center"/>
          </w:tcPr>
          <w:p w:rsidR="00742CB3" w:rsidRPr="002923FB" w:rsidRDefault="00742CB3" w:rsidP="00842D52">
            <w:pPr>
              <w:rPr>
                <w:i/>
                <w:color w:val="000000"/>
                <w:sz w:val="24"/>
                <w:szCs w:val="24"/>
                <w:lang w:val="sr-Cyrl-CS"/>
              </w:rPr>
            </w:pPr>
            <w:r>
              <w:rPr>
                <w:i/>
                <w:color w:val="000000"/>
                <w:sz w:val="24"/>
                <w:szCs w:val="24"/>
                <w:lang w:val="sr-Cyrl-CS"/>
              </w:rPr>
              <w:t>Понављање и утврђивање</w:t>
            </w:r>
          </w:p>
        </w:tc>
        <w:tc>
          <w:tcPr>
            <w:tcW w:w="1066" w:type="dxa"/>
            <w:tcBorders>
              <w:left w:val="double" w:sz="4" w:space="0" w:color="auto"/>
            </w:tcBorders>
            <w:vAlign w:val="center"/>
          </w:tcPr>
          <w:p w:rsidR="00742CB3" w:rsidRPr="00665F8C" w:rsidRDefault="00742CB3" w:rsidP="00842D52">
            <w:pPr>
              <w:jc w:val="center"/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665F8C">
              <w:rPr>
                <w:i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934" w:type="dxa"/>
            <w:vAlign w:val="center"/>
          </w:tcPr>
          <w:p w:rsidR="00742CB3" w:rsidRPr="00665F8C" w:rsidRDefault="00742CB3" w:rsidP="00842D52">
            <w:pPr>
              <w:jc w:val="center"/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665F8C">
              <w:rPr>
                <w:i/>
                <w:color w:val="000000"/>
                <w:sz w:val="24"/>
                <w:szCs w:val="24"/>
                <w:lang w:val="sr-Cyrl-CS"/>
              </w:rPr>
              <w:t>ПУ</w:t>
            </w:r>
          </w:p>
        </w:tc>
        <w:tc>
          <w:tcPr>
            <w:tcW w:w="714" w:type="dxa"/>
            <w:vAlign w:val="center"/>
          </w:tcPr>
          <w:p w:rsidR="00742CB3" w:rsidRPr="00665F8C" w:rsidRDefault="00742CB3" w:rsidP="00842D52">
            <w:pPr>
              <w:jc w:val="center"/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665F8C">
              <w:rPr>
                <w:i/>
                <w:color w:val="000000"/>
                <w:sz w:val="24"/>
                <w:szCs w:val="24"/>
                <w:lang w:val="sr-Cyrl-CS"/>
              </w:rPr>
              <w:t>И</w:t>
            </w:r>
          </w:p>
        </w:tc>
        <w:tc>
          <w:tcPr>
            <w:tcW w:w="824" w:type="dxa"/>
            <w:vAlign w:val="center"/>
          </w:tcPr>
          <w:p w:rsidR="00742CB3" w:rsidRPr="00665F8C" w:rsidRDefault="00742CB3" w:rsidP="00842D52">
            <w:pPr>
              <w:jc w:val="center"/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665F8C">
              <w:rPr>
                <w:i/>
                <w:color w:val="000000"/>
                <w:sz w:val="24"/>
                <w:szCs w:val="24"/>
                <w:lang w:val="sr-Cyrl-CS"/>
              </w:rPr>
              <w:t>М,Д</w:t>
            </w:r>
          </w:p>
        </w:tc>
        <w:tc>
          <w:tcPr>
            <w:tcW w:w="824" w:type="dxa"/>
            <w:tcBorders>
              <w:right w:val="double" w:sz="4" w:space="0" w:color="auto"/>
            </w:tcBorders>
            <w:vAlign w:val="center"/>
          </w:tcPr>
          <w:p w:rsidR="00742CB3" w:rsidRPr="00665F8C" w:rsidRDefault="00742CB3" w:rsidP="00842D52">
            <w:pPr>
              <w:jc w:val="center"/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665F8C">
              <w:rPr>
                <w:i/>
                <w:color w:val="000000"/>
                <w:sz w:val="24"/>
                <w:szCs w:val="24"/>
                <w:lang w:val="sr-Cyrl-CS"/>
              </w:rPr>
              <w:t>Т</w:t>
            </w:r>
          </w:p>
        </w:tc>
        <w:tc>
          <w:tcPr>
            <w:tcW w:w="1955" w:type="dxa"/>
            <w:vMerge/>
            <w:tcBorders>
              <w:left w:val="nil"/>
            </w:tcBorders>
            <w:vAlign w:val="center"/>
          </w:tcPr>
          <w:p w:rsidR="00742CB3" w:rsidRPr="00EC50B8" w:rsidRDefault="00742CB3" w:rsidP="00842D52">
            <w:pPr>
              <w:rPr>
                <w:rFonts w:ascii="CTimes" w:hAnsi="CTimes"/>
                <w:i/>
                <w:color w:val="000000"/>
                <w:sz w:val="34"/>
                <w:lang w:val="sr-Cyrl-CS"/>
              </w:rPr>
            </w:pPr>
          </w:p>
        </w:tc>
        <w:tc>
          <w:tcPr>
            <w:tcW w:w="1955" w:type="dxa"/>
            <w:vMerge/>
            <w:vAlign w:val="center"/>
          </w:tcPr>
          <w:p w:rsidR="00742CB3" w:rsidRPr="00EC50B8" w:rsidRDefault="00742CB3" w:rsidP="00842D52">
            <w:pPr>
              <w:rPr>
                <w:rFonts w:ascii="CTimes" w:hAnsi="CTimes"/>
                <w:i/>
                <w:color w:val="000000"/>
                <w:sz w:val="34"/>
                <w:lang w:val="sr-Cyrl-CS"/>
              </w:rPr>
            </w:pPr>
          </w:p>
        </w:tc>
      </w:tr>
      <w:tr w:rsidR="00742CB3" w:rsidRPr="00EC50B8" w:rsidTr="000D1E6C">
        <w:trPr>
          <w:cantSplit/>
          <w:trHeight w:val="316"/>
        </w:trPr>
        <w:tc>
          <w:tcPr>
            <w:tcW w:w="1561" w:type="dxa"/>
            <w:vMerge/>
            <w:vAlign w:val="center"/>
          </w:tcPr>
          <w:p w:rsidR="00742CB3" w:rsidRPr="00EC50B8" w:rsidRDefault="00742CB3" w:rsidP="00842D52">
            <w:pPr>
              <w:rPr>
                <w:rFonts w:ascii="CTimes" w:hAnsi="CTimes"/>
                <w:i/>
                <w:color w:val="000000"/>
                <w:sz w:val="34"/>
                <w:lang w:val="sr-Cyrl-CS"/>
              </w:rPr>
            </w:pPr>
          </w:p>
        </w:tc>
        <w:tc>
          <w:tcPr>
            <w:tcW w:w="711" w:type="dxa"/>
            <w:tcBorders>
              <w:right w:val="nil"/>
            </w:tcBorders>
            <w:vAlign w:val="center"/>
          </w:tcPr>
          <w:p w:rsidR="00742CB3" w:rsidRPr="002923FB" w:rsidRDefault="00742CB3" w:rsidP="00842D52">
            <w:pPr>
              <w:rPr>
                <w:i/>
                <w:color w:val="000000"/>
                <w:sz w:val="24"/>
                <w:szCs w:val="24"/>
                <w:lang w:val="sr-Cyrl-CS"/>
              </w:rPr>
            </w:pPr>
            <w:r>
              <w:rPr>
                <w:i/>
                <w:color w:val="000000"/>
                <w:sz w:val="24"/>
                <w:szCs w:val="24"/>
                <w:lang w:val="sr-Cyrl-CS"/>
              </w:rPr>
              <w:t>139.</w:t>
            </w:r>
          </w:p>
        </w:tc>
        <w:tc>
          <w:tcPr>
            <w:tcW w:w="4586" w:type="dxa"/>
            <w:tcBorders>
              <w:left w:val="double" w:sz="4" w:space="0" w:color="auto"/>
              <w:right w:val="nil"/>
            </w:tcBorders>
            <w:vAlign w:val="center"/>
          </w:tcPr>
          <w:p w:rsidR="00742CB3" w:rsidRPr="002923FB" w:rsidRDefault="00742CB3" w:rsidP="00842D52">
            <w:pPr>
              <w:rPr>
                <w:rFonts w:ascii="CTimes" w:hAnsi="CTimes"/>
                <w:i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CTimes" w:hAnsi="CTimes"/>
                <w:i/>
                <w:color w:val="000000"/>
                <w:sz w:val="24"/>
                <w:szCs w:val="24"/>
                <w:lang w:val="sr-Cyrl-CS"/>
              </w:rPr>
              <w:t>Проверавање и оцењивање</w:t>
            </w:r>
          </w:p>
        </w:tc>
        <w:tc>
          <w:tcPr>
            <w:tcW w:w="1066" w:type="dxa"/>
            <w:tcBorders>
              <w:left w:val="double" w:sz="4" w:space="0" w:color="auto"/>
            </w:tcBorders>
            <w:vAlign w:val="center"/>
          </w:tcPr>
          <w:p w:rsidR="00742CB3" w:rsidRPr="00665F8C" w:rsidRDefault="00742CB3" w:rsidP="00842D52">
            <w:pPr>
              <w:jc w:val="center"/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665F8C">
              <w:rPr>
                <w:i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934" w:type="dxa"/>
            <w:vAlign w:val="center"/>
          </w:tcPr>
          <w:p w:rsidR="00742CB3" w:rsidRPr="00665F8C" w:rsidRDefault="00742CB3" w:rsidP="00842D52">
            <w:pPr>
              <w:jc w:val="center"/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665F8C">
              <w:rPr>
                <w:i/>
                <w:color w:val="000000"/>
                <w:sz w:val="24"/>
                <w:szCs w:val="24"/>
                <w:lang w:val="sr-Cyrl-CS"/>
              </w:rPr>
              <w:t>ПО</w:t>
            </w:r>
          </w:p>
        </w:tc>
        <w:tc>
          <w:tcPr>
            <w:tcW w:w="714" w:type="dxa"/>
            <w:vAlign w:val="center"/>
          </w:tcPr>
          <w:p w:rsidR="00742CB3" w:rsidRPr="00665F8C" w:rsidRDefault="00742CB3" w:rsidP="00842D52">
            <w:pPr>
              <w:jc w:val="center"/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665F8C">
              <w:rPr>
                <w:i/>
                <w:color w:val="000000"/>
                <w:sz w:val="24"/>
                <w:szCs w:val="24"/>
                <w:lang w:val="sr-Cyrl-CS"/>
              </w:rPr>
              <w:t>И</w:t>
            </w:r>
          </w:p>
        </w:tc>
        <w:tc>
          <w:tcPr>
            <w:tcW w:w="824" w:type="dxa"/>
            <w:vAlign w:val="center"/>
          </w:tcPr>
          <w:p w:rsidR="00742CB3" w:rsidRPr="00665F8C" w:rsidRDefault="00742CB3" w:rsidP="00842D52">
            <w:pPr>
              <w:jc w:val="center"/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665F8C">
              <w:rPr>
                <w:i/>
                <w:color w:val="000000"/>
                <w:sz w:val="24"/>
                <w:szCs w:val="24"/>
                <w:lang w:val="sr-Cyrl-CS"/>
              </w:rPr>
              <w:t>М,Д</w:t>
            </w:r>
          </w:p>
        </w:tc>
        <w:tc>
          <w:tcPr>
            <w:tcW w:w="824" w:type="dxa"/>
            <w:tcBorders>
              <w:right w:val="double" w:sz="4" w:space="0" w:color="auto"/>
            </w:tcBorders>
            <w:vAlign w:val="center"/>
          </w:tcPr>
          <w:p w:rsidR="00742CB3" w:rsidRPr="00665F8C" w:rsidRDefault="00742CB3" w:rsidP="00842D52">
            <w:pPr>
              <w:jc w:val="center"/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665F8C">
              <w:rPr>
                <w:i/>
                <w:color w:val="000000"/>
                <w:sz w:val="24"/>
                <w:szCs w:val="24"/>
                <w:lang w:val="sr-Cyrl-CS"/>
              </w:rPr>
              <w:t>Т</w:t>
            </w:r>
          </w:p>
        </w:tc>
        <w:tc>
          <w:tcPr>
            <w:tcW w:w="1955" w:type="dxa"/>
            <w:vMerge/>
            <w:tcBorders>
              <w:left w:val="nil"/>
            </w:tcBorders>
            <w:vAlign w:val="center"/>
          </w:tcPr>
          <w:p w:rsidR="00742CB3" w:rsidRPr="00EC50B8" w:rsidRDefault="00742CB3" w:rsidP="00842D52">
            <w:pPr>
              <w:rPr>
                <w:rFonts w:ascii="CTimes" w:hAnsi="CTimes"/>
                <w:i/>
                <w:color w:val="000000"/>
                <w:sz w:val="34"/>
                <w:lang w:val="sr-Cyrl-CS"/>
              </w:rPr>
            </w:pPr>
          </w:p>
        </w:tc>
        <w:tc>
          <w:tcPr>
            <w:tcW w:w="1955" w:type="dxa"/>
            <w:vMerge/>
            <w:vAlign w:val="center"/>
          </w:tcPr>
          <w:p w:rsidR="00742CB3" w:rsidRPr="00EC50B8" w:rsidRDefault="00742CB3" w:rsidP="00842D52">
            <w:pPr>
              <w:rPr>
                <w:rFonts w:ascii="CTimes" w:hAnsi="CTimes"/>
                <w:i/>
                <w:color w:val="000000"/>
                <w:sz w:val="34"/>
                <w:lang w:val="sr-Cyrl-CS"/>
              </w:rPr>
            </w:pPr>
          </w:p>
        </w:tc>
      </w:tr>
      <w:tr w:rsidR="00742CB3" w:rsidRPr="00E81FF8" w:rsidTr="000D1E6C">
        <w:trPr>
          <w:cantSplit/>
          <w:trHeight w:val="316"/>
        </w:trPr>
        <w:tc>
          <w:tcPr>
            <w:tcW w:w="1561" w:type="dxa"/>
            <w:vMerge/>
            <w:vAlign w:val="center"/>
          </w:tcPr>
          <w:p w:rsidR="00742CB3" w:rsidRPr="00EC50B8" w:rsidRDefault="00742CB3" w:rsidP="00842D52">
            <w:pPr>
              <w:rPr>
                <w:rFonts w:ascii="CTimes" w:hAnsi="CTimes"/>
                <w:i/>
                <w:color w:val="000000"/>
                <w:sz w:val="34"/>
                <w:lang w:val="sr-Cyrl-CS"/>
              </w:rPr>
            </w:pPr>
          </w:p>
        </w:tc>
        <w:tc>
          <w:tcPr>
            <w:tcW w:w="711" w:type="dxa"/>
            <w:tcBorders>
              <w:right w:val="nil"/>
            </w:tcBorders>
            <w:vAlign w:val="center"/>
          </w:tcPr>
          <w:p w:rsidR="00742CB3" w:rsidRPr="002923FB" w:rsidRDefault="00742CB3" w:rsidP="00842D52">
            <w:pPr>
              <w:rPr>
                <w:i/>
                <w:color w:val="000000"/>
                <w:sz w:val="24"/>
                <w:szCs w:val="24"/>
                <w:lang w:val="sr-Cyrl-CS"/>
              </w:rPr>
            </w:pPr>
            <w:r>
              <w:rPr>
                <w:i/>
                <w:color w:val="000000"/>
                <w:sz w:val="24"/>
                <w:szCs w:val="24"/>
                <w:lang w:val="sr-Cyrl-CS"/>
              </w:rPr>
              <w:t>140.</w:t>
            </w:r>
          </w:p>
        </w:tc>
        <w:tc>
          <w:tcPr>
            <w:tcW w:w="4586" w:type="dxa"/>
            <w:tcBorders>
              <w:left w:val="double" w:sz="4" w:space="0" w:color="auto"/>
              <w:right w:val="nil"/>
            </w:tcBorders>
            <w:vAlign w:val="center"/>
          </w:tcPr>
          <w:p w:rsidR="00742CB3" w:rsidRPr="002923FB" w:rsidRDefault="00742CB3" w:rsidP="00842D52">
            <w:pPr>
              <w:rPr>
                <w:rFonts w:ascii="CTimes" w:hAnsi="CTimes"/>
                <w:i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CTimes" w:hAnsi="CTimes"/>
                <w:i/>
                <w:color w:val="000000"/>
                <w:sz w:val="24"/>
                <w:szCs w:val="24"/>
                <w:lang w:val="sr-Cyrl-CS"/>
              </w:rPr>
              <w:t>Систематизација  градива</w:t>
            </w:r>
          </w:p>
        </w:tc>
        <w:tc>
          <w:tcPr>
            <w:tcW w:w="1066" w:type="dxa"/>
            <w:tcBorders>
              <w:left w:val="double" w:sz="4" w:space="0" w:color="auto"/>
            </w:tcBorders>
            <w:vAlign w:val="center"/>
          </w:tcPr>
          <w:p w:rsidR="00742CB3" w:rsidRPr="00665F8C" w:rsidRDefault="00742CB3" w:rsidP="00842D52">
            <w:pPr>
              <w:jc w:val="center"/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665F8C">
              <w:rPr>
                <w:i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934" w:type="dxa"/>
            <w:vAlign w:val="center"/>
          </w:tcPr>
          <w:p w:rsidR="00742CB3" w:rsidRPr="00665F8C" w:rsidRDefault="00742CB3" w:rsidP="00842D52">
            <w:pPr>
              <w:jc w:val="center"/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665F8C">
              <w:rPr>
                <w:i/>
                <w:color w:val="000000"/>
                <w:sz w:val="24"/>
                <w:szCs w:val="24"/>
                <w:lang w:val="sr-Cyrl-CS"/>
              </w:rPr>
              <w:t>ПО</w:t>
            </w:r>
          </w:p>
        </w:tc>
        <w:tc>
          <w:tcPr>
            <w:tcW w:w="714" w:type="dxa"/>
            <w:vAlign w:val="center"/>
          </w:tcPr>
          <w:p w:rsidR="00742CB3" w:rsidRPr="00665F8C" w:rsidRDefault="00742CB3" w:rsidP="00842D52">
            <w:pPr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665F8C">
              <w:rPr>
                <w:i/>
                <w:color w:val="000000"/>
                <w:sz w:val="24"/>
                <w:szCs w:val="24"/>
                <w:lang w:val="sr-Cyrl-CS"/>
              </w:rPr>
              <w:t>ФИ</w:t>
            </w:r>
          </w:p>
        </w:tc>
        <w:tc>
          <w:tcPr>
            <w:tcW w:w="824" w:type="dxa"/>
            <w:vAlign w:val="center"/>
          </w:tcPr>
          <w:p w:rsidR="00742CB3" w:rsidRPr="00665F8C" w:rsidRDefault="00742CB3" w:rsidP="00842D52">
            <w:pPr>
              <w:jc w:val="center"/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665F8C">
              <w:rPr>
                <w:i/>
                <w:color w:val="000000"/>
                <w:sz w:val="24"/>
                <w:szCs w:val="24"/>
                <w:lang w:val="sr-Cyrl-CS"/>
              </w:rPr>
              <w:t>ДМ</w:t>
            </w:r>
          </w:p>
        </w:tc>
        <w:tc>
          <w:tcPr>
            <w:tcW w:w="824" w:type="dxa"/>
            <w:tcBorders>
              <w:right w:val="double" w:sz="4" w:space="0" w:color="auto"/>
            </w:tcBorders>
            <w:vAlign w:val="center"/>
          </w:tcPr>
          <w:p w:rsidR="00742CB3" w:rsidRPr="00665F8C" w:rsidRDefault="00742CB3" w:rsidP="00842D52">
            <w:pPr>
              <w:jc w:val="center"/>
              <w:rPr>
                <w:i/>
                <w:color w:val="000000"/>
                <w:sz w:val="24"/>
                <w:szCs w:val="24"/>
                <w:lang w:val="sr-Cyrl-CS"/>
              </w:rPr>
            </w:pPr>
            <w:r w:rsidRPr="00665F8C">
              <w:rPr>
                <w:i/>
                <w:color w:val="000000"/>
                <w:sz w:val="24"/>
                <w:szCs w:val="24"/>
                <w:lang w:val="sr-Cyrl-CS"/>
              </w:rPr>
              <w:t>Т</w:t>
            </w:r>
          </w:p>
        </w:tc>
        <w:tc>
          <w:tcPr>
            <w:tcW w:w="1955" w:type="dxa"/>
            <w:vMerge/>
            <w:tcBorders>
              <w:left w:val="nil"/>
            </w:tcBorders>
            <w:vAlign w:val="center"/>
          </w:tcPr>
          <w:p w:rsidR="00742CB3" w:rsidRPr="00E81FF8" w:rsidRDefault="00742CB3" w:rsidP="00842D52">
            <w:pPr>
              <w:rPr>
                <w:rFonts w:ascii="CTimes" w:hAnsi="CTimes"/>
                <w:i/>
                <w:color w:val="000000"/>
                <w:sz w:val="34"/>
                <w:lang w:val="en-US"/>
              </w:rPr>
            </w:pPr>
          </w:p>
        </w:tc>
        <w:tc>
          <w:tcPr>
            <w:tcW w:w="1955" w:type="dxa"/>
            <w:vMerge/>
            <w:vAlign w:val="center"/>
          </w:tcPr>
          <w:p w:rsidR="00742CB3" w:rsidRPr="00E81FF8" w:rsidRDefault="00742CB3" w:rsidP="00842D52">
            <w:pPr>
              <w:rPr>
                <w:rFonts w:ascii="CTimes" w:hAnsi="CTimes"/>
                <w:i/>
                <w:color w:val="000000"/>
                <w:sz w:val="34"/>
                <w:lang w:val="en-US"/>
              </w:rPr>
            </w:pPr>
          </w:p>
        </w:tc>
      </w:tr>
      <w:tr w:rsidR="00742CB3" w:rsidRPr="00EC50B8" w:rsidTr="000D1E6C">
        <w:trPr>
          <w:cantSplit/>
          <w:trHeight w:val="316"/>
        </w:trPr>
        <w:tc>
          <w:tcPr>
            <w:tcW w:w="1561" w:type="dxa"/>
            <w:vMerge/>
            <w:vAlign w:val="center"/>
          </w:tcPr>
          <w:p w:rsidR="00742CB3" w:rsidRPr="00E81FF8" w:rsidRDefault="00742CB3" w:rsidP="00842D52">
            <w:pPr>
              <w:rPr>
                <w:rFonts w:ascii="CTimes" w:hAnsi="CTimes"/>
                <w:i/>
                <w:color w:val="000000"/>
                <w:sz w:val="34"/>
                <w:lang w:val="en-US"/>
              </w:rPr>
            </w:pPr>
          </w:p>
        </w:tc>
        <w:tc>
          <w:tcPr>
            <w:tcW w:w="711" w:type="dxa"/>
            <w:tcBorders>
              <w:right w:val="nil"/>
            </w:tcBorders>
            <w:vAlign w:val="center"/>
          </w:tcPr>
          <w:p w:rsidR="00742CB3" w:rsidRPr="005A4F28" w:rsidRDefault="00742CB3" w:rsidP="00842D52">
            <w:pPr>
              <w:rPr>
                <w:i/>
                <w:color w:val="000000"/>
                <w:sz w:val="34"/>
                <w:lang w:val="sr-Cyrl-CS"/>
              </w:rPr>
            </w:pPr>
          </w:p>
        </w:tc>
        <w:tc>
          <w:tcPr>
            <w:tcW w:w="4586" w:type="dxa"/>
            <w:tcBorders>
              <w:left w:val="double" w:sz="4" w:space="0" w:color="auto"/>
              <w:right w:val="nil"/>
            </w:tcBorders>
            <w:vAlign w:val="center"/>
          </w:tcPr>
          <w:p w:rsidR="00742CB3" w:rsidRPr="002B5738" w:rsidRDefault="00742CB3" w:rsidP="00842D52">
            <w:pPr>
              <w:rPr>
                <w:rFonts w:ascii="Calibri" w:hAnsi="Calibri"/>
                <w:i/>
                <w:color w:val="000000"/>
              </w:rPr>
            </w:pPr>
          </w:p>
        </w:tc>
        <w:tc>
          <w:tcPr>
            <w:tcW w:w="1066" w:type="dxa"/>
            <w:tcBorders>
              <w:left w:val="double" w:sz="4" w:space="0" w:color="auto"/>
            </w:tcBorders>
            <w:vAlign w:val="center"/>
          </w:tcPr>
          <w:p w:rsidR="00742CB3" w:rsidRPr="00C20FB0" w:rsidRDefault="00742CB3" w:rsidP="00842D52">
            <w:pPr>
              <w:jc w:val="center"/>
              <w:rPr>
                <w:rFonts w:ascii="CTimes" w:hAnsi="CTimes"/>
                <w:i/>
                <w:color w:val="000000"/>
                <w:lang w:val="sr-Cyrl-CS"/>
              </w:rPr>
            </w:pPr>
          </w:p>
        </w:tc>
        <w:tc>
          <w:tcPr>
            <w:tcW w:w="934" w:type="dxa"/>
            <w:vAlign w:val="center"/>
          </w:tcPr>
          <w:p w:rsidR="00742CB3" w:rsidRPr="00C20FB0" w:rsidRDefault="00742CB3" w:rsidP="00842D52">
            <w:pPr>
              <w:jc w:val="center"/>
              <w:rPr>
                <w:rFonts w:ascii="CTimes" w:hAnsi="CTimes"/>
                <w:i/>
                <w:color w:val="000000"/>
                <w:lang w:val="sr-Cyrl-CS"/>
              </w:rPr>
            </w:pPr>
          </w:p>
        </w:tc>
        <w:tc>
          <w:tcPr>
            <w:tcW w:w="714" w:type="dxa"/>
            <w:vAlign w:val="center"/>
          </w:tcPr>
          <w:p w:rsidR="00742CB3" w:rsidRPr="00C20FB0" w:rsidRDefault="00742CB3" w:rsidP="00842D52">
            <w:pPr>
              <w:jc w:val="center"/>
              <w:rPr>
                <w:rFonts w:ascii="CTimes" w:hAnsi="CTimes"/>
                <w:i/>
                <w:color w:val="000000"/>
                <w:lang w:val="sr-Cyrl-CS"/>
              </w:rPr>
            </w:pPr>
          </w:p>
        </w:tc>
        <w:tc>
          <w:tcPr>
            <w:tcW w:w="824" w:type="dxa"/>
            <w:vAlign w:val="center"/>
          </w:tcPr>
          <w:p w:rsidR="00742CB3" w:rsidRPr="00C20FB0" w:rsidRDefault="00742CB3" w:rsidP="00842D52">
            <w:pPr>
              <w:jc w:val="center"/>
              <w:rPr>
                <w:rFonts w:ascii="CTimes" w:hAnsi="CTimes"/>
                <w:i/>
                <w:color w:val="000000"/>
                <w:lang w:val="sr-Cyrl-CS"/>
              </w:rPr>
            </w:pPr>
          </w:p>
        </w:tc>
        <w:tc>
          <w:tcPr>
            <w:tcW w:w="824" w:type="dxa"/>
            <w:tcBorders>
              <w:right w:val="double" w:sz="4" w:space="0" w:color="auto"/>
            </w:tcBorders>
            <w:vAlign w:val="center"/>
          </w:tcPr>
          <w:p w:rsidR="00742CB3" w:rsidRPr="00C20FB0" w:rsidRDefault="00742CB3" w:rsidP="00842D52">
            <w:pPr>
              <w:jc w:val="center"/>
              <w:rPr>
                <w:rFonts w:ascii="CTimes" w:hAnsi="CTimes"/>
                <w:i/>
                <w:color w:val="000000"/>
                <w:lang w:val="sr-Cyrl-CS"/>
              </w:rPr>
            </w:pPr>
          </w:p>
        </w:tc>
        <w:tc>
          <w:tcPr>
            <w:tcW w:w="1955" w:type="dxa"/>
            <w:vMerge/>
            <w:tcBorders>
              <w:left w:val="nil"/>
            </w:tcBorders>
            <w:vAlign w:val="center"/>
          </w:tcPr>
          <w:p w:rsidR="00742CB3" w:rsidRPr="00EC50B8" w:rsidRDefault="00742CB3" w:rsidP="00842D52">
            <w:pPr>
              <w:rPr>
                <w:rFonts w:ascii="CTimes" w:hAnsi="CTimes"/>
                <w:i/>
                <w:color w:val="000000"/>
                <w:sz w:val="34"/>
                <w:lang w:val="sr-Cyrl-CS"/>
              </w:rPr>
            </w:pPr>
          </w:p>
        </w:tc>
        <w:tc>
          <w:tcPr>
            <w:tcW w:w="1955" w:type="dxa"/>
            <w:vMerge/>
            <w:vAlign w:val="center"/>
          </w:tcPr>
          <w:p w:rsidR="00742CB3" w:rsidRPr="00EC50B8" w:rsidRDefault="00742CB3" w:rsidP="00842D52">
            <w:pPr>
              <w:rPr>
                <w:rFonts w:ascii="CTimes" w:hAnsi="CTimes"/>
                <w:i/>
                <w:color w:val="000000"/>
                <w:sz w:val="34"/>
                <w:lang w:val="sr-Cyrl-CS"/>
              </w:rPr>
            </w:pPr>
          </w:p>
        </w:tc>
      </w:tr>
      <w:tr w:rsidR="00742CB3" w:rsidRPr="00EC50B8" w:rsidTr="000D1E6C">
        <w:trPr>
          <w:cantSplit/>
          <w:trHeight w:val="316"/>
        </w:trPr>
        <w:tc>
          <w:tcPr>
            <w:tcW w:w="1561" w:type="dxa"/>
            <w:vMerge/>
            <w:vAlign w:val="center"/>
          </w:tcPr>
          <w:p w:rsidR="00742CB3" w:rsidRPr="00EC50B8" w:rsidRDefault="00742CB3" w:rsidP="00842D52">
            <w:pPr>
              <w:rPr>
                <w:rFonts w:ascii="CTimes" w:hAnsi="CTimes"/>
                <w:i/>
                <w:color w:val="000000"/>
                <w:sz w:val="34"/>
                <w:lang w:val="sr-Cyrl-CS"/>
              </w:rPr>
            </w:pPr>
          </w:p>
        </w:tc>
        <w:tc>
          <w:tcPr>
            <w:tcW w:w="711" w:type="dxa"/>
            <w:tcBorders>
              <w:right w:val="nil"/>
            </w:tcBorders>
            <w:vAlign w:val="center"/>
          </w:tcPr>
          <w:p w:rsidR="00742CB3" w:rsidRPr="005A4F28" w:rsidRDefault="00742CB3" w:rsidP="00842D52">
            <w:pPr>
              <w:rPr>
                <w:i/>
                <w:color w:val="000000"/>
                <w:sz w:val="34"/>
                <w:lang w:val="sr-Cyrl-CS"/>
              </w:rPr>
            </w:pPr>
          </w:p>
        </w:tc>
        <w:tc>
          <w:tcPr>
            <w:tcW w:w="4586" w:type="dxa"/>
            <w:tcBorders>
              <w:left w:val="double" w:sz="4" w:space="0" w:color="auto"/>
              <w:right w:val="nil"/>
            </w:tcBorders>
            <w:vAlign w:val="center"/>
          </w:tcPr>
          <w:p w:rsidR="00742CB3" w:rsidRPr="002B5738" w:rsidRDefault="00742CB3" w:rsidP="00842D52">
            <w:pPr>
              <w:rPr>
                <w:rFonts w:ascii="CTimes" w:hAnsi="CTimes"/>
                <w:i/>
                <w:color w:val="000000"/>
                <w:lang w:val="sr-Cyrl-CS"/>
              </w:rPr>
            </w:pPr>
          </w:p>
        </w:tc>
        <w:tc>
          <w:tcPr>
            <w:tcW w:w="1066" w:type="dxa"/>
            <w:tcBorders>
              <w:left w:val="double" w:sz="4" w:space="0" w:color="auto"/>
            </w:tcBorders>
            <w:vAlign w:val="center"/>
          </w:tcPr>
          <w:p w:rsidR="00742CB3" w:rsidRPr="00C20FB0" w:rsidRDefault="00742CB3" w:rsidP="00842D52">
            <w:pPr>
              <w:jc w:val="center"/>
              <w:rPr>
                <w:rFonts w:ascii="Calibri" w:hAnsi="Calibri"/>
                <w:i/>
                <w:color w:val="000000"/>
              </w:rPr>
            </w:pPr>
          </w:p>
        </w:tc>
        <w:tc>
          <w:tcPr>
            <w:tcW w:w="934" w:type="dxa"/>
            <w:vAlign w:val="center"/>
          </w:tcPr>
          <w:p w:rsidR="00742CB3" w:rsidRPr="00C20FB0" w:rsidRDefault="00742CB3" w:rsidP="00842D52">
            <w:pPr>
              <w:jc w:val="center"/>
              <w:rPr>
                <w:rFonts w:ascii="Calibri" w:hAnsi="Calibri"/>
                <w:i/>
                <w:color w:val="000000"/>
              </w:rPr>
            </w:pPr>
          </w:p>
        </w:tc>
        <w:tc>
          <w:tcPr>
            <w:tcW w:w="714" w:type="dxa"/>
            <w:vAlign w:val="center"/>
          </w:tcPr>
          <w:p w:rsidR="00742CB3" w:rsidRPr="00C20FB0" w:rsidRDefault="00742CB3" w:rsidP="00842D52">
            <w:pPr>
              <w:jc w:val="center"/>
              <w:rPr>
                <w:rFonts w:ascii="CTimes" w:hAnsi="CTimes"/>
                <w:i/>
                <w:color w:val="000000"/>
                <w:lang w:val="sr-Cyrl-CS"/>
              </w:rPr>
            </w:pPr>
          </w:p>
        </w:tc>
        <w:tc>
          <w:tcPr>
            <w:tcW w:w="824" w:type="dxa"/>
            <w:vAlign w:val="center"/>
          </w:tcPr>
          <w:p w:rsidR="00742CB3" w:rsidRPr="00C20FB0" w:rsidRDefault="00742CB3" w:rsidP="00842D52">
            <w:pPr>
              <w:jc w:val="center"/>
              <w:rPr>
                <w:rFonts w:ascii="CTimes" w:hAnsi="CTimes"/>
                <w:i/>
                <w:color w:val="000000"/>
                <w:lang w:val="sr-Cyrl-CS"/>
              </w:rPr>
            </w:pPr>
          </w:p>
        </w:tc>
        <w:tc>
          <w:tcPr>
            <w:tcW w:w="824" w:type="dxa"/>
            <w:tcBorders>
              <w:right w:val="double" w:sz="4" w:space="0" w:color="auto"/>
            </w:tcBorders>
            <w:vAlign w:val="center"/>
          </w:tcPr>
          <w:p w:rsidR="00742CB3" w:rsidRPr="00C20FB0" w:rsidRDefault="00742CB3" w:rsidP="00842D52">
            <w:pPr>
              <w:jc w:val="center"/>
              <w:rPr>
                <w:rFonts w:ascii="CTimes" w:hAnsi="CTimes"/>
                <w:i/>
                <w:color w:val="000000"/>
                <w:lang w:val="sr-Cyrl-CS"/>
              </w:rPr>
            </w:pPr>
          </w:p>
        </w:tc>
        <w:tc>
          <w:tcPr>
            <w:tcW w:w="1955" w:type="dxa"/>
            <w:vMerge/>
            <w:tcBorders>
              <w:left w:val="nil"/>
            </w:tcBorders>
            <w:vAlign w:val="center"/>
          </w:tcPr>
          <w:p w:rsidR="00742CB3" w:rsidRPr="00EC50B8" w:rsidRDefault="00742CB3" w:rsidP="00842D52">
            <w:pPr>
              <w:rPr>
                <w:rFonts w:ascii="CTimes" w:hAnsi="CTimes"/>
                <w:i/>
                <w:color w:val="000000"/>
                <w:sz w:val="34"/>
                <w:lang w:val="sr-Cyrl-CS"/>
              </w:rPr>
            </w:pPr>
          </w:p>
        </w:tc>
        <w:tc>
          <w:tcPr>
            <w:tcW w:w="1955" w:type="dxa"/>
            <w:vMerge/>
            <w:vAlign w:val="center"/>
          </w:tcPr>
          <w:p w:rsidR="00742CB3" w:rsidRPr="00EC50B8" w:rsidRDefault="00742CB3" w:rsidP="00842D52">
            <w:pPr>
              <w:rPr>
                <w:rFonts w:ascii="CTimes" w:hAnsi="CTimes"/>
                <w:i/>
                <w:color w:val="000000"/>
                <w:sz w:val="34"/>
                <w:lang w:val="sr-Cyrl-CS"/>
              </w:rPr>
            </w:pPr>
          </w:p>
        </w:tc>
      </w:tr>
      <w:tr w:rsidR="00742CB3" w:rsidRPr="00E81FF8" w:rsidTr="000D1E6C">
        <w:trPr>
          <w:cantSplit/>
          <w:trHeight w:val="316"/>
        </w:trPr>
        <w:tc>
          <w:tcPr>
            <w:tcW w:w="1561" w:type="dxa"/>
            <w:vMerge/>
            <w:vAlign w:val="center"/>
          </w:tcPr>
          <w:p w:rsidR="00742CB3" w:rsidRPr="00EC50B8" w:rsidRDefault="00742CB3" w:rsidP="00842D52">
            <w:pPr>
              <w:rPr>
                <w:rFonts w:ascii="CTimes" w:hAnsi="CTimes"/>
                <w:i/>
                <w:color w:val="000000"/>
                <w:sz w:val="34"/>
                <w:lang w:val="sr-Cyrl-CS"/>
              </w:rPr>
            </w:pPr>
          </w:p>
        </w:tc>
        <w:tc>
          <w:tcPr>
            <w:tcW w:w="711" w:type="dxa"/>
            <w:tcBorders>
              <w:right w:val="nil"/>
            </w:tcBorders>
            <w:vAlign w:val="center"/>
          </w:tcPr>
          <w:p w:rsidR="00742CB3" w:rsidRPr="005A4F28" w:rsidRDefault="00742CB3" w:rsidP="00842D52">
            <w:pPr>
              <w:rPr>
                <w:i/>
                <w:color w:val="000000"/>
                <w:sz w:val="34"/>
                <w:lang w:val="sr-Cyrl-CS"/>
              </w:rPr>
            </w:pPr>
          </w:p>
        </w:tc>
        <w:tc>
          <w:tcPr>
            <w:tcW w:w="4586" w:type="dxa"/>
            <w:tcBorders>
              <w:left w:val="double" w:sz="4" w:space="0" w:color="auto"/>
              <w:right w:val="nil"/>
            </w:tcBorders>
            <w:vAlign w:val="center"/>
          </w:tcPr>
          <w:p w:rsidR="00742CB3" w:rsidRPr="002B5738" w:rsidRDefault="00742CB3" w:rsidP="00842D52">
            <w:pPr>
              <w:rPr>
                <w:i/>
                <w:color w:val="000000"/>
                <w:lang w:val="sr-Cyrl-CS"/>
              </w:rPr>
            </w:pPr>
          </w:p>
        </w:tc>
        <w:tc>
          <w:tcPr>
            <w:tcW w:w="1066" w:type="dxa"/>
            <w:tcBorders>
              <w:left w:val="double" w:sz="4" w:space="0" w:color="auto"/>
            </w:tcBorders>
            <w:vAlign w:val="center"/>
          </w:tcPr>
          <w:p w:rsidR="00742CB3" w:rsidRPr="00C20FB0" w:rsidRDefault="00742CB3" w:rsidP="00842D52">
            <w:pPr>
              <w:jc w:val="center"/>
              <w:rPr>
                <w:rFonts w:ascii="Calibri" w:hAnsi="Calibri"/>
                <w:i/>
                <w:color w:val="000000"/>
              </w:rPr>
            </w:pPr>
          </w:p>
        </w:tc>
        <w:tc>
          <w:tcPr>
            <w:tcW w:w="934" w:type="dxa"/>
            <w:vAlign w:val="center"/>
          </w:tcPr>
          <w:p w:rsidR="00742CB3" w:rsidRPr="00C20FB0" w:rsidRDefault="00742CB3" w:rsidP="00842D52">
            <w:pPr>
              <w:jc w:val="center"/>
              <w:rPr>
                <w:rFonts w:ascii="Calibri" w:hAnsi="Calibri"/>
                <w:i/>
                <w:color w:val="000000"/>
              </w:rPr>
            </w:pPr>
          </w:p>
        </w:tc>
        <w:tc>
          <w:tcPr>
            <w:tcW w:w="714" w:type="dxa"/>
            <w:vAlign w:val="center"/>
          </w:tcPr>
          <w:p w:rsidR="00742CB3" w:rsidRPr="00C20FB0" w:rsidRDefault="00742CB3" w:rsidP="00842D52">
            <w:pPr>
              <w:jc w:val="center"/>
              <w:rPr>
                <w:rFonts w:ascii="CTimes" w:hAnsi="CTimes"/>
                <w:i/>
                <w:color w:val="000000"/>
                <w:lang w:val="sr-Cyrl-CS"/>
              </w:rPr>
            </w:pPr>
          </w:p>
        </w:tc>
        <w:tc>
          <w:tcPr>
            <w:tcW w:w="824" w:type="dxa"/>
            <w:vAlign w:val="center"/>
          </w:tcPr>
          <w:p w:rsidR="00742CB3" w:rsidRPr="00C20FB0" w:rsidRDefault="00742CB3" w:rsidP="00842D52">
            <w:pPr>
              <w:jc w:val="center"/>
              <w:rPr>
                <w:rFonts w:ascii="CTimes" w:hAnsi="CTimes"/>
                <w:i/>
                <w:color w:val="000000"/>
                <w:lang w:val="sr-Cyrl-CS"/>
              </w:rPr>
            </w:pPr>
          </w:p>
        </w:tc>
        <w:tc>
          <w:tcPr>
            <w:tcW w:w="824" w:type="dxa"/>
            <w:tcBorders>
              <w:right w:val="double" w:sz="4" w:space="0" w:color="auto"/>
            </w:tcBorders>
            <w:vAlign w:val="center"/>
          </w:tcPr>
          <w:p w:rsidR="00742CB3" w:rsidRPr="00C20FB0" w:rsidRDefault="00742CB3" w:rsidP="00842D52">
            <w:pPr>
              <w:jc w:val="center"/>
              <w:rPr>
                <w:rFonts w:ascii="CTimes" w:hAnsi="CTimes"/>
                <w:i/>
                <w:color w:val="000000"/>
                <w:lang w:val="sr-Cyrl-CS"/>
              </w:rPr>
            </w:pPr>
          </w:p>
        </w:tc>
        <w:tc>
          <w:tcPr>
            <w:tcW w:w="1955" w:type="dxa"/>
            <w:vMerge/>
            <w:tcBorders>
              <w:left w:val="nil"/>
            </w:tcBorders>
            <w:vAlign w:val="center"/>
          </w:tcPr>
          <w:p w:rsidR="00742CB3" w:rsidRPr="00E81FF8" w:rsidRDefault="00742CB3" w:rsidP="00842D52">
            <w:pPr>
              <w:rPr>
                <w:rFonts w:ascii="CTimes" w:hAnsi="CTimes"/>
                <w:i/>
                <w:color w:val="000000"/>
                <w:sz w:val="34"/>
                <w:lang w:val="en-US"/>
              </w:rPr>
            </w:pPr>
          </w:p>
        </w:tc>
        <w:tc>
          <w:tcPr>
            <w:tcW w:w="1955" w:type="dxa"/>
            <w:vMerge/>
            <w:vAlign w:val="center"/>
          </w:tcPr>
          <w:p w:rsidR="00742CB3" w:rsidRPr="00E81FF8" w:rsidRDefault="00742CB3" w:rsidP="00842D52">
            <w:pPr>
              <w:rPr>
                <w:rFonts w:ascii="CTimes" w:hAnsi="CTimes"/>
                <w:i/>
                <w:color w:val="000000"/>
                <w:sz w:val="34"/>
                <w:lang w:val="en-US"/>
              </w:rPr>
            </w:pPr>
          </w:p>
        </w:tc>
      </w:tr>
      <w:tr w:rsidR="00742CB3" w:rsidRPr="00E81FF8" w:rsidTr="000D1E6C">
        <w:trPr>
          <w:cantSplit/>
          <w:trHeight w:val="316"/>
        </w:trPr>
        <w:tc>
          <w:tcPr>
            <w:tcW w:w="1561" w:type="dxa"/>
            <w:vMerge/>
            <w:vAlign w:val="center"/>
          </w:tcPr>
          <w:p w:rsidR="00742CB3" w:rsidRPr="00E81FF8" w:rsidRDefault="00742CB3" w:rsidP="00842D52">
            <w:pPr>
              <w:rPr>
                <w:rFonts w:ascii="CTimes" w:hAnsi="CTimes"/>
                <w:i/>
                <w:color w:val="000000"/>
                <w:sz w:val="34"/>
                <w:lang w:val="en-US"/>
              </w:rPr>
            </w:pPr>
          </w:p>
        </w:tc>
        <w:tc>
          <w:tcPr>
            <w:tcW w:w="711" w:type="dxa"/>
            <w:tcBorders>
              <w:right w:val="nil"/>
            </w:tcBorders>
            <w:vAlign w:val="center"/>
          </w:tcPr>
          <w:p w:rsidR="00742CB3" w:rsidRPr="00021C09" w:rsidRDefault="00742CB3" w:rsidP="00842D52">
            <w:pPr>
              <w:rPr>
                <w:i/>
                <w:color w:val="000000"/>
                <w:sz w:val="34"/>
                <w:lang w:val="sr-Cyrl-CS"/>
              </w:rPr>
            </w:pPr>
          </w:p>
        </w:tc>
        <w:tc>
          <w:tcPr>
            <w:tcW w:w="4586" w:type="dxa"/>
            <w:tcBorders>
              <w:left w:val="double" w:sz="4" w:space="0" w:color="auto"/>
              <w:right w:val="nil"/>
            </w:tcBorders>
            <w:vAlign w:val="center"/>
          </w:tcPr>
          <w:p w:rsidR="00742CB3" w:rsidRPr="002B5738" w:rsidRDefault="00742CB3" w:rsidP="00842D52">
            <w:pPr>
              <w:rPr>
                <w:i/>
                <w:color w:val="000000"/>
                <w:lang w:val="sr-Cyrl-CS"/>
              </w:rPr>
            </w:pPr>
          </w:p>
        </w:tc>
        <w:tc>
          <w:tcPr>
            <w:tcW w:w="1066" w:type="dxa"/>
            <w:tcBorders>
              <w:left w:val="double" w:sz="4" w:space="0" w:color="auto"/>
            </w:tcBorders>
            <w:vAlign w:val="center"/>
          </w:tcPr>
          <w:p w:rsidR="00742CB3" w:rsidRPr="00C20FB0" w:rsidRDefault="00742CB3" w:rsidP="00842D52">
            <w:pPr>
              <w:jc w:val="center"/>
              <w:rPr>
                <w:rFonts w:ascii="Calibri" w:hAnsi="Calibri"/>
                <w:i/>
                <w:color w:val="000000"/>
              </w:rPr>
            </w:pPr>
          </w:p>
        </w:tc>
        <w:tc>
          <w:tcPr>
            <w:tcW w:w="934" w:type="dxa"/>
            <w:vAlign w:val="center"/>
          </w:tcPr>
          <w:p w:rsidR="00742CB3" w:rsidRPr="00C20FB0" w:rsidRDefault="00742CB3" w:rsidP="00842D52">
            <w:pPr>
              <w:jc w:val="center"/>
              <w:rPr>
                <w:rFonts w:ascii="Calibri" w:hAnsi="Calibri"/>
                <w:i/>
                <w:color w:val="000000"/>
              </w:rPr>
            </w:pPr>
          </w:p>
        </w:tc>
        <w:tc>
          <w:tcPr>
            <w:tcW w:w="714" w:type="dxa"/>
            <w:vAlign w:val="center"/>
          </w:tcPr>
          <w:p w:rsidR="00742CB3" w:rsidRPr="00C20FB0" w:rsidRDefault="00742CB3" w:rsidP="00842D52">
            <w:pPr>
              <w:jc w:val="center"/>
              <w:rPr>
                <w:rFonts w:ascii="CTimes" w:hAnsi="CTimes"/>
                <w:i/>
                <w:color w:val="000000"/>
                <w:lang w:val="sr-Cyrl-CS"/>
              </w:rPr>
            </w:pPr>
          </w:p>
        </w:tc>
        <w:tc>
          <w:tcPr>
            <w:tcW w:w="824" w:type="dxa"/>
            <w:vAlign w:val="center"/>
          </w:tcPr>
          <w:p w:rsidR="00742CB3" w:rsidRPr="00C20FB0" w:rsidRDefault="00742CB3" w:rsidP="00842D52">
            <w:pPr>
              <w:jc w:val="center"/>
              <w:rPr>
                <w:rFonts w:ascii="CTimes" w:hAnsi="CTimes"/>
                <w:i/>
                <w:color w:val="000000"/>
                <w:lang w:val="sr-Cyrl-CS"/>
              </w:rPr>
            </w:pPr>
          </w:p>
        </w:tc>
        <w:tc>
          <w:tcPr>
            <w:tcW w:w="824" w:type="dxa"/>
            <w:tcBorders>
              <w:right w:val="double" w:sz="4" w:space="0" w:color="auto"/>
            </w:tcBorders>
            <w:vAlign w:val="center"/>
          </w:tcPr>
          <w:p w:rsidR="00742CB3" w:rsidRPr="00C20FB0" w:rsidRDefault="00742CB3" w:rsidP="00842D52">
            <w:pPr>
              <w:jc w:val="center"/>
              <w:rPr>
                <w:rFonts w:ascii="CTimes" w:hAnsi="CTimes"/>
                <w:i/>
                <w:color w:val="000000"/>
                <w:lang w:val="sr-Cyrl-CS"/>
              </w:rPr>
            </w:pPr>
          </w:p>
        </w:tc>
        <w:tc>
          <w:tcPr>
            <w:tcW w:w="1955" w:type="dxa"/>
            <w:vMerge/>
            <w:tcBorders>
              <w:left w:val="nil"/>
            </w:tcBorders>
            <w:vAlign w:val="center"/>
          </w:tcPr>
          <w:p w:rsidR="00742CB3" w:rsidRPr="00E81FF8" w:rsidRDefault="00742CB3" w:rsidP="00842D52">
            <w:pPr>
              <w:rPr>
                <w:rFonts w:ascii="CTimes" w:hAnsi="CTimes"/>
                <w:i/>
                <w:color w:val="000000"/>
                <w:sz w:val="34"/>
                <w:lang w:val="en-US"/>
              </w:rPr>
            </w:pPr>
          </w:p>
        </w:tc>
        <w:tc>
          <w:tcPr>
            <w:tcW w:w="1955" w:type="dxa"/>
            <w:vMerge/>
            <w:vAlign w:val="center"/>
          </w:tcPr>
          <w:p w:rsidR="00742CB3" w:rsidRPr="00E81FF8" w:rsidRDefault="00742CB3" w:rsidP="00842D52">
            <w:pPr>
              <w:rPr>
                <w:rFonts w:ascii="CTimes" w:hAnsi="CTimes"/>
                <w:i/>
                <w:color w:val="000000"/>
                <w:sz w:val="34"/>
                <w:lang w:val="en-US"/>
              </w:rPr>
            </w:pPr>
          </w:p>
        </w:tc>
      </w:tr>
      <w:tr w:rsidR="00742CB3" w:rsidRPr="00E81FF8" w:rsidTr="000D1E6C">
        <w:trPr>
          <w:cantSplit/>
          <w:trHeight w:val="316"/>
        </w:trPr>
        <w:tc>
          <w:tcPr>
            <w:tcW w:w="1561" w:type="dxa"/>
            <w:vMerge/>
            <w:vAlign w:val="center"/>
          </w:tcPr>
          <w:p w:rsidR="00742CB3" w:rsidRPr="00E81FF8" w:rsidRDefault="00742CB3" w:rsidP="00842D52">
            <w:pPr>
              <w:rPr>
                <w:rFonts w:ascii="CTimes" w:hAnsi="CTimes"/>
                <w:i/>
                <w:color w:val="000000"/>
                <w:sz w:val="34"/>
                <w:lang w:val="en-US"/>
              </w:rPr>
            </w:pPr>
          </w:p>
        </w:tc>
        <w:tc>
          <w:tcPr>
            <w:tcW w:w="711" w:type="dxa"/>
            <w:tcBorders>
              <w:right w:val="nil"/>
            </w:tcBorders>
            <w:vAlign w:val="center"/>
          </w:tcPr>
          <w:p w:rsidR="00742CB3" w:rsidRPr="00021C09" w:rsidRDefault="00742CB3" w:rsidP="00842D52">
            <w:pPr>
              <w:rPr>
                <w:i/>
                <w:color w:val="000000"/>
                <w:sz w:val="34"/>
                <w:lang w:val="sr-Cyrl-CS"/>
              </w:rPr>
            </w:pPr>
          </w:p>
        </w:tc>
        <w:tc>
          <w:tcPr>
            <w:tcW w:w="4586" w:type="dxa"/>
            <w:tcBorders>
              <w:left w:val="double" w:sz="4" w:space="0" w:color="auto"/>
              <w:right w:val="nil"/>
            </w:tcBorders>
            <w:vAlign w:val="center"/>
          </w:tcPr>
          <w:p w:rsidR="00742CB3" w:rsidRPr="002B5738" w:rsidRDefault="00742CB3" w:rsidP="00842D52">
            <w:pPr>
              <w:rPr>
                <w:i/>
                <w:color w:val="000000"/>
                <w:lang w:val="sr-Cyrl-CS"/>
              </w:rPr>
            </w:pPr>
          </w:p>
        </w:tc>
        <w:tc>
          <w:tcPr>
            <w:tcW w:w="1066" w:type="dxa"/>
            <w:tcBorders>
              <w:left w:val="double" w:sz="4" w:space="0" w:color="auto"/>
            </w:tcBorders>
            <w:vAlign w:val="center"/>
          </w:tcPr>
          <w:p w:rsidR="00742CB3" w:rsidRPr="00C20FB0" w:rsidRDefault="00742CB3" w:rsidP="00842D52">
            <w:pPr>
              <w:jc w:val="center"/>
              <w:rPr>
                <w:rFonts w:ascii="Calibri" w:hAnsi="Calibri"/>
                <w:i/>
                <w:color w:val="000000"/>
              </w:rPr>
            </w:pPr>
          </w:p>
        </w:tc>
        <w:tc>
          <w:tcPr>
            <w:tcW w:w="934" w:type="dxa"/>
            <w:vAlign w:val="center"/>
          </w:tcPr>
          <w:p w:rsidR="00742CB3" w:rsidRPr="00C20FB0" w:rsidRDefault="00742CB3" w:rsidP="00842D52">
            <w:pPr>
              <w:jc w:val="center"/>
              <w:rPr>
                <w:rFonts w:ascii="Calibri" w:hAnsi="Calibri"/>
                <w:i/>
                <w:color w:val="000000"/>
              </w:rPr>
            </w:pPr>
          </w:p>
        </w:tc>
        <w:tc>
          <w:tcPr>
            <w:tcW w:w="714" w:type="dxa"/>
            <w:vAlign w:val="center"/>
          </w:tcPr>
          <w:p w:rsidR="00742CB3" w:rsidRPr="00C20FB0" w:rsidRDefault="00742CB3" w:rsidP="00842D52">
            <w:pPr>
              <w:jc w:val="center"/>
              <w:rPr>
                <w:rFonts w:ascii="Calibri" w:hAnsi="Calibri"/>
                <w:i/>
                <w:color w:val="000000"/>
              </w:rPr>
            </w:pPr>
          </w:p>
        </w:tc>
        <w:tc>
          <w:tcPr>
            <w:tcW w:w="824" w:type="dxa"/>
            <w:vAlign w:val="center"/>
          </w:tcPr>
          <w:p w:rsidR="00742CB3" w:rsidRPr="00C20FB0" w:rsidRDefault="00742CB3" w:rsidP="00842D52">
            <w:pPr>
              <w:jc w:val="center"/>
              <w:rPr>
                <w:rFonts w:ascii="CTimes" w:hAnsi="CTimes"/>
                <w:i/>
                <w:color w:val="000000"/>
                <w:lang w:val="sr-Cyrl-CS"/>
              </w:rPr>
            </w:pPr>
          </w:p>
        </w:tc>
        <w:tc>
          <w:tcPr>
            <w:tcW w:w="824" w:type="dxa"/>
            <w:tcBorders>
              <w:right w:val="double" w:sz="4" w:space="0" w:color="auto"/>
            </w:tcBorders>
            <w:vAlign w:val="center"/>
          </w:tcPr>
          <w:p w:rsidR="00742CB3" w:rsidRPr="00C20FB0" w:rsidRDefault="00742CB3" w:rsidP="00842D52">
            <w:pPr>
              <w:jc w:val="center"/>
              <w:rPr>
                <w:rFonts w:ascii="CTimes" w:hAnsi="CTimes"/>
                <w:i/>
                <w:color w:val="000000"/>
                <w:lang w:val="sr-Cyrl-CS"/>
              </w:rPr>
            </w:pPr>
          </w:p>
        </w:tc>
        <w:tc>
          <w:tcPr>
            <w:tcW w:w="1955" w:type="dxa"/>
            <w:vMerge/>
            <w:tcBorders>
              <w:left w:val="nil"/>
            </w:tcBorders>
            <w:vAlign w:val="center"/>
          </w:tcPr>
          <w:p w:rsidR="00742CB3" w:rsidRPr="00E81FF8" w:rsidRDefault="00742CB3" w:rsidP="00842D52">
            <w:pPr>
              <w:rPr>
                <w:rFonts w:ascii="CTimes" w:hAnsi="CTimes"/>
                <w:i/>
                <w:color w:val="000000"/>
                <w:sz w:val="34"/>
                <w:lang w:val="en-US"/>
              </w:rPr>
            </w:pPr>
          </w:p>
        </w:tc>
        <w:tc>
          <w:tcPr>
            <w:tcW w:w="1955" w:type="dxa"/>
            <w:vMerge/>
            <w:vAlign w:val="center"/>
          </w:tcPr>
          <w:p w:rsidR="00742CB3" w:rsidRPr="00E81FF8" w:rsidRDefault="00742CB3" w:rsidP="00842D52">
            <w:pPr>
              <w:rPr>
                <w:rFonts w:ascii="CTimes" w:hAnsi="CTimes"/>
                <w:i/>
                <w:color w:val="000000"/>
                <w:sz w:val="34"/>
                <w:lang w:val="en-US"/>
              </w:rPr>
            </w:pPr>
          </w:p>
        </w:tc>
      </w:tr>
      <w:tr w:rsidR="00742CB3" w:rsidRPr="00E81FF8" w:rsidTr="000D1E6C">
        <w:trPr>
          <w:cantSplit/>
          <w:trHeight w:val="316"/>
        </w:trPr>
        <w:tc>
          <w:tcPr>
            <w:tcW w:w="1561" w:type="dxa"/>
            <w:vMerge/>
            <w:vAlign w:val="center"/>
          </w:tcPr>
          <w:p w:rsidR="00742CB3" w:rsidRPr="00E81FF8" w:rsidRDefault="00742CB3" w:rsidP="00842D52">
            <w:pPr>
              <w:rPr>
                <w:rFonts w:ascii="CTimes" w:hAnsi="CTimes"/>
                <w:i/>
                <w:color w:val="000000"/>
                <w:sz w:val="34"/>
                <w:lang w:val="en-US"/>
              </w:rPr>
            </w:pPr>
          </w:p>
        </w:tc>
        <w:tc>
          <w:tcPr>
            <w:tcW w:w="711" w:type="dxa"/>
            <w:tcBorders>
              <w:right w:val="nil"/>
            </w:tcBorders>
            <w:vAlign w:val="center"/>
          </w:tcPr>
          <w:p w:rsidR="00742CB3" w:rsidRPr="00021C09" w:rsidRDefault="00742CB3" w:rsidP="00842D52">
            <w:pPr>
              <w:rPr>
                <w:i/>
                <w:color w:val="000000"/>
                <w:sz w:val="34"/>
                <w:lang w:val="sr-Cyrl-CS"/>
              </w:rPr>
            </w:pPr>
          </w:p>
        </w:tc>
        <w:tc>
          <w:tcPr>
            <w:tcW w:w="4586" w:type="dxa"/>
            <w:tcBorders>
              <w:left w:val="double" w:sz="4" w:space="0" w:color="auto"/>
              <w:right w:val="nil"/>
            </w:tcBorders>
            <w:vAlign w:val="center"/>
          </w:tcPr>
          <w:p w:rsidR="00742CB3" w:rsidRPr="002B5738" w:rsidRDefault="00742CB3" w:rsidP="00842D52">
            <w:pPr>
              <w:rPr>
                <w:rFonts w:ascii="Calibri" w:hAnsi="Calibri"/>
                <w:i/>
                <w:color w:val="000000"/>
              </w:rPr>
            </w:pPr>
          </w:p>
        </w:tc>
        <w:tc>
          <w:tcPr>
            <w:tcW w:w="1066" w:type="dxa"/>
            <w:tcBorders>
              <w:left w:val="double" w:sz="4" w:space="0" w:color="auto"/>
            </w:tcBorders>
            <w:vAlign w:val="center"/>
          </w:tcPr>
          <w:p w:rsidR="00742CB3" w:rsidRPr="00C20FB0" w:rsidRDefault="00742CB3" w:rsidP="00842D52">
            <w:pPr>
              <w:jc w:val="center"/>
              <w:rPr>
                <w:rFonts w:ascii="Calibri" w:hAnsi="Calibri"/>
                <w:i/>
                <w:color w:val="000000"/>
              </w:rPr>
            </w:pPr>
          </w:p>
        </w:tc>
        <w:tc>
          <w:tcPr>
            <w:tcW w:w="934" w:type="dxa"/>
            <w:vAlign w:val="center"/>
          </w:tcPr>
          <w:p w:rsidR="00742CB3" w:rsidRPr="00C20FB0" w:rsidRDefault="00742CB3" w:rsidP="00842D52">
            <w:pPr>
              <w:jc w:val="center"/>
              <w:rPr>
                <w:rFonts w:ascii="Calibri" w:hAnsi="Calibri"/>
                <w:i/>
                <w:color w:val="000000"/>
              </w:rPr>
            </w:pPr>
          </w:p>
        </w:tc>
        <w:tc>
          <w:tcPr>
            <w:tcW w:w="714" w:type="dxa"/>
            <w:vAlign w:val="center"/>
          </w:tcPr>
          <w:p w:rsidR="00742CB3" w:rsidRPr="00C20FB0" w:rsidRDefault="00742CB3" w:rsidP="00842D52">
            <w:pPr>
              <w:jc w:val="center"/>
              <w:rPr>
                <w:rFonts w:ascii="Calibri" w:hAnsi="Calibri"/>
                <w:i/>
                <w:color w:val="000000"/>
              </w:rPr>
            </w:pPr>
          </w:p>
        </w:tc>
        <w:tc>
          <w:tcPr>
            <w:tcW w:w="824" w:type="dxa"/>
            <w:vAlign w:val="center"/>
          </w:tcPr>
          <w:p w:rsidR="00742CB3" w:rsidRPr="00C20FB0" w:rsidRDefault="00742CB3" w:rsidP="00842D52">
            <w:pPr>
              <w:jc w:val="center"/>
              <w:rPr>
                <w:rFonts w:ascii="CTimes" w:hAnsi="CTimes"/>
                <w:i/>
                <w:color w:val="000000"/>
                <w:lang w:val="sr-Cyrl-CS"/>
              </w:rPr>
            </w:pPr>
          </w:p>
        </w:tc>
        <w:tc>
          <w:tcPr>
            <w:tcW w:w="824" w:type="dxa"/>
            <w:tcBorders>
              <w:right w:val="double" w:sz="4" w:space="0" w:color="auto"/>
            </w:tcBorders>
            <w:vAlign w:val="center"/>
          </w:tcPr>
          <w:p w:rsidR="00742CB3" w:rsidRPr="00C20FB0" w:rsidRDefault="00742CB3" w:rsidP="00842D52">
            <w:pPr>
              <w:jc w:val="center"/>
              <w:rPr>
                <w:rFonts w:ascii="CTimes" w:hAnsi="CTimes"/>
                <w:i/>
                <w:color w:val="000000"/>
                <w:lang w:val="sr-Cyrl-CS"/>
              </w:rPr>
            </w:pPr>
          </w:p>
        </w:tc>
        <w:tc>
          <w:tcPr>
            <w:tcW w:w="1955" w:type="dxa"/>
            <w:vMerge/>
            <w:tcBorders>
              <w:left w:val="nil"/>
            </w:tcBorders>
            <w:vAlign w:val="center"/>
          </w:tcPr>
          <w:p w:rsidR="00742CB3" w:rsidRPr="00E81FF8" w:rsidRDefault="00742CB3" w:rsidP="00842D52">
            <w:pPr>
              <w:rPr>
                <w:rFonts w:ascii="CTimes" w:hAnsi="CTimes"/>
                <w:i/>
                <w:color w:val="000000"/>
                <w:sz w:val="34"/>
                <w:lang w:val="en-US"/>
              </w:rPr>
            </w:pPr>
          </w:p>
        </w:tc>
        <w:tc>
          <w:tcPr>
            <w:tcW w:w="1955" w:type="dxa"/>
            <w:vMerge/>
            <w:vAlign w:val="center"/>
          </w:tcPr>
          <w:p w:rsidR="00742CB3" w:rsidRPr="00E81FF8" w:rsidRDefault="00742CB3" w:rsidP="00842D52">
            <w:pPr>
              <w:rPr>
                <w:rFonts w:ascii="CTimes" w:hAnsi="CTimes"/>
                <w:i/>
                <w:color w:val="000000"/>
                <w:sz w:val="34"/>
                <w:lang w:val="en-US"/>
              </w:rPr>
            </w:pPr>
          </w:p>
        </w:tc>
      </w:tr>
      <w:tr w:rsidR="00742CB3" w:rsidRPr="00E81FF8" w:rsidTr="000D1E6C">
        <w:trPr>
          <w:cantSplit/>
          <w:trHeight w:val="316"/>
        </w:trPr>
        <w:tc>
          <w:tcPr>
            <w:tcW w:w="1561" w:type="dxa"/>
            <w:vMerge/>
            <w:vAlign w:val="center"/>
          </w:tcPr>
          <w:p w:rsidR="00742CB3" w:rsidRPr="00E81FF8" w:rsidRDefault="00742CB3" w:rsidP="00842D52">
            <w:pPr>
              <w:rPr>
                <w:rFonts w:ascii="CTimes" w:hAnsi="CTimes"/>
                <w:i/>
                <w:color w:val="000000"/>
                <w:sz w:val="34"/>
                <w:lang w:val="en-US"/>
              </w:rPr>
            </w:pPr>
          </w:p>
        </w:tc>
        <w:tc>
          <w:tcPr>
            <w:tcW w:w="711" w:type="dxa"/>
            <w:tcBorders>
              <w:right w:val="nil"/>
            </w:tcBorders>
            <w:vAlign w:val="center"/>
          </w:tcPr>
          <w:p w:rsidR="00742CB3" w:rsidRPr="00CE1627" w:rsidRDefault="00742CB3" w:rsidP="00842D52">
            <w:pPr>
              <w:rPr>
                <w:rFonts w:ascii="Calibri" w:hAnsi="Calibri"/>
                <w:i/>
                <w:color w:val="000000"/>
                <w:sz w:val="34"/>
              </w:rPr>
            </w:pPr>
          </w:p>
        </w:tc>
        <w:tc>
          <w:tcPr>
            <w:tcW w:w="4586" w:type="dxa"/>
            <w:tcBorders>
              <w:left w:val="double" w:sz="4" w:space="0" w:color="auto"/>
              <w:right w:val="nil"/>
            </w:tcBorders>
            <w:vAlign w:val="center"/>
          </w:tcPr>
          <w:p w:rsidR="00742CB3" w:rsidRPr="002B5738" w:rsidRDefault="00742CB3" w:rsidP="00842D52">
            <w:pPr>
              <w:rPr>
                <w:rFonts w:ascii="Calibri" w:hAnsi="Calibri"/>
                <w:i/>
                <w:color w:val="000000"/>
              </w:rPr>
            </w:pPr>
          </w:p>
        </w:tc>
        <w:tc>
          <w:tcPr>
            <w:tcW w:w="1066" w:type="dxa"/>
            <w:tcBorders>
              <w:left w:val="double" w:sz="4" w:space="0" w:color="auto"/>
            </w:tcBorders>
            <w:vAlign w:val="center"/>
          </w:tcPr>
          <w:p w:rsidR="00742CB3" w:rsidRPr="00C20FB0" w:rsidRDefault="00742CB3" w:rsidP="00842D52">
            <w:pPr>
              <w:jc w:val="center"/>
              <w:rPr>
                <w:rFonts w:ascii="CTimes" w:hAnsi="CTimes"/>
                <w:i/>
                <w:color w:val="000000"/>
                <w:lang w:val="sr-Cyrl-CS"/>
              </w:rPr>
            </w:pPr>
          </w:p>
        </w:tc>
        <w:tc>
          <w:tcPr>
            <w:tcW w:w="934" w:type="dxa"/>
            <w:vAlign w:val="center"/>
          </w:tcPr>
          <w:p w:rsidR="00742CB3" w:rsidRPr="00C20FB0" w:rsidRDefault="00742CB3" w:rsidP="00842D52">
            <w:pPr>
              <w:jc w:val="center"/>
              <w:rPr>
                <w:rFonts w:ascii="CTimes" w:hAnsi="CTimes"/>
                <w:i/>
                <w:color w:val="000000"/>
                <w:lang w:val="sr-Cyrl-CS"/>
              </w:rPr>
            </w:pPr>
          </w:p>
        </w:tc>
        <w:tc>
          <w:tcPr>
            <w:tcW w:w="714" w:type="dxa"/>
            <w:vAlign w:val="center"/>
          </w:tcPr>
          <w:p w:rsidR="00742CB3" w:rsidRPr="00C20FB0" w:rsidRDefault="00742CB3" w:rsidP="00842D52">
            <w:pPr>
              <w:jc w:val="center"/>
              <w:rPr>
                <w:rFonts w:ascii="CTimes" w:hAnsi="CTimes"/>
                <w:i/>
                <w:color w:val="000000"/>
                <w:lang w:val="sr-Cyrl-CS"/>
              </w:rPr>
            </w:pPr>
          </w:p>
        </w:tc>
        <w:tc>
          <w:tcPr>
            <w:tcW w:w="824" w:type="dxa"/>
            <w:vAlign w:val="center"/>
          </w:tcPr>
          <w:p w:rsidR="00742CB3" w:rsidRPr="00C20FB0" w:rsidRDefault="00742CB3" w:rsidP="00842D52">
            <w:pPr>
              <w:jc w:val="center"/>
              <w:rPr>
                <w:rFonts w:ascii="CTimes" w:hAnsi="CTimes"/>
                <w:i/>
                <w:color w:val="000000"/>
                <w:lang w:val="sr-Cyrl-CS"/>
              </w:rPr>
            </w:pPr>
          </w:p>
        </w:tc>
        <w:tc>
          <w:tcPr>
            <w:tcW w:w="824" w:type="dxa"/>
            <w:tcBorders>
              <w:right w:val="double" w:sz="4" w:space="0" w:color="auto"/>
            </w:tcBorders>
            <w:vAlign w:val="center"/>
          </w:tcPr>
          <w:p w:rsidR="00742CB3" w:rsidRPr="00C20FB0" w:rsidRDefault="00742CB3" w:rsidP="00842D52">
            <w:pPr>
              <w:jc w:val="center"/>
              <w:rPr>
                <w:rFonts w:ascii="CTimes" w:hAnsi="CTimes"/>
                <w:i/>
                <w:color w:val="000000"/>
                <w:lang w:val="sr-Cyrl-CS"/>
              </w:rPr>
            </w:pPr>
          </w:p>
        </w:tc>
        <w:tc>
          <w:tcPr>
            <w:tcW w:w="1955" w:type="dxa"/>
            <w:vMerge/>
            <w:tcBorders>
              <w:left w:val="nil"/>
            </w:tcBorders>
            <w:vAlign w:val="center"/>
          </w:tcPr>
          <w:p w:rsidR="00742CB3" w:rsidRPr="00E81FF8" w:rsidRDefault="00742CB3" w:rsidP="00842D52">
            <w:pPr>
              <w:rPr>
                <w:rFonts w:ascii="CTimes" w:hAnsi="CTimes"/>
                <w:i/>
                <w:color w:val="000000"/>
                <w:sz w:val="34"/>
                <w:lang w:val="en-US"/>
              </w:rPr>
            </w:pPr>
          </w:p>
        </w:tc>
        <w:tc>
          <w:tcPr>
            <w:tcW w:w="1955" w:type="dxa"/>
            <w:vMerge/>
            <w:vAlign w:val="center"/>
          </w:tcPr>
          <w:p w:rsidR="00742CB3" w:rsidRPr="00E81FF8" w:rsidRDefault="00742CB3" w:rsidP="00842D52">
            <w:pPr>
              <w:rPr>
                <w:rFonts w:ascii="CTimes" w:hAnsi="CTimes"/>
                <w:i/>
                <w:color w:val="000000"/>
                <w:sz w:val="34"/>
                <w:lang w:val="en-US"/>
              </w:rPr>
            </w:pPr>
          </w:p>
        </w:tc>
      </w:tr>
      <w:tr w:rsidR="00742CB3" w:rsidRPr="00E81FF8" w:rsidTr="000D1E6C">
        <w:trPr>
          <w:cantSplit/>
          <w:trHeight w:val="316"/>
        </w:trPr>
        <w:tc>
          <w:tcPr>
            <w:tcW w:w="1561" w:type="dxa"/>
            <w:vMerge/>
            <w:vAlign w:val="center"/>
          </w:tcPr>
          <w:p w:rsidR="00742CB3" w:rsidRPr="00E81FF8" w:rsidRDefault="00742CB3" w:rsidP="00842D52">
            <w:pPr>
              <w:rPr>
                <w:rFonts w:ascii="CTimes" w:hAnsi="CTimes"/>
                <w:i/>
                <w:color w:val="000000"/>
                <w:sz w:val="34"/>
                <w:lang w:val="en-US"/>
              </w:rPr>
            </w:pPr>
          </w:p>
        </w:tc>
        <w:tc>
          <w:tcPr>
            <w:tcW w:w="711" w:type="dxa"/>
            <w:tcBorders>
              <w:right w:val="nil"/>
            </w:tcBorders>
            <w:vAlign w:val="center"/>
          </w:tcPr>
          <w:p w:rsidR="00742CB3" w:rsidRPr="00CE1627" w:rsidRDefault="00742CB3" w:rsidP="00842D52">
            <w:pPr>
              <w:rPr>
                <w:rFonts w:ascii="Calibri" w:hAnsi="Calibri"/>
                <w:i/>
                <w:color w:val="000000"/>
                <w:sz w:val="34"/>
              </w:rPr>
            </w:pPr>
          </w:p>
        </w:tc>
        <w:tc>
          <w:tcPr>
            <w:tcW w:w="4586" w:type="dxa"/>
            <w:tcBorders>
              <w:left w:val="double" w:sz="4" w:space="0" w:color="auto"/>
              <w:right w:val="nil"/>
            </w:tcBorders>
            <w:vAlign w:val="center"/>
          </w:tcPr>
          <w:p w:rsidR="00742CB3" w:rsidRPr="002B5738" w:rsidRDefault="00742CB3" w:rsidP="00842D52">
            <w:pPr>
              <w:rPr>
                <w:rFonts w:ascii="Calibri" w:hAnsi="Calibri"/>
                <w:i/>
                <w:color w:val="000000"/>
              </w:rPr>
            </w:pPr>
          </w:p>
        </w:tc>
        <w:tc>
          <w:tcPr>
            <w:tcW w:w="1066" w:type="dxa"/>
            <w:tcBorders>
              <w:left w:val="double" w:sz="4" w:space="0" w:color="auto"/>
            </w:tcBorders>
            <w:vAlign w:val="center"/>
          </w:tcPr>
          <w:p w:rsidR="00742CB3" w:rsidRPr="00C20FB0" w:rsidRDefault="00742CB3" w:rsidP="00842D52">
            <w:pPr>
              <w:jc w:val="center"/>
              <w:rPr>
                <w:rFonts w:ascii="CTimes" w:hAnsi="CTimes"/>
                <w:i/>
                <w:color w:val="000000"/>
                <w:lang w:val="sr-Cyrl-CS"/>
              </w:rPr>
            </w:pPr>
          </w:p>
        </w:tc>
        <w:tc>
          <w:tcPr>
            <w:tcW w:w="934" w:type="dxa"/>
            <w:vAlign w:val="center"/>
          </w:tcPr>
          <w:p w:rsidR="00742CB3" w:rsidRPr="00C20FB0" w:rsidRDefault="00742CB3" w:rsidP="00842D52">
            <w:pPr>
              <w:jc w:val="center"/>
              <w:rPr>
                <w:rFonts w:ascii="CTimes" w:hAnsi="CTimes"/>
                <w:i/>
                <w:color w:val="000000"/>
                <w:lang w:val="sr-Cyrl-CS"/>
              </w:rPr>
            </w:pPr>
          </w:p>
        </w:tc>
        <w:tc>
          <w:tcPr>
            <w:tcW w:w="714" w:type="dxa"/>
            <w:vAlign w:val="center"/>
          </w:tcPr>
          <w:p w:rsidR="00742CB3" w:rsidRPr="00C20FB0" w:rsidRDefault="00742CB3" w:rsidP="00842D52">
            <w:pPr>
              <w:jc w:val="center"/>
              <w:rPr>
                <w:rFonts w:ascii="CTimes" w:hAnsi="CTimes"/>
                <w:i/>
                <w:color w:val="000000"/>
                <w:lang w:val="sr-Cyrl-CS"/>
              </w:rPr>
            </w:pPr>
          </w:p>
        </w:tc>
        <w:tc>
          <w:tcPr>
            <w:tcW w:w="824" w:type="dxa"/>
            <w:vAlign w:val="center"/>
          </w:tcPr>
          <w:p w:rsidR="00742CB3" w:rsidRPr="00C20FB0" w:rsidRDefault="00742CB3" w:rsidP="00842D52">
            <w:pPr>
              <w:jc w:val="center"/>
              <w:rPr>
                <w:rFonts w:ascii="CTimes" w:hAnsi="CTimes"/>
                <w:i/>
                <w:color w:val="000000"/>
                <w:lang w:val="sr-Cyrl-CS"/>
              </w:rPr>
            </w:pPr>
          </w:p>
        </w:tc>
        <w:tc>
          <w:tcPr>
            <w:tcW w:w="824" w:type="dxa"/>
            <w:tcBorders>
              <w:right w:val="double" w:sz="4" w:space="0" w:color="auto"/>
            </w:tcBorders>
            <w:vAlign w:val="center"/>
          </w:tcPr>
          <w:p w:rsidR="00742CB3" w:rsidRPr="00C20FB0" w:rsidRDefault="00742CB3" w:rsidP="00842D52">
            <w:pPr>
              <w:jc w:val="center"/>
              <w:rPr>
                <w:rFonts w:ascii="CTimes" w:hAnsi="CTimes"/>
                <w:i/>
                <w:color w:val="000000"/>
                <w:lang w:val="sr-Cyrl-CS"/>
              </w:rPr>
            </w:pPr>
          </w:p>
        </w:tc>
        <w:tc>
          <w:tcPr>
            <w:tcW w:w="1955" w:type="dxa"/>
            <w:vMerge/>
            <w:tcBorders>
              <w:left w:val="nil"/>
            </w:tcBorders>
            <w:vAlign w:val="center"/>
          </w:tcPr>
          <w:p w:rsidR="00742CB3" w:rsidRPr="00E81FF8" w:rsidRDefault="00742CB3" w:rsidP="00842D52">
            <w:pPr>
              <w:rPr>
                <w:rFonts w:ascii="CTimes" w:hAnsi="CTimes"/>
                <w:i/>
                <w:color w:val="000000"/>
                <w:sz w:val="34"/>
                <w:lang w:val="en-US"/>
              </w:rPr>
            </w:pPr>
          </w:p>
        </w:tc>
        <w:tc>
          <w:tcPr>
            <w:tcW w:w="1955" w:type="dxa"/>
            <w:vMerge/>
            <w:vAlign w:val="center"/>
          </w:tcPr>
          <w:p w:rsidR="00742CB3" w:rsidRPr="00E81FF8" w:rsidRDefault="00742CB3" w:rsidP="00842D52">
            <w:pPr>
              <w:rPr>
                <w:rFonts w:ascii="CTimes" w:hAnsi="CTimes"/>
                <w:i/>
                <w:color w:val="000000"/>
                <w:sz w:val="34"/>
                <w:lang w:val="en-US"/>
              </w:rPr>
            </w:pPr>
          </w:p>
        </w:tc>
      </w:tr>
      <w:tr w:rsidR="00742CB3" w:rsidRPr="00E81FF8" w:rsidTr="000D1E6C">
        <w:trPr>
          <w:cantSplit/>
          <w:trHeight w:val="316"/>
        </w:trPr>
        <w:tc>
          <w:tcPr>
            <w:tcW w:w="1561" w:type="dxa"/>
            <w:vMerge/>
            <w:vAlign w:val="center"/>
          </w:tcPr>
          <w:p w:rsidR="00742CB3" w:rsidRPr="00E81FF8" w:rsidRDefault="00742CB3" w:rsidP="00842D52">
            <w:pPr>
              <w:rPr>
                <w:rFonts w:ascii="CTimes" w:hAnsi="CTimes"/>
                <w:i/>
                <w:color w:val="000000"/>
                <w:sz w:val="34"/>
                <w:lang w:val="en-US"/>
              </w:rPr>
            </w:pPr>
          </w:p>
        </w:tc>
        <w:tc>
          <w:tcPr>
            <w:tcW w:w="711" w:type="dxa"/>
            <w:tcBorders>
              <w:right w:val="nil"/>
            </w:tcBorders>
            <w:vAlign w:val="center"/>
          </w:tcPr>
          <w:p w:rsidR="00742CB3" w:rsidRPr="00CE1627" w:rsidRDefault="00742CB3" w:rsidP="00842D52">
            <w:pPr>
              <w:rPr>
                <w:rFonts w:ascii="Calibri" w:hAnsi="Calibri"/>
                <w:i/>
                <w:color w:val="000000"/>
                <w:sz w:val="34"/>
              </w:rPr>
            </w:pPr>
          </w:p>
        </w:tc>
        <w:tc>
          <w:tcPr>
            <w:tcW w:w="4586" w:type="dxa"/>
            <w:tcBorders>
              <w:left w:val="double" w:sz="4" w:space="0" w:color="auto"/>
              <w:right w:val="nil"/>
            </w:tcBorders>
            <w:vAlign w:val="center"/>
          </w:tcPr>
          <w:p w:rsidR="00742CB3" w:rsidRPr="002B5738" w:rsidRDefault="00742CB3" w:rsidP="00842D52">
            <w:pPr>
              <w:rPr>
                <w:rFonts w:ascii="Calibri" w:hAnsi="Calibri"/>
                <w:i/>
                <w:color w:val="000000"/>
              </w:rPr>
            </w:pPr>
          </w:p>
        </w:tc>
        <w:tc>
          <w:tcPr>
            <w:tcW w:w="1066" w:type="dxa"/>
            <w:tcBorders>
              <w:left w:val="double" w:sz="4" w:space="0" w:color="auto"/>
            </w:tcBorders>
            <w:vAlign w:val="center"/>
          </w:tcPr>
          <w:p w:rsidR="00742CB3" w:rsidRPr="00C20FB0" w:rsidRDefault="00742CB3" w:rsidP="00842D52">
            <w:pPr>
              <w:jc w:val="center"/>
              <w:rPr>
                <w:rFonts w:ascii="CTimes" w:hAnsi="CTimes"/>
                <w:i/>
                <w:color w:val="000000"/>
                <w:lang w:val="sr-Cyrl-CS"/>
              </w:rPr>
            </w:pPr>
          </w:p>
        </w:tc>
        <w:tc>
          <w:tcPr>
            <w:tcW w:w="934" w:type="dxa"/>
            <w:vAlign w:val="center"/>
          </w:tcPr>
          <w:p w:rsidR="00742CB3" w:rsidRPr="00C20FB0" w:rsidRDefault="00742CB3" w:rsidP="00842D52">
            <w:pPr>
              <w:jc w:val="center"/>
              <w:rPr>
                <w:rFonts w:ascii="CTimes" w:hAnsi="CTimes"/>
                <w:i/>
                <w:color w:val="000000"/>
                <w:lang w:val="sr-Cyrl-CS"/>
              </w:rPr>
            </w:pPr>
          </w:p>
        </w:tc>
        <w:tc>
          <w:tcPr>
            <w:tcW w:w="714" w:type="dxa"/>
            <w:vAlign w:val="center"/>
          </w:tcPr>
          <w:p w:rsidR="00742CB3" w:rsidRPr="00C20FB0" w:rsidRDefault="00742CB3" w:rsidP="00842D52">
            <w:pPr>
              <w:jc w:val="center"/>
              <w:rPr>
                <w:rFonts w:ascii="CTimes" w:hAnsi="CTimes"/>
                <w:i/>
                <w:color w:val="000000"/>
                <w:lang w:val="sr-Cyrl-CS"/>
              </w:rPr>
            </w:pPr>
          </w:p>
        </w:tc>
        <w:tc>
          <w:tcPr>
            <w:tcW w:w="824" w:type="dxa"/>
            <w:vAlign w:val="center"/>
          </w:tcPr>
          <w:p w:rsidR="00742CB3" w:rsidRPr="00C20FB0" w:rsidRDefault="00742CB3" w:rsidP="00842D52">
            <w:pPr>
              <w:jc w:val="center"/>
              <w:rPr>
                <w:rFonts w:ascii="CTimes" w:hAnsi="CTimes"/>
                <w:i/>
                <w:color w:val="000000"/>
                <w:lang w:val="sr-Cyrl-CS"/>
              </w:rPr>
            </w:pPr>
          </w:p>
        </w:tc>
        <w:tc>
          <w:tcPr>
            <w:tcW w:w="824" w:type="dxa"/>
            <w:tcBorders>
              <w:right w:val="double" w:sz="4" w:space="0" w:color="auto"/>
            </w:tcBorders>
            <w:vAlign w:val="center"/>
          </w:tcPr>
          <w:p w:rsidR="00742CB3" w:rsidRPr="00C20FB0" w:rsidRDefault="00742CB3" w:rsidP="00842D52">
            <w:pPr>
              <w:jc w:val="center"/>
              <w:rPr>
                <w:rFonts w:ascii="CTimes" w:hAnsi="CTimes"/>
                <w:i/>
                <w:color w:val="000000"/>
                <w:lang w:val="sr-Cyrl-CS"/>
              </w:rPr>
            </w:pPr>
          </w:p>
        </w:tc>
        <w:tc>
          <w:tcPr>
            <w:tcW w:w="1955" w:type="dxa"/>
            <w:vMerge/>
            <w:tcBorders>
              <w:left w:val="nil"/>
            </w:tcBorders>
            <w:vAlign w:val="center"/>
          </w:tcPr>
          <w:p w:rsidR="00742CB3" w:rsidRPr="00E81FF8" w:rsidRDefault="00742CB3" w:rsidP="00842D52">
            <w:pPr>
              <w:rPr>
                <w:rFonts w:ascii="CTimes" w:hAnsi="CTimes"/>
                <w:i/>
                <w:color w:val="000000"/>
                <w:sz w:val="34"/>
                <w:lang w:val="en-US"/>
              </w:rPr>
            </w:pPr>
          </w:p>
        </w:tc>
        <w:tc>
          <w:tcPr>
            <w:tcW w:w="1955" w:type="dxa"/>
            <w:vMerge/>
            <w:vAlign w:val="center"/>
          </w:tcPr>
          <w:p w:rsidR="00742CB3" w:rsidRPr="00E81FF8" w:rsidRDefault="00742CB3" w:rsidP="00842D52">
            <w:pPr>
              <w:rPr>
                <w:rFonts w:ascii="CTimes" w:hAnsi="CTimes"/>
                <w:i/>
                <w:color w:val="000000"/>
                <w:sz w:val="34"/>
                <w:lang w:val="en-US"/>
              </w:rPr>
            </w:pPr>
          </w:p>
        </w:tc>
      </w:tr>
      <w:tr w:rsidR="00742CB3" w:rsidRPr="00E81FF8" w:rsidTr="000D1E6C">
        <w:trPr>
          <w:cantSplit/>
          <w:trHeight w:val="316"/>
        </w:trPr>
        <w:tc>
          <w:tcPr>
            <w:tcW w:w="1561" w:type="dxa"/>
            <w:vMerge/>
            <w:vAlign w:val="center"/>
          </w:tcPr>
          <w:p w:rsidR="00742CB3" w:rsidRPr="00E81FF8" w:rsidRDefault="00742CB3" w:rsidP="00842D52">
            <w:pPr>
              <w:rPr>
                <w:rFonts w:ascii="CTimes" w:hAnsi="CTimes"/>
                <w:i/>
                <w:color w:val="000000"/>
                <w:sz w:val="34"/>
                <w:lang w:val="en-US"/>
              </w:rPr>
            </w:pPr>
          </w:p>
        </w:tc>
        <w:tc>
          <w:tcPr>
            <w:tcW w:w="711" w:type="dxa"/>
            <w:tcBorders>
              <w:right w:val="nil"/>
            </w:tcBorders>
            <w:vAlign w:val="center"/>
          </w:tcPr>
          <w:p w:rsidR="00742CB3" w:rsidRPr="00CE1627" w:rsidRDefault="00742CB3" w:rsidP="00842D52">
            <w:pPr>
              <w:rPr>
                <w:rFonts w:ascii="Calibri" w:hAnsi="Calibri"/>
                <w:i/>
                <w:color w:val="000000"/>
                <w:sz w:val="34"/>
              </w:rPr>
            </w:pPr>
          </w:p>
        </w:tc>
        <w:tc>
          <w:tcPr>
            <w:tcW w:w="4586" w:type="dxa"/>
            <w:tcBorders>
              <w:left w:val="double" w:sz="4" w:space="0" w:color="auto"/>
              <w:right w:val="nil"/>
            </w:tcBorders>
            <w:vAlign w:val="center"/>
          </w:tcPr>
          <w:p w:rsidR="00742CB3" w:rsidRPr="002B5738" w:rsidRDefault="00742CB3" w:rsidP="00842D52">
            <w:pPr>
              <w:rPr>
                <w:rFonts w:ascii="Calibri" w:hAnsi="Calibri"/>
                <w:i/>
                <w:color w:val="000000"/>
              </w:rPr>
            </w:pPr>
          </w:p>
        </w:tc>
        <w:tc>
          <w:tcPr>
            <w:tcW w:w="1066" w:type="dxa"/>
            <w:tcBorders>
              <w:left w:val="double" w:sz="4" w:space="0" w:color="auto"/>
            </w:tcBorders>
            <w:vAlign w:val="center"/>
          </w:tcPr>
          <w:p w:rsidR="00742CB3" w:rsidRPr="00C224EA" w:rsidRDefault="00742CB3" w:rsidP="00842D52">
            <w:pPr>
              <w:jc w:val="center"/>
              <w:rPr>
                <w:rFonts w:ascii="CTimes" w:hAnsi="CTimes"/>
                <w:i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934" w:type="dxa"/>
            <w:vAlign w:val="center"/>
          </w:tcPr>
          <w:p w:rsidR="00742CB3" w:rsidRPr="00C224EA" w:rsidRDefault="00742CB3" w:rsidP="00842D52">
            <w:pPr>
              <w:jc w:val="center"/>
              <w:rPr>
                <w:rFonts w:ascii="CTimes" w:hAnsi="CTimes"/>
                <w:i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714" w:type="dxa"/>
            <w:vAlign w:val="center"/>
          </w:tcPr>
          <w:p w:rsidR="00742CB3" w:rsidRPr="00C224EA" w:rsidRDefault="00742CB3" w:rsidP="00842D52">
            <w:pPr>
              <w:jc w:val="center"/>
              <w:rPr>
                <w:rFonts w:ascii="CTimes" w:hAnsi="CTimes"/>
                <w:i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824" w:type="dxa"/>
            <w:vAlign w:val="center"/>
          </w:tcPr>
          <w:p w:rsidR="00742CB3" w:rsidRPr="00C224EA" w:rsidRDefault="00742CB3" w:rsidP="00842D52">
            <w:pPr>
              <w:jc w:val="center"/>
              <w:rPr>
                <w:rFonts w:ascii="CTimes" w:hAnsi="CTimes"/>
                <w:i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824" w:type="dxa"/>
            <w:tcBorders>
              <w:right w:val="double" w:sz="4" w:space="0" w:color="auto"/>
            </w:tcBorders>
            <w:vAlign w:val="center"/>
          </w:tcPr>
          <w:p w:rsidR="00742CB3" w:rsidRPr="00C20FB0" w:rsidRDefault="00742CB3" w:rsidP="00842D52">
            <w:pPr>
              <w:jc w:val="center"/>
              <w:rPr>
                <w:rFonts w:ascii="CTimes" w:hAnsi="CTimes"/>
                <w:i/>
                <w:color w:val="000000"/>
                <w:lang w:val="sr-Cyrl-CS"/>
              </w:rPr>
            </w:pPr>
          </w:p>
        </w:tc>
        <w:tc>
          <w:tcPr>
            <w:tcW w:w="1955" w:type="dxa"/>
            <w:vMerge/>
            <w:tcBorders>
              <w:left w:val="nil"/>
            </w:tcBorders>
            <w:vAlign w:val="center"/>
          </w:tcPr>
          <w:p w:rsidR="00742CB3" w:rsidRPr="00E81FF8" w:rsidRDefault="00742CB3" w:rsidP="00842D52">
            <w:pPr>
              <w:rPr>
                <w:rFonts w:ascii="CTimes" w:hAnsi="CTimes"/>
                <w:i/>
                <w:color w:val="000000"/>
                <w:sz w:val="34"/>
                <w:lang w:val="en-US"/>
              </w:rPr>
            </w:pPr>
          </w:p>
        </w:tc>
        <w:tc>
          <w:tcPr>
            <w:tcW w:w="1955" w:type="dxa"/>
            <w:vMerge/>
            <w:vAlign w:val="center"/>
          </w:tcPr>
          <w:p w:rsidR="00742CB3" w:rsidRPr="00E81FF8" w:rsidRDefault="00742CB3" w:rsidP="00842D52">
            <w:pPr>
              <w:rPr>
                <w:rFonts w:ascii="CTimes" w:hAnsi="CTimes"/>
                <w:i/>
                <w:color w:val="000000"/>
                <w:sz w:val="34"/>
                <w:lang w:val="en-US"/>
              </w:rPr>
            </w:pPr>
          </w:p>
        </w:tc>
      </w:tr>
      <w:tr w:rsidR="00742CB3" w:rsidRPr="00E81FF8" w:rsidTr="000D1E6C">
        <w:trPr>
          <w:cantSplit/>
          <w:trHeight w:val="316"/>
        </w:trPr>
        <w:tc>
          <w:tcPr>
            <w:tcW w:w="1561" w:type="dxa"/>
            <w:vMerge/>
            <w:vAlign w:val="center"/>
          </w:tcPr>
          <w:p w:rsidR="00742CB3" w:rsidRPr="00E81FF8" w:rsidRDefault="00742CB3" w:rsidP="00842D52">
            <w:pPr>
              <w:rPr>
                <w:rFonts w:ascii="CTimes" w:hAnsi="CTimes"/>
                <w:i/>
                <w:color w:val="000000"/>
                <w:sz w:val="34"/>
                <w:lang w:val="en-US"/>
              </w:rPr>
            </w:pPr>
          </w:p>
        </w:tc>
        <w:tc>
          <w:tcPr>
            <w:tcW w:w="711" w:type="dxa"/>
            <w:tcBorders>
              <w:right w:val="nil"/>
            </w:tcBorders>
            <w:vAlign w:val="center"/>
          </w:tcPr>
          <w:p w:rsidR="00742CB3" w:rsidRPr="00CE1627" w:rsidRDefault="00742CB3" w:rsidP="00842D52">
            <w:pPr>
              <w:rPr>
                <w:rFonts w:ascii="Calibri" w:hAnsi="Calibri"/>
                <w:i/>
                <w:color w:val="000000"/>
                <w:sz w:val="34"/>
              </w:rPr>
            </w:pPr>
          </w:p>
        </w:tc>
        <w:tc>
          <w:tcPr>
            <w:tcW w:w="4586" w:type="dxa"/>
            <w:tcBorders>
              <w:left w:val="double" w:sz="4" w:space="0" w:color="auto"/>
              <w:right w:val="nil"/>
            </w:tcBorders>
            <w:vAlign w:val="center"/>
          </w:tcPr>
          <w:p w:rsidR="00742CB3" w:rsidRPr="002B5738" w:rsidRDefault="00742CB3" w:rsidP="00842D52">
            <w:pPr>
              <w:rPr>
                <w:rFonts w:ascii="Calibri" w:hAnsi="Calibri"/>
                <w:i/>
                <w:color w:val="000000"/>
              </w:rPr>
            </w:pPr>
          </w:p>
        </w:tc>
        <w:tc>
          <w:tcPr>
            <w:tcW w:w="1066" w:type="dxa"/>
            <w:tcBorders>
              <w:left w:val="double" w:sz="4" w:space="0" w:color="auto"/>
            </w:tcBorders>
            <w:vAlign w:val="center"/>
          </w:tcPr>
          <w:p w:rsidR="00742CB3" w:rsidRPr="00C224EA" w:rsidRDefault="00742CB3" w:rsidP="00842D52">
            <w:pPr>
              <w:jc w:val="center"/>
              <w:rPr>
                <w:rFonts w:ascii="CTimes" w:hAnsi="CTimes"/>
                <w:i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934" w:type="dxa"/>
            <w:vAlign w:val="center"/>
          </w:tcPr>
          <w:p w:rsidR="00742CB3" w:rsidRPr="00C224EA" w:rsidRDefault="00742CB3" w:rsidP="00842D52">
            <w:pPr>
              <w:jc w:val="center"/>
              <w:rPr>
                <w:rFonts w:ascii="CTimes" w:hAnsi="CTimes"/>
                <w:i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714" w:type="dxa"/>
            <w:vAlign w:val="center"/>
          </w:tcPr>
          <w:p w:rsidR="00742CB3" w:rsidRPr="00C224EA" w:rsidRDefault="00742CB3" w:rsidP="00842D52">
            <w:pPr>
              <w:jc w:val="center"/>
              <w:rPr>
                <w:rFonts w:ascii="CTimes" w:hAnsi="CTimes"/>
                <w:i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824" w:type="dxa"/>
            <w:vAlign w:val="center"/>
          </w:tcPr>
          <w:p w:rsidR="00742CB3" w:rsidRPr="00C224EA" w:rsidRDefault="00742CB3" w:rsidP="00842D52">
            <w:pPr>
              <w:jc w:val="center"/>
              <w:rPr>
                <w:rFonts w:ascii="CTimes" w:hAnsi="CTimes"/>
                <w:i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824" w:type="dxa"/>
            <w:tcBorders>
              <w:right w:val="double" w:sz="4" w:space="0" w:color="auto"/>
            </w:tcBorders>
            <w:vAlign w:val="center"/>
          </w:tcPr>
          <w:p w:rsidR="00742CB3" w:rsidRPr="00C20FB0" w:rsidRDefault="00742CB3" w:rsidP="00842D52">
            <w:pPr>
              <w:jc w:val="center"/>
              <w:rPr>
                <w:rFonts w:ascii="CTimes" w:hAnsi="CTimes"/>
                <w:i/>
                <w:color w:val="000000"/>
                <w:lang w:val="sr-Cyrl-CS"/>
              </w:rPr>
            </w:pPr>
          </w:p>
        </w:tc>
        <w:tc>
          <w:tcPr>
            <w:tcW w:w="1955" w:type="dxa"/>
            <w:vMerge/>
            <w:tcBorders>
              <w:left w:val="nil"/>
            </w:tcBorders>
            <w:vAlign w:val="center"/>
          </w:tcPr>
          <w:p w:rsidR="00742CB3" w:rsidRPr="00E81FF8" w:rsidRDefault="00742CB3" w:rsidP="00842D52">
            <w:pPr>
              <w:rPr>
                <w:rFonts w:ascii="CTimes" w:hAnsi="CTimes"/>
                <w:i/>
                <w:color w:val="000000"/>
                <w:sz w:val="34"/>
                <w:lang w:val="en-US"/>
              </w:rPr>
            </w:pPr>
          </w:p>
        </w:tc>
        <w:tc>
          <w:tcPr>
            <w:tcW w:w="1955" w:type="dxa"/>
            <w:vMerge/>
            <w:vAlign w:val="center"/>
          </w:tcPr>
          <w:p w:rsidR="00742CB3" w:rsidRPr="00E81FF8" w:rsidRDefault="00742CB3" w:rsidP="00842D52">
            <w:pPr>
              <w:rPr>
                <w:rFonts w:ascii="CTimes" w:hAnsi="CTimes"/>
                <w:i/>
                <w:color w:val="000000"/>
                <w:sz w:val="34"/>
                <w:lang w:val="en-US"/>
              </w:rPr>
            </w:pPr>
          </w:p>
        </w:tc>
      </w:tr>
      <w:tr w:rsidR="00742CB3" w:rsidRPr="00E81FF8" w:rsidTr="000D1E6C">
        <w:trPr>
          <w:cantSplit/>
          <w:trHeight w:val="316"/>
        </w:trPr>
        <w:tc>
          <w:tcPr>
            <w:tcW w:w="1561" w:type="dxa"/>
            <w:vMerge/>
            <w:tcBorders>
              <w:bottom w:val="double" w:sz="4" w:space="0" w:color="auto"/>
            </w:tcBorders>
            <w:vAlign w:val="center"/>
          </w:tcPr>
          <w:p w:rsidR="00742CB3" w:rsidRPr="00E81FF8" w:rsidRDefault="00742CB3" w:rsidP="00842D52">
            <w:pPr>
              <w:rPr>
                <w:rFonts w:ascii="CTimes" w:hAnsi="CTimes"/>
                <w:i/>
                <w:color w:val="000000"/>
                <w:sz w:val="34"/>
                <w:lang w:val="en-US"/>
              </w:rPr>
            </w:pPr>
          </w:p>
        </w:tc>
        <w:tc>
          <w:tcPr>
            <w:tcW w:w="711" w:type="dxa"/>
            <w:tcBorders>
              <w:bottom w:val="double" w:sz="4" w:space="0" w:color="auto"/>
              <w:right w:val="nil"/>
            </w:tcBorders>
            <w:vAlign w:val="center"/>
          </w:tcPr>
          <w:p w:rsidR="00742CB3" w:rsidRPr="00CE1627" w:rsidRDefault="00742CB3" w:rsidP="00842D52">
            <w:pPr>
              <w:rPr>
                <w:rFonts w:ascii="Calibri" w:hAnsi="Calibri"/>
                <w:i/>
                <w:color w:val="000000"/>
                <w:sz w:val="34"/>
              </w:rPr>
            </w:pPr>
          </w:p>
        </w:tc>
        <w:tc>
          <w:tcPr>
            <w:tcW w:w="4586" w:type="dxa"/>
            <w:tcBorders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742CB3" w:rsidRPr="002B5738" w:rsidRDefault="00742CB3" w:rsidP="00842D52">
            <w:pPr>
              <w:rPr>
                <w:rFonts w:ascii="Calibri" w:hAnsi="Calibri"/>
                <w:i/>
                <w:color w:val="000000"/>
              </w:rPr>
            </w:pPr>
          </w:p>
        </w:tc>
        <w:tc>
          <w:tcPr>
            <w:tcW w:w="106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742CB3" w:rsidRPr="00C224EA" w:rsidRDefault="00742CB3" w:rsidP="00842D52">
            <w:pPr>
              <w:jc w:val="center"/>
              <w:rPr>
                <w:rFonts w:ascii="CTimes" w:hAnsi="CTimes"/>
                <w:i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934" w:type="dxa"/>
            <w:tcBorders>
              <w:bottom w:val="double" w:sz="4" w:space="0" w:color="auto"/>
            </w:tcBorders>
            <w:vAlign w:val="center"/>
          </w:tcPr>
          <w:p w:rsidR="00742CB3" w:rsidRPr="00C224EA" w:rsidRDefault="00742CB3" w:rsidP="00842D52">
            <w:pPr>
              <w:jc w:val="center"/>
              <w:rPr>
                <w:rFonts w:ascii="CTimes" w:hAnsi="CTimes"/>
                <w:i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714" w:type="dxa"/>
            <w:tcBorders>
              <w:bottom w:val="double" w:sz="4" w:space="0" w:color="auto"/>
            </w:tcBorders>
            <w:vAlign w:val="center"/>
          </w:tcPr>
          <w:p w:rsidR="00742CB3" w:rsidRPr="00C224EA" w:rsidRDefault="00742CB3" w:rsidP="00842D52">
            <w:pPr>
              <w:jc w:val="center"/>
              <w:rPr>
                <w:rFonts w:ascii="CTimes" w:hAnsi="CTimes"/>
                <w:i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824" w:type="dxa"/>
            <w:tcBorders>
              <w:bottom w:val="double" w:sz="4" w:space="0" w:color="auto"/>
            </w:tcBorders>
            <w:vAlign w:val="center"/>
          </w:tcPr>
          <w:p w:rsidR="00742CB3" w:rsidRPr="00C224EA" w:rsidRDefault="00742CB3" w:rsidP="00842D52">
            <w:pPr>
              <w:jc w:val="center"/>
              <w:rPr>
                <w:rFonts w:ascii="CTimes" w:hAnsi="CTimes"/>
                <w:i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82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742CB3" w:rsidRPr="00C20FB0" w:rsidRDefault="00742CB3" w:rsidP="00842D52">
            <w:pPr>
              <w:jc w:val="center"/>
              <w:rPr>
                <w:rFonts w:ascii="CTimes" w:hAnsi="CTimes"/>
                <w:i/>
                <w:color w:val="000000"/>
                <w:lang w:val="sr-Cyrl-CS"/>
              </w:rPr>
            </w:pPr>
          </w:p>
        </w:tc>
        <w:tc>
          <w:tcPr>
            <w:tcW w:w="1955" w:type="dxa"/>
            <w:vMerge/>
            <w:tcBorders>
              <w:left w:val="nil"/>
              <w:bottom w:val="double" w:sz="4" w:space="0" w:color="auto"/>
            </w:tcBorders>
            <w:vAlign w:val="center"/>
          </w:tcPr>
          <w:p w:rsidR="00742CB3" w:rsidRPr="00E81FF8" w:rsidRDefault="00742CB3" w:rsidP="00842D52">
            <w:pPr>
              <w:rPr>
                <w:rFonts w:ascii="CTimes" w:hAnsi="CTimes"/>
                <w:i/>
                <w:color w:val="000000"/>
                <w:sz w:val="34"/>
                <w:lang w:val="en-US"/>
              </w:rPr>
            </w:pPr>
          </w:p>
        </w:tc>
        <w:tc>
          <w:tcPr>
            <w:tcW w:w="1955" w:type="dxa"/>
            <w:vMerge/>
            <w:tcBorders>
              <w:bottom w:val="double" w:sz="4" w:space="0" w:color="auto"/>
            </w:tcBorders>
            <w:vAlign w:val="center"/>
          </w:tcPr>
          <w:p w:rsidR="00742CB3" w:rsidRPr="00E81FF8" w:rsidRDefault="00742CB3" w:rsidP="00842D52">
            <w:pPr>
              <w:rPr>
                <w:rFonts w:ascii="CTimes" w:hAnsi="CTimes"/>
                <w:i/>
                <w:color w:val="000000"/>
                <w:sz w:val="34"/>
                <w:lang w:val="en-US"/>
              </w:rPr>
            </w:pPr>
          </w:p>
        </w:tc>
      </w:tr>
    </w:tbl>
    <w:p w:rsidR="00742CB3" w:rsidRDefault="00742CB3"/>
    <w:sectPr w:rsidR="00742CB3" w:rsidSect="00A942E1">
      <w:pgSz w:w="16839" w:h="11907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Times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roslavljeva Cirilica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Mirosav-Cir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utch 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hyphenationZone w:val="425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42E1"/>
    <w:rsid w:val="00003811"/>
    <w:rsid w:val="00021C09"/>
    <w:rsid w:val="000255EC"/>
    <w:rsid w:val="000272F3"/>
    <w:rsid w:val="00027581"/>
    <w:rsid w:val="00033746"/>
    <w:rsid w:val="0005004F"/>
    <w:rsid w:val="000728DF"/>
    <w:rsid w:val="0007414F"/>
    <w:rsid w:val="000B188F"/>
    <w:rsid w:val="000D1E6C"/>
    <w:rsid w:val="000D2711"/>
    <w:rsid w:val="000F082D"/>
    <w:rsid w:val="001379C0"/>
    <w:rsid w:val="00172C24"/>
    <w:rsid w:val="00196533"/>
    <w:rsid w:val="001D2422"/>
    <w:rsid w:val="001F4900"/>
    <w:rsid w:val="001F4DE9"/>
    <w:rsid w:val="00212C0B"/>
    <w:rsid w:val="002232D2"/>
    <w:rsid w:val="00226019"/>
    <w:rsid w:val="00227E77"/>
    <w:rsid w:val="00247D8D"/>
    <w:rsid w:val="002620A4"/>
    <w:rsid w:val="002923FB"/>
    <w:rsid w:val="00296F75"/>
    <w:rsid w:val="002B5738"/>
    <w:rsid w:val="002F65A8"/>
    <w:rsid w:val="00304626"/>
    <w:rsid w:val="00335EBF"/>
    <w:rsid w:val="00345F36"/>
    <w:rsid w:val="003532ED"/>
    <w:rsid w:val="00371F09"/>
    <w:rsid w:val="003A205C"/>
    <w:rsid w:val="003D7436"/>
    <w:rsid w:val="003F1F2F"/>
    <w:rsid w:val="00426C62"/>
    <w:rsid w:val="00464F9B"/>
    <w:rsid w:val="00476943"/>
    <w:rsid w:val="004A261F"/>
    <w:rsid w:val="004E7FF4"/>
    <w:rsid w:val="005040C9"/>
    <w:rsid w:val="0050496E"/>
    <w:rsid w:val="00504BB3"/>
    <w:rsid w:val="00506C1A"/>
    <w:rsid w:val="00530BA6"/>
    <w:rsid w:val="0054008A"/>
    <w:rsid w:val="00542171"/>
    <w:rsid w:val="005723C6"/>
    <w:rsid w:val="005771B4"/>
    <w:rsid w:val="00585D17"/>
    <w:rsid w:val="005A4F28"/>
    <w:rsid w:val="005B0245"/>
    <w:rsid w:val="005B7271"/>
    <w:rsid w:val="005B72CA"/>
    <w:rsid w:val="005C101A"/>
    <w:rsid w:val="005C61DD"/>
    <w:rsid w:val="005E0DF2"/>
    <w:rsid w:val="00613569"/>
    <w:rsid w:val="006200E3"/>
    <w:rsid w:val="00635AC8"/>
    <w:rsid w:val="00655D62"/>
    <w:rsid w:val="00665F8C"/>
    <w:rsid w:val="00670417"/>
    <w:rsid w:val="00672F89"/>
    <w:rsid w:val="006732F7"/>
    <w:rsid w:val="006A3612"/>
    <w:rsid w:val="006B2B12"/>
    <w:rsid w:val="006C34FB"/>
    <w:rsid w:val="006C7DF5"/>
    <w:rsid w:val="006D4EF2"/>
    <w:rsid w:val="006D7068"/>
    <w:rsid w:val="006E7AB1"/>
    <w:rsid w:val="006F1A19"/>
    <w:rsid w:val="00722A3D"/>
    <w:rsid w:val="00724258"/>
    <w:rsid w:val="00742CB3"/>
    <w:rsid w:val="007D299F"/>
    <w:rsid w:val="007E34A4"/>
    <w:rsid w:val="007E699B"/>
    <w:rsid w:val="007F1290"/>
    <w:rsid w:val="00815FD9"/>
    <w:rsid w:val="008300BF"/>
    <w:rsid w:val="00842D52"/>
    <w:rsid w:val="00852D9B"/>
    <w:rsid w:val="00857DFC"/>
    <w:rsid w:val="00862705"/>
    <w:rsid w:val="00893E4D"/>
    <w:rsid w:val="008956B5"/>
    <w:rsid w:val="00897DAA"/>
    <w:rsid w:val="008B3815"/>
    <w:rsid w:val="008C3EDD"/>
    <w:rsid w:val="008D0AB1"/>
    <w:rsid w:val="00911B89"/>
    <w:rsid w:val="00915E90"/>
    <w:rsid w:val="0093663E"/>
    <w:rsid w:val="00942039"/>
    <w:rsid w:val="00986D1E"/>
    <w:rsid w:val="00997447"/>
    <w:rsid w:val="009A5778"/>
    <w:rsid w:val="009A5B37"/>
    <w:rsid w:val="009E5058"/>
    <w:rsid w:val="00A05313"/>
    <w:rsid w:val="00A34FD9"/>
    <w:rsid w:val="00A75567"/>
    <w:rsid w:val="00A942E1"/>
    <w:rsid w:val="00AC0532"/>
    <w:rsid w:val="00AF584E"/>
    <w:rsid w:val="00B23469"/>
    <w:rsid w:val="00B3135A"/>
    <w:rsid w:val="00B90288"/>
    <w:rsid w:val="00B91F23"/>
    <w:rsid w:val="00B93EEF"/>
    <w:rsid w:val="00BA1D0B"/>
    <w:rsid w:val="00BB2F6C"/>
    <w:rsid w:val="00BC5A99"/>
    <w:rsid w:val="00C108E7"/>
    <w:rsid w:val="00C20FB0"/>
    <w:rsid w:val="00C224EA"/>
    <w:rsid w:val="00C22AB7"/>
    <w:rsid w:val="00C4013B"/>
    <w:rsid w:val="00C407D1"/>
    <w:rsid w:val="00C46BCB"/>
    <w:rsid w:val="00C62A2C"/>
    <w:rsid w:val="00C63DC8"/>
    <w:rsid w:val="00CA20E3"/>
    <w:rsid w:val="00CE1627"/>
    <w:rsid w:val="00D0089E"/>
    <w:rsid w:val="00D17468"/>
    <w:rsid w:val="00D31043"/>
    <w:rsid w:val="00D35A3E"/>
    <w:rsid w:val="00D917AE"/>
    <w:rsid w:val="00DC1C52"/>
    <w:rsid w:val="00DE28CC"/>
    <w:rsid w:val="00E0212F"/>
    <w:rsid w:val="00E055AF"/>
    <w:rsid w:val="00E0613D"/>
    <w:rsid w:val="00E17C43"/>
    <w:rsid w:val="00E228BB"/>
    <w:rsid w:val="00E25881"/>
    <w:rsid w:val="00E43341"/>
    <w:rsid w:val="00E565AC"/>
    <w:rsid w:val="00E75BFA"/>
    <w:rsid w:val="00E81FF8"/>
    <w:rsid w:val="00EA1D94"/>
    <w:rsid w:val="00EC50B8"/>
    <w:rsid w:val="00EF5342"/>
    <w:rsid w:val="00F16AA0"/>
    <w:rsid w:val="00F46CB9"/>
    <w:rsid w:val="00F666DB"/>
    <w:rsid w:val="00F759A5"/>
    <w:rsid w:val="00FA11E8"/>
    <w:rsid w:val="00FA6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2E1"/>
    <w:rPr>
      <w:rFonts w:ascii="Times New Roman" w:eastAsia="Times New Roman" w:hAnsi="Times New Roman"/>
      <w:sz w:val="20"/>
      <w:szCs w:val="20"/>
      <w:lang w:val="en-A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A942E1"/>
    <w:pPr>
      <w:jc w:val="center"/>
    </w:pPr>
    <w:rPr>
      <w:rFonts w:ascii="CTimesRoman" w:hAnsi="CTimesRoman"/>
      <w:sz w:val="28"/>
      <w:lang w:val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A942E1"/>
    <w:rPr>
      <w:rFonts w:ascii="CTimesRoman" w:hAnsi="CTimes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13</Pages>
  <Words>2551</Words>
  <Characters>14546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Ucenik00</dc:creator>
  <cp:keywords/>
  <dc:description/>
  <cp:lastModifiedBy>predrag</cp:lastModifiedBy>
  <cp:revision>4</cp:revision>
  <dcterms:created xsi:type="dcterms:W3CDTF">2018-08-29T21:02:00Z</dcterms:created>
  <dcterms:modified xsi:type="dcterms:W3CDTF">2018-08-30T11:28:00Z</dcterms:modified>
</cp:coreProperties>
</file>